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1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  <w:gridCol w:w="32"/>
      </w:tblGrid>
      <w:tr w:rsidR="00D1701C" w:rsidRPr="00D1701C" w:rsidTr="0016613A">
        <w:tc>
          <w:tcPr>
            <w:tcW w:w="9626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9624"/>
              <w:gridCol w:w="20"/>
              <w:gridCol w:w="24"/>
            </w:tblGrid>
            <w:tr w:rsidR="00D1701C" w:rsidRPr="00D1701C" w:rsidTr="0016613A">
              <w:trPr>
                <w:trHeight w:val="1442"/>
              </w:trPr>
              <w:tc>
                <w:tcPr>
                  <w:tcW w:w="17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638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1701C" w:rsidRPr="00D1701C" w:rsidTr="0016613A">
                    <w:trPr>
                      <w:trHeight w:val="1064"/>
                    </w:trPr>
                    <w:tc>
                      <w:tcPr>
                        <w:tcW w:w="963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701C" w:rsidRPr="00D1701C" w:rsidRDefault="00D1701C" w:rsidP="00D1701C">
                        <w:pPr>
                          <w:spacing w:before="60" w:after="80" w:line="240" w:lineRule="auto"/>
                          <w:ind w:right="-17"/>
                          <w:jc w:val="center"/>
                          <w:rPr>
                            <w:rFonts w:ascii="Arial" w:eastAsia="Times New Roman" w:hAnsi="Arial" w:cs="Arial"/>
                            <w:szCs w:val="20"/>
                          </w:rPr>
                        </w:pPr>
                        <w:r w:rsidRPr="00D1701C">
                          <w:rPr>
                            <w:rFonts w:ascii="Arial" w:eastAsia="Arial" w:hAnsi="Arial" w:cs="Arial"/>
                            <w:b/>
                            <w:color w:val="000000"/>
                            <w:sz w:val="35"/>
                            <w:szCs w:val="20"/>
                          </w:rPr>
                          <w:t>Organisation Form</w:t>
                        </w:r>
                      </w:p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Arial" w:eastAsia="Times New Roman" w:hAnsi="Arial" w:cs="Arial"/>
                            <w:szCs w:val="20"/>
                          </w:rPr>
                        </w:pPr>
                        <w:r w:rsidRPr="00D1701C">
                          <w:rPr>
                            <w:rFonts w:ascii="Arial" w:eastAsia="Arial" w:hAnsi="Arial" w:cs="Arial"/>
                            <w:color w:val="000000"/>
                            <w:sz w:val="28"/>
                            <w:szCs w:val="20"/>
                          </w:rPr>
                          <w:t>Cabinet Appointments and Honours Committee</w:t>
                        </w:r>
                      </w:p>
                    </w:tc>
                  </w:tr>
                </w:tbl>
                <w:p w:rsidR="00D1701C" w:rsidRPr="00D1701C" w:rsidRDefault="00D1701C" w:rsidP="00D1701C">
                  <w:pPr>
                    <w:spacing w:before="60" w:after="0" w:line="240" w:lineRule="auto"/>
                    <w:ind w:right="-17"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proofErr w:type="spellStart"/>
                  <w:r w:rsidRPr="00D1701C">
                    <w:rPr>
                      <w:rFonts w:ascii="Arial" w:eastAsia="Arial" w:hAnsi="Arial" w:cs="Times New Roman"/>
                      <w:b/>
                      <w:color w:val="000000"/>
                      <w:sz w:val="28"/>
                      <w:szCs w:val="20"/>
                      <w:lang w:val="en-US"/>
                    </w:rPr>
                    <w:t>Organisation</w:t>
                  </w:r>
                  <w:proofErr w:type="spellEnd"/>
                </w:p>
              </w:tc>
              <w:tc>
                <w:tcPr>
                  <w:tcW w:w="34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D1701C" w:rsidRPr="00D1701C" w:rsidTr="0016613A">
              <w:trPr>
                <w:trHeight w:val="435"/>
              </w:trPr>
              <w:tc>
                <w:tcPr>
                  <w:tcW w:w="17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638" w:type="dxa"/>
                  <w:gridSpan w:val="2"/>
                  <w:hideMark/>
                </w:tcPr>
                <w:p w:rsidR="00D1701C" w:rsidRPr="00AE3156" w:rsidRDefault="00D1701C" w:rsidP="00D1701C">
                  <w:pPr>
                    <w:spacing w:before="200" w:after="0" w:line="240" w:lineRule="auto"/>
                    <w:ind w:right="-17"/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4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D1701C" w:rsidRPr="00D1701C" w:rsidTr="0016613A">
              <w:trPr>
                <w:trHeight w:val="565"/>
              </w:trPr>
              <w:tc>
                <w:tcPr>
                  <w:tcW w:w="9655" w:type="dxa"/>
                  <w:gridSpan w:val="3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7"/>
                  </w:tblGrid>
                  <w:tr w:rsidR="00D1701C" w:rsidRPr="00D1701C" w:rsidTr="0016613A">
                    <w:trPr>
                      <w:trHeight w:val="485"/>
                    </w:trPr>
                    <w:tc>
                      <w:tcPr>
                        <w:tcW w:w="96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1701C" w:rsidRPr="00D1701C" w:rsidRDefault="00D1701C" w:rsidP="00AE3156">
                        <w:pPr>
                          <w:spacing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0"/>
                            <w:lang w:val="en-US"/>
                          </w:rPr>
                          <w:t xml:space="preserve">Building Practitioners Board </w:t>
                        </w:r>
                        <w:r w:rsidR="00AE31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D1701C" w:rsidRPr="00D1701C" w:rsidRDefault="00D1701C" w:rsidP="00D1701C">
                  <w:pPr>
                    <w:spacing w:before="60" w:after="120" w:line="240" w:lineRule="auto"/>
                    <w:ind w:right="-17"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34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D1701C" w:rsidRPr="00D1701C" w:rsidTr="0016613A">
              <w:trPr>
                <w:trHeight w:val="901"/>
              </w:trPr>
              <w:tc>
                <w:tcPr>
                  <w:tcW w:w="9639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7"/>
                  </w:tblGrid>
                  <w:tr w:rsidR="00D1701C" w:rsidRPr="00D1701C" w:rsidTr="0016613A">
                    <w:trPr>
                      <w:trHeight w:val="621"/>
                    </w:trPr>
                    <w:tc>
                      <w:tcPr>
                        <w:tcW w:w="9639" w:type="dxa"/>
                        <w:tcMar>
                          <w:top w:w="2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701C" w:rsidRPr="00D1701C" w:rsidRDefault="00D1701C" w:rsidP="00D1701C">
                        <w:pPr>
                          <w:spacing w:before="60" w:after="60" w:line="240" w:lineRule="auto"/>
                          <w:ind w:right="-17"/>
                          <w:jc w:val="center"/>
                          <w:rPr>
                            <w:rFonts w:ascii="Arial" w:eastAsia="Times New Roman" w:hAnsi="Arial" w:cs="Arial"/>
                            <w:szCs w:val="20"/>
                          </w:rPr>
                        </w:pPr>
                        <w:r w:rsidRPr="00D1701C"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0"/>
                          </w:rPr>
                          <w:t>Current Membership</w:t>
                        </w:r>
                      </w:p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rPr>
                            <w:rFonts w:ascii="Arial" w:eastAsia="Times New Roman" w:hAnsi="Arial" w:cs="Arial"/>
                            <w:lang w:val="en-US"/>
                          </w:rPr>
                        </w:pPr>
                      </w:p>
                    </w:tc>
                  </w:tr>
                </w:tbl>
                <w:p w:rsidR="00D1701C" w:rsidRPr="00D1701C" w:rsidRDefault="00D1701C" w:rsidP="00D1701C">
                  <w:pPr>
                    <w:spacing w:before="60" w:after="120" w:line="240" w:lineRule="auto"/>
                    <w:ind w:right="-17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1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4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D1701C" w:rsidRPr="00D1701C" w:rsidTr="0016613A">
              <w:tc>
                <w:tcPr>
                  <w:tcW w:w="17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638" w:type="dxa"/>
                  <w:gridSpan w:val="2"/>
                  <w:hideMark/>
                </w:tcPr>
                <w:tbl>
                  <w:tblPr>
                    <w:tblW w:w="96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6"/>
                    <w:gridCol w:w="1985"/>
                    <w:gridCol w:w="1842"/>
                    <w:gridCol w:w="2021"/>
                  </w:tblGrid>
                  <w:tr w:rsidR="00D1701C" w:rsidRPr="00D1701C" w:rsidTr="006918F1">
                    <w:trPr>
                      <w:trHeight w:val="550"/>
                    </w:trPr>
                    <w:tc>
                      <w:tcPr>
                        <w:tcW w:w="37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40" w:type="dxa"/>
                        </w:tcMar>
                        <w:vAlign w:val="center"/>
                        <w:hideMark/>
                      </w:tcPr>
                      <w:p w:rsidR="00D1701C" w:rsidRPr="00D1701C" w:rsidRDefault="00D1701C" w:rsidP="00D1701C">
                        <w:pPr>
                          <w:spacing w:before="60" w:after="120" w:line="240" w:lineRule="auto"/>
                          <w:ind w:right="-17"/>
                          <w:jc w:val="center"/>
                          <w:rPr>
                            <w:rFonts w:ascii="Arial" w:eastAsia="Times New Roman" w:hAnsi="Arial" w:cs="Arial"/>
                            <w:lang w:val="en-US"/>
                          </w:rPr>
                        </w:pPr>
                        <w:r w:rsidRPr="00D1701C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Name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40" w:type="dxa"/>
                        </w:tcMar>
                        <w:vAlign w:val="center"/>
                        <w:hideMark/>
                      </w:tcPr>
                      <w:p w:rsidR="00D1701C" w:rsidRPr="00D1701C" w:rsidRDefault="00D1701C" w:rsidP="00D1701C">
                        <w:pPr>
                          <w:spacing w:before="60" w:after="120" w:line="240" w:lineRule="auto"/>
                          <w:ind w:right="-17"/>
                          <w:jc w:val="center"/>
                          <w:rPr>
                            <w:rFonts w:ascii="Arial" w:eastAsia="Times New Roman" w:hAnsi="Arial" w:cs="Arial"/>
                            <w:lang w:val="en-US"/>
                          </w:rPr>
                        </w:pPr>
                        <w:r w:rsidRPr="00D1701C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City/Town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40" w:type="dxa"/>
                        </w:tcMar>
                        <w:vAlign w:val="center"/>
                        <w:hideMark/>
                      </w:tcPr>
                      <w:p w:rsidR="00D1701C" w:rsidRPr="00D1701C" w:rsidRDefault="00D1701C" w:rsidP="00D1701C">
                        <w:pPr>
                          <w:spacing w:before="60" w:after="120" w:line="240" w:lineRule="auto"/>
                          <w:ind w:right="-17"/>
                          <w:jc w:val="center"/>
                          <w:rPr>
                            <w:rFonts w:ascii="Arial" w:eastAsia="Times New Roman" w:hAnsi="Arial" w:cs="Arial"/>
                            <w:lang w:val="en-US"/>
                          </w:rPr>
                        </w:pPr>
                        <w:r w:rsidRPr="00D1701C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Date of original appointment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40" w:type="dxa"/>
                        </w:tcMar>
                        <w:vAlign w:val="center"/>
                        <w:hideMark/>
                      </w:tcPr>
                      <w:p w:rsidR="00D1701C" w:rsidRPr="00D1701C" w:rsidRDefault="00D1701C" w:rsidP="00D1701C">
                        <w:pPr>
                          <w:spacing w:before="60" w:after="120" w:line="240" w:lineRule="auto"/>
                          <w:ind w:right="-17"/>
                          <w:jc w:val="center"/>
                          <w:rPr>
                            <w:rFonts w:ascii="Arial" w:eastAsia="Times New Roman" w:hAnsi="Arial" w:cs="Arial"/>
                            <w:lang w:val="en-US"/>
                          </w:rPr>
                        </w:pPr>
                        <w:r w:rsidRPr="00D1701C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Expiry date of present term</w:t>
                        </w:r>
                      </w:p>
                    </w:tc>
                  </w:tr>
                  <w:tr w:rsidR="00D1701C" w:rsidRPr="00D1701C" w:rsidTr="006918F1">
                    <w:trPr>
                      <w:trHeight w:val="345"/>
                    </w:trPr>
                    <w:tc>
                      <w:tcPr>
                        <w:tcW w:w="377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AE3156" w:rsidRDefault="00D1701C" w:rsidP="00D1701C">
                        <w:pPr>
                          <w:spacing w:before="60" w:after="0" w:line="240" w:lineRule="auto"/>
                          <w:ind w:right="-17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AE315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Mr Christopher John Preston (Chair)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AE3156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AE315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Christchurch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AE3156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AE315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12/08/2013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AE3156" w:rsidRDefault="00255B81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255B8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14/10/2022</w:t>
                        </w:r>
                      </w:p>
                    </w:tc>
                  </w:tr>
                  <w:tr w:rsidR="00D1701C" w:rsidRPr="00D1701C" w:rsidTr="006918F1">
                    <w:trPr>
                      <w:trHeight w:val="345"/>
                    </w:trPr>
                    <w:tc>
                      <w:tcPr>
                        <w:tcW w:w="377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Mr Richard John Merrifield (Deputy Chair)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Upper </w:t>
                        </w:r>
                        <w:proofErr w:type="spellStart"/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Moutere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28/05/2012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31/01/2020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D1701C" w:rsidRPr="00D1701C" w:rsidTr="006918F1">
                    <w:trPr>
                      <w:trHeight w:val="345"/>
                    </w:trPr>
                    <w:tc>
                      <w:tcPr>
                        <w:tcW w:w="377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Dr Robin James Dunlop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Masterton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18/12/2014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31/01/2020</w:t>
                        </w:r>
                      </w:p>
                    </w:tc>
                  </w:tr>
                  <w:tr w:rsidR="00D1701C" w:rsidRPr="00D1701C" w:rsidTr="006918F1">
                    <w:trPr>
                      <w:trHeight w:val="345"/>
                    </w:trPr>
                    <w:tc>
                      <w:tcPr>
                        <w:tcW w:w="377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Mr Robert Guy Monteith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Turangi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1/10/2015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31/01/2020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D1701C" w:rsidRPr="00D1701C" w:rsidTr="006918F1">
                    <w:trPr>
                      <w:trHeight w:val="345"/>
                    </w:trPr>
                    <w:tc>
                      <w:tcPr>
                        <w:tcW w:w="377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AE3156" w:rsidP="00D1701C">
                        <w:pPr>
                          <w:spacing w:before="60" w:after="0" w:line="240" w:lineRule="auto"/>
                          <w:ind w:right="-17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Mr David </w:t>
                        </w:r>
                        <w:r w:rsidR="00255B8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Wayne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Fabish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AE3156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New Plymouth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AE3156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1/02/2018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AE3156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31/01/2020</w:t>
                        </w:r>
                        <w:r w:rsid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D1701C" w:rsidRPr="00D1701C" w:rsidTr="006918F1">
                    <w:trPr>
                      <w:trHeight w:val="345"/>
                    </w:trPr>
                    <w:tc>
                      <w:tcPr>
                        <w:tcW w:w="377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AE3156" w:rsidRDefault="00D1701C" w:rsidP="00D1701C">
                        <w:pPr>
                          <w:spacing w:before="60" w:after="0" w:line="240" w:lineRule="auto"/>
                          <w:ind w:right="-17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AE315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Mr Melbourne J (Mel) Orange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AE3156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AE315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Christchurch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AE3156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AE315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12/08/2013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AE3156" w:rsidRDefault="00255B81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255B8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14/10/2022</w:t>
                        </w:r>
                      </w:p>
                    </w:tc>
                  </w:tr>
                  <w:tr w:rsidR="00D1701C" w:rsidRPr="00D1701C" w:rsidTr="006918F1">
                    <w:trPr>
                      <w:trHeight w:val="345"/>
                    </w:trPr>
                    <w:tc>
                      <w:tcPr>
                        <w:tcW w:w="377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AE3156" w:rsidRDefault="00D1701C" w:rsidP="00D1701C">
                        <w:pPr>
                          <w:spacing w:before="60" w:after="0" w:line="240" w:lineRule="auto"/>
                          <w:ind w:right="-17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AE315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Mrs Faye Dawn Pearson-Green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AE3156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AE315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Christchurch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AE3156" w:rsidRDefault="00D1701C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AE315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22/05/2017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AE3156" w:rsidRDefault="00255B81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255B8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14/10/2022</w:t>
                        </w:r>
                      </w:p>
                    </w:tc>
                  </w:tr>
                  <w:tr w:rsidR="00D1701C" w:rsidRPr="00D1701C" w:rsidTr="006918F1">
                    <w:trPr>
                      <w:trHeight w:val="345"/>
                    </w:trPr>
                    <w:tc>
                      <w:tcPr>
                        <w:tcW w:w="377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255B81" w:rsidP="00D1701C">
                        <w:pPr>
                          <w:spacing w:before="60" w:after="0" w:line="240" w:lineRule="auto"/>
                          <w:ind w:right="-17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Vacancy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255B81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255B81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D1701C" w:rsidRPr="00D1701C" w:rsidRDefault="00255B81" w:rsidP="00D1701C">
                        <w:pPr>
                          <w:spacing w:before="60"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D1701C" w:rsidRPr="00D1701C" w:rsidRDefault="00D1701C" w:rsidP="00D1701C">
                  <w:pPr>
                    <w:spacing w:before="60" w:after="120" w:line="240" w:lineRule="auto"/>
                    <w:ind w:right="-17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34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D1701C" w:rsidRPr="00D1701C" w:rsidRDefault="00D1701C" w:rsidP="00D1701C">
            <w:pPr>
              <w:spacing w:before="60" w:after="120" w:line="240" w:lineRule="auto"/>
              <w:ind w:right="-17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1701C" w:rsidRPr="00D1701C" w:rsidTr="0016613A">
        <w:trPr>
          <w:trHeight w:val="20"/>
        </w:trPr>
        <w:tc>
          <w:tcPr>
            <w:tcW w:w="9626" w:type="dxa"/>
            <w:gridSpan w:val="2"/>
          </w:tcPr>
          <w:p w:rsidR="00D1701C" w:rsidRPr="00D1701C" w:rsidRDefault="00D1701C" w:rsidP="00D1701C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  <w:r w:rsidRPr="00D1701C"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  <w:t>d*</w:t>
            </w:r>
          </w:p>
        </w:tc>
      </w:tr>
      <w:tr w:rsidR="00D1701C" w:rsidRPr="00D1701C" w:rsidTr="0016613A">
        <w:trPr>
          <w:gridAfter w:val="1"/>
          <w:wAfter w:w="29" w:type="dxa"/>
        </w:trPr>
        <w:tc>
          <w:tcPr>
            <w:tcW w:w="9339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6"/>
              <w:gridCol w:w="9589"/>
              <w:gridCol w:w="16"/>
              <w:gridCol w:w="16"/>
            </w:tblGrid>
            <w:tr w:rsidR="00D1701C" w:rsidRPr="00D1701C" w:rsidTr="00AE3156">
              <w:trPr>
                <w:trHeight w:val="20"/>
              </w:trPr>
              <w:tc>
                <w:tcPr>
                  <w:tcW w:w="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1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9589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1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1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</w:tr>
            <w:tr w:rsidR="00D1701C" w:rsidRPr="00D1701C" w:rsidTr="00AE3156">
              <w:trPr>
                <w:trHeight w:val="20"/>
              </w:trPr>
              <w:tc>
                <w:tcPr>
                  <w:tcW w:w="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1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9589" w:type="dxa"/>
                </w:tcPr>
                <w:tbl>
                  <w:tblPr>
                    <w:tblpPr w:leftFromText="180" w:rightFromText="180" w:vertAnchor="text" w:horzAnchor="margin" w:tblpY="-183"/>
                    <w:tblOverlap w:val="never"/>
                    <w:tblW w:w="9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6"/>
                  </w:tblGrid>
                  <w:tr w:rsidR="00D1701C" w:rsidRPr="00D1701C" w:rsidTr="0016613A">
                    <w:trPr>
                      <w:trHeight w:val="434"/>
                    </w:trPr>
                    <w:tc>
                      <w:tcPr>
                        <w:tcW w:w="9306" w:type="dxa"/>
                        <w:tcMar>
                          <w:top w:w="2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701C" w:rsidRPr="00D1701C" w:rsidRDefault="00D1701C" w:rsidP="009F736B">
                        <w:pPr>
                          <w:spacing w:after="120" w:line="240" w:lineRule="auto"/>
                          <w:ind w:right="-17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val="en-US"/>
                          </w:rPr>
                        </w:pPr>
                        <w:r w:rsidRPr="00D1701C"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  <w:t>Brief Outline of the Functions and Responsibilities of the Organisation</w:t>
                        </w:r>
                      </w:p>
                    </w:tc>
                  </w:tr>
                </w:tbl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1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1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</w:tr>
            <w:tr w:rsidR="00D1701C" w:rsidRPr="00D1701C" w:rsidTr="00AE3156">
              <w:trPr>
                <w:trHeight w:val="315"/>
              </w:trPr>
              <w:tc>
                <w:tcPr>
                  <w:tcW w:w="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9637" w:type="dxa"/>
                  <w:gridSpan w:val="4"/>
                  <w:hideMark/>
                </w:tcPr>
                <w:tbl>
                  <w:tblPr>
                    <w:tblW w:w="961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7"/>
                  </w:tblGrid>
                  <w:tr w:rsidR="00D1701C" w:rsidRPr="00D1701C" w:rsidTr="00935F8A">
                    <w:trPr>
                      <w:trHeight w:val="155"/>
                    </w:trPr>
                    <w:tc>
                      <w:tcPr>
                        <w:tcW w:w="9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80" w:type="dxa"/>
                          <w:left w:w="12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D1701C" w:rsidRPr="00D1701C" w:rsidRDefault="00D1701C" w:rsidP="00D1701C">
                        <w:pPr>
                          <w:spacing w:before="60" w:after="120" w:line="240" w:lineRule="auto"/>
                          <w:ind w:right="-17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The Building Practitioners Board (the Board) is appointed under section 341 of the Building Act 2004 (the Act).</w:t>
                        </w:r>
                      </w:p>
                      <w:p w:rsidR="00D1701C" w:rsidRPr="00D1701C" w:rsidRDefault="00D1701C" w:rsidP="00D1701C">
                        <w:pPr>
                          <w:spacing w:before="60" w:after="60" w:line="240" w:lineRule="auto"/>
                          <w:ind w:right="-17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1701C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The functions of the Board are to:</w:t>
                        </w:r>
                      </w:p>
                      <w:p w:rsidR="00D1701C" w:rsidRPr="009F736B" w:rsidRDefault="00D1701C" w:rsidP="001C095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before="60" w:after="60" w:line="240" w:lineRule="auto"/>
                          <w:ind w:left="284" w:right="-17" w:hanging="284"/>
                          <w:contextualSpacing w:val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F736B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approve rules relating to licensed building practitioners prepared in accordance with the Act</w:t>
                        </w:r>
                      </w:p>
                      <w:p w:rsidR="00D1701C" w:rsidRPr="009F736B" w:rsidRDefault="00D1701C" w:rsidP="001C095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before="60" w:after="60" w:line="240" w:lineRule="auto"/>
                          <w:ind w:left="284" w:right="-17" w:hanging="284"/>
                          <w:contextualSpacing w:val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F736B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receive, investigate, and hear complaints about, and to inquire into the conduct of, and discipline, licensed building practitioners in accordance with the Act</w:t>
                        </w:r>
                      </w:p>
                      <w:p w:rsidR="00D1701C" w:rsidRPr="009F736B" w:rsidRDefault="00D1701C" w:rsidP="001C095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before="60" w:after="60" w:line="240" w:lineRule="auto"/>
                          <w:ind w:left="284" w:right="-17" w:hanging="284"/>
                          <w:contextualSpacing w:val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F736B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hear appeals against certain decisions of the Registrar in accordance with the Act</w:t>
                        </w:r>
                      </w:p>
                      <w:p w:rsidR="00D1701C" w:rsidRPr="00935F8A" w:rsidRDefault="00D1701C" w:rsidP="00935F8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before="60" w:after="120" w:line="240" w:lineRule="auto"/>
                          <w:ind w:left="284" w:right="-17" w:hanging="284"/>
                          <w:contextualSpacing w:val="0"/>
                          <w:rPr>
                            <w:rFonts w:ascii="Arial" w:eastAsia="Times New Roman" w:hAnsi="Arial" w:cs="Arial"/>
                            <w:szCs w:val="20"/>
                            <w:lang w:val="en-US"/>
                          </w:rPr>
                        </w:pPr>
                        <w:proofErr w:type="gramStart"/>
                        <w:r w:rsidRPr="009F736B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review</w:t>
                        </w:r>
                        <w:proofErr w:type="gramEnd"/>
                        <w:r w:rsidRPr="009F736B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and report to the Minister on the performance of the functions and duties, and the exercise of the powers, of the Board under the Act.</w:t>
                        </w:r>
                      </w:p>
                      <w:p w:rsidR="00935F8A" w:rsidRPr="00935F8A" w:rsidRDefault="00935F8A" w:rsidP="00935F8A">
                        <w:pPr>
                          <w:spacing w:before="60" w:after="60" w:line="240" w:lineRule="auto"/>
                          <w:ind w:right="-17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5F8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The Board must have a minimum of six members, but no more than eight, with all members being appointed by the Governor-General on the recommendation of the Minister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D1701C" w:rsidRPr="00D1701C" w:rsidRDefault="00D1701C" w:rsidP="00D1701C">
                  <w:pPr>
                    <w:spacing w:before="60" w:after="120" w:line="240" w:lineRule="auto"/>
                    <w:ind w:right="-17"/>
                    <w:rPr>
                      <w:rFonts w:ascii="Arial" w:eastAsia="Times New Roman" w:hAnsi="Arial" w:cs="Arial"/>
                      <w:szCs w:val="20"/>
                      <w:lang w:val="en-US"/>
                    </w:rPr>
                  </w:pPr>
                </w:p>
              </w:tc>
            </w:tr>
            <w:tr w:rsidR="00D1701C" w:rsidRPr="00D1701C" w:rsidTr="00AE3156">
              <w:trPr>
                <w:trHeight w:val="335"/>
              </w:trPr>
              <w:tc>
                <w:tcPr>
                  <w:tcW w:w="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  <w:tc>
                <w:tcPr>
                  <w:tcW w:w="9627" w:type="dxa"/>
                  <w:gridSpan w:val="4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7"/>
                  </w:tblGrid>
                  <w:tr w:rsidR="00D1701C" w:rsidRPr="00D1701C" w:rsidTr="0016613A">
                    <w:trPr>
                      <w:trHeight w:val="255"/>
                    </w:trPr>
                    <w:tc>
                      <w:tcPr>
                        <w:tcW w:w="964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1701C" w:rsidRPr="00D1701C" w:rsidRDefault="00714C32" w:rsidP="00D1701C">
                        <w:pPr>
                          <w:spacing w:before="60" w:after="120" w:line="240" w:lineRule="auto"/>
                          <w:ind w:right="-17"/>
                          <w:rPr>
                            <w:rFonts w:ascii="Arial" w:eastAsia="Times New Roman" w:hAnsi="Arial" w:cs="Arial"/>
                            <w:szCs w:val="20"/>
                            <w:lang w:val="en-US"/>
                          </w:rPr>
                        </w:pPr>
                        <w:r w:rsidRPr="000F432C">
                          <w:rPr>
                            <w:rFonts w:ascii="Arial" w:eastAsia="Arial" w:hAnsi="Arial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Date: </w:t>
                        </w:r>
                        <w:r w:rsidR="00255B81">
                          <w:rPr>
                            <w:rFonts w:ascii="Arial" w:eastAsia="Arial" w:hAnsi="Arial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25/10/2018</w:t>
                        </w:r>
                      </w:p>
                    </w:tc>
                  </w:tr>
                </w:tbl>
                <w:p w:rsidR="00D1701C" w:rsidRPr="00D1701C" w:rsidRDefault="00D1701C" w:rsidP="00D1701C">
                  <w:pPr>
                    <w:spacing w:before="60" w:after="120" w:line="240" w:lineRule="auto"/>
                    <w:ind w:right="-17"/>
                    <w:rPr>
                      <w:rFonts w:ascii="Arial" w:eastAsia="Times New Roman" w:hAnsi="Arial"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16" w:type="dxa"/>
                </w:tcPr>
                <w:p w:rsidR="00D1701C" w:rsidRPr="00D1701C" w:rsidRDefault="00D1701C" w:rsidP="00D1701C">
                  <w:pPr>
                    <w:spacing w:after="0" w:line="240" w:lineRule="auto"/>
                    <w:ind w:right="-17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US"/>
                    </w:rPr>
                  </w:pPr>
                </w:p>
              </w:tc>
            </w:tr>
          </w:tbl>
          <w:p w:rsidR="00D1701C" w:rsidRPr="00D1701C" w:rsidRDefault="00D1701C" w:rsidP="00D1701C">
            <w:pPr>
              <w:spacing w:before="60" w:after="120" w:line="240" w:lineRule="auto"/>
              <w:ind w:right="-17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</w:tbl>
    <w:p w:rsidR="00714C32" w:rsidRDefault="00714C32" w:rsidP="00AE3156">
      <w:pPr>
        <w:spacing w:before="240" w:after="0"/>
      </w:pPr>
    </w:p>
    <w:sectPr w:rsidR="00714C32" w:rsidSect="009D5BEE">
      <w:footerReference w:type="default" r:id="rId8"/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D8" w:rsidRDefault="00FC2A3F">
      <w:pPr>
        <w:spacing w:after="0" w:line="240" w:lineRule="auto"/>
      </w:pPr>
      <w:r>
        <w:separator/>
      </w:r>
    </w:p>
  </w:endnote>
  <w:endnote w:type="continuationSeparator" w:id="0">
    <w:p w:rsidR="00FD76D8" w:rsidRDefault="00FC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06" w:rsidRPr="00684BBB" w:rsidRDefault="00255B81" w:rsidP="00E662E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D8" w:rsidRDefault="00FC2A3F">
      <w:pPr>
        <w:spacing w:after="0" w:line="240" w:lineRule="auto"/>
      </w:pPr>
      <w:r>
        <w:separator/>
      </w:r>
    </w:p>
  </w:footnote>
  <w:footnote w:type="continuationSeparator" w:id="0">
    <w:p w:rsidR="00FD76D8" w:rsidRDefault="00FC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5D1"/>
    <w:multiLevelType w:val="hybridMultilevel"/>
    <w:tmpl w:val="2A0C9286"/>
    <w:lvl w:ilvl="0" w:tplc="75D637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6791"/>
    <w:multiLevelType w:val="hybridMultilevel"/>
    <w:tmpl w:val="F8A47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61C"/>
    <w:multiLevelType w:val="hybridMultilevel"/>
    <w:tmpl w:val="28C435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46104"/>
    <w:multiLevelType w:val="hybridMultilevel"/>
    <w:tmpl w:val="76562B48"/>
    <w:lvl w:ilvl="0" w:tplc="75D637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77FE7"/>
    <w:multiLevelType w:val="hybridMultilevel"/>
    <w:tmpl w:val="2DB27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92DF6"/>
    <w:multiLevelType w:val="hybridMultilevel"/>
    <w:tmpl w:val="DDBE744E"/>
    <w:lvl w:ilvl="0" w:tplc="75D637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C4A80"/>
    <w:multiLevelType w:val="hybridMultilevel"/>
    <w:tmpl w:val="9F6A0D02"/>
    <w:lvl w:ilvl="0" w:tplc="75D637F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F20361"/>
    <w:multiLevelType w:val="hybridMultilevel"/>
    <w:tmpl w:val="AF388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C51A5"/>
    <w:multiLevelType w:val="hybridMultilevel"/>
    <w:tmpl w:val="072A455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D6C92"/>
    <w:multiLevelType w:val="multilevel"/>
    <w:tmpl w:val="F3BC16E8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01" w:hanging="567"/>
      </w:pPr>
    </w:lvl>
    <w:lvl w:ilvl="2">
      <w:start w:val="1"/>
      <w:numFmt w:val="lowerRoman"/>
      <w:lvlText w:val="%3."/>
      <w:lvlJc w:val="left"/>
      <w:pPr>
        <w:ind w:left="2268" w:hanging="567"/>
      </w:pPr>
    </w:lvl>
    <w:lvl w:ilvl="3">
      <w:start w:val="1"/>
      <w:numFmt w:val="decimal"/>
      <w:lvlText w:val="(%4)"/>
      <w:lvlJc w:val="left"/>
      <w:pPr>
        <w:ind w:left="2835" w:hanging="567"/>
      </w:pPr>
    </w:lvl>
    <w:lvl w:ilvl="4">
      <w:start w:val="1"/>
      <w:numFmt w:val="lowerLetter"/>
      <w:lvlText w:val="(%5)"/>
      <w:lvlJc w:val="left"/>
      <w:pPr>
        <w:ind w:left="3402" w:hanging="567"/>
      </w:pPr>
    </w:lvl>
    <w:lvl w:ilvl="5">
      <w:start w:val="1"/>
      <w:numFmt w:val="lowerRoman"/>
      <w:lvlText w:val="(%6)"/>
      <w:lvlJc w:val="left"/>
      <w:pPr>
        <w:ind w:left="3969" w:hanging="567"/>
      </w:pPr>
    </w:lvl>
    <w:lvl w:ilvl="6">
      <w:start w:val="1"/>
      <w:numFmt w:val="decimal"/>
      <w:lvlText w:val="%7."/>
      <w:lvlJc w:val="left"/>
      <w:pPr>
        <w:ind w:left="4536" w:hanging="567"/>
      </w:pPr>
    </w:lvl>
    <w:lvl w:ilvl="7">
      <w:start w:val="1"/>
      <w:numFmt w:val="lowerLetter"/>
      <w:lvlText w:val="%8."/>
      <w:lvlJc w:val="left"/>
      <w:pPr>
        <w:ind w:left="5103" w:hanging="567"/>
      </w:pPr>
    </w:lvl>
    <w:lvl w:ilvl="8">
      <w:start w:val="1"/>
      <w:numFmt w:val="lowerRoman"/>
      <w:lvlText w:val="%9."/>
      <w:lvlJc w:val="left"/>
      <w:pPr>
        <w:ind w:left="5670" w:hanging="567"/>
      </w:pPr>
    </w:lvl>
  </w:abstractNum>
  <w:abstractNum w:abstractNumId="10">
    <w:nsid w:val="604E5361"/>
    <w:multiLevelType w:val="multilevel"/>
    <w:tmpl w:val="E00253A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11">
    <w:nsid w:val="6BE02CEF"/>
    <w:multiLevelType w:val="hybridMultilevel"/>
    <w:tmpl w:val="11FE9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C671A"/>
    <w:multiLevelType w:val="hybridMultilevel"/>
    <w:tmpl w:val="16840CE0"/>
    <w:lvl w:ilvl="0" w:tplc="75D637F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030033"/>
    <w:multiLevelType w:val="hybridMultilevel"/>
    <w:tmpl w:val="8FF66C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7C1119"/>
    <w:multiLevelType w:val="hybridMultilevel"/>
    <w:tmpl w:val="2AE85816"/>
    <w:lvl w:ilvl="0" w:tplc="75D637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A59B1"/>
    <w:multiLevelType w:val="hybridMultilevel"/>
    <w:tmpl w:val="ADAC4CC2"/>
    <w:lvl w:ilvl="0" w:tplc="1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5"/>
    <w:rsid w:val="00014B38"/>
    <w:rsid w:val="000327BA"/>
    <w:rsid w:val="00036FC8"/>
    <w:rsid w:val="0004485F"/>
    <w:rsid w:val="000A5F83"/>
    <w:rsid w:val="000C5A62"/>
    <w:rsid w:val="000F432C"/>
    <w:rsid w:val="00116E35"/>
    <w:rsid w:val="001420AD"/>
    <w:rsid w:val="00153B35"/>
    <w:rsid w:val="00163C55"/>
    <w:rsid w:val="001C0951"/>
    <w:rsid w:val="00244B88"/>
    <w:rsid w:val="00255B81"/>
    <w:rsid w:val="003160CA"/>
    <w:rsid w:val="00355F89"/>
    <w:rsid w:val="00374E32"/>
    <w:rsid w:val="00400DB8"/>
    <w:rsid w:val="00430AD0"/>
    <w:rsid w:val="004528B3"/>
    <w:rsid w:val="00457101"/>
    <w:rsid w:val="004A0419"/>
    <w:rsid w:val="00565D62"/>
    <w:rsid w:val="00566560"/>
    <w:rsid w:val="0059389A"/>
    <w:rsid w:val="005A2B40"/>
    <w:rsid w:val="006238E1"/>
    <w:rsid w:val="006673ED"/>
    <w:rsid w:val="006733D7"/>
    <w:rsid w:val="00682542"/>
    <w:rsid w:val="006918F1"/>
    <w:rsid w:val="00696368"/>
    <w:rsid w:val="006E0DBE"/>
    <w:rsid w:val="00713081"/>
    <w:rsid w:val="00714C32"/>
    <w:rsid w:val="0071538E"/>
    <w:rsid w:val="00720A47"/>
    <w:rsid w:val="00722295"/>
    <w:rsid w:val="0079764D"/>
    <w:rsid w:val="007B181B"/>
    <w:rsid w:val="00847914"/>
    <w:rsid w:val="00856D0D"/>
    <w:rsid w:val="00885FE8"/>
    <w:rsid w:val="008C6208"/>
    <w:rsid w:val="00903ABC"/>
    <w:rsid w:val="00935F8A"/>
    <w:rsid w:val="00966D06"/>
    <w:rsid w:val="009C61D9"/>
    <w:rsid w:val="009D5BEE"/>
    <w:rsid w:val="009E49F9"/>
    <w:rsid w:val="009F736B"/>
    <w:rsid w:val="00AA427E"/>
    <w:rsid w:val="00AB4B17"/>
    <w:rsid w:val="00AE3156"/>
    <w:rsid w:val="00B17B80"/>
    <w:rsid w:val="00B33691"/>
    <w:rsid w:val="00B40F21"/>
    <w:rsid w:val="00B54D71"/>
    <w:rsid w:val="00B74808"/>
    <w:rsid w:val="00B82624"/>
    <w:rsid w:val="00BD1463"/>
    <w:rsid w:val="00BD32D1"/>
    <w:rsid w:val="00BF7879"/>
    <w:rsid w:val="00C11955"/>
    <w:rsid w:val="00C25189"/>
    <w:rsid w:val="00C758F3"/>
    <w:rsid w:val="00CA1075"/>
    <w:rsid w:val="00CF75EB"/>
    <w:rsid w:val="00D028E6"/>
    <w:rsid w:val="00D1701C"/>
    <w:rsid w:val="00D20EC5"/>
    <w:rsid w:val="00D72CBE"/>
    <w:rsid w:val="00DA0AAC"/>
    <w:rsid w:val="00DC1B65"/>
    <w:rsid w:val="00DD39A6"/>
    <w:rsid w:val="00E026F1"/>
    <w:rsid w:val="00E02FBB"/>
    <w:rsid w:val="00E12A07"/>
    <w:rsid w:val="00E361BB"/>
    <w:rsid w:val="00E662E3"/>
    <w:rsid w:val="00EA6AD8"/>
    <w:rsid w:val="00F55F72"/>
    <w:rsid w:val="00F8081C"/>
    <w:rsid w:val="00F876FA"/>
    <w:rsid w:val="00FC2A3F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3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35"/>
  </w:style>
  <w:style w:type="paragraph" w:styleId="BodyText">
    <w:name w:val="Body Text"/>
    <w:basedOn w:val="Normal"/>
    <w:link w:val="BodyTextChar"/>
    <w:uiPriority w:val="99"/>
    <w:semiHidden/>
    <w:unhideWhenUsed/>
    <w:rsid w:val="00153B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3B35"/>
  </w:style>
  <w:style w:type="paragraph" w:styleId="BalloonText">
    <w:name w:val="Balloon Text"/>
    <w:basedOn w:val="Normal"/>
    <w:link w:val="BalloonTextChar"/>
    <w:uiPriority w:val="99"/>
    <w:semiHidden/>
    <w:unhideWhenUsed/>
    <w:rsid w:val="0015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E3"/>
  </w:style>
  <w:style w:type="paragraph" w:styleId="ListParagraph">
    <w:name w:val="List Paragraph"/>
    <w:basedOn w:val="Normal"/>
    <w:uiPriority w:val="34"/>
    <w:qFormat/>
    <w:rsid w:val="009F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3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35"/>
  </w:style>
  <w:style w:type="paragraph" w:styleId="BodyText">
    <w:name w:val="Body Text"/>
    <w:basedOn w:val="Normal"/>
    <w:link w:val="BodyTextChar"/>
    <w:uiPriority w:val="99"/>
    <w:semiHidden/>
    <w:unhideWhenUsed/>
    <w:rsid w:val="00153B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3B35"/>
  </w:style>
  <w:style w:type="paragraph" w:styleId="BalloonText">
    <w:name w:val="Balloon Text"/>
    <w:basedOn w:val="Normal"/>
    <w:link w:val="BalloonTextChar"/>
    <w:uiPriority w:val="99"/>
    <w:semiHidden/>
    <w:unhideWhenUsed/>
    <w:rsid w:val="0015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E3"/>
  </w:style>
  <w:style w:type="paragraph" w:styleId="ListParagraph">
    <w:name w:val="List Paragraph"/>
    <w:basedOn w:val="Normal"/>
    <w:uiPriority w:val="34"/>
    <w:qFormat/>
    <w:rsid w:val="009F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6FDAD820</Template>
  <TotalTime>2</TotalTime>
  <Pages>1</Pages>
  <Words>221</Words>
  <Characters>1306</Characters>
  <Application>Microsoft Office Word</Application>
  <DocSecurity>0</DocSecurity>
  <Lines>92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McNeight</dc:creator>
  <cp:keywords/>
  <dc:description/>
  <cp:lastModifiedBy>Wayne Church</cp:lastModifiedBy>
  <cp:revision>3</cp:revision>
  <dcterms:created xsi:type="dcterms:W3CDTF">2018-02-12T03:18:00Z</dcterms:created>
  <dcterms:modified xsi:type="dcterms:W3CDTF">2018-10-25T04:02:00Z</dcterms:modified>
</cp:coreProperties>
</file>