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F1D" w:rsidRPr="00936E03" w:rsidRDefault="00302F1D" w:rsidP="00302F1D">
      <w:pPr>
        <w:pStyle w:val="Documenttitle"/>
        <w:rPr>
          <w:color w:val="auto"/>
        </w:rPr>
      </w:pPr>
      <w:bookmarkStart w:id="0" w:name="_GoBack"/>
      <w:bookmarkEnd w:id="0"/>
      <w:r w:rsidRPr="00936E03">
        <w:rPr>
          <w:color w:val="auto"/>
        </w:rPr>
        <w:t>S</w:t>
      </w:r>
      <w:r w:rsidR="005A6056" w:rsidRPr="00936E03">
        <w:rPr>
          <w:color w:val="auto"/>
        </w:rPr>
        <w:t>ubmission Form</w:t>
      </w:r>
    </w:p>
    <w:p w:rsidR="00302F1D" w:rsidRPr="00D13F6E" w:rsidRDefault="005A6056" w:rsidP="00302F1D">
      <w:pPr>
        <w:pStyle w:val="Documentsubtitle"/>
      </w:pPr>
      <w:r w:rsidRPr="005A6056">
        <w:t xml:space="preserve">Consultation for amending </w:t>
      </w:r>
      <w:r w:rsidR="00101195">
        <w:t xml:space="preserve">B1/VM1 </w:t>
      </w:r>
      <w:r w:rsidRPr="005A6056">
        <w:t xml:space="preserve">and </w:t>
      </w:r>
      <w:r w:rsidR="00D91429">
        <w:t>ban loop bar connection details</w:t>
      </w:r>
      <w:r w:rsidRPr="005A6056">
        <w:t xml:space="preserve"> </w:t>
      </w:r>
      <w:r w:rsidR="00302F1D">
        <w:t>201</w:t>
      </w:r>
      <w:r w:rsidR="00D91429">
        <w:t>7</w:t>
      </w:r>
    </w:p>
    <w:p w:rsidR="005A6056" w:rsidRPr="000E7474" w:rsidRDefault="005A6056" w:rsidP="00DE1DAD">
      <w:pPr>
        <w:pStyle w:val="NumberedHeading2"/>
        <w:numPr>
          <w:ilvl w:val="0"/>
          <w:numId w:val="0"/>
        </w:numPr>
        <w:ind w:left="709" w:hanging="709"/>
        <w:rPr>
          <w:sz w:val="20"/>
          <w:szCs w:val="20"/>
        </w:rPr>
      </w:pPr>
    </w:p>
    <w:p w:rsidR="002F7456" w:rsidRPr="00F832DC" w:rsidRDefault="006E4271" w:rsidP="002F7456">
      <w:pPr>
        <w:tabs>
          <w:tab w:val="left" w:pos="2268"/>
        </w:tabs>
        <w:spacing w:before="120" w:after="360"/>
        <w:rPr>
          <w:sz w:val="36"/>
          <w:szCs w:val="36"/>
        </w:rPr>
      </w:pPr>
      <w:r w:rsidRPr="00F832DC">
        <w:rPr>
          <w:b/>
          <w:sz w:val="36"/>
          <w:szCs w:val="36"/>
        </w:rPr>
        <w:t>Name:</w:t>
      </w:r>
      <w:r w:rsidR="002F7456" w:rsidRPr="00F832DC">
        <w:rPr>
          <w:sz w:val="36"/>
          <w:szCs w:val="36"/>
        </w:rPr>
        <w:tab/>
      </w:r>
      <w:sdt>
        <w:sdtPr>
          <w:rPr>
            <w:sz w:val="36"/>
            <w:szCs w:val="36"/>
          </w:rPr>
          <w:id w:val="-106808472"/>
          <w:showingPlcHdr/>
          <w:text w:multiLine="1"/>
        </w:sdtPr>
        <w:sdtEndPr/>
        <w:sdtContent>
          <w:r w:rsidR="002F7456" w:rsidRPr="00F832DC">
            <w:rPr>
              <w:rStyle w:val="PlaceholderText"/>
              <w:sz w:val="36"/>
              <w:szCs w:val="36"/>
            </w:rPr>
            <w:t>Click here to enter text</w:t>
          </w:r>
          <w:r w:rsidR="002F7456" w:rsidRPr="00F832DC">
            <w:rPr>
              <w:sz w:val="36"/>
              <w:szCs w:val="36"/>
            </w:rPr>
            <w:t xml:space="preserve"> </w:t>
          </w:r>
        </w:sdtContent>
      </w:sdt>
    </w:p>
    <w:p w:rsidR="002F7456" w:rsidRPr="00F832DC" w:rsidRDefault="00A00133" w:rsidP="002F7456">
      <w:pPr>
        <w:tabs>
          <w:tab w:val="left" w:pos="2268"/>
        </w:tabs>
        <w:spacing w:before="120" w:after="360"/>
        <w:rPr>
          <w:sz w:val="36"/>
          <w:szCs w:val="36"/>
        </w:rPr>
      </w:pPr>
      <w:r w:rsidRPr="00F832DC">
        <w:rPr>
          <w:b/>
          <w:sz w:val="36"/>
          <w:szCs w:val="36"/>
        </w:rPr>
        <w:t>Email:</w:t>
      </w:r>
      <w:r w:rsidR="002F7456" w:rsidRPr="00F832DC">
        <w:rPr>
          <w:sz w:val="36"/>
          <w:szCs w:val="36"/>
        </w:rPr>
        <w:tab/>
      </w:r>
      <w:sdt>
        <w:sdtPr>
          <w:rPr>
            <w:sz w:val="36"/>
            <w:szCs w:val="36"/>
          </w:rPr>
          <w:id w:val="-1373915331"/>
          <w:showingPlcHdr/>
          <w:text w:multiLine="1"/>
        </w:sdtPr>
        <w:sdtEndPr/>
        <w:sdtContent>
          <w:r w:rsidR="002F7456" w:rsidRPr="00F832DC">
            <w:rPr>
              <w:rStyle w:val="PlaceholderText"/>
              <w:sz w:val="36"/>
              <w:szCs w:val="36"/>
            </w:rPr>
            <w:t>Click here to enter text</w:t>
          </w:r>
          <w:r w:rsidR="002F7456" w:rsidRPr="00F832DC">
            <w:rPr>
              <w:sz w:val="36"/>
              <w:szCs w:val="36"/>
            </w:rPr>
            <w:t xml:space="preserve"> </w:t>
          </w:r>
        </w:sdtContent>
      </w:sdt>
    </w:p>
    <w:p w:rsidR="001B69BB" w:rsidRPr="00F832DC" w:rsidRDefault="001B69BB" w:rsidP="001B69BB">
      <w:pPr>
        <w:tabs>
          <w:tab w:val="left" w:pos="2268"/>
        </w:tabs>
        <w:spacing w:before="120" w:after="360"/>
        <w:rPr>
          <w:sz w:val="36"/>
          <w:szCs w:val="36"/>
        </w:rPr>
      </w:pPr>
      <w:r w:rsidRPr="00F832DC">
        <w:rPr>
          <w:b/>
          <w:sz w:val="36"/>
          <w:szCs w:val="36"/>
        </w:rPr>
        <w:t>Company:</w:t>
      </w:r>
      <w:r w:rsidRPr="00F832DC">
        <w:rPr>
          <w:sz w:val="36"/>
          <w:szCs w:val="36"/>
        </w:rPr>
        <w:tab/>
      </w:r>
      <w:sdt>
        <w:sdtPr>
          <w:rPr>
            <w:sz w:val="36"/>
            <w:szCs w:val="36"/>
          </w:rPr>
          <w:id w:val="-1155762258"/>
          <w:showingPlcHdr/>
          <w:text w:multiLine="1"/>
        </w:sdtPr>
        <w:sdtEndPr/>
        <w:sdtContent>
          <w:r w:rsidRPr="00F832DC">
            <w:rPr>
              <w:rStyle w:val="PlaceholderText"/>
              <w:sz w:val="36"/>
              <w:szCs w:val="36"/>
            </w:rPr>
            <w:t>Click here to enter text</w:t>
          </w:r>
          <w:r w:rsidRPr="00F832DC">
            <w:rPr>
              <w:sz w:val="36"/>
              <w:szCs w:val="36"/>
            </w:rPr>
            <w:t xml:space="preserve"> </w:t>
          </w:r>
        </w:sdtContent>
      </w:sdt>
    </w:p>
    <w:p w:rsidR="000E7474" w:rsidRPr="000E7474" w:rsidRDefault="000E7474" w:rsidP="003361EB">
      <w:pPr>
        <w:pStyle w:val="ListParagraph"/>
        <w:shd w:val="clear" w:color="auto" w:fill="D9D9D9" w:themeFill="background1" w:themeFillShade="D9"/>
        <w:spacing w:before="240" w:after="240"/>
        <w:ind w:left="0"/>
        <w:jc w:val="both"/>
        <w:rPr>
          <w:sz w:val="16"/>
          <w:szCs w:val="16"/>
        </w:rPr>
      </w:pPr>
    </w:p>
    <w:p w:rsidR="00AB1760" w:rsidRDefault="00AB1760" w:rsidP="003361EB">
      <w:pPr>
        <w:pStyle w:val="ListParagraph"/>
        <w:shd w:val="clear" w:color="auto" w:fill="D9D9D9" w:themeFill="background1" w:themeFillShade="D9"/>
        <w:spacing w:before="240" w:after="240"/>
        <w:ind w:left="0"/>
        <w:jc w:val="both"/>
        <w:rPr>
          <w:sz w:val="24"/>
          <w:szCs w:val="24"/>
        </w:rPr>
      </w:pPr>
      <w:r w:rsidRPr="00AB1760">
        <w:rPr>
          <w:sz w:val="24"/>
          <w:szCs w:val="24"/>
        </w:rPr>
        <w:t xml:space="preserve">When completing this </w:t>
      </w:r>
      <w:r>
        <w:rPr>
          <w:sz w:val="24"/>
          <w:szCs w:val="24"/>
        </w:rPr>
        <w:t>submission form</w:t>
      </w:r>
      <w:r w:rsidRPr="00AB1760">
        <w:rPr>
          <w:sz w:val="24"/>
          <w:szCs w:val="24"/>
        </w:rPr>
        <w:t xml:space="preserve"> please provide comments to explain why you agree or disagree with propos</w:t>
      </w:r>
      <w:r w:rsidR="00D91429">
        <w:rPr>
          <w:sz w:val="24"/>
          <w:szCs w:val="24"/>
        </w:rPr>
        <w:t>als</w:t>
      </w:r>
      <w:r w:rsidRPr="00AB1760">
        <w:rPr>
          <w:sz w:val="24"/>
          <w:szCs w:val="24"/>
        </w:rPr>
        <w:t xml:space="preserve">. Your comments provide valuable information and </w:t>
      </w:r>
      <w:r>
        <w:rPr>
          <w:sz w:val="24"/>
          <w:szCs w:val="24"/>
        </w:rPr>
        <w:t>inform</w:t>
      </w:r>
      <w:r w:rsidRPr="00AB1760">
        <w:rPr>
          <w:sz w:val="24"/>
          <w:szCs w:val="24"/>
        </w:rPr>
        <w:t xml:space="preserve"> decisions about the propos</w:t>
      </w:r>
      <w:r w:rsidR="00D91429">
        <w:rPr>
          <w:sz w:val="24"/>
          <w:szCs w:val="24"/>
        </w:rPr>
        <w:t>al</w:t>
      </w:r>
      <w:r w:rsidRPr="00AB1760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E51414" w:rsidRPr="00410B16" w:rsidRDefault="000E7474" w:rsidP="003361EB">
      <w:pPr>
        <w:pStyle w:val="ListParagraph"/>
        <w:shd w:val="clear" w:color="auto" w:fill="D9D9D9" w:themeFill="background1" w:themeFillShade="D9"/>
        <w:tabs>
          <w:tab w:val="left" w:pos="1440"/>
        </w:tabs>
        <w:spacing w:before="240" w:after="24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177FC" w:rsidRDefault="00E51414" w:rsidP="003361EB">
      <w:pPr>
        <w:pStyle w:val="ListParagraph"/>
        <w:shd w:val="clear" w:color="auto" w:fill="D9D9D9" w:themeFill="background1" w:themeFillShade="D9"/>
        <w:spacing w:before="240" w:after="240"/>
        <w:ind w:left="0"/>
        <w:rPr>
          <w:sz w:val="24"/>
          <w:szCs w:val="24"/>
        </w:rPr>
      </w:pPr>
      <w:r w:rsidRPr="00260BA6">
        <w:rPr>
          <w:sz w:val="24"/>
          <w:szCs w:val="24"/>
        </w:rPr>
        <w:t>Each question includes a p</w:t>
      </w:r>
      <w:r w:rsidR="002E5026" w:rsidRPr="00260BA6">
        <w:rPr>
          <w:sz w:val="24"/>
          <w:szCs w:val="24"/>
        </w:rPr>
        <w:t>age reference</w:t>
      </w:r>
      <w:r w:rsidRPr="00260BA6">
        <w:rPr>
          <w:sz w:val="24"/>
          <w:szCs w:val="24"/>
        </w:rPr>
        <w:t xml:space="preserve"> (in brackets)</w:t>
      </w:r>
      <w:r w:rsidR="002E5026" w:rsidRPr="00260BA6">
        <w:rPr>
          <w:sz w:val="24"/>
          <w:szCs w:val="24"/>
        </w:rPr>
        <w:t xml:space="preserve"> to the relevant p</w:t>
      </w:r>
      <w:r w:rsidRPr="00260BA6">
        <w:rPr>
          <w:sz w:val="24"/>
          <w:szCs w:val="24"/>
        </w:rPr>
        <w:t xml:space="preserve">roposal within </w:t>
      </w:r>
      <w:r w:rsidR="002E5026" w:rsidRPr="00260BA6">
        <w:rPr>
          <w:sz w:val="24"/>
          <w:szCs w:val="24"/>
        </w:rPr>
        <w:t xml:space="preserve">the </w:t>
      </w:r>
      <w:hyperlink r:id="rId8" w:history="1">
        <w:r w:rsidR="002E5026" w:rsidRPr="00260BA6">
          <w:rPr>
            <w:rStyle w:val="Hyperlink"/>
            <w:sz w:val="24"/>
            <w:szCs w:val="24"/>
          </w:rPr>
          <w:t>Consultation Document</w:t>
        </w:r>
      </w:hyperlink>
      <w:r w:rsidR="002E5026" w:rsidRPr="00260BA6">
        <w:rPr>
          <w:sz w:val="24"/>
          <w:szCs w:val="24"/>
        </w:rPr>
        <w:t>.</w:t>
      </w:r>
    </w:p>
    <w:p w:rsidR="000E7474" w:rsidRPr="000E7474" w:rsidRDefault="000E7474" w:rsidP="003361EB">
      <w:pPr>
        <w:pStyle w:val="ListParagraph"/>
        <w:shd w:val="clear" w:color="auto" w:fill="D9D9D9" w:themeFill="background1" w:themeFillShade="D9"/>
        <w:spacing w:before="240" w:after="240"/>
        <w:ind w:left="0"/>
        <w:rPr>
          <w:sz w:val="16"/>
          <w:szCs w:val="16"/>
        </w:rPr>
      </w:pPr>
    </w:p>
    <w:p w:rsidR="00AB1760" w:rsidRPr="00936E03" w:rsidRDefault="00AB1760" w:rsidP="00410B16">
      <w:pPr>
        <w:pStyle w:val="ListParagraph"/>
        <w:spacing w:after="120"/>
        <w:ind w:left="0"/>
        <w:rPr>
          <w:sz w:val="24"/>
          <w:szCs w:val="24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6907B7" w:rsidTr="000E7474">
        <w:tc>
          <w:tcPr>
            <w:tcW w:w="9072" w:type="dxa"/>
            <w:shd w:val="clear" w:color="auto" w:fill="auto"/>
          </w:tcPr>
          <w:p w:rsidR="006907B7" w:rsidRPr="00410B16" w:rsidRDefault="006907B7" w:rsidP="000E7474">
            <w:pPr>
              <w:spacing w:before="240" w:after="200" w:line="276" w:lineRule="auto"/>
              <w:ind w:left="34"/>
              <w:rPr>
                <w:sz w:val="24"/>
                <w:szCs w:val="24"/>
              </w:rPr>
            </w:pPr>
            <w:r w:rsidRPr="00410B16">
              <w:rPr>
                <w:sz w:val="24"/>
                <w:szCs w:val="24"/>
              </w:rPr>
              <w:t>To use this form:</w:t>
            </w:r>
          </w:p>
          <w:p w:rsidR="006907B7" w:rsidRPr="00410B16" w:rsidRDefault="006907B7" w:rsidP="000E7474">
            <w:pPr>
              <w:spacing w:before="0" w:after="200" w:line="276" w:lineRule="auto"/>
              <w:ind w:left="318" w:hanging="284"/>
              <w:rPr>
                <w:sz w:val="24"/>
                <w:szCs w:val="24"/>
              </w:rPr>
            </w:pPr>
            <w:r w:rsidRPr="00410B16">
              <w:rPr>
                <w:sz w:val="24"/>
                <w:szCs w:val="24"/>
              </w:rPr>
              <w:t>•</w:t>
            </w:r>
            <w:r w:rsidRPr="00410B16">
              <w:rPr>
                <w:sz w:val="24"/>
                <w:szCs w:val="24"/>
              </w:rPr>
              <w:tab/>
              <w:t>add your feedback to the comment fields</w:t>
            </w:r>
          </w:p>
          <w:p w:rsidR="006907B7" w:rsidRPr="00410B16" w:rsidRDefault="006907B7" w:rsidP="000E7474">
            <w:pPr>
              <w:spacing w:before="0" w:after="200" w:line="276" w:lineRule="auto"/>
              <w:ind w:left="318" w:hanging="284"/>
              <w:rPr>
                <w:sz w:val="24"/>
                <w:szCs w:val="24"/>
              </w:rPr>
            </w:pPr>
            <w:r w:rsidRPr="00410B16">
              <w:rPr>
                <w:sz w:val="24"/>
                <w:szCs w:val="24"/>
              </w:rPr>
              <w:t>•</w:t>
            </w:r>
            <w:r w:rsidRPr="00410B16">
              <w:rPr>
                <w:sz w:val="24"/>
                <w:szCs w:val="24"/>
              </w:rPr>
              <w:tab/>
              <w:t>save th</w:t>
            </w:r>
            <w:r w:rsidR="00E51414">
              <w:rPr>
                <w:sz w:val="24"/>
                <w:szCs w:val="24"/>
              </w:rPr>
              <w:t>is</w:t>
            </w:r>
            <w:r w:rsidRPr="00410B16">
              <w:rPr>
                <w:sz w:val="24"/>
                <w:szCs w:val="24"/>
              </w:rPr>
              <w:t xml:space="preserve"> document to your computer</w:t>
            </w:r>
          </w:p>
          <w:p w:rsidR="006907B7" w:rsidRPr="00410B16" w:rsidRDefault="006907B7" w:rsidP="000E7474">
            <w:pPr>
              <w:spacing w:before="0" w:after="200" w:line="276" w:lineRule="auto"/>
              <w:ind w:left="318" w:hanging="284"/>
              <w:rPr>
                <w:sz w:val="24"/>
                <w:szCs w:val="24"/>
              </w:rPr>
            </w:pPr>
            <w:r w:rsidRPr="00410B16">
              <w:rPr>
                <w:sz w:val="24"/>
                <w:szCs w:val="24"/>
              </w:rPr>
              <w:t>•</w:t>
            </w:r>
            <w:r w:rsidRPr="00410B16">
              <w:rPr>
                <w:sz w:val="24"/>
                <w:szCs w:val="24"/>
              </w:rPr>
              <w:tab/>
              <w:t xml:space="preserve">email the saved document to </w:t>
            </w:r>
            <w:hyperlink r:id="rId9" w:history="1">
              <w:r w:rsidRPr="00410B16">
                <w:rPr>
                  <w:rStyle w:val="Hyperlink"/>
                  <w:sz w:val="24"/>
                  <w:szCs w:val="24"/>
                </w:rPr>
                <w:t>buildingfeedback@mbie.govt.nz</w:t>
              </w:r>
            </w:hyperlink>
            <w:r w:rsidRPr="00410B16">
              <w:rPr>
                <w:sz w:val="24"/>
                <w:szCs w:val="24"/>
              </w:rPr>
              <w:t>, with “</w:t>
            </w:r>
            <w:r w:rsidR="00990C41" w:rsidRPr="00990C41">
              <w:rPr>
                <w:sz w:val="24"/>
                <w:szCs w:val="24"/>
              </w:rPr>
              <w:t>Consultation – Amendments to B1/VM1 and loop bar connection ban 2017</w:t>
            </w:r>
            <w:r w:rsidRPr="00410B16">
              <w:rPr>
                <w:sz w:val="24"/>
                <w:szCs w:val="24"/>
              </w:rPr>
              <w:t>” in the subject line, or</w:t>
            </w:r>
          </w:p>
          <w:p w:rsidR="006907B7" w:rsidRPr="00410B16" w:rsidRDefault="006907B7" w:rsidP="000E7474">
            <w:pPr>
              <w:spacing w:before="0" w:after="0" w:line="276" w:lineRule="auto"/>
              <w:ind w:left="318"/>
              <w:rPr>
                <w:sz w:val="24"/>
                <w:szCs w:val="24"/>
              </w:rPr>
            </w:pPr>
            <w:r w:rsidRPr="00410B16">
              <w:rPr>
                <w:sz w:val="24"/>
                <w:szCs w:val="24"/>
              </w:rPr>
              <w:t>print the saved document and post or courier to</w:t>
            </w:r>
          </w:p>
          <w:p w:rsidR="006907B7" w:rsidRPr="00410B16" w:rsidRDefault="00990C41" w:rsidP="000E7474">
            <w:pPr>
              <w:spacing w:before="0" w:after="0" w:line="276" w:lineRule="auto"/>
              <w:ind w:left="601"/>
              <w:rPr>
                <w:sz w:val="24"/>
                <w:szCs w:val="24"/>
              </w:rPr>
            </w:pPr>
            <w:r w:rsidRPr="00990C41">
              <w:rPr>
                <w:sz w:val="24"/>
                <w:szCs w:val="24"/>
              </w:rPr>
              <w:t>Consultation – Amendments to B1/VM1 and loop bar connection ban 2017</w:t>
            </w:r>
          </w:p>
          <w:p w:rsidR="006907B7" w:rsidRPr="00410B16" w:rsidRDefault="006907B7" w:rsidP="000E7474">
            <w:pPr>
              <w:spacing w:before="0" w:after="0" w:line="276" w:lineRule="auto"/>
              <w:ind w:left="601"/>
              <w:rPr>
                <w:sz w:val="24"/>
                <w:szCs w:val="24"/>
              </w:rPr>
            </w:pPr>
            <w:r w:rsidRPr="00410B16">
              <w:rPr>
                <w:sz w:val="24"/>
                <w:szCs w:val="24"/>
              </w:rPr>
              <w:t>Compliance Solutions Team</w:t>
            </w:r>
          </w:p>
          <w:p w:rsidR="006907B7" w:rsidRPr="00410B16" w:rsidRDefault="006907B7" w:rsidP="000E7474">
            <w:pPr>
              <w:spacing w:before="0" w:after="0" w:line="276" w:lineRule="auto"/>
              <w:ind w:left="601"/>
              <w:rPr>
                <w:sz w:val="24"/>
                <w:szCs w:val="24"/>
              </w:rPr>
            </w:pPr>
            <w:r w:rsidRPr="00410B16">
              <w:rPr>
                <w:sz w:val="24"/>
                <w:szCs w:val="24"/>
              </w:rPr>
              <w:t>Ministry of Business, Innovation and Employment</w:t>
            </w:r>
          </w:p>
          <w:p w:rsidR="006907B7" w:rsidRPr="00410B16" w:rsidRDefault="006907B7" w:rsidP="000E7474">
            <w:pPr>
              <w:spacing w:before="0" w:after="0" w:line="276" w:lineRule="auto"/>
              <w:ind w:left="601"/>
              <w:rPr>
                <w:sz w:val="24"/>
                <w:szCs w:val="24"/>
              </w:rPr>
            </w:pPr>
            <w:r w:rsidRPr="00410B16">
              <w:rPr>
                <w:sz w:val="24"/>
                <w:szCs w:val="24"/>
              </w:rPr>
              <w:t>Level 5, 15 Stout Street</w:t>
            </w:r>
          </w:p>
          <w:p w:rsidR="006907B7" w:rsidRPr="00410B16" w:rsidRDefault="006907B7" w:rsidP="000E7474">
            <w:pPr>
              <w:spacing w:before="0" w:after="0" w:line="276" w:lineRule="auto"/>
              <w:ind w:left="601"/>
              <w:rPr>
                <w:sz w:val="24"/>
                <w:szCs w:val="24"/>
              </w:rPr>
            </w:pPr>
            <w:r w:rsidRPr="00410B16">
              <w:rPr>
                <w:sz w:val="24"/>
                <w:szCs w:val="24"/>
              </w:rPr>
              <w:t>P O Box 1473</w:t>
            </w:r>
          </w:p>
          <w:p w:rsidR="006907B7" w:rsidRDefault="006907B7" w:rsidP="00990C41">
            <w:pPr>
              <w:spacing w:before="0" w:after="200" w:line="276" w:lineRule="auto"/>
              <w:ind w:left="601"/>
            </w:pPr>
            <w:r w:rsidRPr="00410B16">
              <w:rPr>
                <w:sz w:val="24"/>
                <w:szCs w:val="24"/>
              </w:rPr>
              <w:t>Wellington 6143</w:t>
            </w:r>
          </w:p>
        </w:tc>
      </w:tr>
    </w:tbl>
    <w:p w:rsidR="007A321E" w:rsidRPr="000E7474" w:rsidRDefault="007A321E">
      <w:pPr>
        <w:spacing w:before="0" w:after="200" w:line="276" w:lineRule="auto"/>
        <w:rPr>
          <w:b/>
          <w:sz w:val="2"/>
          <w:szCs w:val="2"/>
        </w:rPr>
      </w:pPr>
      <w:r w:rsidRPr="000E7474">
        <w:rPr>
          <w:sz w:val="2"/>
          <w:szCs w:val="2"/>
        </w:rPr>
        <w:br w:type="page"/>
      </w:r>
    </w:p>
    <w:p w:rsidR="004A335B" w:rsidRDefault="00DF4A5C" w:rsidP="004A335B">
      <w:pPr>
        <w:pStyle w:val="NumberedHeading1"/>
        <w:numPr>
          <w:ilvl w:val="0"/>
          <w:numId w:val="0"/>
        </w:numPr>
        <w:ind w:left="425" w:hanging="425"/>
      </w:pPr>
      <w:r>
        <w:lastRenderedPageBreak/>
        <w:t xml:space="preserve">Verification Method </w:t>
      </w:r>
      <w:r w:rsidR="004A335B">
        <w:t>B1</w:t>
      </w:r>
      <w:r>
        <w:t>/VM1</w:t>
      </w:r>
    </w:p>
    <w:p w:rsidR="004A335B" w:rsidRPr="008F4E30" w:rsidRDefault="00E856E2" w:rsidP="00E856E2">
      <w:pPr>
        <w:spacing w:before="240"/>
        <w:ind w:left="1418" w:hanging="1418"/>
        <w:rPr>
          <w:rStyle w:val="Heading3Char"/>
          <w:b w:val="0"/>
        </w:rPr>
      </w:pPr>
      <w:bookmarkStart w:id="1" w:name="_Toc456087279"/>
      <w:r>
        <w:rPr>
          <w:rStyle w:val="Heading3Char"/>
        </w:rPr>
        <w:t xml:space="preserve">Question </w:t>
      </w:r>
      <w:r w:rsidRPr="00D435E2">
        <w:rPr>
          <w:rStyle w:val="Heading3Char"/>
        </w:rPr>
        <w:t>1</w:t>
      </w:r>
      <w:r>
        <w:rPr>
          <w:rStyle w:val="Heading3Char"/>
        </w:rPr>
        <w:tab/>
        <w:t xml:space="preserve">Do you have any </w:t>
      </w:r>
      <w:r w:rsidRPr="00D435E2">
        <w:rPr>
          <w:rStyle w:val="Heading3Char"/>
        </w:rPr>
        <w:t>comments on the options</w:t>
      </w:r>
      <w:r>
        <w:rPr>
          <w:rStyle w:val="Heading3Char"/>
        </w:rPr>
        <w:t xml:space="preserve"> for B1/VM1</w:t>
      </w:r>
      <w:r w:rsidRPr="00D435E2">
        <w:rPr>
          <w:rStyle w:val="Heading3Char"/>
        </w:rPr>
        <w:t>?</w:t>
      </w:r>
      <w:bookmarkEnd w:id="1"/>
      <w:r w:rsidRPr="008F4E30">
        <w:rPr>
          <w:rStyle w:val="Heading3Char"/>
          <w:b w:val="0"/>
        </w:rPr>
        <w:t xml:space="preserve"> </w:t>
      </w:r>
      <w:r w:rsidR="008F4E30" w:rsidRPr="008F4E30">
        <w:rPr>
          <w:rStyle w:val="Heading3Char"/>
          <w:b w:val="0"/>
        </w:rPr>
        <w:t>(</w:t>
      </w:r>
      <w:r w:rsidR="000C242A">
        <w:rPr>
          <w:rStyle w:val="Heading3Char"/>
          <w:b w:val="0"/>
        </w:rPr>
        <w:t>p</w:t>
      </w:r>
      <w:r w:rsidR="008F4E30" w:rsidRPr="008F4E30">
        <w:rPr>
          <w:rStyle w:val="Heading3Char"/>
          <w:b w:val="0"/>
        </w:rPr>
        <w:t xml:space="preserve">age </w:t>
      </w:r>
      <w:r w:rsidR="002A1AEE">
        <w:rPr>
          <w:rStyle w:val="Heading3Char"/>
          <w:b w:val="0"/>
        </w:rPr>
        <w:t>7</w:t>
      </w:r>
      <w:r w:rsidR="008F4E30" w:rsidRPr="008F4E30">
        <w:rPr>
          <w:rStyle w:val="Heading3Char"/>
          <w:b w:val="0"/>
        </w:rPr>
        <w:t>)</w:t>
      </w:r>
    </w:p>
    <w:p w:rsidR="004A335B" w:rsidRPr="00D738AE" w:rsidRDefault="008F4E30" w:rsidP="004A335B">
      <w:pPr>
        <w:spacing w:before="240" w:after="60"/>
      </w:pPr>
      <w:r>
        <w:t>Please provide us with your comments and any suggested changes</w:t>
      </w:r>
    </w:p>
    <w:tbl>
      <w:tblPr>
        <w:tblStyle w:val="TableGrid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528"/>
      </w:tblGrid>
      <w:tr w:rsidR="004A335B" w:rsidTr="003D0B82">
        <w:tc>
          <w:tcPr>
            <w:tcW w:w="8528" w:type="dxa"/>
            <w:shd w:val="clear" w:color="auto" w:fill="D9D9D9" w:themeFill="background1" w:themeFillShade="D9"/>
          </w:tcPr>
          <w:sdt>
            <w:sdtPr>
              <w:id w:val="-1238707550"/>
              <w:showingPlcHdr/>
              <w:text w:multiLine="1"/>
            </w:sdtPr>
            <w:sdtEndPr/>
            <w:sdtContent>
              <w:p w:rsidR="004A335B" w:rsidRDefault="004A335B" w:rsidP="003D0B82">
                <w:pPr>
                  <w:spacing w:before="120" w:after="120"/>
                </w:pPr>
                <w:r w:rsidRPr="00F04272">
                  <w:rPr>
                    <w:rStyle w:val="PlaceholderText"/>
                  </w:rPr>
                  <w:t>Click here to enter text</w:t>
                </w:r>
                <w:r>
                  <w:t xml:space="preserve"> </w:t>
                </w:r>
              </w:p>
            </w:sdtContent>
          </w:sdt>
        </w:tc>
      </w:tr>
    </w:tbl>
    <w:p w:rsidR="004A335B" w:rsidRDefault="004A335B" w:rsidP="004A335B">
      <w:pPr>
        <w:spacing w:before="0" w:after="120"/>
      </w:pPr>
    </w:p>
    <w:p w:rsidR="006E4271" w:rsidRDefault="006E4271" w:rsidP="004A335B">
      <w:pPr>
        <w:spacing w:before="0" w:after="120"/>
      </w:pPr>
    </w:p>
    <w:p w:rsidR="00884C85" w:rsidRPr="00D435E2" w:rsidRDefault="00E856E2" w:rsidP="00E856E2">
      <w:pPr>
        <w:spacing w:before="240"/>
        <w:ind w:left="1418" w:hanging="1418"/>
        <w:rPr>
          <w:rStyle w:val="Heading3Char"/>
        </w:rPr>
      </w:pPr>
      <w:r w:rsidRPr="00E856E2">
        <w:rPr>
          <w:rStyle w:val="Heading3Char"/>
        </w:rPr>
        <w:t>Question 2</w:t>
      </w:r>
      <w:r w:rsidRPr="00E856E2">
        <w:rPr>
          <w:rStyle w:val="Heading3Char"/>
        </w:rPr>
        <w:tab/>
        <w:t>Do you agree with the proposed changes to the B1/VM1 references</w:t>
      </w:r>
      <w:r w:rsidR="00884C85" w:rsidRPr="00884C85">
        <w:rPr>
          <w:rStyle w:val="Heading3Char"/>
        </w:rPr>
        <w:t>?</w:t>
      </w:r>
      <w:r w:rsidR="008F4E30" w:rsidRPr="008F4E30">
        <w:rPr>
          <w:rStyle w:val="Heading3Char"/>
          <w:b w:val="0"/>
        </w:rPr>
        <w:t xml:space="preserve"> </w:t>
      </w:r>
      <w:r w:rsidR="001B69BB">
        <w:rPr>
          <w:rStyle w:val="Heading3Char"/>
          <w:b w:val="0"/>
        </w:rPr>
        <w:t xml:space="preserve">         </w:t>
      </w:r>
      <w:r w:rsidR="008F4E30" w:rsidRPr="008F4E30">
        <w:rPr>
          <w:rStyle w:val="Heading3Char"/>
          <w:b w:val="0"/>
        </w:rPr>
        <w:t xml:space="preserve">(page </w:t>
      </w:r>
      <w:r w:rsidR="002A1AEE">
        <w:rPr>
          <w:rStyle w:val="Heading3Char"/>
          <w:b w:val="0"/>
        </w:rPr>
        <w:t>8</w:t>
      </w:r>
      <w:r w:rsidR="008F4E30" w:rsidRPr="008F4E30">
        <w:rPr>
          <w:rStyle w:val="Heading3Char"/>
          <w:b w:val="0"/>
        </w:rPr>
        <w:t>)</w:t>
      </w:r>
    </w:p>
    <w:p w:rsidR="00884C85" w:rsidRPr="00D738AE" w:rsidRDefault="00AD2803" w:rsidP="00A268F1">
      <w:pPr>
        <w:tabs>
          <w:tab w:val="left" w:pos="1276"/>
        </w:tabs>
        <w:spacing w:before="120" w:after="120"/>
      </w:pPr>
      <w:sdt>
        <w:sdtPr>
          <w:rPr>
            <w:sz w:val="28"/>
            <w:szCs w:val="28"/>
          </w:rPr>
          <w:id w:val="-1838306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5FE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84C85">
        <w:t xml:space="preserve"> Agree</w:t>
      </w:r>
      <w:r w:rsidR="00884C85">
        <w:tab/>
      </w:r>
      <w:sdt>
        <w:sdtPr>
          <w:rPr>
            <w:sz w:val="28"/>
            <w:szCs w:val="28"/>
          </w:rPr>
          <w:id w:val="-1090855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5FE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84C85" w:rsidRPr="00D738AE">
        <w:t xml:space="preserve"> Disagree</w:t>
      </w:r>
    </w:p>
    <w:p w:rsidR="0022498D" w:rsidRPr="00D738AE" w:rsidRDefault="0022498D" w:rsidP="0022498D">
      <w:pPr>
        <w:spacing w:before="240" w:after="60"/>
      </w:pPr>
      <w:r>
        <w:t>Please provide us with your comments and any suggested changes</w:t>
      </w:r>
    </w:p>
    <w:tbl>
      <w:tblPr>
        <w:tblStyle w:val="TableGrid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528"/>
      </w:tblGrid>
      <w:tr w:rsidR="00884C85" w:rsidTr="00A123F9">
        <w:tc>
          <w:tcPr>
            <w:tcW w:w="8528" w:type="dxa"/>
            <w:shd w:val="clear" w:color="auto" w:fill="D9D9D9" w:themeFill="background1" w:themeFillShade="D9"/>
          </w:tcPr>
          <w:sdt>
            <w:sdtPr>
              <w:id w:val="-1387247583"/>
              <w:showingPlcHdr/>
              <w:text w:multiLine="1"/>
            </w:sdtPr>
            <w:sdtEndPr/>
            <w:sdtContent>
              <w:p w:rsidR="00884C85" w:rsidRDefault="00884C85" w:rsidP="00A123F9">
                <w:pPr>
                  <w:spacing w:before="120" w:after="120"/>
                </w:pPr>
                <w:r w:rsidRPr="00F04272">
                  <w:rPr>
                    <w:rStyle w:val="PlaceholderText"/>
                  </w:rPr>
                  <w:t>Click here to enter text</w:t>
                </w:r>
                <w:r>
                  <w:t xml:space="preserve"> </w:t>
                </w:r>
              </w:p>
            </w:sdtContent>
          </w:sdt>
        </w:tc>
      </w:tr>
    </w:tbl>
    <w:p w:rsidR="00884C85" w:rsidRDefault="00884C85" w:rsidP="00884C85">
      <w:pPr>
        <w:spacing w:before="0" w:after="120"/>
      </w:pPr>
    </w:p>
    <w:p w:rsidR="00884C85" w:rsidRDefault="00884C85" w:rsidP="004A335B">
      <w:pPr>
        <w:spacing w:before="0" w:after="120"/>
      </w:pPr>
    </w:p>
    <w:p w:rsidR="004A335B" w:rsidRPr="00D435E2" w:rsidRDefault="00E856E2" w:rsidP="00E856E2">
      <w:pPr>
        <w:spacing w:before="240"/>
        <w:ind w:left="1418" w:hanging="1418"/>
        <w:rPr>
          <w:rStyle w:val="Heading3Char"/>
        </w:rPr>
      </w:pPr>
      <w:r>
        <w:rPr>
          <w:rStyle w:val="Heading3Char"/>
        </w:rPr>
        <w:t>Question</w:t>
      </w:r>
      <w:r w:rsidRPr="00D435E2">
        <w:rPr>
          <w:rStyle w:val="Heading3Char"/>
        </w:rPr>
        <w:t xml:space="preserve"> </w:t>
      </w:r>
      <w:r>
        <w:rPr>
          <w:rStyle w:val="Heading3Char"/>
        </w:rPr>
        <w:t>3</w:t>
      </w:r>
      <w:r>
        <w:rPr>
          <w:rStyle w:val="Heading3Char"/>
        </w:rPr>
        <w:tab/>
      </w:r>
      <w:r w:rsidRPr="00837B1C">
        <w:rPr>
          <w:rStyle w:val="Heading3Char"/>
        </w:rPr>
        <w:t xml:space="preserve">Do you agree with the proposed changes to </w:t>
      </w:r>
      <w:r>
        <w:rPr>
          <w:rStyle w:val="Heading3Char"/>
        </w:rPr>
        <w:t>Verification Method B1/VM1</w:t>
      </w:r>
      <w:r w:rsidR="004A335B" w:rsidRPr="00D435E2">
        <w:rPr>
          <w:rStyle w:val="Heading3Char"/>
        </w:rPr>
        <w:t>?</w:t>
      </w:r>
      <w:r w:rsidR="00B06740" w:rsidRPr="008F4E30">
        <w:rPr>
          <w:rStyle w:val="Heading3Char"/>
          <w:b w:val="0"/>
        </w:rPr>
        <w:t xml:space="preserve"> (page</w:t>
      </w:r>
      <w:r w:rsidR="00560960">
        <w:rPr>
          <w:rStyle w:val="Heading3Char"/>
          <w:b w:val="0"/>
        </w:rPr>
        <w:t>s</w:t>
      </w:r>
      <w:r w:rsidR="00B06740" w:rsidRPr="008F4E30">
        <w:rPr>
          <w:rStyle w:val="Heading3Char"/>
          <w:b w:val="0"/>
        </w:rPr>
        <w:t xml:space="preserve"> </w:t>
      </w:r>
      <w:r w:rsidR="008227D7">
        <w:rPr>
          <w:rStyle w:val="Heading3Char"/>
          <w:b w:val="0"/>
        </w:rPr>
        <w:t>9</w:t>
      </w:r>
      <w:r w:rsidR="002A1AEE">
        <w:rPr>
          <w:rStyle w:val="Heading3Char"/>
          <w:b w:val="0"/>
        </w:rPr>
        <w:t>-1</w:t>
      </w:r>
      <w:r w:rsidR="008227D7">
        <w:rPr>
          <w:rStyle w:val="Heading3Char"/>
          <w:b w:val="0"/>
        </w:rPr>
        <w:t>5</w:t>
      </w:r>
      <w:r w:rsidR="00B06740" w:rsidRPr="008F4E30">
        <w:rPr>
          <w:rStyle w:val="Heading3Char"/>
          <w:b w:val="0"/>
        </w:rPr>
        <w:t>)</w:t>
      </w:r>
    </w:p>
    <w:p w:rsidR="002A574C" w:rsidRPr="00D738AE" w:rsidRDefault="00AD2803" w:rsidP="00A268F1">
      <w:pPr>
        <w:tabs>
          <w:tab w:val="left" w:pos="1276"/>
        </w:tabs>
        <w:spacing w:before="120" w:after="120"/>
      </w:pPr>
      <w:sdt>
        <w:sdtPr>
          <w:rPr>
            <w:sz w:val="28"/>
            <w:szCs w:val="28"/>
          </w:rPr>
          <w:id w:val="-1329599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74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A574C">
        <w:t xml:space="preserve"> Agree</w:t>
      </w:r>
      <w:r w:rsidR="002A574C">
        <w:tab/>
      </w:r>
      <w:sdt>
        <w:sdtPr>
          <w:rPr>
            <w:sz w:val="28"/>
            <w:szCs w:val="28"/>
          </w:rPr>
          <w:id w:val="43571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74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A574C" w:rsidRPr="00D738AE">
        <w:t xml:space="preserve"> Disagree</w:t>
      </w:r>
    </w:p>
    <w:p w:rsidR="0022498D" w:rsidRPr="00D738AE" w:rsidRDefault="0022498D" w:rsidP="0022498D">
      <w:pPr>
        <w:spacing w:before="240" w:after="60"/>
      </w:pPr>
      <w:r>
        <w:t>Please provide us with your comments and any suggested changes</w:t>
      </w:r>
    </w:p>
    <w:tbl>
      <w:tblPr>
        <w:tblStyle w:val="TableGrid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528"/>
      </w:tblGrid>
      <w:tr w:rsidR="004A335B" w:rsidTr="003D0B82">
        <w:tc>
          <w:tcPr>
            <w:tcW w:w="8528" w:type="dxa"/>
            <w:shd w:val="clear" w:color="auto" w:fill="D9D9D9" w:themeFill="background1" w:themeFillShade="D9"/>
          </w:tcPr>
          <w:sdt>
            <w:sdtPr>
              <w:id w:val="-1167239019"/>
              <w:showingPlcHdr/>
              <w:text w:multiLine="1"/>
            </w:sdtPr>
            <w:sdtEndPr/>
            <w:sdtContent>
              <w:p w:rsidR="004A335B" w:rsidRDefault="004A335B" w:rsidP="003D0B82">
                <w:pPr>
                  <w:spacing w:before="120" w:after="120"/>
                </w:pPr>
                <w:r w:rsidRPr="00F04272">
                  <w:rPr>
                    <w:rStyle w:val="PlaceholderText"/>
                  </w:rPr>
                  <w:t>Click here to enter text</w:t>
                </w:r>
                <w:r>
                  <w:t xml:space="preserve"> </w:t>
                </w:r>
              </w:p>
            </w:sdtContent>
          </w:sdt>
        </w:tc>
      </w:tr>
    </w:tbl>
    <w:p w:rsidR="00BB7288" w:rsidRDefault="00BB7288" w:rsidP="00BB7288">
      <w:pPr>
        <w:spacing w:before="0" w:after="120"/>
      </w:pPr>
    </w:p>
    <w:p w:rsidR="00BB7288" w:rsidRDefault="00BB7288" w:rsidP="00BB7288">
      <w:pPr>
        <w:spacing w:before="0" w:after="120"/>
      </w:pPr>
    </w:p>
    <w:p w:rsidR="00BB7288" w:rsidRDefault="00BB7288" w:rsidP="00BB7288">
      <w:pPr>
        <w:spacing w:before="0" w:after="120"/>
      </w:pPr>
    </w:p>
    <w:p w:rsidR="00BB7288" w:rsidRDefault="00BB7288" w:rsidP="00BB7288">
      <w:pPr>
        <w:spacing w:before="0" w:after="120"/>
      </w:pPr>
    </w:p>
    <w:p w:rsidR="00DF4A5C" w:rsidRDefault="00DF4A5C" w:rsidP="00DF4A5C">
      <w:pPr>
        <w:pStyle w:val="NumberedHeading1"/>
        <w:numPr>
          <w:ilvl w:val="0"/>
          <w:numId w:val="0"/>
        </w:numPr>
        <w:ind w:left="425" w:hanging="425"/>
      </w:pPr>
      <w:r>
        <w:t>Proposed ban of loop bar connections</w:t>
      </w:r>
    </w:p>
    <w:p w:rsidR="00460FB9" w:rsidRPr="002B4DDE" w:rsidRDefault="004A09C8" w:rsidP="004A09C8">
      <w:pPr>
        <w:spacing w:before="240"/>
        <w:ind w:left="1418" w:hanging="1418"/>
        <w:rPr>
          <w:rStyle w:val="Heading3Char"/>
        </w:rPr>
      </w:pPr>
      <w:r w:rsidRPr="004A09C8">
        <w:rPr>
          <w:rStyle w:val="Heading3Char"/>
        </w:rPr>
        <w:t xml:space="preserve">Question </w:t>
      </w:r>
      <w:r w:rsidR="00085B80">
        <w:rPr>
          <w:rStyle w:val="Heading3Char"/>
        </w:rPr>
        <w:t>4</w:t>
      </w:r>
      <w:r w:rsidRPr="004A09C8">
        <w:rPr>
          <w:rStyle w:val="Heading3Char"/>
        </w:rPr>
        <w:tab/>
      </w:r>
      <w:r w:rsidR="003C7B9D" w:rsidRPr="003C7B9D">
        <w:rPr>
          <w:rStyle w:val="Heading3Char"/>
        </w:rPr>
        <w:t>Do you have any comments on the</w:t>
      </w:r>
      <w:r w:rsidR="008227D7">
        <w:rPr>
          <w:rStyle w:val="Heading3Char"/>
        </w:rPr>
        <w:t xml:space="preserve"> proposal</w:t>
      </w:r>
      <w:r w:rsidR="003C7B9D" w:rsidRPr="003C7B9D">
        <w:rPr>
          <w:rStyle w:val="Heading3Char"/>
        </w:rPr>
        <w:t xml:space="preserve"> or other options to stop the use of loop bar </w:t>
      </w:r>
      <w:r w:rsidR="008227D7">
        <w:rPr>
          <w:rStyle w:val="Heading3Char"/>
        </w:rPr>
        <w:t>details in</w:t>
      </w:r>
      <w:r w:rsidR="003C7B9D" w:rsidRPr="003C7B9D">
        <w:rPr>
          <w:rStyle w:val="Heading3Char"/>
        </w:rPr>
        <w:t xml:space="preserve"> double-tee flooring</w:t>
      </w:r>
      <w:r w:rsidRPr="004A09C8">
        <w:rPr>
          <w:rStyle w:val="Heading3Char"/>
        </w:rPr>
        <w:t xml:space="preserve">? </w:t>
      </w:r>
      <w:r w:rsidR="00560960" w:rsidRPr="008F4E30">
        <w:rPr>
          <w:rStyle w:val="Heading3Char"/>
          <w:b w:val="0"/>
        </w:rPr>
        <w:t>(page</w:t>
      </w:r>
      <w:r w:rsidR="008227D7">
        <w:rPr>
          <w:rStyle w:val="Heading3Char"/>
          <w:b w:val="0"/>
        </w:rPr>
        <w:t>s</w:t>
      </w:r>
      <w:r w:rsidR="00560960" w:rsidRPr="008F4E30">
        <w:rPr>
          <w:rStyle w:val="Heading3Char"/>
          <w:b w:val="0"/>
        </w:rPr>
        <w:t xml:space="preserve"> </w:t>
      </w:r>
      <w:r w:rsidR="00703FF2">
        <w:rPr>
          <w:rStyle w:val="Heading3Char"/>
          <w:b w:val="0"/>
        </w:rPr>
        <w:t>1</w:t>
      </w:r>
      <w:r w:rsidR="002A1AEE">
        <w:rPr>
          <w:rStyle w:val="Heading3Char"/>
          <w:b w:val="0"/>
        </w:rPr>
        <w:t>6</w:t>
      </w:r>
      <w:r w:rsidR="008227D7">
        <w:rPr>
          <w:rStyle w:val="Heading3Char"/>
          <w:b w:val="0"/>
        </w:rPr>
        <w:t>-18</w:t>
      </w:r>
      <w:r w:rsidR="00560960" w:rsidRPr="008F4E30">
        <w:rPr>
          <w:rStyle w:val="Heading3Char"/>
          <w:b w:val="0"/>
        </w:rPr>
        <w:t>)</w:t>
      </w:r>
    </w:p>
    <w:p w:rsidR="0022498D" w:rsidRPr="00D738AE" w:rsidRDefault="0022498D" w:rsidP="0022498D">
      <w:pPr>
        <w:spacing w:before="240" w:after="60"/>
      </w:pPr>
      <w:r>
        <w:t>Please provide us with your comments and any suggested changes</w:t>
      </w:r>
    </w:p>
    <w:tbl>
      <w:tblPr>
        <w:tblStyle w:val="TableGrid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528"/>
      </w:tblGrid>
      <w:tr w:rsidR="00460FB9" w:rsidTr="00403959">
        <w:tc>
          <w:tcPr>
            <w:tcW w:w="8528" w:type="dxa"/>
            <w:shd w:val="clear" w:color="auto" w:fill="D9D9D9" w:themeFill="background1" w:themeFillShade="D9"/>
          </w:tcPr>
          <w:sdt>
            <w:sdtPr>
              <w:id w:val="743299845"/>
              <w:showingPlcHdr/>
              <w:text w:multiLine="1"/>
            </w:sdtPr>
            <w:sdtEndPr/>
            <w:sdtContent>
              <w:p w:rsidR="00460FB9" w:rsidRDefault="00460FB9" w:rsidP="00403959">
                <w:pPr>
                  <w:spacing w:before="120" w:after="120"/>
                </w:pPr>
                <w:r w:rsidRPr="00F04272">
                  <w:rPr>
                    <w:rStyle w:val="PlaceholderText"/>
                  </w:rPr>
                  <w:t>Click here to enter text</w:t>
                </w:r>
                <w:r>
                  <w:t xml:space="preserve"> </w:t>
                </w:r>
              </w:p>
            </w:sdtContent>
          </w:sdt>
        </w:tc>
      </w:tr>
    </w:tbl>
    <w:p w:rsidR="00460FB9" w:rsidRDefault="00460FB9" w:rsidP="00460FB9">
      <w:pPr>
        <w:spacing w:before="0" w:after="120"/>
      </w:pPr>
    </w:p>
    <w:p w:rsidR="00460FB9" w:rsidRDefault="00460FB9" w:rsidP="004A335B">
      <w:pPr>
        <w:spacing w:before="0" w:after="120"/>
      </w:pPr>
    </w:p>
    <w:p w:rsidR="00085B80" w:rsidRDefault="00085B80" w:rsidP="004A335B">
      <w:pPr>
        <w:spacing w:before="0" w:after="120"/>
      </w:pPr>
    </w:p>
    <w:p w:rsidR="00085B80" w:rsidRDefault="00085B80" w:rsidP="004A335B">
      <w:pPr>
        <w:spacing w:before="0" w:after="120"/>
      </w:pPr>
    </w:p>
    <w:p w:rsidR="00085B80" w:rsidRPr="00D1349E" w:rsidRDefault="00085B80" w:rsidP="00085B80">
      <w:pPr>
        <w:pStyle w:val="Heading1"/>
      </w:pPr>
      <w:bookmarkStart w:id="2" w:name="_Toc491339242"/>
      <w:r>
        <w:t>T</w:t>
      </w:r>
      <w:r w:rsidR="00BB7288">
        <w:t>iming</w:t>
      </w:r>
      <w:r>
        <w:t xml:space="preserve"> </w:t>
      </w:r>
      <w:r w:rsidR="00BB7288">
        <w:t>of</w:t>
      </w:r>
      <w:r>
        <w:t xml:space="preserve"> B1/VM1 </w:t>
      </w:r>
      <w:r w:rsidR="00BB7288">
        <w:t>amendment</w:t>
      </w:r>
      <w:bookmarkEnd w:id="2"/>
    </w:p>
    <w:p w:rsidR="002A1AEE" w:rsidRDefault="002A1AEE" w:rsidP="002A1AEE">
      <w:pPr>
        <w:spacing w:before="120" w:after="0"/>
        <w:ind w:left="1418" w:hanging="1418"/>
        <w:rPr>
          <w:rStyle w:val="Heading3Char"/>
        </w:rPr>
      </w:pPr>
      <w:r w:rsidRPr="00DD1759">
        <w:rPr>
          <w:rStyle w:val="Heading3Char"/>
        </w:rPr>
        <w:t xml:space="preserve">Question </w:t>
      </w:r>
      <w:r w:rsidR="00085B80">
        <w:rPr>
          <w:rStyle w:val="Heading3Char"/>
        </w:rPr>
        <w:t>5</w:t>
      </w:r>
      <w:r w:rsidRPr="00DD1759">
        <w:rPr>
          <w:rStyle w:val="Heading3Char"/>
        </w:rPr>
        <w:tab/>
        <w:t>Do you agree with the proposed B1/VM1 transition arrangements?</w:t>
      </w:r>
    </w:p>
    <w:p w:rsidR="002A1AEE" w:rsidRPr="00DD1759" w:rsidRDefault="002A1AEE" w:rsidP="002A1AEE">
      <w:pPr>
        <w:spacing w:before="0" w:after="240"/>
        <w:ind w:left="1418"/>
        <w:rPr>
          <w:rStyle w:val="Heading3Char"/>
        </w:rPr>
      </w:pPr>
      <w:r w:rsidRPr="008F4E30">
        <w:rPr>
          <w:rStyle w:val="Heading3Char"/>
          <w:b w:val="0"/>
        </w:rPr>
        <w:t>(page</w:t>
      </w:r>
      <w:r>
        <w:rPr>
          <w:rStyle w:val="Heading3Char"/>
          <w:b w:val="0"/>
        </w:rPr>
        <w:t xml:space="preserve"> </w:t>
      </w:r>
      <w:r w:rsidR="00BB7288">
        <w:rPr>
          <w:rStyle w:val="Heading3Char"/>
          <w:b w:val="0"/>
        </w:rPr>
        <w:t>1</w:t>
      </w:r>
      <w:r w:rsidR="00F74F3B">
        <w:rPr>
          <w:rStyle w:val="Heading3Char"/>
          <w:b w:val="0"/>
        </w:rPr>
        <w:t>9</w:t>
      </w:r>
      <w:r w:rsidRPr="008F4E30">
        <w:rPr>
          <w:rStyle w:val="Heading3Char"/>
          <w:b w:val="0"/>
        </w:rPr>
        <w:t>)</w:t>
      </w:r>
    </w:p>
    <w:p w:rsidR="002A1AEE" w:rsidRPr="00D738AE" w:rsidRDefault="00AD2803" w:rsidP="002A1AEE">
      <w:pPr>
        <w:tabs>
          <w:tab w:val="left" w:pos="1276"/>
        </w:tabs>
        <w:spacing w:before="120" w:after="120"/>
      </w:pPr>
      <w:sdt>
        <w:sdtPr>
          <w:rPr>
            <w:sz w:val="28"/>
            <w:szCs w:val="28"/>
          </w:rPr>
          <w:id w:val="1914202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AE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A1AEE">
        <w:t xml:space="preserve"> Agree</w:t>
      </w:r>
      <w:r w:rsidR="002A1AEE">
        <w:tab/>
      </w:r>
      <w:sdt>
        <w:sdtPr>
          <w:rPr>
            <w:sz w:val="28"/>
            <w:szCs w:val="28"/>
          </w:rPr>
          <w:id w:val="925925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AE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A1AEE" w:rsidRPr="00D738AE">
        <w:t xml:space="preserve"> Disagree</w:t>
      </w:r>
    </w:p>
    <w:p w:rsidR="002A1AEE" w:rsidRPr="00D738AE" w:rsidRDefault="002A1AEE" w:rsidP="002A1AEE">
      <w:pPr>
        <w:spacing w:before="240" w:after="60"/>
      </w:pPr>
      <w:r>
        <w:t>Please provide us with your comments and any suggested changes</w:t>
      </w:r>
    </w:p>
    <w:tbl>
      <w:tblPr>
        <w:tblStyle w:val="TableGrid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528"/>
      </w:tblGrid>
      <w:tr w:rsidR="002A1AEE" w:rsidTr="001B74A0">
        <w:tc>
          <w:tcPr>
            <w:tcW w:w="8528" w:type="dxa"/>
            <w:shd w:val="clear" w:color="auto" w:fill="D9D9D9" w:themeFill="background1" w:themeFillShade="D9"/>
          </w:tcPr>
          <w:sdt>
            <w:sdtPr>
              <w:id w:val="-1937129406"/>
              <w:showingPlcHdr/>
              <w:text w:multiLine="1"/>
            </w:sdtPr>
            <w:sdtEndPr/>
            <w:sdtContent>
              <w:p w:rsidR="002A1AEE" w:rsidRDefault="002A1AEE" w:rsidP="001B74A0">
                <w:pPr>
                  <w:spacing w:before="120" w:after="120"/>
                </w:pPr>
                <w:r w:rsidRPr="00F04272">
                  <w:rPr>
                    <w:rStyle w:val="PlaceholderText"/>
                  </w:rPr>
                  <w:t>Click here to enter text</w:t>
                </w:r>
                <w:r>
                  <w:t xml:space="preserve"> </w:t>
                </w:r>
              </w:p>
            </w:sdtContent>
          </w:sdt>
        </w:tc>
      </w:tr>
    </w:tbl>
    <w:p w:rsidR="002A1AEE" w:rsidRDefault="002A1AEE" w:rsidP="002A1AEE">
      <w:pPr>
        <w:spacing w:before="0" w:after="120"/>
      </w:pPr>
    </w:p>
    <w:p w:rsidR="00085B80" w:rsidRDefault="00085B80" w:rsidP="002A1AEE">
      <w:pPr>
        <w:spacing w:before="0" w:after="120"/>
      </w:pPr>
    </w:p>
    <w:p w:rsidR="00BB7288" w:rsidRDefault="00BB7288" w:rsidP="002A1AEE">
      <w:pPr>
        <w:spacing w:before="0" w:after="120"/>
      </w:pPr>
    </w:p>
    <w:p w:rsidR="00085B80" w:rsidRDefault="00085B80" w:rsidP="002A1AEE">
      <w:pPr>
        <w:spacing w:before="0" w:after="120"/>
      </w:pPr>
    </w:p>
    <w:p w:rsidR="00085B80" w:rsidRPr="00D1349E" w:rsidRDefault="00BB7288" w:rsidP="00085B80">
      <w:pPr>
        <w:pStyle w:val="Heading1"/>
      </w:pPr>
      <w:bookmarkStart w:id="3" w:name="_Toc491339243"/>
      <w:r>
        <w:t xml:space="preserve">Timing of the </w:t>
      </w:r>
      <w:r w:rsidR="008227D7">
        <w:t xml:space="preserve">proposed </w:t>
      </w:r>
      <w:r>
        <w:t>ban</w:t>
      </w:r>
      <w:bookmarkEnd w:id="3"/>
    </w:p>
    <w:p w:rsidR="00085B80" w:rsidRPr="00D435E2" w:rsidRDefault="00085B80" w:rsidP="00085B80">
      <w:pPr>
        <w:spacing w:before="240"/>
        <w:ind w:left="1985" w:hanging="1985"/>
        <w:rPr>
          <w:rStyle w:val="Heading3Char"/>
        </w:rPr>
      </w:pPr>
      <w:r w:rsidRPr="00DF4A5C">
        <w:rPr>
          <w:rStyle w:val="Heading3Char"/>
        </w:rPr>
        <w:t>Question 6</w:t>
      </w:r>
      <w:r w:rsidRPr="00DF4A5C">
        <w:rPr>
          <w:rStyle w:val="Heading3Char"/>
        </w:rPr>
        <w:tab/>
        <w:t>Do you agree with the proposed t</w:t>
      </w:r>
      <w:r w:rsidR="008227D7">
        <w:rPr>
          <w:rStyle w:val="Heading3Char"/>
        </w:rPr>
        <w:t>iming</w:t>
      </w:r>
      <w:r w:rsidRPr="00DF4A5C">
        <w:rPr>
          <w:rStyle w:val="Heading3Char"/>
        </w:rPr>
        <w:t xml:space="preserve"> if a ban is issued?</w:t>
      </w:r>
      <w:r w:rsidRPr="00703FF2">
        <w:rPr>
          <w:rStyle w:val="Heading3Char"/>
          <w:b w:val="0"/>
        </w:rPr>
        <w:t xml:space="preserve"> </w:t>
      </w:r>
      <w:r w:rsidRPr="008F4E30">
        <w:rPr>
          <w:rStyle w:val="Heading3Char"/>
          <w:b w:val="0"/>
        </w:rPr>
        <w:t>(page</w:t>
      </w:r>
      <w:r>
        <w:rPr>
          <w:rStyle w:val="Heading3Char"/>
          <w:b w:val="0"/>
        </w:rPr>
        <w:t xml:space="preserve"> </w:t>
      </w:r>
      <w:r w:rsidR="008227D7">
        <w:rPr>
          <w:rStyle w:val="Heading3Char"/>
          <w:b w:val="0"/>
        </w:rPr>
        <w:t>20</w:t>
      </w:r>
      <w:r w:rsidRPr="008F4E30">
        <w:rPr>
          <w:rStyle w:val="Heading3Char"/>
          <w:b w:val="0"/>
        </w:rPr>
        <w:t>)</w:t>
      </w:r>
    </w:p>
    <w:p w:rsidR="00085B80" w:rsidRPr="00D738AE" w:rsidRDefault="00AD2803" w:rsidP="00085B80">
      <w:pPr>
        <w:tabs>
          <w:tab w:val="left" w:pos="1276"/>
        </w:tabs>
        <w:spacing w:before="120" w:after="120"/>
      </w:pPr>
      <w:sdt>
        <w:sdtPr>
          <w:rPr>
            <w:sz w:val="28"/>
            <w:szCs w:val="28"/>
          </w:rPr>
          <w:id w:val="189092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B8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85B80">
        <w:t xml:space="preserve"> Agree</w:t>
      </w:r>
      <w:r w:rsidR="00085B80">
        <w:tab/>
      </w:r>
      <w:sdt>
        <w:sdtPr>
          <w:rPr>
            <w:sz w:val="28"/>
            <w:szCs w:val="28"/>
          </w:rPr>
          <w:id w:val="-1857725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B8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85B80" w:rsidRPr="00D738AE">
        <w:t xml:space="preserve"> Disagree</w:t>
      </w:r>
    </w:p>
    <w:p w:rsidR="00085B80" w:rsidRPr="00D738AE" w:rsidRDefault="00085B80" w:rsidP="00085B80">
      <w:pPr>
        <w:spacing w:before="240" w:after="60"/>
      </w:pPr>
      <w:r>
        <w:t>Please provide us with your comments and any suggested changes</w:t>
      </w:r>
    </w:p>
    <w:tbl>
      <w:tblPr>
        <w:tblStyle w:val="TableGrid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528"/>
      </w:tblGrid>
      <w:tr w:rsidR="00085B80" w:rsidTr="004956BD">
        <w:tc>
          <w:tcPr>
            <w:tcW w:w="8528" w:type="dxa"/>
            <w:shd w:val="clear" w:color="auto" w:fill="D9D9D9" w:themeFill="background1" w:themeFillShade="D9"/>
          </w:tcPr>
          <w:sdt>
            <w:sdtPr>
              <w:id w:val="1705745367"/>
              <w:showingPlcHdr/>
              <w:text w:multiLine="1"/>
            </w:sdtPr>
            <w:sdtEndPr/>
            <w:sdtContent>
              <w:p w:rsidR="00085B80" w:rsidRDefault="00085B80" w:rsidP="004956BD">
                <w:pPr>
                  <w:spacing w:before="120" w:after="120"/>
                </w:pPr>
                <w:r w:rsidRPr="00F04272">
                  <w:rPr>
                    <w:rStyle w:val="PlaceholderText"/>
                  </w:rPr>
                  <w:t>Click here to enter text</w:t>
                </w:r>
                <w:r>
                  <w:t xml:space="preserve"> </w:t>
                </w:r>
              </w:p>
            </w:sdtContent>
          </w:sdt>
        </w:tc>
      </w:tr>
    </w:tbl>
    <w:p w:rsidR="00085B80" w:rsidRDefault="00085B80" w:rsidP="00085B80">
      <w:pPr>
        <w:spacing w:before="0" w:after="120"/>
      </w:pPr>
    </w:p>
    <w:p w:rsidR="002A1AEE" w:rsidRDefault="002A1AEE" w:rsidP="00BB7288">
      <w:pPr>
        <w:spacing w:before="0" w:after="120"/>
      </w:pPr>
    </w:p>
    <w:sectPr w:rsidR="002A1AEE" w:rsidSect="00C05948">
      <w:footerReference w:type="default" r:id="rId10"/>
      <w:pgSz w:w="11906" w:h="16838"/>
      <w:pgMar w:top="1418" w:right="1418" w:bottom="1134" w:left="1418" w:header="709" w:footer="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195" w:rsidRDefault="00101195" w:rsidP="00B63172">
      <w:pPr>
        <w:spacing w:before="0" w:after="0" w:line="240" w:lineRule="auto"/>
      </w:pPr>
      <w:r>
        <w:separator/>
      </w:r>
    </w:p>
  </w:endnote>
  <w:endnote w:type="continuationSeparator" w:id="0">
    <w:p w:rsidR="00101195" w:rsidRDefault="00101195" w:rsidP="00B631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äori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31"/>
      <w:gridCol w:w="689"/>
      <w:gridCol w:w="4550"/>
    </w:tblGrid>
    <w:tr w:rsidR="00101195" w:rsidTr="0008008F">
      <w:trPr>
        <w:trHeight w:val="413"/>
      </w:trPr>
      <w:tc>
        <w:tcPr>
          <w:tcW w:w="2112" w:type="pct"/>
        </w:tcPr>
        <w:p w:rsidR="00101195" w:rsidRDefault="00101195" w:rsidP="00021262">
          <w:pPr>
            <w:tabs>
              <w:tab w:val="right" w:pos="3862"/>
            </w:tabs>
            <w:suppressAutoHyphens/>
            <w:spacing w:before="0" w:after="0"/>
            <w:ind w:left="-113"/>
            <w:rPr>
              <w:rFonts w:ascii="Calibri" w:hAnsi="Calibri" w:cs="Calibri"/>
              <w:spacing w:val="5"/>
              <w:sz w:val="12"/>
              <w:szCs w:val="12"/>
            </w:rPr>
          </w:pPr>
          <w:r>
            <w:rPr>
              <w:rFonts w:ascii="Calibri" w:hAnsi="Calibri" w:cs="Calibri"/>
              <w:spacing w:val="5"/>
              <w:sz w:val="12"/>
              <w:szCs w:val="12"/>
            </w:rPr>
            <w:t>Submission Form</w:t>
          </w:r>
        </w:p>
        <w:p w:rsidR="00101195" w:rsidRPr="00D13F6E" w:rsidRDefault="00101195" w:rsidP="00021262">
          <w:pPr>
            <w:tabs>
              <w:tab w:val="right" w:pos="3862"/>
            </w:tabs>
            <w:suppressAutoHyphens/>
            <w:spacing w:before="0"/>
            <w:ind w:left="-113"/>
            <w:rPr>
              <w:rFonts w:ascii="Calibri" w:hAnsi="Calibri" w:cs="Calibri"/>
              <w:spacing w:val="5"/>
              <w:sz w:val="12"/>
              <w:szCs w:val="12"/>
            </w:rPr>
          </w:pPr>
          <w:bookmarkStart w:id="4" w:name="bkmDocID"/>
          <w:bookmarkEnd w:id="4"/>
          <w:r>
            <w:rPr>
              <w:rFonts w:ascii="Calibri" w:hAnsi="Calibri" w:cs="Calibri"/>
              <w:spacing w:val="5"/>
              <w:sz w:val="12"/>
              <w:szCs w:val="12"/>
            </w:rPr>
            <w:tab/>
          </w:r>
        </w:p>
      </w:tc>
      <w:tc>
        <w:tcPr>
          <w:tcW w:w="380" w:type="pct"/>
        </w:tcPr>
        <w:p w:rsidR="00101195" w:rsidRPr="00D13F6E" w:rsidRDefault="00101195" w:rsidP="00815BAD">
          <w:pPr>
            <w:pStyle w:val="Footer"/>
            <w:tabs>
              <w:tab w:val="clear" w:pos="4513"/>
              <w:tab w:val="clear" w:pos="9026"/>
            </w:tabs>
            <w:spacing w:before="0"/>
            <w:jc w:val="center"/>
            <w:rPr>
              <w:sz w:val="18"/>
              <w:szCs w:val="18"/>
            </w:rPr>
          </w:pPr>
          <w:r w:rsidRPr="00D13F6E">
            <w:rPr>
              <w:color w:val="595959" w:themeColor="text1" w:themeTint="A6"/>
              <w:sz w:val="18"/>
              <w:szCs w:val="18"/>
            </w:rPr>
            <w:fldChar w:fldCharType="begin"/>
          </w:r>
          <w:r w:rsidRPr="00D13F6E">
            <w:rPr>
              <w:color w:val="595959" w:themeColor="text1" w:themeTint="A6"/>
              <w:sz w:val="18"/>
              <w:szCs w:val="18"/>
            </w:rPr>
            <w:instrText xml:space="preserve"> PAGE   \* MERGEFORMAT </w:instrText>
          </w:r>
          <w:r w:rsidRPr="00D13F6E">
            <w:rPr>
              <w:color w:val="595959" w:themeColor="text1" w:themeTint="A6"/>
              <w:sz w:val="18"/>
              <w:szCs w:val="18"/>
            </w:rPr>
            <w:fldChar w:fldCharType="separate"/>
          </w:r>
          <w:r w:rsidR="00AD2803">
            <w:rPr>
              <w:noProof/>
              <w:color w:val="595959" w:themeColor="text1" w:themeTint="A6"/>
              <w:sz w:val="18"/>
              <w:szCs w:val="18"/>
            </w:rPr>
            <w:t>2</w:t>
          </w:r>
          <w:r w:rsidRPr="00D13F6E">
            <w:rPr>
              <w:noProof/>
              <w:color w:val="595959" w:themeColor="text1" w:themeTint="A6"/>
              <w:sz w:val="18"/>
              <w:szCs w:val="18"/>
            </w:rPr>
            <w:fldChar w:fldCharType="end"/>
          </w:r>
        </w:p>
      </w:tc>
      <w:tc>
        <w:tcPr>
          <w:tcW w:w="2509" w:type="pct"/>
        </w:tcPr>
        <w:p w:rsidR="00101195" w:rsidRPr="00D13F6E" w:rsidRDefault="00DF4A5C" w:rsidP="00DF4A5C">
          <w:pPr>
            <w:suppressAutoHyphens/>
            <w:ind w:right="-114" w:firstLine="5"/>
            <w:jc w:val="right"/>
            <w:rPr>
              <w:rFonts w:ascii="Calibri" w:hAnsi="Calibri" w:cs="Calibri"/>
              <w:spacing w:val="5"/>
              <w:sz w:val="12"/>
              <w:szCs w:val="12"/>
            </w:rPr>
          </w:pPr>
          <w:r>
            <w:rPr>
              <w:rFonts w:ascii="Calibri" w:hAnsi="Calibri" w:cs="Calibri"/>
              <w:spacing w:val="5"/>
              <w:sz w:val="12"/>
              <w:szCs w:val="12"/>
            </w:rPr>
            <w:t>Consultation</w:t>
          </w:r>
          <w:r w:rsidRPr="00DF4A5C">
            <w:rPr>
              <w:rFonts w:ascii="Calibri" w:hAnsi="Calibri" w:cs="Calibri"/>
              <w:spacing w:val="5"/>
              <w:sz w:val="12"/>
              <w:szCs w:val="12"/>
            </w:rPr>
            <w:t xml:space="preserve"> </w:t>
          </w:r>
          <w:r>
            <w:rPr>
              <w:rFonts w:ascii="Calibri" w:hAnsi="Calibri" w:cs="Calibri"/>
              <w:spacing w:val="5"/>
              <w:sz w:val="12"/>
              <w:szCs w:val="12"/>
            </w:rPr>
            <w:t xml:space="preserve">on proposals to amend </w:t>
          </w:r>
          <w:r w:rsidRPr="00DF4A5C">
            <w:rPr>
              <w:rFonts w:ascii="Calibri" w:hAnsi="Calibri" w:cs="Calibri"/>
              <w:spacing w:val="5"/>
              <w:sz w:val="12"/>
              <w:szCs w:val="12"/>
            </w:rPr>
            <w:t xml:space="preserve">B1/VM1 and </w:t>
          </w:r>
          <w:r>
            <w:rPr>
              <w:rFonts w:ascii="Calibri" w:hAnsi="Calibri" w:cs="Calibri"/>
              <w:spacing w:val="5"/>
              <w:sz w:val="12"/>
              <w:szCs w:val="12"/>
            </w:rPr>
            <w:t xml:space="preserve">ban </w:t>
          </w:r>
          <w:r w:rsidRPr="00DF4A5C">
            <w:rPr>
              <w:rFonts w:ascii="Calibri" w:hAnsi="Calibri" w:cs="Calibri"/>
              <w:spacing w:val="5"/>
              <w:sz w:val="12"/>
              <w:szCs w:val="12"/>
            </w:rPr>
            <w:t>loop bar connectio</w:t>
          </w:r>
          <w:r>
            <w:rPr>
              <w:rFonts w:ascii="Calibri" w:hAnsi="Calibri" w:cs="Calibri"/>
              <w:spacing w:val="5"/>
              <w:sz w:val="12"/>
              <w:szCs w:val="12"/>
            </w:rPr>
            <w:t>ns</w:t>
          </w:r>
          <w:r w:rsidRPr="00DF4A5C">
            <w:rPr>
              <w:rFonts w:ascii="Calibri" w:hAnsi="Calibri" w:cs="Calibri"/>
              <w:spacing w:val="5"/>
              <w:sz w:val="12"/>
              <w:szCs w:val="12"/>
            </w:rPr>
            <w:t xml:space="preserve"> 2017</w:t>
          </w:r>
        </w:p>
      </w:tc>
    </w:tr>
  </w:tbl>
  <w:p w:rsidR="00101195" w:rsidRPr="00D13F6E" w:rsidRDefault="00101195">
    <w:pPr>
      <w:pStyle w:val="Footer"/>
      <w:rPr>
        <w:sz w:val="8"/>
      </w:rPr>
    </w:pPr>
    <w:r>
      <w:rPr>
        <w:sz w:val="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195" w:rsidRDefault="00101195" w:rsidP="00B63172">
      <w:pPr>
        <w:spacing w:before="0" w:after="0" w:line="240" w:lineRule="auto"/>
      </w:pPr>
      <w:r>
        <w:separator/>
      </w:r>
    </w:p>
  </w:footnote>
  <w:footnote w:type="continuationSeparator" w:id="0">
    <w:p w:rsidR="00101195" w:rsidRDefault="00101195" w:rsidP="00B6317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11EF1C8"/>
    <w:lvl w:ilvl="0">
      <w:start w:val="1"/>
      <w:numFmt w:val="bullet"/>
      <w:pStyle w:val="BCABullet-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960DE"/>
    <w:multiLevelType w:val="hybridMultilevel"/>
    <w:tmpl w:val="CD7C9046"/>
    <w:lvl w:ilvl="0" w:tplc="231894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56E6"/>
    <w:multiLevelType w:val="hybridMultilevel"/>
    <w:tmpl w:val="49ACAA64"/>
    <w:lvl w:ilvl="0" w:tplc="80301768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56580"/>
    <w:multiLevelType w:val="hybridMultilevel"/>
    <w:tmpl w:val="793EDD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F4577"/>
    <w:multiLevelType w:val="hybridMultilevel"/>
    <w:tmpl w:val="DB76B70A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32A28"/>
    <w:multiLevelType w:val="hybridMultilevel"/>
    <w:tmpl w:val="10FC008E"/>
    <w:lvl w:ilvl="0" w:tplc="A66056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B5612"/>
    <w:multiLevelType w:val="hybridMultilevel"/>
    <w:tmpl w:val="88908B32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F40A6"/>
    <w:multiLevelType w:val="hybridMultilevel"/>
    <w:tmpl w:val="C0EA5164"/>
    <w:lvl w:ilvl="0" w:tplc="107A78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E3610"/>
    <w:multiLevelType w:val="hybridMultilevel"/>
    <w:tmpl w:val="61324B64"/>
    <w:lvl w:ilvl="0" w:tplc="648CD634">
      <w:numFmt w:val="bullet"/>
      <w:pStyle w:val="ListBullet"/>
      <w:lvlText w:val=""/>
      <w:lvlJc w:val="left"/>
      <w:pPr>
        <w:ind w:left="1070" w:hanging="360"/>
      </w:pPr>
      <w:rPr>
        <w:rFonts w:ascii="Symbol" w:eastAsiaTheme="minorHAnsi" w:hAnsi="Symbol" w:cstheme="minorBidi" w:hint="default"/>
      </w:rPr>
    </w:lvl>
    <w:lvl w:ilvl="1" w:tplc="891463EC">
      <w:start w:val="1"/>
      <w:numFmt w:val="bullet"/>
      <w:pStyle w:val="ListBullet2"/>
      <w:lvlText w:val="○"/>
      <w:lvlJc w:val="left"/>
      <w:pPr>
        <w:ind w:left="1440" w:hanging="360"/>
      </w:pPr>
      <w:rPr>
        <w:rFonts w:ascii="Courier New" w:hAnsi="Courier New" w:hint="default"/>
      </w:rPr>
    </w:lvl>
    <w:lvl w:ilvl="2" w:tplc="B7BC3966">
      <w:start w:val="1"/>
      <w:numFmt w:val="bullet"/>
      <w:pStyle w:val="ListBullet3"/>
      <w:lvlText w:val="○"/>
      <w:lvlJc w:val="left"/>
      <w:pPr>
        <w:ind w:left="2160" w:hanging="360"/>
      </w:pPr>
      <w:rPr>
        <w:rFonts w:ascii="Courier New" w:hAnsi="Courier New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C5DDD"/>
    <w:multiLevelType w:val="hybridMultilevel"/>
    <w:tmpl w:val="84262E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D7198"/>
    <w:multiLevelType w:val="hybridMultilevel"/>
    <w:tmpl w:val="3B4C4A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D75B8"/>
    <w:multiLevelType w:val="hybridMultilevel"/>
    <w:tmpl w:val="B8C4B0E8"/>
    <w:lvl w:ilvl="0" w:tplc="ACAE1F5A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9067E"/>
    <w:multiLevelType w:val="multilevel"/>
    <w:tmpl w:val="7B4CAE88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numFmt w:val="decimal"/>
      <w:lvlText w:val="%1.%2"/>
      <w:lvlJc w:val="left"/>
      <w:pPr>
        <w:ind w:left="12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72" w:hanging="1800"/>
      </w:pPr>
      <w:rPr>
        <w:rFonts w:hint="default"/>
      </w:rPr>
    </w:lvl>
  </w:abstractNum>
  <w:abstractNum w:abstractNumId="13" w15:restartNumberingAfterBreak="0">
    <w:nsid w:val="233E373A"/>
    <w:multiLevelType w:val="hybridMultilevel"/>
    <w:tmpl w:val="F2F670A2"/>
    <w:lvl w:ilvl="0" w:tplc="C888A1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D2DAB"/>
    <w:multiLevelType w:val="hybridMultilevel"/>
    <w:tmpl w:val="88686B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01BDB"/>
    <w:multiLevelType w:val="hybridMultilevel"/>
    <w:tmpl w:val="20385E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D6CEA"/>
    <w:multiLevelType w:val="hybridMultilevel"/>
    <w:tmpl w:val="1A3A681C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A72B9"/>
    <w:multiLevelType w:val="hybridMultilevel"/>
    <w:tmpl w:val="B930F76E"/>
    <w:lvl w:ilvl="0" w:tplc="2F02ED0A">
      <w:start w:val="285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D1470"/>
    <w:multiLevelType w:val="multilevel"/>
    <w:tmpl w:val="029094CE"/>
    <w:lvl w:ilvl="0">
      <w:start w:val="1"/>
      <w:numFmt w:val="decimal"/>
      <w:pStyle w:val="NumberedHeading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beredHeading3"/>
      <w:lvlText w:val="%1.%2.%3.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45C5C79"/>
    <w:multiLevelType w:val="hybridMultilevel"/>
    <w:tmpl w:val="262CB81A"/>
    <w:lvl w:ilvl="0" w:tplc="42181D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E5A8D"/>
    <w:multiLevelType w:val="hybridMultilevel"/>
    <w:tmpl w:val="1BE440D0"/>
    <w:lvl w:ilvl="0" w:tplc="E2C8BEB8">
      <w:start w:val="1"/>
      <w:numFmt w:val="bullet"/>
      <w:pStyle w:val="Box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B56B54"/>
    <w:multiLevelType w:val="hybridMultilevel"/>
    <w:tmpl w:val="8EE207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6B194E"/>
    <w:multiLevelType w:val="hybridMultilevel"/>
    <w:tmpl w:val="77E4C1C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16DA5"/>
    <w:multiLevelType w:val="multilevel"/>
    <w:tmpl w:val="B6321526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559" w:hanging="7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069483F"/>
    <w:multiLevelType w:val="multilevel"/>
    <w:tmpl w:val="ED58F982"/>
    <w:lvl w:ilvl="0">
      <w:start w:val="1"/>
      <w:numFmt w:val="decimal"/>
      <w:pStyle w:val="NumberedParagraphLevel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umberedParagraphLevel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beredParagraphLeve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25" w15:restartNumberingAfterBreak="0">
    <w:nsid w:val="40856FED"/>
    <w:multiLevelType w:val="multilevel"/>
    <w:tmpl w:val="66F6515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6" w15:restartNumberingAfterBreak="0">
    <w:nsid w:val="41633A71"/>
    <w:multiLevelType w:val="hybridMultilevel"/>
    <w:tmpl w:val="AF9EC3B6"/>
    <w:lvl w:ilvl="0" w:tplc="A1024580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B16F19"/>
    <w:multiLevelType w:val="hybridMultilevel"/>
    <w:tmpl w:val="E7428AF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B13702"/>
    <w:multiLevelType w:val="hybridMultilevel"/>
    <w:tmpl w:val="0D20E74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D1CAB"/>
    <w:multiLevelType w:val="hybridMultilevel"/>
    <w:tmpl w:val="0B8669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CA31E0"/>
    <w:multiLevelType w:val="hybridMultilevel"/>
    <w:tmpl w:val="4CB88416"/>
    <w:lvl w:ilvl="0" w:tplc="67F45CC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EB623E"/>
    <w:multiLevelType w:val="hybridMultilevel"/>
    <w:tmpl w:val="784443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472DC7"/>
    <w:multiLevelType w:val="multilevel"/>
    <w:tmpl w:val="E780C54C"/>
    <w:lvl w:ilvl="0">
      <w:start w:val="1"/>
      <w:numFmt w:val="decimal"/>
      <w:lvlText w:val="%1"/>
      <w:lvlJc w:val="left"/>
      <w:pPr>
        <w:ind w:left="480" w:hanging="480"/>
      </w:pPr>
      <w:rPr>
        <w:rFonts w:ascii="Univers-Bold" w:hAnsi="Univers-Bold" w:cs="Univers-Bold" w:hint="default"/>
        <w:b/>
      </w:rPr>
    </w:lvl>
    <w:lvl w:ilvl="1">
      <w:numFmt w:val="decimal"/>
      <w:lvlText w:val="%1.%2"/>
      <w:lvlJc w:val="left"/>
      <w:pPr>
        <w:ind w:left="480" w:hanging="480"/>
      </w:pPr>
      <w:rPr>
        <w:rFonts w:ascii="Univers-Bold" w:hAnsi="Univers-Bold" w:cs="Univers-Bold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Univers-Bold" w:hAnsi="Univers-Bold" w:cs="Univers-Bold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Univers-Bold" w:hAnsi="Univers-Bold" w:cs="Univers-Bold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Univers-Bold" w:hAnsi="Univers-Bold" w:cs="Univers-Bold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Univers-Bold" w:hAnsi="Univers-Bold" w:cs="Univers-Bold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Univers-Bold" w:hAnsi="Univers-Bold" w:cs="Univers-Bold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Univers-Bold" w:hAnsi="Univers-Bold" w:cs="Univers-Bold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Univers-Bold" w:hAnsi="Univers-Bold" w:cs="Univers-Bold" w:hint="default"/>
        <w:b/>
      </w:rPr>
    </w:lvl>
  </w:abstractNum>
  <w:abstractNum w:abstractNumId="33" w15:restartNumberingAfterBreak="0">
    <w:nsid w:val="561A693C"/>
    <w:multiLevelType w:val="hybridMultilevel"/>
    <w:tmpl w:val="C8423C5E"/>
    <w:lvl w:ilvl="0" w:tplc="41F4BD7E">
      <w:start w:val="1"/>
      <w:numFmt w:val="bullet"/>
      <w:pStyle w:val="CommentSubject"/>
      <w:lvlText w:val="•"/>
      <w:lvlJc w:val="left"/>
      <w:pPr>
        <w:tabs>
          <w:tab w:val="num" w:pos="644"/>
        </w:tabs>
        <w:ind w:left="567" w:hanging="283"/>
      </w:pPr>
      <w:rPr>
        <w:rFonts w:hAnsi="Aria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D07288"/>
    <w:multiLevelType w:val="multilevel"/>
    <w:tmpl w:val="4C38626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12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7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5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5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936" w:hanging="1800"/>
      </w:pPr>
      <w:rPr>
        <w:rFonts w:hint="default"/>
        <w:b/>
      </w:rPr>
    </w:lvl>
  </w:abstractNum>
  <w:abstractNum w:abstractNumId="35" w15:restartNumberingAfterBreak="0">
    <w:nsid w:val="6C1E7E55"/>
    <w:multiLevelType w:val="hybridMultilevel"/>
    <w:tmpl w:val="45B82F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CC7010"/>
    <w:multiLevelType w:val="hybridMultilevel"/>
    <w:tmpl w:val="B6183170"/>
    <w:lvl w:ilvl="0" w:tplc="F91E92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23FE6"/>
    <w:multiLevelType w:val="hybridMultilevel"/>
    <w:tmpl w:val="2FDC61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D30834"/>
    <w:multiLevelType w:val="hybridMultilevel"/>
    <w:tmpl w:val="55E0E1C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EA61EC"/>
    <w:multiLevelType w:val="hybridMultilevel"/>
    <w:tmpl w:val="79624572"/>
    <w:lvl w:ilvl="0" w:tplc="073839B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F6A24"/>
    <w:multiLevelType w:val="hybridMultilevel"/>
    <w:tmpl w:val="FC328D9E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56A83"/>
    <w:multiLevelType w:val="hybridMultilevel"/>
    <w:tmpl w:val="BDF260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160CBA"/>
    <w:multiLevelType w:val="hybridMultilevel"/>
    <w:tmpl w:val="EF9E3F4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A20F5"/>
    <w:multiLevelType w:val="hybridMultilevel"/>
    <w:tmpl w:val="6FB4C372"/>
    <w:lvl w:ilvl="0" w:tplc="E51861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3"/>
  </w:num>
  <w:num w:numId="4">
    <w:abstractNumId w:val="18"/>
  </w:num>
  <w:num w:numId="5">
    <w:abstractNumId w:val="24"/>
  </w:num>
  <w:num w:numId="6">
    <w:abstractNumId w:val="35"/>
  </w:num>
  <w:num w:numId="7">
    <w:abstractNumId w:val="20"/>
  </w:num>
  <w:num w:numId="8">
    <w:abstractNumId w:val="15"/>
  </w:num>
  <w:num w:numId="9">
    <w:abstractNumId w:val="21"/>
  </w:num>
  <w:num w:numId="10">
    <w:abstractNumId w:val="33"/>
  </w:num>
  <w:num w:numId="11">
    <w:abstractNumId w:val="28"/>
  </w:num>
  <w:num w:numId="12">
    <w:abstractNumId w:val="3"/>
  </w:num>
  <w:num w:numId="13">
    <w:abstractNumId w:val="10"/>
  </w:num>
  <w:num w:numId="14">
    <w:abstractNumId w:val="41"/>
  </w:num>
  <w:num w:numId="15">
    <w:abstractNumId w:val="27"/>
  </w:num>
  <w:num w:numId="16">
    <w:abstractNumId w:val="2"/>
  </w:num>
  <w:num w:numId="17">
    <w:abstractNumId w:val="17"/>
  </w:num>
  <w:num w:numId="18">
    <w:abstractNumId w:val="43"/>
  </w:num>
  <w:num w:numId="19">
    <w:abstractNumId w:val="5"/>
  </w:num>
  <w:num w:numId="20">
    <w:abstractNumId w:val="11"/>
  </w:num>
  <w:num w:numId="21">
    <w:abstractNumId w:val="38"/>
  </w:num>
  <w:num w:numId="22">
    <w:abstractNumId w:val="31"/>
  </w:num>
  <w:num w:numId="23">
    <w:abstractNumId w:val="9"/>
  </w:num>
  <w:num w:numId="24">
    <w:abstractNumId w:val="26"/>
  </w:num>
  <w:num w:numId="25">
    <w:abstractNumId w:val="22"/>
  </w:num>
  <w:num w:numId="26">
    <w:abstractNumId w:val="4"/>
  </w:num>
  <w:num w:numId="27">
    <w:abstractNumId w:val="16"/>
  </w:num>
  <w:num w:numId="28">
    <w:abstractNumId w:val="18"/>
  </w:num>
  <w:num w:numId="29">
    <w:abstractNumId w:val="19"/>
  </w:num>
  <w:num w:numId="30">
    <w:abstractNumId w:val="13"/>
  </w:num>
  <w:num w:numId="31">
    <w:abstractNumId w:val="40"/>
  </w:num>
  <w:num w:numId="32">
    <w:abstractNumId w:val="36"/>
  </w:num>
  <w:num w:numId="33">
    <w:abstractNumId w:val="1"/>
  </w:num>
  <w:num w:numId="34">
    <w:abstractNumId w:val="7"/>
  </w:num>
  <w:num w:numId="35">
    <w:abstractNumId w:val="14"/>
  </w:num>
  <w:num w:numId="36">
    <w:abstractNumId w:val="37"/>
  </w:num>
  <w:num w:numId="37">
    <w:abstractNumId w:val="39"/>
  </w:num>
  <w:num w:numId="38">
    <w:abstractNumId w:val="6"/>
  </w:num>
  <w:num w:numId="39">
    <w:abstractNumId w:val="32"/>
  </w:num>
  <w:num w:numId="40">
    <w:abstractNumId w:val="25"/>
  </w:num>
  <w:num w:numId="41">
    <w:abstractNumId w:val="12"/>
  </w:num>
  <w:num w:numId="42">
    <w:abstractNumId w:val="30"/>
  </w:num>
  <w:num w:numId="43">
    <w:abstractNumId w:val="34"/>
  </w:num>
  <w:num w:numId="44">
    <w:abstractNumId w:val="42"/>
  </w:num>
  <w:num w:numId="45">
    <w:abstractNumId w:val="18"/>
  </w:num>
  <w:num w:numId="46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ocumentProtection w:edit="forms" w:enforcement="1" w:cryptProviderType="rsaFull" w:cryptAlgorithmClass="hash" w:cryptAlgorithmType="typeAny" w:cryptAlgorithmSid="4" w:cryptSpinCount="100000" w:hash="hhiqSzNBGV3hMJYroi2xz9Sv9+4=" w:salt="h52mJmqUH5RjEpIyNJhC9A=="/>
  <w:defaultTabStop w:val="720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22"/>
    <w:rsid w:val="000015C3"/>
    <w:rsid w:val="00003ADB"/>
    <w:rsid w:val="00004289"/>
    <w:rsid w:val="0000456A"/>
    <w:rsid w:val="00007165"/>
    <w:rsid w:val="000073D8"/>
    <w:rsid w:val="00007500"/>
    <w:rsid w:val="0001091D"/>
    <w:rsid w:val="000130D6"/>
    <w:rsid w:val="000136AB"/>
    <w:rsid w:val="00013CF8"/>
    <w:rsid w:val="00013DDE"/>
    <w:rsid w:val="0001438B"/>
    <w:rsid w:val="00014615"/>
    <w:rsid w:val="00015F8F"/>
    <w:rsid w:val="00017D5F"/>
    <w:rsid w:val="000210CC"/>
    <w:rsid w:val="00021262"/>
    <w:rsid w:val="0002134F"/>
    <w:rsid w:val="00022660"/>
    <w:rsid w:val="000245CC"/>
    <w:rsid w:val="000253EC"/>
    <w:rsid w:val="0002591E"/>
    <w:rsid w:val="000262AC"/>
    <w:rsid w:val="00026CA2"/>
    <w:rsid w:val="00026F44"/>
    <w:rsid w:val="00027664"/>
    <w:rsid w:val="00027AE3"/>
    <w:rsid w:val="00030523"/>
    <w:rsid w:val="00030ACA"/>
    <w:rsid w:val="00030CA9"/>
    <w:rsid w:val="00032EFE"/>
    <w:rsid w:val="0003413D"/>
    <w:rsid w:val="0003489E"/>
    <w:rsid w:val="00035196"/>
    <w:rsid w:val="000360E4"/>
    <w:rsid w:val="00036BC6"/>
    <w:rsid w:val="00042B25"/>
    <w:rsid w:val="00046222"/>
    <w:rsid w:val="00050279"/>
    <w:rsid w:val="0005098E"/>
    <w:rsid w:val="00051B80"/>
    <w:rsid w:val="00052317"/>
    <w:rsid w:val="00052540"/>
    <w:rsid w:val="00054041"/>
    <w:rsid w:val="00054191"/>
    <w:rsid w:val="00054EB8"/>
    <w:rsid w:val="00055358"/>
    <w:rsid w:val="0005591F"/>
    <w:rsid w:val="00061395"/>
    <w:rsid w:val="000616D1"/>
    <w:rsid w:val="000623B8"/>
    <w:rsid w:val="000636F5"/>
    <w:rsid w:val="00064C7E"/>
    <w:rsid w:val="00064E1F"/>
    <w:rsid w:val="00070698"/>
    <w:rsid w:val="00070A92"/>
    <w:rsid w:val="00070CCA"/>
    <w:rsid w:val="00071967"/>
    <w:rsid w:val="00071D74"/>
    <w:rsid w:val="00072922"/>
    <w:rsid w:val="000777F3"/>
    <w:rsid w:val="0008008F"/>
    <w:rsid w:val="0008269A"/>
    <w:rsid w:val="00084C52"/>
    <w:rsid w:val="00085B80"/>
    <w:rsid w:val="00086AF7"/>
    <w:rsid w:val="000909E7"/>
    <w:rsid w:val="00090BB8"/>
    <w:rsid w:val="00091C3C"/>
    <w:rsid w:val="00091ECC"/>
    <w:rsid w:val="000920F1"/>
    <w:rsid w:val="000921DA"/>
    <w:rsid w:val="000929FD"/>
    <w:rsid w:val="00093863"/>
    <w:rsid w:val="00093E0A"/>
    <w:rsid w:val="00093FD7"/>
    <w:rsid w:val="00097E7F"/>
    <w:rsid w:val="000A2F79"/>
    <w:rsid w:val="000A3957"/>
    <w:rsid w:val="000A4C47"/>
    <w:rsid w:val="000B13BA"/>
    <w:rsid w:val="000B189A"/>
    <w:rsid w:val="000C0086"/>
    <w:rsid w:val="000C082F"/>
    <w:rsid w:val="000C1246"/>
    <w:rsid w:val="000C1687"/>
    <w:rsid w:val="000C1EC1"/>
    <w:rsid w:val="000C242A"/>
    <w:rsid w:val="000C3228"/>
    <w:rsid w:val="000C670A"/>
    <w:rsid w:val="000C77AE"/>
    <w:rsid w:val="000D0D67"/>
    <w:rsid w:val="000D101A"/>
    <w:rsid w:val="000D23BA"/>
    <w:rsid w:val="000D38F8"/>
    <w:rsid w:val="000D4081"/>
    <w:rsid w:val="000D518B"/>
    <w:rsid w:val="000D593D"/>
    <w:rsid w:val="000D6B84"/>
    <w:rsid w:val="000E049E"/>
    <w:rsid w:val="000E05C5"/>
    <w:rsid w:val="000E0A34"/>
    <w:rsid w:val="000E1E65"/>
    <w:rsid w:val="000E3E12"/>
    <w:rsid w:val="000E47D5"/>
    <w:rsid w:val="000E6623"/>
    <w:rsid w:val="000E7460"/>
    <w:rsid w:val="000E7474"/>
    <w:rsid w:val="000F195C"/>
    <w:rsid w:val="000F1C4A"/>
    <w:rsid w:val="000F4A31"/>
    <w:rsid w:val="000F56EB"/>
    <w:rsid w:val="000F5C80"/>
    <w:rsid w:val="000F5F7C"/>
    <w:rsid w:val="000F7237"/>
    <w:rsid w:val="00100A9F"/>
    <w:rsid w:val="00101195"/>
    <w:rsid w:val="001024D0"/>
    <w:rsid w:val="00102808"/>
    <w:rsid w:val="0010313D"/>
    <w:rsid w:val="00104B27"/>
    <w:rsid w:val="00110BE5"/>
    <w:rsid w:val="0011193E"/>
    <w:rsid w:val="00111E80"/>
    <w:rsid w:val="0011509F"/>
    <w:rsid w:val="00117B4C"/>
    <w:rsid w:val="00120766"/>
    <w:rsid w:val="00121A9D"/>
    <w:rsid w:val="001227A2"/>
    <w:rsid w:val="00122FC5"/>
    <w:rsid w:val="00123223"/>
    <w:rsid w:val="0012370F"/>
    <w:rsid w:val="00130070"/>
    <w:rsid w:val="001354A7"/>
    <w:rsid w:val="00135C49"/>
    <w:rsid w:val="00136BC6"/>
    <w:rsid w:val="00137A86"/>
    <w:rsid w:val="00143D7D"/>
    <w:rsid w:val="0014498B"/>
    <w:rsid w:val="001478F6"/>
    <w:rsid w:val="00152132"/>
    <w:rsid w:val="0015484B"/>
    <w:rsid w:val="00155461"/>
    <w:rsid w:val="00155910"/>
    <w:rsid w:val="00156D03"/>
    <w:rsid w:val="00157731"/>
    <w:rsid w:val="00163D13"/>
    <w:rsid w:val="00166360"/>
    <w:rsid w:val="00166CA6"/>
    <w:rsid w:val="00166EAA"/>
    <w:rsid w:val="00167A3F"/>
    <w:rsid w:val="00170A39"/>
    <w:rsid w:val="00170C6F"/>
    <w:rsid w:val="00171883"/>
    <w:rsid w:val="00171CC6"/>
    <w:rsid w:val="00171D9A"/>
    <w:rsid w:val="001737D8"/>
    <w:rsid w:val="00182883"/>
    <w:rsid w:val="001832F5"/>
    <w:rsid w:val="00183F7E"/>
    <w:rsid w:val="00184203"/>
    <w:rsid w:val="001846D8"/>
    <w:rsid w:val="00190566"/>
    <w:rsid w:val="001946B0"/>
    <w:rsid w:val="0019757C"/>
    <w:rsid w:val="001A0A9E"/>
    <w:rsid w:val="001A1195"/>
    <w:rsid w:val="001A17CB"/>
    <w:rsid w:val="001A2631"/>
    <w:rsid w:val="001B0C94"/>
    <w:rsid w:val="001B1AAF"/>
    <w:rsid w:val="001B1B66"/>
    <w:rsid w:val="001B1E33"/>
    <w:rsid w:val="001B1FAD"/>
    <w:rsid w:val="001B3D9E"/>
    <w:rsid w:val="001B4505"/>
    <w:rsid w:val="001B56E5"/>
    <w:rsid w:val="001B5E9B"/>
    <w:rsid w:val="001B69BB"/>
    <w:rsid w:val="001B6D7E"/>
    <w:rsid w:val="001B6EAA"/>
    <w:rsid w:val="001B7AF7"/>
    <w:rsid w:val="001C0E72"/>
    <w:rsid w:val="001C1A1E"/>
    <w:rsid w:val="001C36A9"/>
    <w:rsid w:val="001D2E5C"/>
    <w:rsid w:val="001D476D"/>
    <w:rsid w:val="001D619E"/>
    <w:rsid w:val="001D64FC"/>
    <w:rsid w:val="001E14B8"/>
    <w:rsid w:val="001E212F"/>
    <w:rsid w:val="001E3AE0"/>
    <w:rsid w:val="001F1916"/>
    <w:rsid w:val="001F2661"/>
    <w:rsid w:val="001F3D50"/>
    <w:rsid w:val="001F51F3"/>
    <w:rsid w:val="001F52F5"/>
    <w:rsid w:val="001F5ECA"/>
    <w:rsid w:val="001F7846"/>
    <w:rsid w:val="002035F1"/>
    <w:rsid w:val="002036A6"/>
    <w:rsid w:val="00203B90"/>
    <w:rsid w:val="002060FC"/>
    <w:rsid w:val="00210696"/>
    <w:rsid w:val="0021280D"/>
    <w:rsid w:val="002157A1"/>
    <w:rsid w:val="00216D37"/>
    <w:rsid w:val="00220DF3"/>
    <w:rsid w:val="00221981"/>
    <w:rsid w:val="00223195"/>
    <w:rsid w:val="0022498D"/>
    <w:rsid w:val="00227EC0"/>
    <w:rsid w:val="00230C64"/>
    <w:rsid w:val="00231215"/>
    <w:rsid w:val="00231B0B"/>
    <w:rsid w:val="00234653"/>
    <w:rsid w:val="00234946"/>
    <w:rsid w:val="00235303"/>
    <w:rsid w:val="00235826"/>
    <w:rsid w:val="002363CC"/>
    <w:rsid w:val="00240D43"/>
    <w:rsid w:val="00242B43"/>
    <w:rsid w:val="002442F0"/>
    <w:rsid w:val="00244DCF"/>
    <w:rsid w:val="0024524D"/>
    <w:rsid w:val="00250A93"/>
    <w:rsid w:val="00255651"/>
    <w:rsid w:val="00255A84"/>
    <w:rsid w:val="00256993"/>
    <w:rsid w:val="00256F9F"/>
    <w:rsid w:val="0025792D"/>
    <w:rsid w:val="00257EA1"/>
    <w:rsid w:val="002601D7"/>
    <w:rsid w:val="00260BA6"/>
    <w:rsid w:val="0026182D"/>
    <w:rsid w:val="002634C9"/>
    <w:rsid w:val="00264635"/>
    <w:rsid w:val="002648D5"/>
    <w:rsid w:val="002674FC"/>
    <w:rsid w:val="002675D6"/>
    <w:rsid w:val="0027098F"/>
    <w:rsid w:val="002746EF"/>
    <w:rsid w:val="002747F5"/>
    <w:rsid w:val="00274E55"/>
    <w:rsid w:val="00275E49"/>
    <w:rsid w:val="002761CF"/>
    <w:rsid w:val="002761E1"/>
    <w:rsid w:val="00281501"/>
    <w:rsid w:val="00284027"/>
    <w:rsid w:val="00286928"/>
    <w:rsid w:val="002869D7"/>
    <w:rsid w:val="00287FD1"/>
    <w:rsid w:val="002919CB"/>
    <w:rsid w:val="00292006"/>
    <w:rsid w:val="00292BA4"/>
    <w:rsid w:val="002931AE"/>
    <w:rsid w:val="002949C8"/>
    <w:rsid w:val="002A0D21"/>
    <w:rsid w:val="002A14AE"/>
    <w:rsid w:val="002A1518"/>
    <w:rsid w:val="002A1AEE"/>
    <w:rsid w:val="002A3687"/>
    <w:rsid w:val="002A512D"/>
    <w:rsid w:val="002A55E3"/>
    <w:rsid w:val="002A574C"/>
    <w:rsid w:val="002A65C2"/>
    <w:rsid w:val="002B0287"/>
    <w:rsid w:val="002B0994"/>
    <w:rsid w:val="002B3FFD"/>
    <w:rsid w:val="002B4949"/>
    <w:rsid w:val="002B4DDE"/>
    <w:rsid w:val="002B58B9"/>
    <w:rsid w:val="002B6077"/>
    <w:rsid w:val="002B69F7"/>
    <w:rsid w:val="002C02E9"/>
    <w:rsid w:val="002C0648"/>
    <w:rsid w:val="002C0B22"/>
    <w:rsid w:val="002C0E81"/>
    <w:rsid w:val="002C472E"/>
    <w:rsid w:val="002C578D"/>
    <w:rsid w:val="002C5FB0"/>
    <w:rsid w:val="002C781C"/>
    <w:rsid w:val="002C7DD3"/>
    <w:rsid w:val="002C7FAB"/>
    <w:rsid w:val="002D1197"/>
    <w:rsid w:val="002D2011"/>
    <w:rsid w:val="002D3218"/>
    <w:rsid w:val="002D35F8"/>
    <w:rsid w:val="002D47A1"/>
    <w:rsid w:val="002D48E0"/>
    <w:rsid w:val="002D78F6"/>
    <w:rsid w:val="002D7DC5"/>
    <w:rsid w:val="002E1345"/>
    <w:rsid w:val="002E18AA"/>
    <w:rsid w:val="002E40D5"/>
    <w:rsid w:val="002E5026"/>
    <w:rsid w:val="002E608A"/>
    <w:rsid w:val="002E6CD3"/>
    <w:rsid w:val="002F13FE"/>
    <w:rsid w:val="002F2025"/>
    <w:rsid w:val="002F3668"/>
    <w:rsid w:val="002F4783"/>
    <w:rsid w:val="002F59F0"/>
    <w:rsid w:val="002F5FEB"/>
    <w:rsid w:val="002F7456"/>
    <w:rsid w:val="003017A7"/>
    <w:rsid w:val="00302F1D"/>
    <w:rsid w:val="003030FB"/>
    <w:rsid w:val="003032B5"/>
    <w:rsid w:val="00304566"/>
    <w:rsid w:val="00305E53"/>
    <w:rsid w:val="00306721"/>
    <w:rsid w:val="003070D0"/>
    <w:rsid w:val="00310E1F"/>
    <w:rsid w:val="00311F98"/>
    <w:rsid w:val="00313DFD"/>
    <w:rsid w:val="003154B9"/>
    <w:rsid w:val="003169FF"/>
    <w:rsid w:val="00316A45"/>
    <w:rsid w:val="003179D6"/>
    <w:rsid w:val="0032089A"/>
    <w:rsid w:val="00320ADE"/>
    <w:rsid w:val="0032116D"/>
    <w:rsid w:val="00323096"/>
    <w:rsid w:val="00323131"/>
    <w:rsid w:val="00325843"/>
    <w:rsid w:val="00326313"/>
    <w:rsid w:val="0033407F"/>
    <w:rsid w:val="003361EB"/>
    <w:rsid w:val="0033627D"/>
    <w:rsid w:val="003362D6"/>
    <w:rsid w:val="00341BCD"/>
    <w:rsid w:val="00342508"/>
    <w:rsid w:val="0034420F"/>
    <w:rsid w:val="00344E7D"/>
    <w:rsid w:val="0034676E"/>
    <w:rsid w:val="00346842"/>
    <w:rsid w:val="00346E11"/>
    <w:rsid w:val="00346F90"/>
    <w:rsid w:val="0034787B"/>
    <w:rsid w:val="00350009"/>
    <w:rsid w:val="00350A2E"/>
    <w:rsid w:val="00350AB2"/>
    <w:rsid w:val="00350B02"/>
    <w:rsid w:val="00351B5C"/>
    <w:rsid w:val="00353DA6"/>
    <w:rsid w:val="00354EAF"/>
    <w:rsid w:val="003607E6"/>
    <w:rsid w:val="00362075"/>
    <w:rsid w:val="003620A9"/>
    <w:rsid w:val="00366E38"/>
    <w:rsid w:val="00373F2D"/>
    <w:rsid w:val="00373FAF"/>
    <w:rsid w:val="00374106"/>
    <w:rsid w:val="0037676B"/>
    <w:rsid w:val="00377488"/>
    <w:rsid w:val="00387FD2"/>
    <w:rsid w:val="00390102"/>
    <w:rsid w:val="00390156"/>
    <w:rsid w:val="00390E60"/>
    <w:rsid w:val="0039211C"/>
    <w:rsid w:val="00393266"/>
    <w:rsid w:val="00393AAA"/>
    <w:rsid w:val="00394CB8"/>
    <w:rsid w:val="00397318"/>
    <w:rsid w:val="00397DCC"/>
    <w:rsid w:val="003A00D5"/>
    <w:rsid w:val="003A0832"/>
    <w:rsid w:val="003A1CFC"/>
    <w:rsid w:val="003A283A"/>
    <w:rsid w:val="003A3426"/>
    <w:rsid w:val="003A4004"/>
    <w:rsid w:val="003A443A"/>
    <w:rsid w:val="003A4DEE"/>
    <w:rsid w:val="003A55AE"/>
    <w:rsid w:val="003A6C30"/>
    <w:rsid w:val="003A773D"/>
    <w:rsid w:val="003A7D9A"/>
    <w:rsid w:val="003B034E"/>
    <w:rsid w:val="003B726B"/>
    <w:rsid w:val="003B72F5"/>
    <w:rsid w:val="003B7611"/>
    <w:rsid w:val="003C14F4"/>
    <w:rsid w:val="003C46D6"/>
    <w:rsid w:val="003C68DA"/>
    <w:rsid w:val="003C70C6"/>
    <w:rsid w:val="003C7B9D"/>
    <w:rsid w:val="003D0A1D"/>
    <w:rsid w:val="003D0B82"/>
    <w:rsid w:val="003D1106"/>
    <w:rsid w:val="003D2683"/>
    <w:rsid w:val="003D3D8F"/>
    <w:rsid w:val="003D62FD"/>
    <w:rsid w:val="003D6598"/>
    <w:rsid w:val="003E0441"/>
    <w:rsid w:val="003E15A1"/>
    <w:rsid w:val="003E2266"/>
    <w:rsid w:val="003E22E1"/>
    <w:rsid w:val="003E31DD"/>
    <w:rsid w:val="003E409E"/>
    <w:rsid w:val="003E4324"/>
    <w:rsid w:val="003F0B50"/>
    <w:rsid w:val="003F1B66"/>
    <w:rsid w:val="003F1BD8"/>
    <w:rsid w:val="003F25CC"/>
    <w:rsid w:val="003F33AE"/>
    <w:rsid w:val="003F4C37"/>
    <w:rsid w:val="003F5017"/>
    <w:rsid w:val="003F6AD9"/>
    <w:rsid w:val="004007F0"/>
    <w:rsid w:val="00400B61"/>
    <w:rsid w:val="00403959"/>
    <w:rsid w:val="00403D4E"/>
    <w:rsid w:val="00403E89"/>
    <w:rsid w:val="0040551D"/>
    <w:rsid w:val="00406DF5"/>
    <w:rsid w:val="00410B16"/>
    <w:rsid w:val="004113A5"/>
    <w:rsid w:val="00412BD0"/>
    <w:rsid w:val="00417827"/>
    <w:rsid w:val="00420F1B"/>
    <w:rsid w:val="0042229B"/>
    <w:rsid w:val="00422637"/>
    <w:rsid w:val="00422932"/>
    <w:rsid w:val="004238CF"/>
    <w:rsid w:val="00424217"/>
    <w:rsid w:val="00426ADB"/>
    <w:rsid w:val="004301EF"/>
    <w:rsid w:val="00431183"/>
    <w:rsid w:val="0043315B"/>
    <w:rsid w:val="0043345F"/>
    <w:rsid w:val="00435571"/>
    <w:rsid w:val="0043583D"/>
    <w:rsid w:val="00435A19"/>
    <w:rsid w:val="00437EB8"/>
    <w:rsid w:val="00441227"/>
    <w:rsid w:val="00442119"/>
    <w:rsid w:val="00442DA4"/>
    <w:rsid w:val="00444F3A"/>
    <w:rsid w:val="00445EA5"/>
    <w:rsid w:val="00447E88"/>
    <w:rsid w:val="0045072D"/>
    <w:rsid w:val="00450D71"/>
    <w:rsid w:val="00450E42"/>
    <w:rsid w:val="004524DA"/>
    <w:rsid w:val="004528E6"/>
    <w:rsid w:val="0045315A"/>
    <w:rsid w:val="00453A43"/>
    <w:rsid w:val="00455B2C"/>
    <w:rsid w:val="004574F1"/>
    <w:rsid w:val="00460FB9"/>
    <w:rsid w:val="00461A15"/>
    <w:rsid w:val="004621AD"/>
    <w:rsid w:val="0046250D"/>
    <w:rsid w:val="004639F2"/>
    <w:rsid w:val="00465514"/>
    <w:rsid w:val="00466065"/>
    <w:rsid w:val="00466985"/>
    <w:rsid w:val="00467276"/>
    <w:rsid w:val="0047140B"/>
    <w:rsid w:val="00472675"/>
    <w:rsid w:val="00472F5D"/>
    <w:rsid w:val="00473654"/>
    <w:rsid w:val="004738D6"/>
    <w:rsid w:val="004747A8"/>
    <w:rsid w:val="00477B1C"/>
    <w:rsid w:val="00483307"/>
    <w:rsid w:val="00483ECF"/>
    <w:rsid w:val="004863CE"/>
    <w:rsid w:val="00491AB0"/>
    <w:rsid w:val="0049493C"/>
    <w:rsid w:val="00497224"/>
    <w:rsid w:val="004973E2"/>
    <w:rsid w:val="004A09C8"/>
    <w:rsid w:val="004A1402"/>
    <w:rsid w:val="004A16D3"/>
    <w:rsid w:val="004A27F5"/>
    <w:rsid w:val="004A2CB2"/>
    <w:rsid w:val="004A335B"/>
    <w:rsid w:val="004A3C5C"/>
    <w:rsid w:val="004A4C06"/>
    <w:rsid w:val="004A65EE"/>
    <w:rsid w:val="004A672E"/>
    <w:rsid w:val="004B1C86"/>
    <w:rsid w:val="004B2EE9"/>
    <w:rsid w:val="004B50B3"/>
    <w:rsid w:val="004B5DFA"/>
    <w:rsid w:val="004B663C"/>
    <w:rsid w:val="004B6B6E"/>
    <w:rsid w:val="004B7E1C"/>
    <w:rsid w:val="004C0C51"/>
    <w:rsid w:val="004C0E75"/>
    <w:rsid w:val="004C0F7B"/>
    <w:rsid w:val="004C1347"/>
    <w:rsid w:val="004C139C"/>
    <w:rsid w:val="004C18C5"/>
    <w:rsid w:val="004C2796"/>
    <w:rsid w:val="004C27F7"/>
    <w:rsid w:val="004C341E"/>
    <w:rsid w:val="004C547C"/>
    <w:rsid w:val="004C7484"/>
    <w:rsid w:val="004C7B5C"/>
    <w:rsid w:val="004C7B89"/>
    <w:rsid w:val="004D0033"/>
    <w:rsid w:val="004D022E"/>
    <w:rsid w:val="004D155F"/>
    <w:rsid w:val="004D241E"/>
    <w:rsid w:val="004D292D"/>
    <w:rsid w:val="004D2A98"/>
    <w:rsid w:val="004D603B"/>
    <w:rsid w:val="004D676E"/>
    <w:rsid w:val="004E23BC"/>
    <w:rsid w:val="004E3F8A"/>
    <w:rsid w:val="004E4980"/>
    <w:rsid w:val="004E60E3"/>
    <w:rsid w:val="004E6D9F"/>
    <w:rsid w:val="004E7394"/>
    <w:rsid w:val="004E754D"/>
    <w:rsid w:val="004F0073"/>
    <w:rsid w:val="004F02D6"/>
    <w:rsid w:val="004F0E4B"/>
    <w:rsid w:val="004F2C1A"/>
    <w:rsid w:val="004F3A3E"/>
    <w:rsid w:val="004F49FF"/>
    <w:rsid w:val="004F7D54"/>
    <w:rsid w:val="004F7DAE"/>
    <w:rsid w:val="005004AD"/>
    <w:rsid w:val="0050055E"/>
    <w:rsid w:val="00502C66"/>
    <w:rsid w:val="00502FDA"/>
    <w:rsid w:val="00505303"/>
    <w:rsid w:val="00505AF8"/>
    <w:rsid w:val="00505E47"/>
    <w:rsid w:val="00510B67"/>
    <w:rsid w:val="0051117C"/>
    <w:rsid w:val="00511EDD"/>
    <w:rsid w:val="005130A8"/>
    <w:rsid w:val="005144AD"/>
    <w:rsid w:val="00517203"/>
    <w:rsid w:val="005177FC"/>
    <w:rsid w:val="00520A1A"/>
    <w:rsid w:val="00521BFE"/>
    <w:rsid w:val="00522A94"/>
    <w:rsid w:val="00523DF8"/>
    <w:rsid w:val="00524812"/>
    <w:rsid w:val="005250B2"/>
    <w:rsid w:val="005263EA"/>
    <w:rsid w:val="0052685D"/>
    <w:rsid w:val="00526983"/>
    <w:rsid w:val="00535F8D"/>
    <w:rsid w:val="00536112"/>
    <w:rsid w:val="00536442"/>
    <w:rsid w:val="00536BDF"/>
    <w:rsid w:val="00540D3B"/>
    <w:rsid w:val="00543955"/>
    <w:rsid w:val="00545438"/>
    <w:rsid w:val="00546991"/>
    <w:rsid w:val="0055116D"/>
    <w:rsid w:val="00551CB0"/>
    <w:rsid w:val="00551D53"/>
    <w:rsid w:val="0055391C"/>
    <w:rsid w:val="00553E00"/>
    <w:rsid w:val="005543C6"/>
    <w:rsid w:val="005545B1"/>
    <w:rsid w:val="0055585A"/>
    <w:rsid w:val="0055617A"/>
    <w:rsid w:val="005573DD"/>
    <w:rsid w:val="005606AC"/>
    <w:rsid w:val="00560960"/>
    <w:rsid w:val="00560C78"/>
    <w:rsid w:val="00560C86"/>
    <w:rsid w:val="005629EC"/>
    <w:rsid w:val="005630E7"/>
    <w:rsid w:val="005651EA"/>
    <w:rsid w:val="00565267"/>
    <w:rsid w:val="00565E69"/>
    <w:rsid w:val="00570058"/>
    <w:rsid w:val="00570615"/>
    <w:rsid w:val="00571DF8"/>
    <w:rsid w:val="00573F39"/>
    <w:rsid w:val="00581673"/>
    <w:rsid w:val="0058262E"/>
    <w:rsid w:val="00585BEC"/>
    <w:rsid w:val="00585C72"/>
    <w:rsid w:val="00591FFE"/>
    <w:rsid w:val="0059386E"/>
    <w:rsid w:val="0059394D"/>
    <w:rsid w:val="00594572"/>
    <w:rsid w:val="0059459D"/>
    <w:rsid w:val="00596935"/>
    <w:rsid w:val="005969B7"/>
    <w:rsid w:val="005976F5"/>
    <w:rsid w:val="00597ADA"/>
    <w:rsid w:val="005A26CC"/>
    <w:rsid w:val="005A3262"/>
    <w:rsid w:val="005A4373"/>
    <w:rsid w:val="005A5B65"/>
    <w:rsid w:val="005A5E77"/>
    <w:rsid w:val="005A6056"/>
    <w:rsid w:val="005A69E7"/>
    <w:rsid w:val="005B252B"/>
    <w:rsid w:val="005B3C45"/>
    <w:rsid w:val="005B70C2"/>
    <w:rsid w:val="005C0057"/>
    <w:rsid w:val="005C07A6"/>
    <w:rsid w:val="005C1000"/>
    <w:rsid w:val="005C3ABA"/>
    <w:rsid w:val="005C6DA4"/>
    <w:rsid w:val="005C7EA7"/>
    <w:rsid w:val="005D03EB"/>
    <w:rsid w:val="005D25F6"/>
    <w:rsid w:val="005D2B3E"/>
    <w:rsid w:val="005D2F94"/>
    <w:rsid w:val="005D4D84"/>
    <w:rsid w:val="005D4DF4"/>
    <w:rsid w:val="005D76FF"/>
    <w:rsid w:val="005E138A"/>
    <w:rsid w:val="005E147A"/>
    <w:rsid w:val="005E1F92"/>
    <w:rsid w:val="005F0005"/>
    <w:rsid w:val="005F0C49"/>
    <w:rsid w:val="005F17AB"/>
    <w:rsid w:val="005F2698"/>
    <w:rsid w:val="005F4528"/>
    <w:rsid w:val="00600777"/>
    <w:rsid w:val="00600BB0"/>
    <w:rsid w:val="0060178F"/>
    <w:rsid w:val="00603048"/>
    <w:rsid w:val="00604955"/>
    <w:rsid w:val="00604FF0"/>
    <w:rsid w:val="00606A9F"/>
    <w:rsid w:val="00607274"/>
    <w:rsid w:val="00610933"/>
    <w:rsid w:val="00611BB4"/>
    <w:rsid w:val="006125A6"/>
    <w:rsid w:val="0061387A"/>
    <w:rsid w:val="00615477"/>
    <w:rsid w:val="006154B4"/>
    <w:rsid w:val="00615AA2"/>
    <w:rsid w:val="00617413"/>
    <w:rsid w:val="006209E6"/>
    <w:rsid w:val="00620C1B"/>
    <w:rsid w:val="00621E6D"/>
    <w:rsid w:val="006226C1"/>
    <w:rsid w:val="0062332E"/>
    <w:rsid w:val="006238A0"/>
    <w:rsid w:val="00623EC4"/>
    <w:rsid w:val="0062588B"/>
    <w:rsid w:val="0062598F"/>
    <w:rsid w:val="006270D3"/>
    <w:rsid w:val="00630407"/>
    <w:rsid w:val="00636F4E"/>
    <w:rsid w:val="006374F8"/>
    <w:rsid w:val="00640C0E"/>
    <w:rsid w:val="00642052"/>
    <w:rsid w:val="006427F4"/>
    <w:rsid w:val="0064290D"/>
    <w:rsid w:val="0064354A"/>
    <w:rsid w:val="006435E7"/>
    <w:rsid w:val="00643667"/>
    <w:rsid w:val="006446CE"/>
    <w:rsid w:val="006449BE"/>
    <w:rsid w:val="006457F1"/>
    <w:rsid w:val="00646665"/>
    <w:rsid w:val="00646D4A"/>
    <w:rsid w:val="00650987"/>
    <w:rsid w:val="00655133"/>
    <w:rsid w:val="006554D5"/>
    <w:rsid w:val="00656C36"/>
    <w:rsid w:val="00657E44"/>
    <w:rsid w:val="006614DD"/>
    <w:rsid w:val="00664646"/>
    <w:rsid w:val="00672CDB"/>
    <w:rsid w:val="0067361B"/>
    <w:rsid w:val="00673810"/>
    <w:rsid w:val="00676354"/>
    <w:rsid w:val="0067656C"/>
    <w:rsid w:val="00677538"/>
    <w:rsid w:val="00681977"/>
    <w:rsid w:val="00686B53"/>
    <w:rsid w:val="006870C0"/>
    <w:rsid w:val="006907B7"/>
    <w:rsid w:val="0069181B"/>
    <w:rsid w:val="006922B8"/>
    <w:rsid w:val="006936E1"/>
    <w:rsid w:val="0069498F"/>
    <w:rsid w:val="00695D3E"/>
    <w:rsid w:val="00697921"/>
    <w:rsid w:val="006A122C"/>
    <w:rsid w:val="006A359A"/>
    <w:rsid w:val="006A3624"/>
    <w:rsid w:val="006B11B5"/>
    <w:rsid w:val="006B12FD"/>
    <w:rsid w:val="006B1562"/>
    <w:rsid w:val="006B226E"/>
    <w:rsid w:val="006B2B42"/>
    <w:rsid w:val="006B2D89"/>
    <w:rsid w:val="006B34F5"/>
    <w:rsid w:val="006B618C"/>
    <w:rsid w:val="006B6A74"/>
    <w:rsid w:val="006C2415"/>
    <w:rsid w:val="006C2F7D"/>
    <w:rsid w:val="006C44C3"/>
    <w:rsid w:val="006C6571"/>
    <w:rsid w:val="006C6FB2"/>
    <w:rsid w:val="006C708E"/>
    <w:rsid w:val="006C7A4E"/>
    <w:rsid w:val="006D12D0"/>
    <w:rsid w:val="006D33EF"/>
    <w:rsid w:val="006D3839"/>
    <w:rsid w:val="006D6B82"/>
    <w:rsid w:val="006D732D"/>
    <w:rsid w:val="006E1C70"/>
    <w:rsid w:val="006E24AB"/>
    <w:rsid w:val="006E3D5F"/>
    <w:rsid w:val="006E4271"/>
    <w:rsid w:val="006E54B0"/>
    <w:rsid w:val="006E62A8"/>
    <w:rsid w:val="006E646C"/>
    <w:rsid w:val="006E7791"/>
    <w:rsid w:val="006F0A8F"/>
    <w:rsid w:val="006F0C67"/>
    <w:rsid w:val="00701EC0"/>
    <w:rsid w:val="0070370D"/>
    <w:rsid w:val="00703921"/>
    <w:rsid w:val="00703FF2"/>
    <w:rsid w:val="00704E95"/>
    <w:rsid w:val="00705D4C"/>
    <w:rsid w:val="00707101"/>
    <w:rsid w:val="00707600"/>
    <w:rsid w:val="00715FC3"/>
    <w:rsid w:val="00716899"/>
    <w:rsid w:val="00717736"/>
    <w:rsid w:val="00722050"/>
    <w:rsid w:val="0072257F"/>
    <w:rsid w:val="007242DE"/>
    <w:rsid w:val="0072554C"/>
    <w:rsid w:val="00727CB6"/>
    <w:rsid w:val="0073313F"/>
    <w:rsid w:val="007339A6"/>
    <w:rsid w:val="00734579"/>
    <w:rsid w:val="00734E75"/>
    <w:rsid w:val="0073657B"/>
    <w:rsid w:val="00740933"/>
    <w:rsid w:val="00740DF3"/>
    <w:rsid w:val="00744DF6"/>
    <w:rsid w:val="007451AE"/>
    <w:rsid w:val="0074625C"/>
    <w:rsid w:val="00746782"/>
    <w:rsid w:val="0074787D"/>
    <w:rsid w:val="00750260"/>
    <w:rsid w:val="00751CD7"/>
    <w:rsid w:val="007525AA"/>
    <w:rsid w:val="0075403A"/>
    <w:rsid w:val="00755FE6"/>
    <w:rsid w:val="00756B1D"/>
    <w:rsid w:val="007618AC"/>
    <w:rsid w:val="007632B1"/>
    <w:rsid w:val="00763E14"/>
    <w:rsid w:val="0077188A"/>
    <w:rsid w:val="00771F1F"/>
    <w:rsid w:val="00773E06"/>
    <w:rsid w:val="007744AA"/>
    <w:rsid w:val="00775431"/>
    <w:rsid w:val="00780133"/>
    <w:rsid w:val="00781291"/>
    <w:rsid w:val="00782C87"/>
    <w:rsid w:val="00787043"/>
    <w:rsid w:val="00787A0D"/>
    <w:rsid w:val="00787DA6"/>
    <w:rsid w:val="00787ED3"/>
    <w:rsid w:val="00792C51"/>
    <w:rsid w:val="00792CF5"/>
    <w:rsid w:val="00792D67"/>
    <w:rsid w:val="007945AA"/>
    <w:rsid w:val="00795999"/>
    <w:rsid w:val="00796541"/>
    <w:rsid w:val="007A0247"/>
    <w:rsid w:val="007A2A92"/>
    <w:rsid w:val="007A321E"/>
    <w:rsid w:val="007A6CBC"/>
    <w:rsid w:val="007A6D41"/>
    <w:rsid w:val="007B078A"/>
    <w:rsid w:val="007B0FC8"/>
    <w:rsid w:val="007B156D"/>
    <w:rsid w:val="007B218C"/>
    <w:rsid w:val="007B396A"/>
    <w:rsid w:val="007B43AF"/>
    <w:rsid w:val="007B6C0B"/>
    <w:rsid w:val="007B6D0B"/>
    <w:rsid w:val="007C101A"/>
    <w:rsid w:val="007C2543"/>
    <w:rsid w:val="007C2A72"/>
    <w:rsid w:val="007C56EA"/>
    <w:rsid w:val="007C61AC"/>
    <w:rsid w:val="007C6A58"/>
    <w:rsid w:val="007C7EFD"/>
    <w:rsid w:val="007D185D"/>
    <w:rsid w:val="007D25A6"/>
    <w:rsid w:val="007D3F7D"/>
    <w:rsid w:val="007D54D8"/>
    <w:rsid w:val="007D5B75"/>
    <w:rsid w:val="007D660B"/>
    <w:rsid w:val="007E0A2A"/>
    <w:rsid w:val="007E0BFC"/>
    <w:rsid w:val="007E1F38"/>
    <w:rsid w:val="007E23C2"/>
    <w:rsid w:val="007E4633"/>
    <w:rsid w:val="007E5E24"/>
    <w:rsid w:val="007E65B3"/>
    <w:rsid w:val="007E7034"/>
    <w:rsid w:val="007F17A2"/>
    <w:rsid w:val="007F1B19"/>
    <w:rsid w:val="007F1F23"/>
    <w:rsid w:val="007F2277"/>
    <w:rsid w:val="007F50A2"/>
    <w:rsid w:val="007F7AC3"/>
    <w:rsid w:val="00800A86"/>
    <w:rsid w:val="00801CE3"/>
    <w:rsid w:val="008023C4"/>
    <w:rsid w:val="008066B0"/>
    <w:rsid w:val="00810E04"/>
    <w:rsid w:val="008120F7"/>
    <w:rsid w:val="008128DF"/>
    <w:rsid w:val="00812EC1"/>
    <w:rsid w:val="008159FD"/>
    <w:rsid w:val="00815BAD"/>
    <w:rsid w:val="00815CF5"/>
    <w:rsid w:val="00816475"/>
    <w:rsid w:val="00816700"/>
    <w:rsid w:val="008168F6"/>
    <w:rsid w:val="00817682"/>
    <w:rsid w:val="00817826"/>
    <w:rsid w:val="00820602"/>
    <w:rsid w:val="008220C0"/>
    <w:rsid w:val="008227D7"/>
    <w:rsid w:val="00822E49"/>
    <w:rsid w:val="00823429"/>
    <w:rsid w:val="0082406A"/>
    <w:rsid w:val="0083113D"/>
    <w:rsid w:val="00831866"/>
    <w:rsid w:val="00832C11"/>
    <w:rsid w:val="00834286"/>
    <w:rsid w:val="00835285"/>
    <w:rsid w:val="0083567D"/>
    <w:rsid w:val="00835B49"/>
    <w:rsid w:val="00835F9B"/>
    <w:rsid w:val="008379E8"/>
    <w:rsid w:val="00837B1C"/>
    <w:rsid w:val="00837CE4"/>
    <w:rsid w:val="00837EA0"/>
    <w:rsid w:val="00841015"/>
    <w:rsid w:val="0084210B"/>
    <w:rsid w:val="00842F8B"/>
    <w:rsid w:val="008434FC"/>
    <w:rsid w:val="00844075"/>
    <w:rsid w:val="008440F6"/>
    <w:rsid w:val="008454C6"/>
    <w:rsid w:val="008457BD"/>
    <w:rsid w:val="00847D51"/>
    <w:rsid w:val="00851A9C"/>
    <w:rsid w:val="0085270C"/>
    <w:rsid w:val="00853B11"/>
    <w:rsid w:val="00853D08"/>
    <w:rsid w:val="008549F9"/>
    <w:rsid w:val="00857500"/>
    <w:rsid w:val="00860079"/>
    <w:rsid w:val="00860B7F"/>
    <w:rsid w:val="008613D3"/>
    <w:rsid w:val="00861BBE"/>
    <w:rsid w:val="0086378B"/>
    <w:rsid w:val="008651E8"/>
    <w:rsid w:val="0086555C"/>
    <w:rsid w:val="00866E91"/>
    <w:rsid w:val="00873B77"/>
    <w:rsid w:val="00874F5A"/>
    <w:rsid w:val="00880C5E"/>
    <w:rsid w:val="008815C4"/>
    <w:rsid w:val="00882FF8"/>
    <w:rsid w:val="00884A54"/>
    <w:rsid w:val="00884C85"/>
    <w:rsid w:val="00884FD2"/>
    <w:rsid w:val="00885720"/>
    <w:rsid w:val="00887C21"/>
    <w:rsid w:val="0089025C"/>
    <w:rsid w:val="008903A2"/>
    <w:rsid w:val="0089072F"/>
    <w:rsid w:val="00890B90"/>
    <w:rsid w:val="00891E45"/>
    <w:rsid w:val="0089278E"/>
    <w:rsid w:val="00894970"/>
    <w:rsid w:val="00895F78"/>
    <w:rsid w:val="0089653F"/>
    <w:rsid w:val="00896A2C"/>
    <w:rsid w:val="0089792D"/>
    <w:rsid w:val="008A0C55"/>
    <w:rsid w:val="008A168E"/>
    <w:rsid w:val="008A2549"/>
    <w:rsid w:val="008A2F6E"/>
    <w:rsid w:val="008A3D42"/>
    <w:rsid w:val="008A6C0C"/>
    <w:rsid w:val="008A7A85"/>
    <w:rsid w:val="008A7A95"/>
    <w:rsid w:val="008A7B8A"/>
    <w:rsid w:val="008B0815"/>
    <w:rsid w:val="008B0E2E"/>
    <w:rsid w:val="008B0F7B"/>
    <w:rsid w:val="008B1237"/>
    <w:rsid w:val="008B12BD"/>
    <w:rsid w:val="008B2960"/>
    <w:rsid w:val="008B33E5"/>
    <w:rsid w:val="008B7FA9"/>
    <w:rsid w:val="008C0C47"/>
    <w:rsid w:val="008C2872"/>
    <w:rsid w:val="008C323B"/>
    <w:rsid w:val="008C3345"/>
    <w:rsid w:val="008C35D0"/>
    <w:rsid w:val="008C6737"/>
    <w:rsid w:val="008D0667"/>
    <w:rsid w:val="008D0766"/>
    <w:rsid w:val="008D21F2"/>
    <w:rsid w:val="008D350F"/>
    <w:rsid w:val="008D43FC"/>
    <w:rsid w:val="008D4708"/>
    <w:rsid w:val="008D511E"/>
    <w:rsid w:val="008D61F5"/>
    <w:rsid w:val="008D7A75"/>
    <w:rsid w:val="008E5243"/>
    <w:rsid w:val="008F1454"/>
    <w:rsid w:val="008F1CD0"/>
    <w:rsid w:val="008F4262"/>
    <w:rsid w:val="008F4E30"/>
    <w:rsid w:val="008F5E91"/>
    <w:rsid w:val="008F79C4"/>
    <w:rsid w:val="00902C48"/>
    <w:rsid w:val="00904856"/>
    <w:rsid w:val="00905A6D"/>
    <w:rsid w:val="009068FE"/>
    <w:rsid w:val="00907223"/>
    <w:rsid w:val="0090767C"/>
    <w:rsid w:val="0091012C"/>
    <w:rsid w:val="00911C7F"/>
    <w:rsid w:val="00913EEC"/>
    <w:rsid w:val="009159C8"/>
    <w:rsid w:val="00916BE6"/>
    <w:rsid w:val="00916FA9"/>
    <w:rsid w:val="00920AF8"/>
    <w:rsid w:val="00920BD3"/>
    <w:rsid w:val="009211AA"/>
    <w:rsid w:val="0092179F"/>
    <w:rsid w:val="00926BEC"/>
    <w:rsid w:val="00927040"/>
    <w:rsid w:val="00927FE7"/>
    <w:rsid w:val="009315BE"/>
    <w:rsid w:val="00931D32"/>
    <w:rsid w:val="00931EEB"/>
    <w:rsid w:val="009323EB"/>
    <w:rsid w:val="009346D9"/>
    <w:rsid w:val="009366F2"/>
    <w:rsid w:val="00936E03"/>
    <w:rsid w:val="00937334"/>
    <w:rsid w:val="009401C1"/>
    <w:rsid w:val="00942A20"/>
    <w:rsid w:val="00942EE8"/>
    <w:rsid w:val="00942F05"/>
    <w:rsid w:val="00944E8B"/>
    <w:rsid w:val="00946A67"/>
    <w:rsid w:val="0095101D"/>
    <w:rsid w:val="00951885"/>
    <w:rsid w:val="00952FA0"/>
    <w:rsid w:val="00955FBE"/>
    <w:rsid w:val="00956D40"/>
    <w:rsid w:val="00957CA2"/>
    <w:rsid w:val="00960894"/>
    <w:rsid w:val="00961847"/>
    <w:rsid w:val="00961AFF"/>
    <w:rsid w:val="00962468"/>
    <w:rsid w:val="00962521"/>
    <w:rsid w:val="009626B0"/>
    <w:rsid w:val="009641A4"/>
    <w:rsid w:val="00964A69"/>
    <w:rsid w:val="00965EB9"/>
    <w:rsid w:val="00967119"/>
    <w:rsid w:val="00967686"/>
    <w:rsid w:val="009679F3"/>
    <w:rsid w:val="00967FC3"/>
    <w:rsid w:val="00970CF7"/>
    <w:rsid w:val="00972665"/>
    <w:rsid w:val="009730E5"/>
    <w:rsid w:val="00974CEA"/>
    <w:rsid w:val="00976AC9"/>
    <w:rsid w:val="00980F50"/>
    <w:rsid w:val="0098100E"/>
    <w:rsid w:val="009825F1"/>
    <w:rsid w:val="00983EB0"/>
    <w:rsid w:val="00984152"/>
    <w:rsid w:val="00984785"/>
    <w:rsid w:val="00985C79"/>
    <w:rsid w:val="00986CF2"/>
    <w:rsid w:val="00990C41"/>
    <w:rsid w:val="00991491"/>
    <w:rsid w:val="009919AF"/>
    <w:rsid w:val="009922DA"/>
    <w:rsid w:val="009942CE"/>
    <w:rsid w:val="009A1CBC"/>
    <w:rsid w:val="009A2A4D"/>
    <w:rsid w:val="009A50EA"/>
    <w:rsid w:val="009A5967"/>
    <w:rsid w:val="009A63E5"/>
    <w:rsid w:val="009A6F1A"/>
    <w:rsid w:val="009B289A"/>
    <w:rsid w:val="009B40C6"/>
    <w:rsid w:val="009B46D1"/>
    <w:rsid w:val="009B4725"/>
    <w:rsid w:val="009B5146"/>
    <w:rsid w:val="009B5926"/>
    <w:rsid w:val="009B6279"/>
    <w:rsid w:val="009B658C"/>
    <w:rsid w:val="009B688D"/>
    <w:rsid w:val="009C0BEB"/>
    <w:rsid w:val="009C0F0C"/>
    <w:rsid w:val="009C6995"/>
    <w:rsid w:val="009C7309"/>
    <w:rsid w:val="009C7C7D"/>
    <w:rsid w:val="009C7F33"/>
    <w:rsid w:val="009D135D"/>
    <w:rsid w:val="009D196F"/>
    <w:rsid w:val="009D29BC"/>
    <w:rsid w:val="009D3BAA"/>
    <w:rsid w:val="009D42B1"/>
    <w:rsid w:val="009D5B47"/>
    <w:rsid w:val="009D5C13"/>
    <w:rsid w:val="009D628E"/>
    <w:rsid w:val="009D6984"/>
    <w:rsid w:val="009D6F22"/>
    <w:rsid w:val="009D7F80"/>
    <w:rsid w:val="009E18BB"/>
    <w:rsid w:val="009E3A21"/>
    <w:rsid w:val="009E3F30"/>
    <w:rsid w:val="009E5BA2"/>
    <w:rsid w:val="009F3C80"/>
    <w:rsid w:val="009F3D03"/>
    <w:rsid w:val="009F48C1"/>
    <w:rsid w:val="009F54F5"/>
    <w:rsid w:val="009F5D9E"/>
    <w:rsid w:val="009F5E6A"/>
    <w:rsid w:val="00A00133"/>
    <w:rsid w:val="00A0184F"/>
    <w:rsid w:val="00A02D18"/>
    <w:rsid w:val="00A03009"/>
    <w:rsid w:val="00A050F5"/>
    <w:rsid w:val="00A11B16"/>
    <w:rsid w:val="00A123F9"/>
    <w:rsid w:val="00A12A86"/>
    <w:rsid w:val="00A145AF"/>
    <w:rsid w:val="00A150C6"/>
    <w:rsid w:val="00A16853"/>
    <w:rsid w:val="00A1693C"/>
    <w:rsid w:val="00A16C96"/>
    <w:rsid w:val="00A206EB"/>
    <w:rsid w:val="00A21B4C"/>
    <w:rsid w:val="00A220EB"/>
    <w:rsid w:val="00A236CB"/>
    <w:rsid w:val="00A24974"/>
    <w:rsid w:val="00A25194"/>
    <w:rsid w:val="00A25D2E"/>
    <w:rsid w:val="00A26108"/>
    <w:rsid w:val="00A2672A"/>
    <w:rsid w:val="00A2687C"/>
    <w:rsid w:val="00A268F1"/>
    <w:rsid w:val="00A273A2"/>
    <w:rsid w:val="00A273D3"/>
    <w:rsid w:val="00A31420"/>
    <w:rsid w:val="00A34543"/>
    <w:rsid w:val="00A4126A"/>
    <w:rsid w:val="00A42407"/>
    <w:rsid w:val="00A44243"/>
    <w:rsid w:val="00A4437A"/>
    <w:rsid w:val="00A45699"/>
    <w:rsid w:val="00A46E26"/>
    <w:rsid w:val="00A4784A"/>
    <w:rsid w:val="00A47B27"/>
    <w:rsid w:val="00A54B7C"/>
    <w:rsid w:val="00A56152"/>
    <w:rsid w:val="00A5694B"/>
    <w:rsid w:val="00A56C61"/>
    <w:rsid w:val="00A57666"/>
    <w:rsid w:val="00A577FB"/>
    <w:rsid w:val="00A60731"/>
    <w:rsid w:val="00A622B4"/>
    <w:rsid w:val="00A6306D"/>
    <w:rsid w:val="00A635B0"/>
    <w:rsid w:val="00A6419F"/>
    <w:rsid w:val="00A64F9E"/>
    <w:rsid w:val="00A65253"/>
    <w:rsid w:val="00A659E2"/>
    <w:rsid w:val="00A66308"/>
    <w:rsid w:val="00A6650D"/>
    <w:rsid w:val="00A67759"/>
    <w:rsid w:val="00A67B8D"/>
    <w:rsid w:val="00A72E76"/>
    <w:rsid w:val="00A75541"/>
    <w:rsid w:val="00A7616C"/>
    <w:rsid w:val="00A80422"/>
    <w:rsid w:val="00A815AE"/>
    <w:rsid w:val="00A82187"/>
    <w:rsid w:val="00A82C7C"/>
    <w:rsid w:val="00A83D29"/>
    <w:rsid w:val="00A840DA"/>
    <w:rsid w:val="00A84D63"/>
    <w:rsid w:val="00A85237"/>
    <w:rsid w:val="00A85277"/>
    <w:rsid w:val="00A857C0"/>
    <w:rsid w:val="00A87522"/>
    <w:rsid w:val="00A90449"/>
    <w:rsid w:val="00A91B2D"/>
    <w:rsid w:val="00A91BF0"/>
    <w:rsid w:val="00A93641"/>
    <w:rsid w:val="00A975B2"/>
    <w:rsid w:val="00AA0342"/>
    <w:rsid w:val="00AA14C7"/>
    <w:rsid w:val="00AA1EBB"/>
    <w:rsid w:val="00AA2758"/>
    <w:rsid w:val="00AA3A4B"/>
    <w:rsid w:val="00AA5C26"/>
    <w:rsid w:val="00AA64E0"/>
    <w:rsid w:val="00AA68A4"/>
    <w:rsid w:val="00AB08DB"/>
    <w:rsid w:val="00AB0A2D"/>
    <w:rsid w:val="00AB1725"/>
    <w:rsid w:val="00AB1760"/>
    <w:rsid w:val="00AB1D59"/>
    <w:rsid w:val="00AB310F"/>
    <w:rsid w:val="00AB343B"/>
    <w:rsid w:val="00AB379B"/>
    <w:rsid w:val="00AB5347"/>
    <w:rsid w:val="00AC027E"/>
    <w:rsid w:val="00AC0A0D"/>
    <w:rsid w:val="00AC46B4"/>
    <w:rsid w:val="00AC4ADA"/>
    <w:rsid w:val="00AC4DB4"/>
    <w:rsid w:val="00AD0140"/>
    <w:rsid w:val="00AD215E"/>
    <w:rsid w:val="00AD2803"/>
    <w:rsid w:val="00AD3E90"/>
    <w:rsid w:val="00AD5321"/>
    <w:rsid w:val="00AD7313"/>
    <w:rsid w:val="00AE162D"/>
    <w:rsid w:val="00AE2F42"/>
    <w:rsid w:val="00AE4C55"/>
    <w:rsid w:val="00AE6426"/>
    <w:rsid w:val="00AE7FC4"/>
    <w:rsid w:val="00AF057D"/>
    <w:rsid w:val="00AF0CD4"/>
    <w:rsid w:val="00AF18FA"/>
    <w:rsid w:val="00AF19D5"/>
    <w:rsid w:val="00AF2383"/>
    <w:rsid w:val="00AF47EE"/>
    <w:rsid w:val="00AF61C6"/>
    <w:rsid w:val="00AF6E2B"/>
    <w:rsid w:val="00AF78B4"/>
    <w:rsid w:val="00AF7ABE"/>
    <w:rsid w:val="00AF7D36"/>
    <w:rsid w:val="00B008CC"/>
    <w:rsid w:val="00B00AC0"/>
    <w:rsid w:val="00B01051"/>
    <w:rsid w:val="00B019C1"/>
    <w:rsid w:val="00B02F9C"/>
    <w:rsid w:val="00B0456D"/>
    <w:rsid w:val="00B05224"/>
    <w:rsid w:val="00B06645"/>
    <w:rsid w:val="00B06740"/>
    <w:rsid w:val="00B07EAD"/>
    <w:rsid w:val="00B12217"/>
    <w:rsid w:val="00B12EF0"/>
    <w:rsid w:val="00B137EF"/>
    <w:rsid w:val="00B17036"/>
    <w:rsid w:val="00B17FA9"/>
    <w:rsid w:val="00B21174"/>
    <w:rsid w:val="00B21210"/>
    <w:rsid w:val="00B21986"/>
    <w:rsid w:val="00B2302D"/>
    <w:rsid w:val="00B24BBE"/>
    <w:rsid w:val="00B25299"/>
    <w:rsid w:val="00B3125B"/>
    <w:rsid w:val="00B31D27"/>
    <w:rsid w:val="00B31FC5"/>
    <w:rsid w:val="00B367F5"/>
    <w:rsid w:val="00B44188"/>
    <w:rsid w:val="00B44A7F"/>
    <w:rsid w:val="00B46B7B"/>
    <w:rsid w:val="00B5187E"/>
    <w:rsid w:val="00B51E46"/>
    <w:rsid w:val="00B52E90"/>
    <w:rsid w:val="00B52FAB"/>
    <w:rsid w:val="00B53B0C"/>
    <w:rsid w:val="00B55074"/>
    <w:rsid w:val="00B62C74"/>
    <w:rsid w:val="00B63172"/>
    <w:rsid w:val="00B6355D"/>
    <w:rsid w:val="00B63C32"/>
    <w:rsid w:val="00B643BF"/>
    <w:rsid w:val="00B660ED"/>
    <w:rsid w:val="00B73150"/>
    <w:rsid w:val="00B74CE3"/>
    <w:rsid w:val="00B815D0"/>
    <w:rsid w:val="00B8395E"/>
    <w:rsid w:val="00B8528A"/>
    <w:rsid w:val="00B86988"/>
    <w:rsid w:val="00B87D56"/>
    <w:rsid w:val="00B91E75"/>
    <w:rsid w:val="00B9340C"/>
    <w:rsid w:val="00B95909"/>
    <w:rsid w:val="00B9664F"/>
    <w:rsid w:val="00B97423"/>
    <w:rsid w:val="00BA0A8D"/>
    <w:rsid w:val="00BA0B79"/>
    <w:rsid w:val="00BA1032"/>
    <w:rsid w:val="00BA287D"/>
    <w:rsid w:val="00BA2E5C"/>
    <w:rsid w:val="00BA2F0C"/>
    <w:rsid w:val="00BA5780"/>
    <w:rsid w:val="00BA59AE"/>
    <w:rsid w:val="00BA6FA6"/>
    <w:rsid w:val="00BB27F5"/>
    <w:rsid w:val="00BB5D5F"/>
    <w:rsid w:val="00BB7288"/>
    <w:rsid w:val="00BC0676"/>
    <w:rsid w:val="00BC36E6"/>
    <w:rsid w:val="00BC38ED"/>
    <w:rsid w:val="00BC674F"/>
    <w:rsid w:val="00BD0C92"/>
    <w:rsid w:val="00BD0D85"/>
    <w:rsid w:val="00BD1183"/>
    <w:rsid w:val="00BD3A47"/>
    <w:rsid w:val="00BD3D88"/>
    <w:rsid w:val="00BD4FE0"/>
    <w:rsid w:val="00BD553A"/>
    <w:rsid w:val="00BE09A1"/>
    <w:rsid w:val="00BE116E"/>
    <w:rsid w:val="00BE12FF"/>
    <w:rsid w:val="00BE16B1"/>
    <w:rsid w:val="00BE3DAD"/>
    <w:rsid w:val="00BE45FB"/>
    <w:rsid w:val="00BE5D13"/>
    <w:rsid w:val="00BF1016"/>
    <w:rsid w:val="00BF5B66"/>
    <w:rsid w:val="00BF76FD"/>
    <w:rsid w:val="00C001F9"/>
    <w:rsid w:val="00C01CB4"/>
    <w:rsid w:val="00C0343D"/>
    <w:rsid w:val="00C05948"/>
    <w:rsid w:val="00C077B4"/>
    <w:rsid w:val="00C07A27"/>
    <w:rsid w:val="00C111C1"/>
    <w:rsid w:val="00C11F4E"/>
    <w:rsid w:val="00C136AD"/>
    <w:rsid w:val="00C1465E"/>
    <w:rsid w:val="00C1778F"/>
    <w:rsid w:val="00C21F8C"/>
    <w:rsid w:val="00C23103"/>
    <w:rsid w:val="00C23BA1"/>
    <w:rsid w:val="00C2592C"/>
    <w:rsid w:val="00C272F9"/>
    <w:rsid w:val="00C27F31"/>
    <w:rsid w:val="00C304F2"/>
    <w:rsid w:val="00C30A1A"/>
    <w:rsid w:val="00C32815"/>
    <w:rsid w:val="00C35250"/>
    <w:rsid w:val="00C35388"/>
    <w:rsid w:val="00C35EA1"/>
    <w:rsid w:val="00C36ACC"/>
    <w:rsid w:val="00C3743C"/>
    <w:rsid w:val="00C37CF7"/>
    <w:rsid w:val="00C409BF"/>
    <w:rsid w:val="00C41548"/>
    <w:rsid w:val="00C41B24"/>
    <w:rsid w:val="00C41BEE"/>
    <w:rsid w:val="00C41C6C"/>
    <w:rsid w:val="00C43836"/>
    <w:rsid w:val="00C45213"/>
    <w:rsid w:val="00C463FF"/>
    <w:rsid w:val="00C47458"/>
    <w:rsid w:val="00C51A2A"/>
    <w:rsid w:val="00C615EE"/>
    <w:rsid w:val="00C61D4B"/>
    <w:rsid w:val="00C6296D"/>
    <w:rsid w:val="00C70D03"/>
    <w:rsid w:val="00C7115F"/>
    <w:rsid w:val="00C72AFF"/>
    <w:rsid w:val="00C73B4C"/>
    <w:rsid w:val="00C75FE2"/>
    <w:rsid w:val="00C76AFE"/>
    <w:rsid w:val="00C76C63"/>
    <w:rsid w:val="00C77470"/>
    <w:rsid w:val="00C81F4A"/>
    <w:rsid w:val="00C822BE"/>
    <w:rsid w:val="00C82B28"/>
    <w:rsid w:val="00C82E98"/>
    <w:rsid w:val="00C83383"/>
    <w:rsid w:val="00C85652"/>
    <w:rsid w:val="00C8636B"/>
    <w:rsid w:val="00C86A03"/>
    <w:rsid w:val="00C86A31"/>
    <w:rsid w:val="00C962B8"/>
    <w:rsid w:val="00CA0766"/>
    <w:rsid w:val="00CA0820"/>
    <w:rsid w:val="00CA3012"/>
    <w:rsid w:val="00CA4D11"/>
    <w:rsid w:val="00CA4FF0"/>
    <w:rsid w:val="00CA63F4"/>
    <w:rsid w:val="00CA69DA"/>
    <w:rsid w:val="00CB2D71"/>
    <w:rsid w:val="00CB3A4F"/>
    <w:rsid w:val="00CB5BFB"/>
    <w:rsid w:val="00CB5CCC"/>
    <w:rsid w:val="00CB6575"/>
    <w:rsid w:val="00CB6BF6"/>
    <w:rsid w:val="00CB714E"/>
    <w:rsid w:val="00CB7632"/>
    <w:rsid w:val="00CC255F"/>
    <w:rsid w:val="00CC4F09"/>
    <w:rsid w:val="00CC5AB1"/>
    <w:rsid w:val="00CD00F4"/>
    <w:rsid w:val="00CD20C3"/>
    <w:rsid w:val="00CD27BD"/>
    <w:rsid w:val="00CD3183"/>
    <w:rsid w:val="00CD3F13"/>
    <w:rsid w:val="00CD432B"/>
    <w:rsid w:val="00CD4359"/>
    <w:rsid w:val="00CD517F"/>
    <w:rsid w:val="00CD536D"/>
    <w:rsid w:val="00CD5502"/>
    <w:rsid w:val="00CD664F"/>
    <w:rsid w:val="00CD6F77"/>
    <w:rsid w:val="00CE0E12"/>
    <w:rsid w:val="00CE2067"/>
    <w:rsid w:val="00CE2B91"/>
    <w:rsid w:val="00CE48BA"/>
    <w:rsid w:val="00CE51F4"/>
    <w:rsid w:val="00CF1C86"/>
    <w:rsid w:val="00CF2982"/>
    <w:rsid w:val="00CF3B84"/>
    <w:rsid w:val="00CF41DB"/>
    <w:rsid w:val="00CF46E0"/>
    <w:rsid w:val="00CF4E42"/>
    <w:rsid w:val="00CF56A5"/>
    <w:rsid w:val="00CF5CFC"/>
    <w:rsid w:val="00CF5EC1"/>
    <w:rsid w:val="00CF7743"/>
    <w:rsid w:val="00D0044E"/>
    <w:rsid w:val="00D03967"/>
    <w:rsid w:val="00D03BF2"/>
    <w:rsid w:val="00D03C66"/>
    <w:rsid w:val="00D03D23"/>
    <w:rsid w:val="00D04040"/>
    <w:rsid w:val="00D05A5D"/>
    <w:rsid w:val="00D075CC"/>
    <w:rsid w:val="00D07A2E"/>
    <w:rsid w:val="00D10753"/>
    <w:rsid w:val="00D114EF"/>
    <w:rsid w:val="00D11621"/>
    <w:rsid w:val="00D11C84"/>
    <w:rsid w:val="00D12BFE"/>
    <w:rsid w:val="00D1349E"/>
    <w:rsid w:val="00D1396E"/>
    <w:rsid w:val="00D13A07"/>
    <w:rsid w:val="00D13F1F"/>
    <w:rsid w:val="00D13F6E"/>
    <w:rsid w:val="00D1454A"/>
    <w:rsid w:val="00D156D4"/>
    <w:rsid w:val="00D15FF5"/>
    <w:rsid w:val="00D20387"/>
    <w:rsid w:val="00D231F7"/>
    <w:rsid w:val="00D231FB"/>
    <w:rsid w:val="00D23301"/>
    <w:rsid w:val="00D262BC"/>
    <w:rsid w:val="00D274D4"/>
    <w:rsid w:val="00D3063C"/>
    <w:rsid w:val="00D315B1"/>
    <w:rsid w:val="00D316C4"/>
    <w:rsid w:val="00D40114"/>
    <w:rsid w:val="00D40408"/>
    <w:rsid w:val="00D416DA"/>
    <w:rsid w:val="00D416EB"/>
    <w:rsid w:val="00D435E2"/>
    <w:rsid w:val="00D44BA1"/>
    <w:rsid w:val="00D454DF"/>
    <w:rsid w:val="00D45679"/>
    <w:rsid w:val="00D45AFD"/>
    <w:rsid w:val="00D467EB"/>
    <w:rsid w:val="00D5017C"/>
    <w:rsid w:val="00D50340"/>
    <w:rsid w:val="00D50BE8"/>
    <w:rsid w:val="00D51444"/>
    <w:rsid w:val="00D51FFC"/>
    <w:rsid w:val="00D535AE"/>
    <w:rsid w:val="00D535C1"/>
    <w:rsid w:val="00D5407A"/>
    <w:rsid w:val="00D55A77"/>
    <w:rsid w:val="00D579F2"/>
    <w:rsid w:val="00D60331"/>
    <w:rsid w:val="00D61D4A"/>
    <w:rsid w:val="00D61D81"/>
    <w:rsid w:val="00D626E1"/>
    <w:rsid w:val="00D62F25"/>
    <w:rsid w:val="00D64B13"/>
    <w:rsid w:val="00D64DB7"/>
    <w:rsid w:val="00D70F15"/>
    <w:rsid w:val="00D71CD1"/>
    <w:rsid w:val="00D72048"/>
    <w:rsid w:val="00D738AE"/>
    <w:rsid w:val="00D80E32"/>
    <w:rsid w:val="00D81032"/>
    <w:rsid w:val="00D81B9F"/>
    <w:rsid w:val="00D86226"/>
    <w:rsid w:val="00D86900"/>
    <w:rsid w:val="00D908E5"/>
    <w:rsid w:val="00D91429"/>
    <w:rsid w:val="00D92A28"/>
    <w:rsid w:val="00D93E40"/>
    <w:rsid w:val="00D94859"/>
    <w:rsid w:val="00D96035"/>
    <w:rsid w:val="00D965EB"/>
    <w:rsid w:val="00D96765"/>
    <w:rsid w:val="00DA0EF2"/>
    <w:rsid w:val="00DA1479"/>
    <w:rsid w:val="00DA14CA"/>
    <w:rsid w:val="00DA4F89"/>
    <w:rsid w:val="00DA5E54"/>
    <w:rsid w:val="00DA7495"/>
    <w:rsid w:val="00DB06A9"/>
    <w:rsid w:val="00DB0D25"/>
    <w:rsid w:val="00DB0DB0"/>
    <w:rsid w:val="00DB429D"/>
    <w:rsid w:val="00DB4830"/>
    <w:rsid w:val="00DB4CCA"/>
    <w:rsid w:val="00DB5158"/>
    <w:rsid w:val="00DB59EE"/>
    <w:rsid w:val="00DB66A6"/>
    <w:rsid w:val="00DB6A5D"/>
    <w:rsid w:val="00DB6A69"/>
    <w:rsid w:val="00DB7CD8"/>
    <w:rsid w:val="00DB7EF6"/>
    <w:rsid w:val="00DC4FDD"/>
    <w:rsid w:val="00DC5B79"/>
    <w:rsid w:val="00DC6795"/>
    <w:rsid w:val="00DC7FCB"/>
    <w:rsid w:val="00DD141D"/>
    <w:rsid w:val="00DD1442"/>
    <w:rsid w:val="00DD1759"/>
    <w:rsid w:val="00DD2D0B"/>
    <w:rsid w:val="00DD6C5C"/>
    <w:rsid w:val="00DD6D44"/>
    <w:rsid w:val="00DD6FD4"/>
    <w:rsid w:val="00DE161B"/>
    <w:rsid w:val="00DE1767"/>
    <w:rsid w:val="00DE1DAD"/>
    <w:rsid w:val="00DE217B"/>
    <w:rsid w:val="00DE250E"/>
    <w:rsid w:val="00DE2EFA"/>
    <w:rsid w:val="00DE4004"/>
    <w:rsid w:val="00DE4167"/>
    <w:rsid w:val="00DE5379"/>
    <w:rsid w:val="00DE628F"/>
    <w:rsid w:val="00DE7607"/>
    <w:rsid w:val="00DE7B18"/>
    <w:rsid w:val="00DE7C89"/>
    <w:rsid w:val="00DF0027"/>
    <w:rsid w:val="00DF15A9"/>
    <w:rsid w:val="00DF1907"/>
    <w:rsid w:val="00DF1F5F"/>
    <w:rsid w:val="00DF3DA7"/>
    <w:rsid w:val="00DF412E"/>
    <w:rsid w:val="00DF4A5C"/>
    <w:rsid w:val="00DF5F18"/>
    <w:rsid w:val="00DF7658"/>
    <w:rsid w:val="00E000AC"/>
    <w:rsid w:val="00E0252E"/>
    <w:rsid w:val="00E04EC0"/>
    <w:rsid w:val="00E05455"/>
    <w:rsid w:val="00E05913"/>
    <w:rsid w:val="00E07179"/>
    <w:rsid w:val="00E13703"/>
    <w:rsid w:val="00E13E55"/>
    <w:rsid w:val="00E1413B"/>
    <w:rsid w:val="00E14388"/>
    <w:rsid w:val="00E16A1A"/>
    <w:rsid w:val="00E176E8"/>
    <w:rsid w:val="00E20851"/>
    <w:rsid w:val="00E2259D"/>
    <w:rsid w:val="00E2418C"/>
    <w:rsid w:val="00E247E8"/>
    <w:rsid w:val="00E25098"/>
    <w:rsid w:val="00E251C3"/>
    <w:rsid w:val="00E25B14"/>
    <w:rsid w:val="00E26094"/>
    <w:rsid w:val="00E27C9B"/>
    <w:rsid w:val="00E27E5E"/>
    <w:rsid w:val="00E30E47"/>
    <w:rsid w:val="00E33013"/>
    <w:rsid w:val="00E33EE8"/>
    <w:rsid w:val="00E36BC0"/>
    <w:rsid w:val="00E36CF5"/>
    <w:rsid w:val="00E37773"/>
    <w:rsid w:val="00E401B5"/>
    <w:rsid w:val="00E40D0E"/>
    <w:rsid w:val="00E42E62"/>
    <w:rsid w:val="00E430E5"/>
    <w:rsid w:val="00E43656"/>
    <w:rsid w:val="00E43C79"/>
    <w:rsid w:val="00E4419B"/>
    <w:rsid w:val="00E448A1"/>
    <w:rsid w:val="00E45509"/>
    <w:rsid w:val="00E4764A"/>
    <w:rsid w:val="00E47A1B"/>
    <w:rsid w:val="00E500C0"/>
    <w:rsid w:val="00E51414"/>
    <w:rsid w:val="00E523C4"/>
    <w:rsid w:val="00E532DA"/>
    <w:rsid w:val="00E53BCC"/>
    <w:rsid w:val="00E543E1"/>
    <w:rsid w:val="00E54D09"/>
    <w:rsid w:val="00E5653D"/>
    <w:rsid w:val="00E60EA1"/>
    <w:rsid w:val="00E61379"/>
    <w:rsid w:val="00E655E2"/>
    <w:rsid w:val="00E65C98"/>
    <w:rsid w:val="00E7080C"/>
    <w:rsid w:val="00E718B5"/>
    <w:rsid w:val="00E72800"/>
    <w:rsid w:val="00E72AC9"/>
    <w:rsid w:val="00E73753"/>
    <w:rsid w:val="00E73D4F"/>
    <w:rsid w:val="00E74428"/>
    <w:rsid w:val="00E80122"/>
    <w:rsid w:val="00E80804"/>
    <w:rsid w:val="00E811F1"/>
    <w:rsid w:val="00E8278C"/>
    <w:rsid w:val="00E82D4F"/>
    <w:rsid w:val="00E8344B"/>
    <w:rsid w:val="00E856E2"/>
    <w:rsid w:val="00E86AAA"/>
    <w:rsid w:val="00E86B41"/>
    <w:rsid w:val="00E9063F"/>
    <w:rsid w:val="00E929C8"/>
    <w:rsid w:val="00E939A7"/>
    <w:rsid w:val="00E97799"/>
    <w:rsid w:val="00EA25D2"/>
    <w:rsid w:val="00EA3036"/>
    <w:rsid w:val="00EA3F76"/>
    <w:rsid w:val="00EA46F3"/>
    <w:rsid w:val="00EB10C2"/>
    <w:rsid w:val="00EB3A61"/>
    <w:rsid w:val="00EB6442"/>
    <w:rsid w:val="00EB6606"/>
    <w:rsid w:val="00EC01DC"/>
    <w:rsid w:val="00EC0C78"/>
    <w:rsid w:val="00EC17A6"/>
    <w:rsid w:val="00EC1D4B"/>
    <w:rsid w:val="00EC403B"/>
    <w:rsid w:val="00EC4F6C"/>
    <w:rsid w:val="00EC6858"/>
    <w:rsid w:val="00EC6D73"/>
    <w:rsid w:val="00EC6EEC"/>
    <w:rsid w:val="00ED01BD"/>
    <w:rsid w:val="00ED1375"/>
    <w:rsid w:val="00ED230C"/>
    <w:rsid w:val="00ED2E02"/>
    <w:rsid w:val="00ED3209"/>
    <w:rsid w:val="00ED3940"/>
    <w:rsid w:val="00ED475A"/>
    <w:rsid w:val="00ED56C3"/>
    <w:rsid w:val="00ED5C99"/>
    <w:rsid w:val="00ED78E1"/>
    <w:rsid w:val="00ED7919"/>
    <w:rsid w:val="00EE1D3F"/>
    <w:rsid w:val="00EE26FC"/>
    <w:rsid w:val="00EE276A"/>
    <w:rsid w:val="00EE446A"/>
    <w:rsid w:val="00EE4473"/>
    <w:rsid w:val="00EE45BF"/>
    <w:rsid w:val="00EE63AF"/>
    <w:rsid w:val="00EE6E13"/>
    <w:rsid w:val="00EF1ED9"/>
    <w:rsid w:val="00EF1F4E"/>
    <w:rsid w:val="00EF239E"/>
    <w:rsid w:val="00EF2474"/>
    <w:rsid w:val="00EF353C"/>
    <w:rsid w:val="00EF526C"/>
    <w:rsid w:val="00EF7810"/>
    <w:rsid w:val="00F00B83"/>
    <w:rsid w:val="00F03529"/>
    <w:rsid w:val="00F04182"/>
    <w:rsid w:val="00F04272"/>
    <w:rsid w:val="00F05C6E"/>
    <w:rsid w:val="00F06321"/>
    <w:rsid w:val="00F07005"/>
    <w:rsid w:val="00F10778"/>
    <w:rsid w:val="00F107E0"/>
    <w:rsid w:val="00F11174"/>
    <w:rsid w:val="00F14973"/>
    <w:rsid w:val="00F151FB"/>
    <w:rsid w:val="00F156C1"/>
    <w:rsid w:val="00F20D01"/>
    <w:rsid w:val="00F22CF0"/>
    <w:rsid w:val="00F23436"/>
    <w:rsid w:val="00F24BAB"/>
    <w:rsid w:val="00F25B67"/>
    <w:rsid w:val="00F26D46"/>
    <w:rsid w:val="00F27B6E"/>
    <w:rsid w:val="00F30446"/>
    <w:rsid w:val="00F31DC2"/>
    <w:rsid w:val="00F3271C"/>
    <w:rsid w:val="00F336DC"/>
    <w:rsid w:val="00F3426D"/>
    <w:rsid w:val="00F35DA8"/>
    <w:rsid w:val="00F373C5"/>
    <w:rsid w:val="00F3771D"/>
    <w:rsid w:val="00F40DC2"/>
    <w:rsid w:val="00F4110E"/>
    <w:rsid w:val="00F4272C"/>
    <w:rsid w:val="00F46F2E"/>
    <w:rsid w:val="00F47728"/>
    <w:rsid w:val="00F47B8B"/>
    <w:rsid w:val="00F51098"/>
    <w:rsid w:val="00F51BBB"/>
    <w:rsid w:val="00F52764"/>
    <w:rsid w:val="00F52F06"/>
    <w:rsid w:val="00F573B0"/>
    <w:rsid w:val="00F57F71"/>
    <w:rsid w:val="00F6063C"/>
    <w:rsid w:val="00F60D08"/>
    <w:rsid w:val="00F61218"/>
    <w:rsid w:val="00F628B8"/>
    <w:rsid w:val="00F62942"/>
    <w:rsid w:val="00F646A6"/>
    <w:rsid w:val="00F66D96"/>
    <w:rsid w:val="00F70137"/>
    <w:rsid w:val="00F71C35"/>
    <w:rsid w:val="00F72292"/>
    <w:rsid w:val="00F734AA"/>
    <w:rsid w:val="00F73EB0"/>
    <w:rsid w:val="00F74F3B"/>
    <w:rsid w:val="00F75DB9"/>
    <w:rsid w:val="00F75DF0"/>
    <w:rsid w:val="00F75F9B"/>
    <w:rsid w:val="00F765EE"/>
    <w:rsid w:val="00F80CE3"/>
    <w:rsid w:val="00F8158D"/>
    <w:rsid w:val="00F829FF"/>
    <w:rsid w:val="00F832DC"/>
    <w:rsid w:val="00F8373F"/>
    <w:rsid w:val="00F83905"/>
    <w:rsid w:val="00F870D6"/>
    <w:rsid w:val="00F9107A"/>
    <w:rsid w:val="00F92D0E"/>
    <w:rsid w:val="00F93837"/>
    <w:rsid w:val="00F95019"/>
    <w:rsid w:val="00F95C53"/>
    <w:rsid w:val="00F95FE3"/>
    <w:rsid w:val="00FA03D5"/>
    <w:rsid w:val="00FA0989"/>
    <w:rsid w:val="00FA142D"/>
    <w:rsid w:val="00FA21EE"/>
    <w:rsid w:val="00FA711C"/>
    <w:rsid w:val="00FB1528"/>
    <w:rsid w:val="00FB350D"/>
    <w:rsid w:val="00FB5317"/>
    <w:rsid w:val="00FB553E"/>
    <w:rsid w:val="00FC1D69"/>
    <w:rsid w:val="00FC2BD5"/>
    <w:rsid w:val="00FC30A0"/>
    <w:rsid w:val="00FC3E10"/>
    <w:rsid w:val="00FC5F4A"/>
    <w:rsid w:val="00FC71A8"/>
    <w:rsid w:val="00FD05A8"/>
    <w:rsid w:val="00FD4D52"/>
    <w:rsid w:val="00FD52F1"/>
    <w:rsid w:val="00FD59B7"/>
    <w:rsid w:val="00FD68B8"/>
    <w:rsid w:val="00FD6922"/>
    <w:rsid w:val="00FD70DC"/>
    <w:rsid w:val="00FD75B3"/>
    <w:rsid w:val="00FE22A3"/>
    <w:rsid w:val="00FE44B8"/>
    <w:rsid w:val="00FE6715"/>
    <w:rsid w:val="00FE73B6"/>
    <w:rsid w:val="00FF0800"/>
    <w:rsid w:val="00FF1941"/>
    <w:rsid w:val="00FF232D"/>
    <w:rsid w:val="00FF3BD4"/>
    <w:rsid w:val="00FF43D3"/>
    <w:rsid w:val="00FF697E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."/>
  <w:listSeparator w:val=","/>
  <w15:docId w15:val="{EDEDB5AB-FCE3-4E05-AB3A-86D7AEE0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nhideWhenUsed="1"/>
    <w:lsdException w:name="List Bullet 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74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004"/>
    <w:pPr>
      <w:spacing w:before="40" w:after="160" w:line="260" w:lineRule="atLeast"/>
    </w:pPr>
  </w:style>
  <w:style w:type="paragraph" w:styleId="Heading1">
    <w:name w:val="heading 1"/>
    <w:basedOn w:val="Normal"/>
    <w:next w:val="Normal"/>
    <w:link w:val="Heading1Char"/>
    <w:qFormat/>
    <w:rsid w:val="00796541"/>
    <w:pPr>
      <w:spacing w:before="240" w:after="240" w:line="240" w:lineRule="auto"/>
      <w:outlineLvl w:val="0"/>
    </w:pPr>
    <w:rPr>
      <w:b/>
      <w:sz w:val="36"/>
      <w:szCs w:val="30"/>
    </w:rPr>
  </w:style>
  <w:style w:type="paragraph" w:styleId="Heading2">
    <w:name w:val="heading 2"/>
    <w:basedOn w:val="Normal"/>
    <w:next w:val="Normal"/>
    <w:link w:val="Heading2Char"/>
    <w:unhideWhenUsed/>
    <w:qFormat/>
    <w:rsid w:val="00171D9A"/>
    <w:pPr>
      <w:spacing w:before="120" w:after="113" w:line="340" w:lineRule="atLeast"/>
      <w:outlineLvl w:val="1"/>
    </w:pPr>
    <w:rPr>
      <w:b/>
      <w:sz w:val="30"/>
      <w:szCs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171D9A"/>
    <w:pPr>
      <w:spacing w:before="113" w:after="0" w:line="280" w:lineRule="atLeast"/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35B4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9CB"/>
  </w:style>
  <w:style w:type="paragraph" w:styleId="Footer">
    <w:name w:val="footer"/>
    <w:basedOn w:val="Normal"/>
    <w:link w:val="FooterChar"/>
    <w:uiPriority w:val="99"/>
    <w:rsid w:val="00B63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541"/>
  </w:style>
  <w:style w:type="paragraph" w:styleId="BalloonText">
    <w:name w:val="Balloon Text"/>
    <w:basedOn w:val="Normal"/>
    <w:link w:val="BalloonTextChar"/>
    <w:uiPriority w:val="99"/>
    <w:semiHidden/>
    <w:rsid w:val="00B6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A5967"/>
    <w:rPr>
      <w:b/>
      <w:sz w:val="36"/>
      <w:szCs w:val="30"/>
    </w:rPr>
  </w:style>
  <w:style w:type="paragraph" w:styleId="ListBullet">
    <w:name w:val="List Bullet"/>
    <w:basedOn w:val="Normal"/>
    <w:uiPriority w:val="13"/>
    <w:rsid w:val="00F24BAB"/>
    <w:pPr>
      <w:numPr>
        <w:numId w:val="1"/>
      </w:numPr>
      <w:spacing w:after="40"/>
      <w:contextualSpacing/>
    </w:pPr>
  </w:style>
  <w:style w:type="paragraph" w:styleId="ListBullet2">
    <w:name w:val="List Bullet 2"/>
    <w:basedOn w:val="ListBullet"/>
    <w:uiPriority w:val="13"/>
    <w:rsid w:val="00F24BAB"/>
    <w:pPr>
      <w:numPr>
        <w:ilvl w:val="1"/>
      </w:numPr>
      <w:ind w:left="1134"/>
    </w:pPr>
  </w:style>
  <w:style w:type="paragraph" w:styleId="ListBullet3">
    <w:name w:val="List Bullet 3"/>
    <w:basedOn w:val="ListBullet"/>
    <w:uiPriority w:val="13"/>
    <w:rsid w:val="00F24BAB"/>
    <w:pPr>
      <w:numPr>
        <w:ilvl w:val="2"/>
      </w:numPr>
      <w:ind w:left="1418"/>
    </w:pPr>
  </w:style>
  <w:style w:type="character" w:customStyle="1" w:styleId="Heading2Char">
    <w:name w:val="Heading 2 Char"/>
    <w:basedOn w:val="DefaultParagraphFont"/>
    <w:link w:val="Heading2"/>
    <w:rsid w:val="009A5967"/>
    <w:rPr>
      <w:b/>
      <w:sz w:val="30"/>
      <w:szCs w:val="30"/>
    </w:rPr>
  </w:style>
  <w:style w:type="character" w:customStyle="1" w:styleId="Heading3Char">
    <w:name w:val="Heading 3 Char"/>
    <w:basedOn w:val="DefaultParagraphFont"/>
    <w:link w:val="Heading3"/>
    <w:rsid w:val="009A5967"/>
    <w:rPr>
      <w:b/>
      <w:sz w:val="24"/>
      <w:szCs w:val="24"/>
    </w:rPr>
  </w:style>
  <w:style w:type="table" w:styleId="TableGrid">
    <w:name w:val="Table Grid"/>
    <w:basedOn w:val="TableNormal"/>
    <w:rsid w:val="00EE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74"/>
    <w:rsid w:val="00171D9A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Calibri" w:hAnsi="Calibri" w:cs="Calibri"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uiPriority w:val="74"/>
    <w:rsid w:val="004747A8"/>
    <w:rPr>
      <w:rFonts w:ascii="Calibri" w:hAnsi="Calibri" w:cs="Calibri"/>
      <w:color w:val="000000"/>
      <w:lang w:val="en-US"/>
    </w:rPr>
  </w:style>
  <w:style w:type="paragraph" w:customStyle="1" w:styleId="Documenttitle">
    <w:name w:val="Document title"/>
    <w:basedOn w:val="Normal"/>
    <w:uiPriority w:val="11"/>
    <w:rsid w:val="00D13F6E"/>
    <w:pPr>
      <w:autoSpaceDE w:val="0"/>
      <w:autoSpaceDN w:val="0"/>
      <w:adjustRightInd w:val="0"/>
      <w:spacing w:before="0" w:after="320" w:line="800" w:lineRule="atLeast"/>
      <w:textAlignment w:val="center"/>
    </w:pPr>
    <w:rPr>
      <w:rFonts w:ascii="Calibri" w:hAnsi="Calibri" w:cs="Calibri"/>
      <w:b/>
      <w:bCs/>
      <w:color w:val="595959" w:themeColor="text1" w:themeTint="A6"/>
      <w:sz w:val="68"/>
      <w:szCs w:val="68"/>
      <w:lang w:val="en-US"/>
    </w:rPr>
  </w:style>
  <w:style w:type="paragraph" w:customStyle="1" w:styleId="Documentsubtitle">
    <w:name w:val="Document subtitle"/>
    <w:basedOn w:val="Normal"/>
    <w:uiPriority w:val="12"/>
    <w:rsid w:val="005D76FF"/>
    <w:pPr>
      <w:pBdr>
        <w:bottom w:val="single" w:sz="8" w:space="24" w:color="595959" w:themeColor="text1" w:themeTint="A6"/>
      </w:pBdr>
      <w:autoSpaceDE w:val="0"/>
      <w:autoSpaceDN w:val="0"/>
      <w:adjustRightInd w:val="0"/>
      <w:spacing w:before="0" w:after="0" w:line="440" w:lineRule="atLeast"/>
      <w:textAlignment w:val="center"/>
    </w:pPr>
    <w:rPr>
      <w:rFonts w:ascii="Calibri" w:hAnsi="Calibri" w:cs="Calibri"/>
      <w:b/>
      <w:bCs/>
      <w:sz w:val="36"/>
      <w:szCs w:val="36"/>
      <w:lang w:val="en-US"/>
    </w:rPr>
  </w:style>
  <w:style w:type="paragraph" w:customStyle="1" w:styleId="Sub-heading1">
    <w:name w:val="Sub-heading 1"/>
    <w:basedOn w:val="Normal"/>
    <w:uiPriority w:val="74"/>
    <w:rsid w:val="00171D9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b/>
      <w:bCs/>
      <w:color w:val="000000"/>
      <w:lang w:val="en-US"/>
    </w:rPr>
  </w:style>
  <w:style w:type="paragraph" w:customStyle="1" w:styleId="Sub-heading2">
    <w:name w:val="Sub-heading 2"/>
    <w:basedOn w:val="Normal"/>
    <w:uiPriority w:val="74"/>
    <w:rsid w:val="00171D9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i/>
      <w:iCs/>
      <w:color w:val="000000"/>
      <w:lang w:val="en-US"/>
    </w:rPr>
  </w:style>
  <w:style w:type="paragraph" w:customStyle="1" w:styleId="ClassificationText">
    <w:name w:val="Classification Text"/>
    <w:basedOn w:val="BodyText"/>
    <w:uiPriority w:val="99"/>
    <w:qFormat/>
    <w:rsid w:val="00951885"/>
    <w:pPr>
      <w:jc w:val="center"/>
    </w:pPr>
    <w:rPr>
      <w:b/>
      <w:bCs/>
      <w:color w:val="FF0000"/>
    </w:rPr>
  </w:style>
  <w:style w:type="paragraph" w:customStyle="1" w:styleId="Workgroupheader">
    <w:name w:val="Workgroup header"/>
    <w:basedOn w:val="Normal"/>
    <w:uiPriority w:val="99"/>
    <w:rsid w:val="00951885"/>
    <w:pPr>
      <w:suppressAutoHyphens/>
      <w:autoSpaceDE w:val="0"/>
      <w:autoSpaceDN w:val="0"/>
      <w:adjustRightInd w:val="0"/>
      <w:spacing w:before="0" w:after="0" w:line="280" w:lineRule="atLeast"/>
      <w:textAlignment w:val="center"/>
    </w:pPr>
    <w:rPr>
      <w:rFonts w:ascii="Calibri" w:hAnsi="Calibri" w:cs="Calibri"/>
      <w:b/>
      <w:bCs/>
      <w:caps/>
      <w:color w:val="00703D"/>
      <w:spacing w:val="5"/>
      <w:sz w:val="24"/>
      <w:szCs w:val="24"/>
      <w:lang w:val="en-US"/>
    </w:rPr>
  </w:style>
  <w:style w:type="paragraph" w:customStyle="1" w:styleId="WorkgroupName">
    <w:name w:val="Workgroup Name"/>
    <w:basedOn w:val="Workgroupheader"/>
    <w:uiPriority w:val="99"/>
    <w:qFormat/>
    <w:rsid w:val="00951885"/>
  </w:style>
  <w:style w:type="paragraph" w:styleId="ListNumber">
    <w:name w:val="List Number"/>
    <w:basedOn w:val="Normal"/>
    <w:uiPriority w:val="13"/>
    <w:rsid w:val="00F870D6"/>
    <w:pPr>
      <w:numPr>
        <w:numId w:val="3"/>
      </w:numPr>
      <w:spacing w:after="40" w:line="240" w:lineRule="auto"/>
      <w:contextualSpacing/>
    </w:pPr>
  </w:style>
  <w:style w:type="paragraph" w:styleId="ListNumber2">
    <w:name w:val="List Number 2"/>
    <w:basedOn w:val="Normal"/>
    <w:uiPriority w:val="13"/>
    <w:rsid w:val="00F870D6"/>
    <w:pPr>
      <w:numPr>
        <w:ilvl w:val="1"/>
        <w:numId w:val="3"/>
      </w:numPr>
      <w:spacing w:after="40" w:line="240" w:lineRule="auto"/>
      <w:contextualSpacing/>
    </w:pPr>
  </w:style>
  <w:style w:type="paragraph" w:styleId="ListNumber3">
    <w:name w:val="List Number 3"/>
    <w:basedOn w:val="Normal"/>
    <w:uiPriority w:val="13"/>
    <w:rsid w:val="00F870D6"/>
    <w:pPr>
      <w:numPr>
        <w:ilvl w:val="2"/>
        <w:numId w:val="3"/>
      </w:numPr>
      <w:spacing w:after="40" w:line="240" w:lineRule="auto"/>
      <w:contextualSpacing/>
    </w:pPr>
  </w:style>
  <w:style w:type="paragraph" w:customStyle="1" w:styleId="NumberedHeading1">
    <w:name w:val="Numbered Heading 1"/>
    <w:uiPriority w:val="1"/>
    <w:qFormat/>
    <w:rsid w:val="009A5967"/>
    <w:pPr>
      <w:numPr>
        <w:numId w:val="4"/>
      </w:numPr>
    </w:pPr>
    <w:rPr>
      <w:b/>
      <w:noProof/>
      <w:sz w:val="36"/>
      <w:szCs w:val="30"/>
    </w:rPr>
  </w:style>
  <w:style w:type="paragraph" w:customStyle="1" w:styleId="NumberedHeading2">
    <w:name w:val="Numbered Heading 2"/>
    <w:uiPriority w:val="1"/>
    <w:qFormat/>
    <w:rsid w:val="009A5967"/>
    <w:pPr>
      <w:numPr>
        <w:ilvl w:val="1"/>
        <w:numId w:val="4"/>
      </w:numPr>
    </w:pPr>
    <w:rPr>
      <w:b/>
      <w:noProof/>
      <w:sz w:val="30"/>
      <w:szCs w:val="30"/>
    </w:rPr>
  </w:style>
  <w:style w:type="paragraph" w:customStyle="1" w:styleId="NumberedHeading3">
    <w:name w:val="Numbered Heading 3"/>
    <w:uiPriority w:val="1"/>
    <w:qFormat/>
    <w:rsid w:val="009A5967"/>
    <w:pPr>
      <w:numPr>
        <w:ilvl w:val="2"/>
        <w:numId w:val="4"/>
      </w:numPr>
    </w:pPr>
    <w:rPr>
      <w:b/>
      <w:noProof/>
      <w:sz w:val="24"/>
      <w:szCs w:val="24"/>
    </w:rPr>
  </w:style>
  <w:style w:type="paragraph" w:customStyle="1" w:styleId="NumberedParagraphLevel1">
    <w:name w:val="Numbered Paragraph Level 1"/>
    <w:uiPriority w:val="1"/>
    <w:qFormat/>
    <w:rsid w:val="009A5967"/>
    <w:pPr>
      <w:numPr>
        <w:numId w:val="5"/>
      </w:numPr>
    </w:pPr>
    <w:rPr>
      <w:noProof/>
    </w:rPr>
  </w:style>
  <w:style w:type="paragraph" w:customStyle="1" w:styleId="NumberedParagraphLevel2">
    <w:name w:val="Numbered Paragraph Level 2"/>
    <w:uiPriority w:val="1"/>
    <w:qFormat/>
    <w:rsid w:val="009A5967"/>
    <w:pPr>
      <w:numPr>
        <w:ilvl w:val="1"/>
        <w:numId w:val="5"/>
      </w:numPr>
    </w:pPr>
    <w:rPr>
      <w:noProof/>
    </w:rPr>
  </w:style>
  <w:style w:type="paragraph" w:customStyle="1" w:styleId="NumberedParagraphLevel3">
    <w:name w:val="Numbered Paragraph Level 3"/>
    <w:uiPriority w:val="1"/>
    <w:qFormat/>
    <w:rsid w:val="009A5967"/>
    <w:pPr>
      <w:numPr>
        <w:ilvl w:val="2"/>
        <w:numId w:val="5"/>
      </w:numPr>
    </w:pPr>
    <w:rPr>
      <w:noProof/>
    </w:rPr>
  </w:style>
  <w:style w:type="paragraph" w:styleId="NormalWeb">
    <w:name w:val="Normal (Web)"/>
    <w:basedOn w:val="Normal"/>
    <w:uiPriority w:val="99"/>
    <w:semiHidden/>
    <w:unhideWhenUsed/>
    <w:rsid w:val="006C70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74625C"/>
    <w:pPr>
      <w:spacing w:before="0" w:after="200" w:line="276" w:lineRule="auto"/>
      <w:ind w:left="720"/>
      <w:contextualSpacing/>
    </w:pPr>
  </w:style>
  <w:style w:type="character" w:styleId="Hyperlink">
    <w:name w:val="Hyperlink"/>
    <w:uiPriority w:val="99"/>
    <w:rsid w:val="00C962B8"/>
    <w:rPr>
      <w:color w:val="002469"/>
      <w:u w:val="single"/>
    </w:rPr>
  </w:style>
  <w:style w:type="character" w:styleId="FootnoteReference">
    <w:name w:val="footnote reference"/>
    <w:rsid w:val="00C962B8"/>
    <w:rPr>
      <w:rFonts w:ascii="Arial" w:hAnsi="Arial"/>
      <w:color w:val="auto"/>
      <w:position w:val="8"/>
      <w:sz w:val="16"/>
    </w:rPr>
  </w:style>
  <w:style w:type="paragraph" w:customStyle="1" w:styleId="Boxtext">
    <w:name w:val="Box text"/>
    <w:basedOn w:val="Normal"/>
    <w:rsid w:val="00C962B8"/>
    <w:pPr>
      <w:numPr>
        <w:numId w:val="7"/>
      </w:numPr>
      <w:pBdr>
        <w:top w:val="single" w:sz="4" w:space="10" w:color="DDDDDD"/>
        <w:left w:val="single" w:sz="4" w:space="4" w:color="DDDDDD"/>
        <w:bottom w:val="single" w:sz="4" w:space="10" w:color="DDDDDD"/>
        <w:right w:val="single" w:sz="4" w:space="4" w:color="DDDDDD"/>
      </w:pBdr>
      <w:shd w:val="clear" w:color="auto" w:fill="E5E9F0"/>
      <w:spacing w:before="0" w:after="80" w:line="280" w:lineRule="atLeast"/>
      <w:ind w:left="142" w:right="142" w:firstLine="0"/>
      <w:jc w:val="both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customStyle="1" w:styleId="BCABullet-list">
    <w:name w:val="BCA Bullet-list"/>
    <w:autoRedefine/>
    <w:qFormat/>
    <w:rsid w:val="00C962B8"/>
    <w:pPr>
      <w:numPr>
        <w:numId w:val="2"/>
      </w:numPr>
      <w:spacing w:after="240" w:line="280" w:lineRule="exact"/>
      <w:ind w:left="284" w:hanging="284"/>
    </w:pPr>
    <w:rPr>
      <w:rFonts w:ascii="Calibri" w:eastAsia="Times New Roman" w:hAnsi="Calibri" w:cs="Times New Roman"/>
      <w:sz w:val="20"/>
      <w:szCs w:val="20"/>
      <w:lang w:val="en-AU"/>
    </w:rPr>
  </w:style>
  <w:style w:type="paragraph" w:styleId="FootnoteText">
    <w:name w:val="footnote text"/>
    <w:basedOn w:val="Normal"/>
    <w:link w:val="FootnoteTextChar"/>
    <w:unhideWhenUsed/>
    <w:rsid w:val="00F10778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10778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546991"/>
  </w:style>
  <w:style w:type="character" w:styleId="Emphasis">
    <w:name w:val="Emphasis"/>
    <w:basedOn w:val="DefaultParagraphFont"/>
    <w:uiPriority w:val="20"/>
    <w:qFormat/>
    <w:rsid w:val="00546991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C2592C"/>
    <w:rPr>
      <w:i/>
      <w:iCs/>
    </w:rPr>
  </w:style>
  <w:style w:type="paragraph" w:customStyle="1" w:styleId="labelled">
    <w:name w:val="labelled"/>
    <w:basedOn w:val="Normal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6E646C"/>
    <w:rPr>
      <w:b/>
      <w:bCs/>
    </w:rPr>
  </w:style>
  <w:style w:type="paragraph" w:customStyle="1" w:styleId="Bullet-list">
    <w:name w:val="Bullet-list"/>
    <w:qFormat/>
    <w:rsid w:val="004007F0"/>
    <w:pPr>
      <w:spacing w:after="180" w:line="280" w:lineRule="exact"/>
      <w:ind w:left="720" w:hanging="360"/>
    </w:pPr>
    <w:rPr>
      <w:rFonts w:ascii="Arial" w:eastAsia="Times New Roman" w:hAnsi="Arial" w:cs="Times New Roman"/>
      <w:szCs w:val="20"/>
      <w:lang w:val="en-AU"/>
    </w:rPr>
  </w:style>
  <w:style w:type="paragraph" w:styleId="CommentText">
    <w:name w:val="annotation text"/>
    <w:basedOn w:val="Normal"/>
    <w:link w:val="CommentTextChar"/>
    <w:uiPriority w:val="99"/>
    <w:unhideWhenUsed/>
    <w:rsid w:val="00C82B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2B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82B28"/>
    <w:pPr>
      <w:numPr>
        <w:numId w:val="10"/>
      </w:numPr>
      <w:tabs>
        <w:tab w:val="clear" w:pos="644"/>
      </w:tabs>
      <w:spacing w:before="0" w:after="240" w:line="280" w:lineRule="atLeast"/>
      <w:ind w:left="0" w:firstLine="0"/>
    </w:pPr>
    <w:rPr>
      <w:rFonts w:ascii="Arial" w:eastAsia="Times New Roman" w:hAnsi="Arial" w:cs="Times New Roman"/>
      <w:b/>
      <w:bCs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C82B28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customStyle="1" w:styleId="spacer">
    <w:name w:val="spacer"/>
    <w:basedOn w:val="Normal"/>
    <w:qFormat/>
    <w:rsid w:val="00C82B28"/>
    <w:pPr>
      <w:spacing w:before="0" w:after="0" w:line="240" w:lineRule="auto"/>
    </w:pPr>
    <w:rPr>
      <w:rFonts w:ascii="Arial" w:eastAsia="Times New Roman" w:hAnsi="Arial" w:cs="Times New Roman"/>
      <w:sz w:val="16"/>
      <w:lang w:val="en-GB" w:eastAsia="en-AU"/>
    </w:rPr>
  </w:style>
  <w:style w:type="paragraph" w:customStyle="1" w:styleId="Default">
    <w:name w:val="Default"/>
    <w:rsid w:val="00A11B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87043"/>
    <w:rPr>
      <w:sz w:val="16"/>
      <w:szCs w:val="16"/>
    </w:rPr>
  </w:style>
  <w:style w:type="paragraph" w:styleId="Revision">
    <w:name w:val="Revision"/>
    <w:hidden/>
    <w:uiPriority w:val="99"/>
    <w:semiHidden/>
    <w:rsid w:val="00920AF8"/>
    <w:pPr>
      <w:spacing w:after="0" w:line="240" w:lineRule="auto"/>
    </w:pPr>
  </w:style>
  <w:style w:type="paragraph" w:customStyle="1" w:styleId="Imprint">
    <w:name w:val="Imprint"/>
    <w:basedOn w:val="Normal"/>
    <w:next w:val="Normal"/>
    <w:rsid w:val="00946A67"/>
    <w:pPr>
      <w:spacing w:before="0" w:after="240" w:line="240" w:lineRule="auto"/>
      <w:jc w:val="center"/>
    </w:pPr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Bullet">
    <w:name w:val="Bullet"/>
    <w:basedOn w:val="Normal"/>
    <w:rsid w:val="00393266"/>
    <w:pPr>
      <w:numPr>
        <w:numId w:val="20"/>
      </w:numPr>
      <w:spacing w:before="120" w:after="0" w:line="240" w:lineRule="auto"/>
    </w:pPr>
    <w:rPr>
      <w:rFonts w:ascii="Times New Roman Mäori" w:eastAsia="Times New Roman" w:hAnsi="Times New Roman Mäori" w:cs="Times New Roman"/>
      <w:sz w:val="24"/>
      <w:szCs w:val="20"/>
      <w:lang w:eastAsia="en-GB"/>
    </w:rPr>
  </w:style>
  <w:style w:type="character" w:customStyle="1" w:styleId="StyleArial">
    <w:name w:val="Style Arial"/>
    <w:rsid w:val="00D435E2"/>
    <w:rPr>
      <w:rFonts w:ascii="Arial" w:hAnsi="Arial"/>
      <w:sz w:val="22"/>
    </w:rPr>
  </w:style>
  <w:style w:type="character" w:styleId="PlaceholderText">
    <w:name w:val="Placeholder Text"/>
    <w:basedOn w:val="DefaultParagraphFont"/>
    <w:uiPriority w:val="99"/>
    <w:semiHidden/>
    <w:rsid w:val="004E3F8A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5652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65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565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B1FA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81B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7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20062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91736">
              <w:marLeft w:val="30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1924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6067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70591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95973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68396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8914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377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8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ie.govt.nz/info-services/building-construction/consultations/building-code-verification-method-b1-vm1-update-and-proposed-loop-bar-ban-20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uildingfeedback@mbie.govt.n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d.govt.nz\dfs\SharedData\Office2010_Templates\MBIE%20-%20Report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42D96-0244-4C32-8F42-659AF5E7D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MBIE - Report Template.dotm</Template>
  <TotalTime>1</TotalTime>
  <Pages>3</Pages>
  <Words>427</Words>
  <Characters>2162</Characters>
  <Application>Microsoft Office Word</Application>
  <DocSecurity>0</DocSecurity>
  <Lines>86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25115134</Manager>
  <Company>Ministry of Economic Development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Coutts</dc:creator>
  <cp:keywords/>
  <dc:description/>
  <cp:lastModifiedBy>Ellen Fitzsimons</cp:lastModifiedBy>
  <cp:revision>2</cp:revision>
  <cp:lastPrinted>2017-08-31T03:10:00Z</cp:lastPrinted>
  <dcterms:created xsi:type="dcterms:W3CDTF">2018-10-02T20:47:00Z</dcterms:created>
  <dcterms:modified xsi:type="dcterms:W3CDTF">2018-10-02T20:47:00Z</dcterms:modified>
  <cp:category>25115134</cp:category>
  <cp:contentStatus/>
</cp:coreProperties>
</file>