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32E3" w14:textId="77777777" w:rsidR="00E803F5" w:rsidRPr="00ED5084" w:rsidRDefault="00E803F5" w:rsidP="00E803F5"/>
    <w:p w14:paraId="4482E8D6" w14:textId="77777777" w:rsidR="00E803F5" w:rsidRPr="00396155" w:rsidRDefault="00E803F5" w:rsidP="00E803F5"/>
    <w:p w14:paraId="6D2B2052" w14:textId="77777777" w:rsidR="00E803F5" w:rsidRDefault="00E803F5" w:rsidP="00E803F5">
      <w:bookmarkStart w:id="0" w:name="_Toc444784424"/>
      <w:bookmarkStart w:id="1" w:name="_Toc444850705"/>
    </w:p>
    <w:p w14:paraId="2A83EE0A" w14:textId="77777777" w:rsidR="00E803F5" w:rsidRDefault="00E803F5" w:rsidP="00E803F5"/>
    <w:p w14:paraId="224FC00A" w14:textId="77777777" w:rsidR="00E803F5" w:rsidRDefault="00E803F5" w:rsidP="00E803F5"/>
    <w:p w14:paraId="68870145" w14:textId="297EAA10" w:rsidR="00E803F5" w:rsidRPr="000B3DAE" w:rsidRDefault="005D783F" w:rsidP="000B3DAE">
      <w:pPr>
        <w:pStyle w:val="Title"/>
      </w:pPr>
      <w:bookmarkStart w:id="2" w:name="_Toc444864484"/>
      <w:bookmarkStart w:id="3" w:name="_Toc444865608"/>
      <w:bookmarkStart w:id="4" w:name="_Toc445112549"/>
      <w:bookmarkStart w:id="5" w:name="_Toc445116875"/>
      <w:bookmarkStart w:id="6" w:name="_Toc464647854"/>
      <w:bookmarkStart w:id="7" w:name="_Toc466448738"/>
      <w:r>
        <w:t>Submission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E489267" w14:textId="77777777" w:rsidR="00E803F5" w:rsidRPr="00C45972" w:rsidRDefault="00E803F5" w:rsidP="00E803F5">
      <w:pPr>
        <w:pStyle w:val="LineTeal"/>
      </w:pPr>
    </w:p>
    <w:bookmarkStart w:id="8" w:name="_Toc444004178"/>
    <w:bookmarkStart w:id="9" w:name="_Toc444074303"/>
    <w:bookmarkStart w:id="10" w:name="_Toc444094635"/>
    <w:bookmarkStart w:id="11" w:name="_Toc444784425"/>
    <w:bookmarkStart w:id="12" w:name="_Toc444850706"/>
    <w:bookmarkStart w:id="13" w:name="_Toc444864485"/>
    <w:bookmarkStart w:id="14" w:name="_Toc444865609"/>
    <w:bookmarkStart w:id="15" w:name="_Toc445112550"/>
    <w:bookmarkStart w:id="16" w:name="_Toc445116876"/>
    <w:bookmarkStart w:id="17" w:name="_Toc464647855"/>
    <w:bookmarkStart w:id="18" w:name="_Toc466448739"/>
    <w:p w14:paraId="61254731" w14:textId="7B024F68" w:rsidR="00E803F5" w:rsidRDefault="002B1410" w:rsidP="000B3DAE">
      <w:pPr>
        <w:pStyle w:val="Subtitle"/>
      </w:pPr>
      <w:sdt>
        <w:sdtPr>
          <w:alias w:val="Title"/>
          <w:tag w:val=""/>
          <w:id w:val="1281223025"/>
          <w:placeholder>
            <w:docPart w:val="9DAFFBFF0853450F844E65A9A206E82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62E6">
            <w:t>New Zealand Grocery Code of Conduct</w:t>
          </w:r>
        </w:sdtContent>
      </w:sdt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E291178" w14:textId="1B86BE4C" w:rsidR="00093A77" w:rsidRPr="00093A77" w:rsidRDefault="00093A77" w:rsidP="000B3DAE">
      <w:pPr>
        <w:sectPr w:rsidR="00093A77" w:rsidRPr="00093A77" w:rsidSect="005F4672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SAVEDATE  \@ "MMMM yyyy"  \* MERGEFORMAT </w:instrText>
      </w:r>
      <w:r>
        <w:fldChar w:fldCharType="separate"/>
      </w:r>
      <w:r w:rsidR="005D783F">
        <w:rPr>
          <w:noProof/>
        </w:rPr>
        <w:t>July 2022</w:t>
      </w:r>
      <w:r>
        <w:fldChar w:fldCharType="end"/>
      </w:r>
    </w:p>
    <w:p w14:paraId="555BE324" w14:textId="18585A63" w:rsidR="00E803F5" w:rsidRPr="008C65E5" w:rsidRDefault="00214FD8" w:rsidP="008C65E5">
      <w:pPr>
        <w:pStyle w:val="Heading1"/>
        <w:numPr>
          <w:ilvl w:val="0"/>
          <w:numId w:val="0"/>
        </w:numPr>
      </w:pPr>
      <w:r>
        <w:lastRenderedPageBreak/>
        <w:t>1</w:t>
      </w:r>
      <w:r>
        <w:tab/>
      </w:r>
      <w:r w:rsidR="005D783F" w:rsidRPr="008C65E5">
        <w:t>Submissions process</w:t>
      </w:r>
    </w:p>
    <w:p w14:paraId="4125CD85" w14:textId="77777777" w:rsidR="00E803F5" w:rsidRPr="006238BD" w:rsidRDefault="00E803F5" w:rsidP="00E803F5">
      <w:pPr>
        <w:pStyle w:val="LineTeal"/>
      </w:pPr>
    </w:p>
    <w:p w14:paraId="55B82CF2" w14:textId="2A3B7766" w:rsidR="00FB117B" w:rsidRDefault="00FB117B" w:rsidP="000D3B6D">
      <w:r>
        <w:t>The Ministry of Business, Innovation and Employment (</w:t>
      </w:r>
      <w:r w:rsidRPr="00CA1C7F">
        <w:rPr>
          <w:b/>
        </w:rPr>
        <w:t>MBIE</w:t>
      </w:r>
      <w:r>
        <w:t xml:space="preserve">) seeks written submissions on the </w:t>
      </w:r>
      <w:r w:rsidR="005D783F">
        <w:t xml:space="preserve">New Zealand Grocery Code of Conduct </w:t>
      </w:r>
      <w:r w:rsidR="00D45B43">
        <w:t>consultation</w:t>
      </w:r>
      <w:r w:rsidR="00517D8C">
        <w:t xml:space="preserve"> paper</w:t>
      </w:r>
      <w:r>
        <w:t xml:space="preserve"> by 5pm on </w:t>
      </w:r>
      <w:r w:rsidR="00273E25">
        <w:t>[</w:t>
      </w:r>
      <w:r w:rsidR="00273E25" w:rsidRPr="00273E25">
        <w:rPr>
          <w:b/>
          <w:bCs/>
          <w:highlight w:val="yellow"/>
        </w:rPr>
        <w:t>10 August 2022</w:t>
      </w:r>
      <w:r w:rsidR="00273E25">
        <w:rPr>
          <w:b/>
          <w:bCs/>
        </w:rPr>
        <w:t>]</w:t>
      </w:r>
      <w:r w:rsidRPr="00BC6DD4">
        <w:t>.</w:t>
      </w:r>
    </w:p>
    <w:p w14:paraId="6083611B" w14:textId="77777777" w:rsidR="005D783F" w:rsidRDefault="005D783F" w:rsidP="000D3B6D">
      <w:r>
        <w:t>Please send your submission form to:</w:t>
      </w:r>
    </w:p>
    <w:p w14:paraId="153C5273" w14:textId="7DAC0CCD" w:rsidR="005D783F" w:rsidRDefault="005D783F" w:rsidP="005D783F">
      <w:pPr>
        <w:pStyle w:val="Bullets"/>
      </w:pPr>
      <w:hyperlink r:id="rId11" w:history="1">
        <w:r w:rsidRPr="00E45EF9">
          <w:rPr>
            <w:rStyle w:val="Hyperlink"/>
          </w:rPr>
          <w:t>competition.policy@mbie.govt.nz</w:t>
        </w:r>
      </w:hyperlink>
      <w:r>
        <w:t xml:space="preserve"> with the subject line “Grocery Code of Conduct Consultation 2022”</w:t>
      </w:r>
    </w:p>
    <w:p w14:paraId="49F56576" w14:textId="5E312370" w:rsidR="00E803F5" w:rsidRDefault="00E803F5" w:rsidP="005D783F">
      <w:pPr>
        <w:pStyle w:val="Bullets"/>
        <w:numPr>
          <w:ilvl w:val="0"/>
          <w:numId w:val="0"/>
        </w:numPr>
        <w:spacing w:after="0"/>
        <w:ind w:left="357"/>
      </w:pPr>
    </w:p>
    <w:p w14:paraId="15594A2E" w14:textId="277690DF" w:rsidR="00E803F5" w:rsidRDefault="00303AEB" w:rsidP="005D783F">
      <w:pPr>
        <w:pStyle w:val="ListParagraph"/>
        <w:numPr>
          <w:ilvl w:val="0"/>
          <w:numId w:val="27"/>
        </w:numPr>
        <w:spacing w:after="0"/>
      </w:pPr>
      <w:r w:rsidRPr="00CA1C7F">
        <w:t>Competition Policy</w:t>
      </w:r>
      <w:r w:rsidR="00E803F5">
        <w:br/>
        <w:t>Building, Resources and Markets</w:t>
      </w:r>
      <w:r w:rsidR="00E803F5">
        <w:br/>
      </w:r>
      <w:r w:rsidR="00E803F5" w:rsidRPr="006238BD">
        <w:t>Ministry of Bu</w:t>
      </w:r>
      <w:r w:rsidR="00E803F5">
        <w:t>siness, Innovation &amp; Employment</w:t>
      </w:r>
      <w:r w:rsidR="00E803F5">
        <w:br/>
        <w:t>PO Box 1473</w:t>
      </w:r>
    </w:p>
    <w:p w14:paraId="1D7F7E29" w14:textId="2AF00694" w:rsidR="00E803F5" w:rsidRDefault="00E803F5" w:rsidP="003321C9">
      <w:pPr>
        <w:ind w:left="357"/>
      </w:pPr>
      <w:r>
        <w:t>Wellington 6140</w:t>
      </w:r>
      <w:r>
        <w:br/>
      </w:r>
      <w:r w:rsidRPr="006238BD">
        <w:t>New Zealand</w:t>
      </w:r>
    </w:p>
    <w:p w14:paraId="55392A38" w14:textId="0D1577A5" w:rsidR="00721FFC" w:rsidRDefault="00721FFC" w:rsidP="003321C9">
      <w:pPr>
        <w:ind w:left="357"/>
      </w:pPr>
    </w:p>
    <w:p w14:paraId="0B9BAB7E" w14:textId="77777777" w:rsidR="00721FFC" w:rsidRDefault="00721FFC" w:rsidP="003321C9">
      <w:pPr>
        <w:ind w:left="357"/>
      </w:pPr>
    </w:p>
    <w:p w14:paraId="3CDCF671" w14:textId="1FA11E77" w:rsidR="00FB117B" w:rsidRPr="008C65E5" w:rsidRDefault="00FB117B" w:rsidP="00214FD8">
      <w:pPr>
        <w:pStyle w:val="Heading2"/>
      </w:pPr>
      <w:bookmarkStart w:id="19" w:name="_Toc466388300"/>
      <w:bookmarkStart w:id="20" w:name="_Toc464647858"/>
      <w:r w:rsidRPr="008C65E5">
        <w:t>Release of information</w:t>
      </w:r>
      <w:bookmarkEnd w:id="19"/>
    </w:p>
    <w:p w14:paraId="03E72D7D" w14:textId="3288A30D" w:rsidR="00FB117B" w:rsidRDefault="00FB117B" w:rsidP="000D3B6D">
      <w:r>
        <w:t xml:space="preserve">MBIE intends to upload copies of submissions received to MBIE’s website at </w:t>
      </w:r>
      <w:hyperlink r:id="rId12" w:history="1">
        <w:r w:rsidRPr="005D783F">
          <w:rPr>
            <w:rStyle w:val="Hyperlink"/>
          </w:rPr>
          <w:t>www.mbie.govt.nz</w:t>
        </w:r>
      </w:hyperlink>
      <w:r>
        <w:t xml:space="preserve">. MBIE will consider you to have consented to uploading by making a </w:t>
      </w:r>
      <w:proofErr w:type="gramStart"/>
      <w:r>
        <w:t>submission, unless</w:t>
      </w:r>
      <w:proofErr w:type="gramEnd"/>
      <w:r>
        <w:t xml:space="preserve"> you clearly specify otherwise in your submission.</w:t>
      </w:r>
    </w:p>
    <w:p w14:paraId="6A93EC10" w14:textId="24F66E1B" w:rsidR="005B1C10" w:rsidRDefault="00FB117B" w:rsidP="005B1C10">
      <w:r>
        <w:t>If your submission contains any information that is confidential or you otherwise wish us not to publish, please</w:t>
      </w:r>
      <w:r w:rsidR="005B1C10">
        <w:t xml:space="preserve"> </w:t>
      </w:r>
      <w:r w:rsidR="005B1C10" w:rsidRPr="005B1C10">
        <w:t xml:space="preserve">send a separate version of this form excluding the relevant information for publication on our website. </w:t>
      </w:r>
    </w:p>
    <w:p w14:paraId="467AD34F" w14:textId="0600DFBC" w:rsidR="00FB117B" w:rsidRPr="00E7562D" w:rsidRDefault="00FB117B" w:rsidP="005B1C10">
      <w:r w:rsidRPr="00E7562D">
        <w:t xml:space="preserve">Submissions </w:t>
      </w:r>
      <w:r>
        <w:t>remain</w:t>
      </w:r>
      <w:r w:rsidRPr="00E7562D">
        <w:t xml:space="preserve"> subject to </w:t>
      </w:r>
      <w:r>
        <w:t xml:space="preserve">request under </w:t>
      </w:r>
      <w:r w:rsidRPr="00E7562D">
        <w:t xml:space="preserve">the Official Information Act 1982. Please set out clearly </w:t>
      </w:r>
      <w:r>
        <w:t>in</w:t>
      </w:r>
      <w:r w:rsidRPr="00111541">
        <w:t xml:space="preserve"> </w:t>
      </w:r>
      <w:r w:rsidRPr="00A74303">
        <w:t xml:space="preserve">the cover letter or email accompanying </w:t>
      </w:r>
      <w:r>
        <w:t>your</w:t>
      </w:r>
      <w:r w:rsidRPr="00A74303">
        <w:t xml:space="preserve"> submission</w:t>
      </w:r>
      <w:r w:rsidRPr="00E7562D">
        <w:t xml:space="preserve"> if you have any objection to the release of any information in the submission, </w:t>
      </w:r>
      <w:proofErr w:type="gramStart"/>
      <w:r w:rsidRPr="00E7562D">
        <w:t>and in particular, which</w:t>
      </w:r>
      <w:proofErr w:type="gramEnd"/>
      <w:r w:rsidRPr="00E7562D">
        <w:t xml:space="preserve"> parts you consider should be withheld, together with the reasons for withholding the information. </w:t>
      </w:r>
      <w:r>
        <w:t>MBIE</w:t>
      </w:r>
      <w:r w:rsidRPr="00E7562D">
        <w:t xml:space="preserve"> will take such objections into account </w:t>
      </w:r>
      <w:r>
        <w:t xml:space="preserve">and will consult with submitters </w:t>
      </w:r>
      <w:r w:rsidRPr="00E7562D">
        <w:t>when responding to requests under the Official Information Act 1982.</w:t>
      </w:r>
    </w:p>
    <w:p w14:paraId="751244CE" w14:textId="77777777" w:rsidR="00721FFC" w:rsidRDefault="00721FFC">
      <w:pPr>
        <w:rPr>
          <w:rFonts w:asciiTheme="majorHAnsi" w:hAnsiTheme="majorHAnsi"/>
          <w:color w:val="006272" w:themeColor="text2"/>
          <w:sz w:val="24"/>
          <w:szCs w:val="14"/>
        </w:rPr>
      </w:pPr>
      <w:r>
        <w:rPr>
          <w:sz w:val="24"/>
          <w:szCs w:val="14"/>
        </w:rPr>
        <w:br w:type="page"/>
      </w:r>
    </w:p>
    <w:p w14:paraId="710965D9" w14:textId="32AB6A1A" w:rsidR="00FB117B" w:rsidRPr="008C65E5" w:rsidRDefault="00FB117B" w:rsidP="00214FD8">
      <w:pPr>
        <w:pStyle w:val="Heading2"/>
      </w:pPr>
      <w:r w:rsidRPr="008C65E5">
        <w:t>Private information</w:t>
      </w:r>
    </w:p>
    <w:p w14:paraId="044472A3" w14:textId="76708039" w:rsidR="00721FFC" w:rsidRDefault="00FB117B" w:rsidP="00721FFC">
      <w:r>
        <w:t xml:space="preserve">The Privacy Act </w:t>
      </w:r>
      <w:r w:rsidR="00352FEB">
        <w:t>2020</w:t>
      </w:r>
      <w:r>
        <w:t xml:space="preserve"> establishes certain principles with respect to the collection, use and disclosure of information about individuals by various agencies, including MBIE. Any personal information you supply to MBIE </w:t>
      </w:r>
      <w:proofErr w:type="gramStart"/>
      <w:r>
        <w:t>in the course of</w:t>
      </w:r>
      <w:proofErr w:type="gramEnd"/>
      <w:r>
        <w:t xml:space="preserve"> making a submission will only be used for the purpose of assisting in the development of policy advice in relation to this</w:t>
      </w:r>
      <w:r w:rsidRPr="00EA7170">
        <w:t xml:space="preserve"> </w:t>
      </w:r>
      <w:r>
        <w:t xml:space="preserve">review. </w:t>
      </w:r>
      <w:r w:rsidRPr="00111541">
        <w:t xml:space="preserve">Please clearly indicate </w:t>
      </w:r>
      <w:r>
        <w:t>in</w:t>
      </w:r>
      <w:r w:rsidRPr="00111541">
        <w:t xml:space="preserve"> </w:t>
      </w:r>
      <w:r w:rsidRPr="00A74303">
        <w:t xml:space="preserve">the cover letter or email accompanying </w:t>
      </w:r>
      <w:r>
        <w:t>your</w:t>
      </w:r>
      <w:r w:rsidRPr="00A74303">
        <w:t xml:space="preserve"> submission</w:t>
      </w:r>
      <w:r w:rsidRPr="00111541" w:rsidDel="002F4F60">
        <w:t xml:space="preserve"> </w:t>
      </w:r>
      <w:r w:rsidRPr="00111541">
        <w:t>if you do not wish your name</w:t>
      </w:r>
      <w:r>
        <w:t>, or any other personal information,</w:t>
      </w:r>
      <w:r w:rsidRPr="00111541">
        <w:t xml:space="preserve"> to be included in any summary of submissions that</w:t>
      </w:r>
      <w:r>
        <w:t xml:space="preserve"> MBIE</w:t>
      </w:r>
      <w:r w:rsidRPr="00111541">
        <w:t xml:space="preserve"> may publish.</w:t>
      </w:r>
      <w:bookmarkEnd w:id="20"/>
    </w:p>
    <w:p w14:paraId="54F3FE52" w14:textId="77777777" w:rsidR="00721FFC" w:rsidRDefault="00721FFC" w:rsidP="00721FFC"/>
    <w:p w14:paraId="50EE81D9" w14:textId="77777777" w:rsidR="00721FFC" w:rsidRDefault="00721FFC" w:rsidP="00721FFC">
      <w:pPr>
        <w:spacing w:after="0"/>
      </w:pPr>
      <w:r>
        <w:rPr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C5E60C2" wp14:editId="7FF0F6E0">
                <wp:extent cx="5752800" cy="326849"/>
                <wp:effectExtent l="0" t="0" r="635" b="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26849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F9FE" w14:textId="77777777" w:rsidR="00721FFC" w:rsidRPr="00524256" w:rsidRDefault="00721FFC" w:rsidP="00721FFC">
                            <w:pPr>
                              <w:pStyle w:val="Question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4256">
                              <w:rPr>
                                <w:b/>
                                <w:color w:val="FFFFFF" w:themeColor="background1"/>
                              </w:rPr>
                              <w:t>Name (first and last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5E6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" fillcolor="#215968" stroked="f">
                <v:textbox>
                  <w:txbxContent>
                    <w:p w14:paraId="3808F9FE" w14:textId="77777777" w:rsidR="00721FFC" w:rsidRPr="00524256" w:rsidRDefault="00721FFC" w:rsidP="00721FFC">
                      <w:pPr>
                        <w:pStyle w:val="Question"/>
                        <w:rPr>
                          <w:b/>
                          <w:color w:val="FFFFFF" w:themeColor="background1"/>
                        </w:rPr>
                      </w:pPr>
                      <w:r w:rsidRPr="00524256">
                        <w:rPr>
                          <w:b/>
                          <w:color w:val="FFFFFF" w:themeColor="background1"/>
                        </w:rPr>
                        <w:t>Name (first and last name)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21FFC" w:rsidRPr="005243B4" w14:paraId="181E4FC0" w14:textId="77777777" w:rsidTr="002811E4">
        <w:tc>
          <w:tcPr>
            <w:tcW w:w="5000" w:type="pct"/>
            <w:shd w:val="clear" w:color="auto" w:fill="B3D0D5"/>
          </w:tcPr>
          <w:p w14:paraId="3AAE7FDA" w14:textId="77777777" w:rsidR="00721FFC" w:rsidRDefault="00721FFC" w:rsidP="001114B2"/>
          <w:p w14:paraId="68F8493B" w14:textId="104ED0D7" w:rsidR="00721FFC" w:rsidRPr="005243B4" w:rsidRDefault="00721FFC" w:rsidP="001114B2"/>
        </w:tc>
      </w:tr>
    </w:tbl>
    <w:p w14:paraId="5DE64121" w14:textId="77777777" w:rsidR="00721FFC" w:rsidRDefault="00721FFC" w:rsidP="00721FFC"/>
    <w:p w14:paraId="655D7AA9" w14:textId="77777777" w:rsidR="00721FFC" w:rsidRDefault="00721FFC" w:rsidP="00721FFC">
      <w:pPr>
        <w:spacing w:after="0"/>
      </w:pPr>
      <w:r>
        <w:rPr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2EA3DE2D" wp14:editId="74D4831C">
                <wp:extent cx="5752800" cy="326390"/>
                <wp:effectExtent l="0" t="0" r="635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2639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5D50" w14:textId="77777777" w:rsidR="00721FFC" w:rsidRPr="00A94046" w:rsidRDefault="00721FFC" w:rsidP="00721FFC">
                            <w:pPr>
                              <w:pStyle w:val="Question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3DE2D" id="_x0000_s1027" type="#_x0000_t202" style="width:453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" fillcolor="#215968" stroked="f">
                <v:textbox>
                  <w:txbxContent>
                    <w:p w14:paraId="4B6B5D50" w14:textId="77777777" w:rsidR="00721FFC" w:rsidRPr="00A94046" w:rsidRDefault="00721FFC" w:rsidP="00721FFC">
                      <w:pPr>
                        <w:pStyle w:val="Question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Email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21FFC" w:rsidRPr="005243B4" w14:paraId="4232D14E" w14:textId="77777777" w:rsidTr="002811E4">
        <w:tc>
          <w:tcPr>
            <w:tcW w:w="5000" w:type="pct"/>
            <w:shd w:val="clear" w:color="auto" w:fill="B3D0D5"/>
          </w:tcPr>
          <w:p w14:paraId="5BE99BDD" w14:textId="77777777" w:rsidR="00721FFC" w:rsidRDefault="00721FFC" w:rsidP="001114B2"/>
          <w:p w14:paraId="4E377FE8" w14:textId="3D3CADF0" w:rsidR="00721FFC" w:rsidRPr="005243B4" w:rsidRDefault="00721FFC" w:rsidP="001114B2"/>
        </w:tc>
      </w:tr>
    </w:tbl>
    <w:p w14:paraId="32947800" w14:textId="77777777" w:rsidR="00721FFC" w:rsidRDefault="00721FFC" w:rsidP="00721FFC"/>
    <w:p w14:paraId="04CC699A" w14:textId="77777777" w:rsidR="00721FFC" w:rsidRDefault="00721FFC" w:rsidP="00721FFC">
      <w:pPr>
        <w:spacing w:after="0"/>
      </w:pPr>
      <w:r>
        <w:rPr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1562C856" wp14:editId="58B1C895">
                <wp:extent cx="5752800" cy="365760"/>
                <wp:effectExtent l="0" t="0" r="635" b="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657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B645" w14:textId="77777777" w:rsidR="00721FFC" w:rsidRPr="00721FFC" w:rsidRDefault="00721FFC" w:rsidP="00721FFC">
                            <w:pPr>
                              <w:pStyle w:val="Question"/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1FFC">
                              <w:rPr>
                                <w:b/>
                                <w:color w:val="FFFFFF" w:themeColor="background1"/>
                              </w:rPr>
                              <w:t>Is this an individual submission, or is it on behalf of a group or organisation?</w:t>
                            </w:r>
                          </w:p>
                          <w:p w14:paraId="23543A61" w14:textId="77777777" w:rsidR="00721FFC" w:rsidRPr="00A94046" w:rsidRDefault="00721FFC" w:rsidP="00721FFC">
                            <w:pPr>
                              <w:pStyle w:val="Question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62C856" id="_x0000_s1028" type="#_x0000_t202" style="width:45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" fillcolor="#215968" stroked="f">
                <v:textbox>
                  <w:txbxContent>
                    <w:p w14:paraId="0363B645" w14:textId="77777777" w:rsidR="00721FFC" w:rsidRPr="00721FFC" w:rsidRDefault="00721FFC" w:rsidP="00721FFC">
                      <w:pPr>
                        <w:pStyle w:val="Question"/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1FFC">
                        <w:rPr>
                          <w:b/>
                          <w:color w:val="FFFFFF" w:themeColor="background1"/>
                        </w:rPr>
                        <w:t>Is this an individual submission, or is it on behalf of a group or organisation?</w:t>
                      </w:r>
                    </w:p>
                    <w:p w14:paraId="23543A61" w14:textId="77777777" w:rsidR="00721FFC" w:rsidRPr="00A94046" w:rsidRDefault="00721FFC" w:rsidP="00721FFC">
                      <w:pPr>
                        <w:pStyle w:val="Question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21FFC" w:rsidRPr="005243B4" w14:paraId="4A8D29B6" w14:textId="77777777" w:rsidTr="002811E4">
        <w:tc>
          <w:tcPr>
            <w:tcW w:w="5000" w:type="pct"/>
            <w:shd w:val="clear" w:color="auto" w:fill="B3D0D5"/>
          </w:tcPr>
          <w:p w14:paraId="170F0A0A" w14:textId="77777777" w:rsidR="00721FFC" w:rsidRDefault="00721FFC" w:rsidP="001114B2"/>
          <w:p w14:paraId="30FBE501" w14:textId="2C0D58A9" w:rsidR="00721FFC" w:rsidRPr="005243B4" w:rsidRDefault="00721FFC" w:rsidP="001114B2"/>
        </w:tc>
      </w:tr>
    </w:tbl>
    <w:p w14:paraId="2485F67F" w14:textId="77777777" w:rsidR="00721FFC" w:rsidRDefault="00721FFC" w:rsidP="00721FFC"/>
    <w:p w14:paraId="424E35A3" w14:textId="77777777" w:rsidR="00721FFC" w:rsidRDefault="00721FFC" w:rsidP="00721FFC">
      <w:pPr>
        <w:spacing w:after="0"/>
      </w:pPr>
      <w:r>
        <w:rPr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31E8D3C1" wp14:editId="7C3D34E6">
                <wp:extent cx="5752800" cy="349858"/>
                <wp:effectExtent l="0" t="0" r="635" b="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49858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72FD" w14:textId="77777777" w:rsidR="00721FFC" w:rsidRPr="00721FFC" w:rsidRDefault="00721FFC" w:rsidP="00721FFC">
                            <w:pPr>
                              <w:pStyle w:val="Question"/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1FFC">
                              <w:rPr>
                                <w:b/>
                                <w:color w:val="FFFFFF" w:themeColor="background1"/>
                              </w:rPr>
                              <w:t>Business name or organisation</w:t>
                            </w:r>
                          </w:p>
                          <w:p w14:paraId="46022EA6" w14:textId="77777777" w:rsidR="00721FFC" w:rsidRPr="00A94046" w:rsidRDefault="00721FFC" w:rsidP="00721FFC">
                            <w:pPr>
                              <w:pStyle w:val="Question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8D3C1" id="_x0000_s1029" type="#_x0000_t202" style="width:453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" fillcolor="#215968" stroked="f">
                <v:textbox>
                  <w:txbxContent>
                    <w:p w14:paraId="310272FD" w14:textId="77777777" w:rsidR="00721FFC" w:rsidRPr="00721FFC" w:rsidRDefault="00721FFC" w:rsidP="00721FFC">
                      <w:pPr>
                        <w:pStyle w:val="Question"/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1FFC">
                        <w:rPr>
                          <w:b/>
                          <w:color w:val="FFFFFF" w:themeColor="background1"/>
                        </w:rPr>
                        <w:t>Business name or organisation</w:t>
                      </w:r>
                    </w:p>
                    <w:p w14:paraId="46022EA6" w14:textId="77777777" w:rsidR="00721FFC" w:rsidRPr="00A94046" w:rsidRDefault="00721FFC" w:rsidP="00721FFC">
                      <w:pPr>
                        <w:pStyle w:val="Question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21FFC" w:rsidRPr="005243B4" w14:paraId="56114540" w14:textId="77777777" w:rsidTr="002811E4">
        <w:tc>
          <w:tcPr>
            <w:tcW w:w="5000" w:type="pct"/>
            <w:shd w:val="clear" w:color="auto" w:fill="B3D0D5"/>
          </w:tcPr>
          <w:p w14:paraId="3521EEAC" w14:textId="77777777" w:rsidR="00721FFC" w:rsidRDefault="00721FFC" w:rsidP="001114B2"/>
          <w:p w14:paraId="4D6C7D57" w14:textId="3700CF6A" w:rsidR="00721FFC" w:rsidRPr="005243B4" w:rsidRDefault="00721FFC" w:rsidP="001114B2"/>
        </w:tc>
      </w:tr>
    </w:tbl>
    <w:p w14:paraId="6F9A8F80" w14:textId="77777777" w:rsidR="00721FFC" w:rsidRDefault="00721FFC" w:rsidP="00721FFC"/>
    <w:p w14:paraId="178006E1" w14:textId="77777777" w:rsidR="00721FFC" w:rsidRDefault="00721FFC" w:rsidP="00721FFC">
      <w:pPr>
        <w:spacing w:after="0"/>
      </w:pPr>
      <w:r>
        <w:rPr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2DA958E2" wp14:editId="0EC04EB6">
                <wp:extent cx="5752800" cy="723568"/>
                <wp:effectExtent l="0" t="0" r="635" b="63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723568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E2C9" w14:textId="37CB57A0" w:rsidR="00721FFC" w:rsidRPr="00721FFC" w:rsidRDefault="00721FFC" w:rsidP="00721FFC">
                            <w:pPr>
                              <w:pStyle w:val="Question"/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1FFC">
                              <w:rPr>
                                <w:b/>
                                <w:color w:val="FFFFFF" w:themeColor="background1"/>
                              </w:rPr>
                              <w:t xml:space="preserve">Is there any information you would like to be withheld? Please state which question/information you would like to be withheld? If applicable, please also provide a separate version of this form without the sensitive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958E2" id="_x0000_s1030" type="#_x0000_t202" style="width:453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" fillcolor="#215968" stroked="f">
                <v:textbox>
                  <w:txbxContent>
                    <w:p w14:paraId="44C9E2C9" w14:textId="37CB57A0" w:rsidR="00721FFC" w:rsidRPr="00721FFC" w:rsidRDefault="00721FFC" w:rsidP="00721FFC">
                      <w:pPr>
                        <w:pStyle w:val="Question"/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721FFC">
                        <w:rPr>
                          <w:b/>
                          <w:color w:val="FFFFFF" w:themeColor="background1"/>
                        </w:rPr>
                        <w:t xml:space="preserve">Is there any information you would like to be withheld? Please state which question/information you would like to be withheld? If applicable, please also provide a separate version of this form without the sensitive information.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721FFC" w:rsidRPr="005243B4" w14:paraId="5527B237" w14:textId="77777777" w:rsidTr="002811E4">
        <w:tc>
          <w:tcPr>
            <w:tcW w:w="5000" w:type="pct"/>
            <w:shd w:val="clear" w:color="auto" w:fill="B3D0D5"/>
          </w:tcPr>
          <w:p w14:paraId="0B1B75BE" w14:textId="77777777" w:rsidR="00721FFC" w:rsidRDefault="00721FFC" w:rsidP="001114B2"/>
          <w:p w14:paraId="2594B670" w14:textId="71CE1C2A" w:rsidR="00721FFC" w:rsidRPr="005243B4" w:rsidRDefault="00721FFC" w:rsidP="001114B2"/>
        </w:tc>
      </w:tr>
    </w:tbl>
    <w:p w14:paraId="23780B4B" w14:textId="77777777" w:rsidR="00214FD8" w:rsidRDefault="00214FD8" w:rsidP="00613281"/>
    <w:p w14:paraId="62172FBF" w14:textId="09E14DF3" w:rsidR="00613281" w:rsidRDefault="00613281" w:rsidP="00613281">
      <w:r>
        <w:br w:type="page"/>
      </w:r>
    </w:p>
    <w:p w14:paraId="22262DA6" w14:textId="0160495B" w:rsidR="005B0979" w:rsidRDefault="005B0979" w:rsidP="005B0979">
      <w:pPr>
        <w:pStyle w:val="Heading1"/>
        <w:numPr>
          <w:ilvl w:val="0"/>
          <w:numId w:val="0"/>
        </w:numPr>
      </w:pPr>
      <w:bookmarkStart w:id="21" w:name="_Toc464647865"/>
      <w:bookmarkStart w:id="22" w:name="_Toc107577728"/>
      <w:r>
        <w:t>2</w:t>
      </w:r>
      <w:r>
        <w:tab/>
      </w:r>
      <w:r>
        <w:t>The approach to developing a Code of Conduct</w:t>
      </w:r>
      <w:bookmarkEnd w:id="22"/>
    </w:p>
    <w:p w14:paraId="6578655E" w14:textId="77777777" w:rsidR="002811E4" w:rsidRPr="002811E4" w:rsidRDefault="002811E4" w:rsidP="002811E4">
      <w:pPr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543460B" wp14:editId="1E6C25A1">
                <wp:extent cx="5752800" cy="707366"/>
                <wp:effectExtent l="0" t="0" r="63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707366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C4B8" w14:textId="4A27810E" w:rsidR="002811E4" w:rsidRPr="002811E4" w:rsidRDefault="002811E4" w:rsidP="002811E4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QUESTION 1: </w:t>
                            </w: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Do you have any comments in relation to</w:t>
                            </w: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 xml:space="preserve"> Chapter 1, </w:t>
                            </w:r>
                            <w:proofErr w:type="gramStart"/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in particular any</w:t>
                            </w:r>
                            <w:proofErr w:type="gramEnd"/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 xml:space="preserve"> comments on:</w:t>
                            </w:r>
                          </w:p>
                          <w:p w14:paraId="0847A9B8" w14:textId="77777777" w:rsidR="002811E4" w:rsidRDefault="002811E4" w:rsidP="002811E4">
                            <w:pPr>
                              <w:pStyle w:val="Question"/>
                              <w:numPr>
                                <w:ilvl w:val="0"/>
                                <w:numId w:val="30"/>
                              </w:numPr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the objectives (</w:t>
                            </w: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>section 2.2</w:t>
                            </w: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)?</w:t>
                            </w:r>
                          </w:p>
                          <w:p w14:paraId="394158FE" w14:textId="52404FF1" w:rsidR="002811E4" w:rsidRPr="002811E4" w:rsidRDefault="002811E4" w:rsidP="002811E4">
                            <w:pPr>
                              <w:pStyle w:val="Question"/>
                              <w:numPr>
                                <w:ilvl w:val="0"/>
                                <w:numId w:val="30"/>
                              </w:numPr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evaluation criteria for the Code (</w:t>
                            </w: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>section 2.3</w:t>
                            </w: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3460B" id="_x0000_s1031" type="#_x0000_t202" style="width:453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" fillcolor="#215968" stroked="f">
                <v:textbox>
                  <w:txbxContent>
                    <w:p w14:paraId="58ABC4B8" w14:textId="4A27810E" w:rsidR="002811E4" w:rsidRPr="002811E4" w:rsidRDefault="002811E4" w:rsidP="002811E4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QUESTION 1: </w:t>
                      </w:r>
                      <w:r w:rsidRPr="002811E4">
                        <w:rPr>
                          <w:bCs/>
                          <w:color w:val="FFFFFF" w:themeColor="background1"/>
                        </w:rPr>
                        <w:t>Do you have any comments in relation to</w:t>
                      </w:r>
                      <w:r w:rsidRPr="002811E4">
                        <w:rPr>
                          <w:b/>
                          <w:color w:val="FFFFFF" w:themeColor="background1"/>
                        </w:rPr>
                        <w:t xml:space="preserve"> Chapter 1, </w:t>
                      </w:r>
                      <w:proofErr w:type="gramStart"/>
                      <w:r w:rsidRPr="002811E4">
                        <w:rPr>
                          <w:bCs/>
                          <w:color w:val="FFFFFF" w:themeColor="background1"/>
                        </w:rPr>
                        <w:t>in particular any</w:t>
                      </w:r>
                      <w:proofErr w:type="gramEnd"/>
                      <w:r w:rsidRPr="002811E4">
                        <w:rPr>
                          <w:bCs/>
                          <w:color w:val="FFFFFF" w:themeColor="background1"/>
                        </w:rPr>
                        <w:t xml:space="preserve"> comments on:</w:t>
                      </w:r>
                    </w:p>
                    <w:p w14:paraId="0847A9B8" w14:textId="77777777" w:rsidR="002811E4" w:rsidRDefault="002811E4" w:rsidP="002811E4">
                      <w:pPr>
                        <w:pStyle w:val="Question"/>
                        <w:numPr>
                          <w:ilvl w:val="0"/>
                          <w:numId w:val="30"/>
                        </w:numPr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2811E4">
                        <w:rPr>
                          <w:bCs/>
                          <w:color w:val="FFFFFF" w:themeColor="background1"/>
                        </w:rPr>
                        <w:t>the objectives (</w:t>
                      </w:r>
                      <w:r w:rsidRPr="002811E4">
                        <w:rPr>
                          <w:b/>
                          <w:color w:val="FFFFFF" w:themeColor="background1"/>
                        </w:rPr>
                        <w:t>section 2.2</w:t>
                      </w:r>
                      <w:r w:rsidRPr="002811E4">
                        <w:rPr>
                          <w:bCs/>
                          <w:color w:val="FFFFFF" w:themeColor="background1"/>
                        </w:rPr>
                        <w:t>)?</w:t>
                      </w:r>
                    </w:p>
                    <w:p w14:paraId="394158FE" w14:textId="52404FF1" w:rsidR="002811E4" w:rsidRPr="002811E4" w:rsidRDefault="002811E4" w:rsidP="002811E4">
                      <w:pPr>
                        <w:pStyle w:val="Question"/>
                        <w:numPr>
                          <w:ilvl w:val="0"/>
                          <w:numId w:val="30"/>
                        </w:numPr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2811E4">
                        <w:rPr>
                          <w:bCs/>
                          <w:color w:val="FFFFFF" w:themeColor="background1"/>
                        </w:rPr>
                        <w:t>evaluation criteria for the Code (</w:t>
                      </w:r>
                      <w:r w:rsidRPr="002811E4">
                        <w:rPr>
                          <w:b/>
                          <w:color w:val="FFFFFF" w:themeColor="background1"/>
                        </w:rPr>
                        <w:t>section 2.3</w:t>
                      </w:r>
                      <w:r w:rsidRPr="002811E4">
                        <w:rPr>
                          <w:bCs/>
                          <w:color w:val="FFFFFF" w:themeColor="background1"/>
                        </w:rPr>
                        <w:t>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2811E4" w:rsidRPr="002811E4" w14:paraId="6DAE010D" w14:textId="77777777" w:rsidTr="001114B2">
        <w:tc>
          <w:tcPr>
            <w:tcW w:w="5000" w:type="pct"/>
            <w:shd w:val="clear" w:color="auto" w:fill="B3D0D5"/>
          </w:tcPr>
          <w:p w14:paraId="620B7C57" w14:textId="12D6F1E8" w:rsidR="002811E4" w:rsidRPr="002811E4" w:rsidRDefault="002811E4" w:rsidP="002811E4">
            <w:pPr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2811E4" w:rsidRPr="005243B4" w14:paraId="237E5099" w14:textId="77777777" w:rsidTr="002811E4">
        <w:tc>
          <w:tcPr>
            <w:tcW w:w="5000" w:type="pct"/>
            <w:shd w:val="clear" w:color="auto" w:fill="FFFFFF" w:themeFill="background1"/>
          </w:tcPr>
          <w:p w14:paraId="6F67BE65" w14:textId="77777777" w:rsidR="002811E4" w:rsidRDefault="002811E4" w:rsidP="001114B2"/>
          <w:p w14:paraId="72C06FDA" w14:textId="77777777" w:rsidR="002811E4" w:rsidRDefault="002811E4" w:rsidP="001114B2"/>
          <w:p w14:paraId="261F8D59" w14:textId="7A00260B" w:rsidR="002811E4" w:rsidRDefault="002811E4" w:rsidP="001114B2"/>
        </w:tc>
      </w:tr>
    </w:tbl>
    <w:p w14:paraId="476B3BB2" w14:textId="4F55EF92" w:rsidR="002811E4" w:rsidRDefault="002811E4" w:rsidP="005B0979">
      <w:pPr>
        <w:spacing w:after="0"/>
      </w:pPr>
    </w:p>
    <w:p w14:paraId="2ED49E24" w14:textId="3FE086B4" w:rsidR="00214FD8" w:rsidRDefault="00214FD8">
      <w:r>
        <w:br w:type="page"/>
      </w:r>
    </w:p>
    <w:p w14:paraId="53B18197" w14:textId="6B02882F" w:rsidR="005B0979" w:rsidRPr="005B0979" w:rsidRDefault="005B0979" w:rsidP="005B0979">
      <w:pPr>
        <w:pStyle w:val="Heading1"/>
        <w:numPr>
          <w:ilvl w:val="0"/>
          <w:numId w:val="0"/>
        </w:numPr>
      </w:pPr>
      <w:r>
        <w:t>3</w:t>
      </w:r>
      <w:r>
        <w:tab/>
      </w:r>
      <w:r w:rsidRPr="005B0979">
        <w:t>Which retailers should be bound by the Code?</w:t>
      </w:r>
    </w:p>
    <w:p w14:paraId="0251B059" w14:textId="77777777" w:rsidR="002811E4" w:rsidRPr="002811E4" w:rsidRDefault="002811E4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EFFBE22" wp14:editId="0BEF008D">
                <wp:extent cx="5752800" cy="514350"/>
                <wp:effectExtent l="0" t="0" r="635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143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9870" w14:textId="17365AE4" w:rsidR="002811E4" w:rsidRPr="002811E4" w:rsidRDefault="002811E4" w:rsidP="002811E4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2811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section 3.3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, which of the three </w:t>
                            </w:r>
                            <w:r w:rsidRPr="002811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Designation Options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FBE22" id="_x0000_s1032" type="#_x0000_t202" style="width:45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" fillcolor="#215968" stroked="f">
                <v:textbox>
                  <w:txbxContent>
                    <w:p w14:paraId="11519870" w14:textId="17365AE4" w:rsidR="002811E4" w:rsidRPr="002811E4" w:rsidRDefault="002811E4" w:rsidP="002811E4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2811E4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2811E4">
                        <w:rPr>
                          <w:b/>
                          <w:bCs/>
                          <w:color w:val="FFFFFF" w:themeColor="background1"/>
                        </w:rPr>
                        <w:t>section 3.3</w:t>
                      </w:r>
                      <w:r w:rsidRPr="002811E4">
                        <w:rPr>
                          <w:color w:val="FFFFFF" w:themeColor="background1"/>
                        </w:rPr>
                        <w:t xml:space="preserve">, which of the three </w:t>
                      </w:r>
                      <w:r w:rsidRPr="002811E4">
                        <w:rPr>
                          <w:b/>
                          <w:bCs/>
                          <w:color w:val="FFFFFF" w:themeColor="background1"/>
                        </w:rPr>
                        <w:t>Designation Options</w:t>
                      </w:r>
                      <w:r w:rsidRPr="002811E4">
                        <w:rPr>
                          <w:color w:val="FFFFFF" w:themeColor="background1"/>
                        </w:rPr>
                        <w:t xml:space="preserve"> </w:t>
                      </w:r>
                      <w:r w:rsidRPr="002811E4">
                        <w:rPr>
                          <w:bCs/>
                          <w:color w:val="FFFFFF" w:themeColor="background1"/>
                        </w:rPr>
                        <w:t>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2811E4" w:rsidRPr="002811E4" w14:paraId="3F4CEB6E" w14:textId="77777777" w:rsidTr="001114B2">
        <w:tc>
          <w:tcPr>
            <w:tcW w:w="5000" w:type="pct"/>
            <w:shd w:val="clear" w:color="auto" w:fill="B3D0D5"/>
          </w:tcPr>
          <w:p w14:paraId="12E6E787" w14:textId="77777777" w:rsidR="002811E4" w:rsidRPr="002811E4" w:rsidRDefault="002811E4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2811E4" w:rsidRPr="005243B4" w14:paraId="4963A6B8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04F0AD16" w14:textId="77777777" w:rsidR="002811E4" w:rsidRDefault="002811E4" w:rsidP="00214FD8">
            <w:pPr>
              <w:keepNext/>
            </w:pPr>
          </w:p>
          <w:p w14:paraId="202CDB78" w14:textId="77777777" w:rsidR="002811E4" w:rsidRDefault="002811E4" w:rsidP="00214FD8">
            <w:pPr>
              <w:keepNext/>
            </w:pPr>
          </w:p>
          <w:p w14:paraId="73EC4017" w14:textId="77777777" w:rsidR="002811E4" w:rsidRDefault="002811E4" w:rsidP="00214FD8">
            <w:pPr>
              <w:keepNext/>
            </w:pPr>
          </w:p>
        </w:tc>
      </w:tr>
    </w:tbl>
    <w:p w14:paraId="33FEA80C" w14:textId="77777777" w:rsidR="002811E4" w:rsidRDefault="002811E4" w:rsidP="005B0979">
      <w:pPr>
        <w:spacing w:after="0"/>
      </w:pPr>
    </w:p>
    <w:p w14:paraId="4B81952C" w14:textId="77777777" w:rsidR="002811E4" w:rsidRPr="002811E4" w:rsidRDefault="002811E4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6CFFF86B" wp14:editId="52DF88E3">
                <wp:extent cx="5752800" cy="342900"/>
                <wp:effectExtent l="0" t="0" r="635" b="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429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57AF" w14:textId="17573A21" w:rsidR="002811E4" w:rsidRPr="002811E4" w:rsidRDefault="002811E4" w:rsidP="002811E4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2811E4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2811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section 3.4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, which of the three </w:t>
                            </w:r>
                            <w:r w:rsidRPr="002811E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Options</w:t>
                            </w:r>
                            <w:r w:rsidRPr="002811E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811E4">
                              <w:rPr>
                                <w:bCs/>
                                <w:color w:val="FFFFFF" w:themeColor="background1"/>
                              </w:rPr>
                              <w:t>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FF86B" id="_x0000_s1033" type="#_x0000_t202" style="width:45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" fillcolor="#215968" stroked="f">
                <v:textbox>
                  <w:txbxContent>
                    <w:p w14:paraId="222657AF" w14:textId="17573A21" w:rsidR="002811E4" w:rsidRPr="002811E4" w:rsidRDefault="002811E4" w:rsidP="002811E4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2811E4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2811E4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2811E4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2811E4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2811E4">
                        <w:rPr>
                          <w:b/>
                          <w:bCs/>
                          <w:color w:val="FFFFFF" w:themeColor="background1"/>
                        </w:rPr>
                        <w:t>section 3.4</w:t>
                      </w:r>
                      <w:r w:rsidRPr="002811E4">
                        <w:rPr>
                          <w:color w:val="FFFFFF" w:themeColor="background1"/>
                        </w:rPr>
                        <w:t xml:space="preserve">, which of the three </w:t>
                      </w:r>
                      <w:r w:rsidRPr="002811E4">
                        <w:rPr>
                          <w:b/>
                          <w:bCs/>
                          <w:color w:val="FFFFFF" w:themeColor="background1"/>
                        </w:rPr>
                        <w:t>Options</w:t>
                      </w:r>
                      <w:r w:rsidRPr="002811E4">
                        <w:rPr>
                          <w:color w:val="FFFFFF" w:themeColor="background1"/>
                        </w:rPr>
                        <w:t xml:space="preserve"> </w:t>
                      </w:r>
                      <w:r w:rsidRPr="002811E4">
                        <w:rPr>
                          <w:bCs/>
                          <w:color w:val="FFFFFF" w:themeColor="background1"/>
                        </w:rPr>
                        <w:t>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2811E4" w:rsidRPr="002811E4" w14:paraId="7370D26F" w14:textId="77777777" w:rsidTr="001114B2">
        <w:tc>
          <w:tcPr>
            <w:tcW w:w="5000" w:type="pct"/>
            <w:shd w:val="clear" w:color="auto" w:fill="B3D0D5"/>
          </w:tcPr>
          <w:p w14:paraId="45449765" w14:textId="77777777" w:rsidR="002811E4" w:rsidRPr="002811E4" w:rsidRDefault="002811E4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2811E4" w:rsidRPr="005243B4" w14:paraId="54FF9B91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4A45D6DF" w14:textId="77777777" w:rsidR="002811E4" w:rsidRDefault="002811E4" w:rsidP="00214FD8">
            <w:pPr>
              <w:keepNext/>
            </w:pPr>
          </w:p>
          <w:p w14:paraId="74510E3D" w14:textId="77777777" w:rsidR="002811E4" w:rsidRDefault="002811E4" w:rsidP="00214FD8">
            <w:pPr>
              <w:keepNext/>
            </w:pPr>
          </w:p>
          <w:p w14:paraId="649C2335" w14:textId="77777777" w:rsidR="002811E4" w:rsidRDefault="002811E4" w:rsidP="00214FD8">
            <w:pPr>
              <w:keepNext/>
            </w:pPr>
          </w:p>
        </w:tc>
      </w:tr>
    </w:tbl>
    <w:p w14:paraId="2EE6159F" w14:textId="77777777" w:rsidR="002811E4" w:rsidRDefault="002811E4" w:rsidP="005B0979">
      <w:pPr>
        <w:spacing w:after="0"/>
      </w:pPr>
    </w:p>
    <w:p w14:paraId="2FC5000D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9CCF685" wp14:editId="7492DF0E">
                <wp:extent cx="5752800" cy="531628"/>
                <wp:effectExtent l="0" t="0" r="635" b="190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31628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1EE7" w14:textId="5C096A10" w:rsidR="005B0979" w:rsidRPr="005B0979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5B0979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Pr="005B09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3</w:t>
                            </w:r>
                            <w:r w:rsidRPr="005B0979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CF685" id="_x0000_s1034" type="#_x0000_t202" style="width:453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" fillcolor="#215968" stroked="f">
                <v:textbox>
                  <w:txbxContent>
                    <w:p w14:paraId="6A711EE7" w14:textId="5C096A10" w:rsidR="005B0979" w:rsidRPr="005B0979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5B0979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5B0979">
                        <w:rPr>
                          <w:b/>
                          <w:color w:val="FFFFFF" w:themeColor="background1"/>
                        </w:rPr>
                        <w:t>4</w:t>
                      </w:r>
                      <w:r w:rsidRPr="005B0979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5B0979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Pr="005B0979">
                        <w:rPr>
                          <w:b/>
                          <w:bCs/>
                          <w:color w:val="FFFFFF" w:themeColor="background1"/>
                        </w:rPr>
                        <w:t>Chapter 3</w:t>
                      </w:r>
                      <w:r w:rsidRPr="005B0979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11FC5592" w14:textId="77777777" w:rsidTr="001114B2">
        <w:tc>
          <w:tcPr>
            <w:tcW w:w="5000" w:type="pct"/>
            <w:shd w:val="clear" w:color="auto" w:fill="B3D0D5"/>
          </w:tcPr>
          <w:p w14:paraId="339FBC02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0F009A5B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86B8866" w14:textId="77777777" w:rsidR="005B0979" w:rsidRDefault="005B0979" w:rsidP="00214FD8">
            <w:pPr>
              <w:keepNext/>
            </w:pPr>
          </w:p>
          <w:p w14:paraId="705C7A08" w14:textId="77777777" w:rsidR="005B0979" w:rsidRDefault="005B0979" w:rsidP="00214FD8">
            <w:pPr>
              <w:keepNext/>
            </w:pPr>
          </w:p>
          <w:p w14:paraId="26C281F7" w14:textId="77777777" w:rsidR="005B0979" w:rsidRDefault="005B0979" w:rsidP="00214FD8">
            <w:pPr>
              <w:keepNext/>
            </w:pPr>
          </w:p>
        </w:tc>
      </w:tr>
    </w:tbl>
    <w:p w14:paraId="252E3C53" w14:textId="174EC4FF" w:rsidR="00214FD8" w:rsidRDefault="00214FD8" w:rsidP="005B0979">
      <w:pPr>
        <w:spacing w:after="0"/>
      </w:pPr>
    </w:p>
    <w:p w14:paraId="43E83976" w14:textId="77777777" w:rsidR="00214FD8" w:rsidRDefault="00214FD8">
      <w:r>
        <w:br w:type="page"/>
      </w:r>
    </w:p>
    <w:p w14:paraId="2B1957BD" w14:textId="7D3B04EE" w:rsidR="005B0979" w:rsidRDefault="005B0979" w:rsidP="005B0979">
      <w:pPr>
        <w:pStyle w:val="Heading1"/>
        <w:numPr>
          <w:ilvl w:val="0"/>
          <w:numId w:val="0"/>
        </w:numPr>
      </w:pPr>
      <w:bookmarkStart w:id="23" w:name="_Toc104358649"/>
      <w:bookmarkStart w:id="24" w:name="_Toc107577741"/>
      <w:r>
        <w:t>4</w:t>
      </w:r>
      <w:r>
        <w:tab/>
        <w:t>Including a purpose statement within the Code and overarching obligations</w:t>
      </w:r>
      <w:bookmarkEnd w:id="23"/>
      <w:bookmarkEnd w:id="24"/>
    </w:p>
    <w:p w14:paraId="6BD6B4DA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5F07221" wp14:editId="7DA0D53E">
                <wp:extent cx="5752800" cy="545910"/>
                <wp:effectExtent l="0" t="0" r="635" b="698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9D60" w14:textId="256D7F67" w:rsidR="005B0979" w:rsidRPr="005B0979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5B0979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5B09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4.2 purpose of the Code, </w:t>
                            </w:r>
                            <w:r w:rsidRPr="005B0979">
                              <w:rPr>
                                <w:color w:val="FFFFFF" w:themeColor="background1"/>
                              </w:rPr>
                              <w:t>which of the three options do you agree with,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07221" id="_x0000_s1035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" fillcolor="#215968" stroked="f">
                <v:textbox>
                  <w:txbxContent>
                    <w:p w14:paraId="54139D60" w14:textId="256D7F67" w:rsidR="005B0979" w:rsidRPr="005B0979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5B0979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5B0979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5B0979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5B0979">
                        <w:rPr>
                          <w:b/>
                          <w:bCs/>
                          <w:color w:val="FFFFFF" w:themeColor="background1"/>
                        </w:rPr>
                        <w:t xml:space="preserve">4.2 purpose of the Code, </w:t>
                      </w:r>
                      <w:r w:rsidRPr="005B0979">
                        <w:rPr>
                          <w:color w:val="FFFFFF" w:themeColor="background1"/>
                        </w:rPr>
                        <w:t>which of the three options do you agree with,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39A12F6D" w14:textId="77777777" w:rsidTr="001114B2">
        <w:tc>
          <w:tcPr>
            <w:tcW w:w="5000" w:type="pct"/>
            <w:shd w:val="clear" w:color="auto" w:fill="B3D0D5"/>
          </w:tcPr>
          <w:p w14:paraId="26E4FBEB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72D5E1FF" w14:textId="77777777" w:rsidTr="00214FD8">
        <w:trPr>
          <w:trHeight w:val="2305"/>
        </w:trPr>
        <w:tc>
          <w:tcPr>
            <w:tcW w:w="5000" w:type="pct"/>
            <w:shd w:val="clear" w:color="auto" w:fill="FFFFFF" w:themeFill="background1"/>
          </w:tcPr>
          <w:p w14:paraId="77A54641" w14:textId="77777777" w:rsidR="005B0979" w:rsidRDefault="005B0979" w:rsidP="00214FD8">
            <w:pPr>
              <w:keepNext/>
            </w:pPr>
          </w:p>
          <w:p w14:paraId="1A852DC4" w14:textId="77777777" w:rsidR="005B0979" w:rsidRDefault="005B0979" w:rsidP="00214FD8">
            <w:pPr>
              <w:keepNext/>
            </w:pPr>
          </w:p>
          <w:p w14:paraId="02397F50" w14:textId="77777777" w:rsidR="005B0979" w:rsidRDefault="005B0979" w:rsidP="00214FD8">
            <w:pPr>
              <w:keepNext/>
            </w:pPr>
          </w:p>
        </w:tc>
      </w:tr>
    </w:tbl>
    <w:p w14:paraId="124BEDDA" w14:textId="77777777" w:rsidR="005B0979" w:rsidRDefault="005B0979" w:rsidP="005B0979">
      <w:pPr>
        <w:spacing w:after="0"/>
      </w:pPr>
    </w:p>
    <w:p w14:paraId="3674203C" w14:textId="77777777" w:rsidR="005B0979" w:rsidRPr="002811E4" w:rsidRDefault="005B0979" w:rsidP="005B0979">
      <w:pPr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4B367AD" wp14:editId="07645B84">
                <wp:extent cx="5752800" cy="1137684"/>
                <wp:effectExtent l="0" t="0" r="635" b="571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1137684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CB1E" w14:textId="159A7D1D" w:rsidR="005B0979" w:rsidRPr="005B0979" w:rsidRDefault="005B0979" w:rsidP="005B0979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color w:val="FFFFFF" w:themeColor="background1"/>
                              </w:rPr>
                            </w:pP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Pr="005B0979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5B0979">
                              <w:rPr>
                                <w:color w:val="FFFFFF" w:themeColor="background1"/>
                              </w:rPr>
                              <w:t>Do you see any risks if the purpose of the Code was to:</w:t>
                            </w:r>
                          </w:p>
                          <w:p w14:paraId="2DF2454C" w14:textId="77777777" w:rsidR="005B0979" w:rsidRPr="005B0979" w:rsidRDefault="005B0979" w:rsidP="005B0979">
                            <w:pPr>
                              <w:pStyle w:val="Question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contextualSpacing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B0979">
                              <w:rPr>
                                <w:color w:val="FFFFFF" w:themeColor="background1"/>
                                <w:lang w:val="en-US"/>
                              </w:rPr>
                              <w:t xml:space="preserve">address any impacts of the major grocery retailers’ trading relationship with the supplier on other grocery retailers, or </w:t>
                            </w:r>
                          </w:p>
                          <w:p w14:paraId="425930C7" w14:textId="77777777" w:rsidR="005B0979" w:rsidRPr="005B0979" w:rsidRDefault="005B0979" w:rsidP="005B0979">
                            <w:pPr>
                              <w:pStyle w:val="Question"/>
                              <w:numPr>
                                <w:ilvl w:val="0"/>
                                <w:numId w:val="16"/>
                              </w:numPr>
                              <w:spacing w:before="0" w:after="0"/>
                              <w:contextualSpacing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B0979">
                              <w:rPr>
                                <w:color w:val="FFFFFF" w:themeColor="background1"/>
                                <w:lang w:val="en-US"/>
                              </w:rPr>
                              <w:t>support any wholesale supply arrangements?</w:t>
                            </w:r>
                          </w:p>
                          <w:p w14:paraId="30C7F5D0" w14:textId="72B116A9" w:rsidR="005B0979" w:rsidRPr="005B0979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5B0979">
                              <w:rPr>
                                <w:color w:val="FFFFFF" w:themeColor="background1"/>
                                <w:lang w:val="en-US"/>
                              </w:rPr>
                              <w:t>If yes, please explain the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367AD" id="_x0000_s1036" type="#_x0000_t202" style="width:453pt;height: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" fillcolor="#215968" stroked="f">
                <v:textbox>
                  <w:txbxContent>
                    <w:p w14:paraId="74F9CB1E" w14:textId="159A7D1D" w:rsidR="005B0979" w:rsidRPr="005B0979" w:rsidRDefault="005B0979" w:rsidP="005B0979">
                      <w:pPr>
                        <w:pStyle w:val="Question"/>
                        <w:spacing w:before="0" w:after="0"/>
                        <w:contextualSpacing/>
                        <w:rPr>
                          <w:color w:val="FFFFFF" w:themeColor="background1"/>
                        </w:rPr>
                      </w:pPr>
                      <w:r w:rsidRPr="005B0979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>
                        <w:rPr>
                          <w:b/>
                          <w:color w:val="FFFFFF" w:themeColor="background1"/>
                        </w:rPr>
                        <w:t>6</w:t>
                      </w:r>
                      <w:r w:rsidRPr="005B0979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5B0979">
                        <w:rPr>
                          <w:color w:val="FFFFFF" w:themeColor="background1"/>
                        </w:rPr>
                        <w:t>Do you see any risks if the purpose of the Code was to:</w:t>
                      </w:r>
                    </w:p>
                    <w:p w14:paraId="2DF2454C" w14:textId="77777777" w:rsidR="005B0979" w:rsidRPr="005B0979" w:rsidRDefault="005B0979" w:rsidP="005B0979">
                      <w:pPr>
                        <w:pStyle w:val="Question"/>
                        <w:numPr>
                          <w:ilvl w:val="0"/>
                          <w:numId w:val="16"/>
                        </w:numPr>
                        <w:spacing w:before="0" w:after="0"/>
                        <w:contextualSpacing/>
                        <w:rPr>
                          <w:color w:val="FFFFFF" w:themeColor="background1"/>
                          <w:lang w:val="en-US"/>
                        </w:rPr>
                      </w:pPr>
                      <w:r w:rsidRPr="005B0979">
                        <w:rPr>
                          <w:color w:val="FFFFFF" w:themeColor="background1"/>
                          <w:lang w:val="en-US"/>
                        </w:rPr>
                        <w:t xml:space="preserve">address any impacts of the major grocery retailers’ trading relationship with the supplier on other grocery retailers, or </w:t>
                      </w:r>
                    </w:p>
                    <w:p w14:paraId="425930C7" w14:textId="77777777" w:rsidR="005B0979" w:rsidRPr="005B0979" w:rsidRDefault="005B0979" w:rsidP="005B0979">
                      <w:pPr>
                        <w:pStyle w:val="Question"/>
                        <w:numPr>
                          <w:ilvl w:val="0"/>
                          <w:numId w:val="16"/>
                        </w:numPr>
                        <w:spacing w:before="0" w:after="0"/>
                        <w:contextualSpacing/>
                        <w:rPr>
                          <w:color w:val="FFFFFF" w:themeColor="background1"/>
                          <w:lang w:val="en-US"/>
                        </w:rPr>
                      </w:pPr>
                      <w:r w:rsidRPr="005B0979">
                        <w:rPr>
                          <w:color w:val="FFFFFF" w:themeColor="background1"/>
                          <w:lang w:val="en-US"/>
                        </w:rPr>
                        <w:t>support any wholesale supply arrangements?</w:t>
                      </w:r>
                    </w:p>
                    <w:p w14:paraId="30C7F5D0" w14:textId="72B116A9" w:rsidR="005B0979" w:rsidRPr="005B0979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5B0979">
                        <w:rPr>
                          <w:color w:val="FFFFFF" w:themeColor="background1"/>
                          <w:lang w:val="en-US"/>
                        </w:rPr>
                        <w:t>If yes, please explain the risks.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0BB1DD91" w14:textId="77777777" w:rsidTr="001114B2">
        <w:tc>
          <w:tcPr>
            <w:tcW w:w="5000" w:type="pct"/>
            <w:shd w:val="clear" w:color="auto" w:fill="B3D0D5"/>
          </w:tcPr>
          <w:p w14:paraId="2005704C" w14:textId="77777777" w:rsidR="005B0979" w:rsidRPr="002811E4" w:rsidRDefault="005B0979" w:rsidP="001114B2">
            <w:pPr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75CE145B" w14:textId="77777777" w:rsidTr="00214FD8">
        <w:trPr>
          <w:trHeight w:val="2374"/>
        </w:trPr>
        <w:tc>
          <w:tcPr>
            <w:tcW w:w="5000" w:type="pct"/>
            <w:shd w:val="clear" w:color="auto" w:fill="FFFFFF" w:themeFill="background1"/>
          </w:tcPr>
          <w:p w14:paraId="418DC1DE" w14:textId="77777777" w:rsidR="005B0979" w:rsidRDefault="005B0979" w:rsidP="001114B2"/>
          <w:p w14:paraId="76533258" w14:textId="77777777" w:rsidR="005B0979" w:rsidRDefault="005B0979" w:rsidP="001114B2"/>
          <w:p w14:paraId="70BF4BDB" w14:textId="77777777" w:rsidR="005B0979" w:rsidRDefault="005B0979" w:rsidP="001114B2"/>
        </w:tc>
      </w:tr>
    </w:tbl>
    <w:p w14:paraId="7DEFD460" w14:textId="77777777" w:rsidR="005B0979" w:rsidRDefault="005B0979" w:rsidP="005B0979">
      <w:pPr>
        <w:spacing w:after="0"/>
      </w:pPr>
    </w:p>
    <w:p w14:paraId="085DF713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6B7C50A7" wp14:editId="1B2F09C3">
                <wp:extent cx="5752800" cy="545910"/>
                <wp:effectExtent l="0" t="0" r="635" b="698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6EA6" w14:textId="3C0373B0" w:rsidR="005B0979" w:rsidRPr="00450663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="00450663"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="00450663"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4.3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50663"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overarching obligations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>, which of the three options do you agree with,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C50A7" id="_x0000_s1037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" fillcolor="#215968" stroked="f">
                <v:textbox>
                  <w:txbxContent>
                    <w:p w14:paraId="27EC6EA6" w14:textId="3C0373B0" w:rsidR="005B0979" w:rsidRPr="00450663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="00450663">
                        <w:rPr>
                          <w:b/>
                          <w:color w:val="FFFFFF" w:themeColor="background1"/>
                        </w:rPr>
                        <w:t>7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450663"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="00450663" w:rsidRPr="00450663">
                        <w:rPr>
                          <w:b/>
                          <w:bCs/>
                          <w:color w:val="FFFFFF" w:themeColor="background1"/>
                        </w:rPr>
                        <w:t>4.3</w:t>
                      </w:r>
                      <w:r w:rsidR="00450663" w:rsidRPr="00450663">
                        <w:rPr>
                          <w:color w:val="FFFFFF" w:themeColor="background1"/>
                        </w:rPr>
                        <w:t xml:space="preserve"> </w:t>
                      </w:r>
                      <w:r w:rsidR="00450663" w:rsidRPr="00450663">
                        <w:rPr>
                          <w:b/>
                          <w:bCs/>
                          <w:color w:val="FFFFFF" w:themeColor="background1"/>
                        </w:rPr>
                        <w:t>overarching obligations</w:t>
                      </w:r>
                      <w:r w:rsidR="00450663" w:rsidRPr="00450663">
                        <w:rPr>
                          <w:color w:val="FFFFFF" w:themeColor="background1"/>
                        </w:rPr>
                        <w:t>, which of the three options do you agree with,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7A2974B5" w14:textId="77777777" w:rsidTr="001114B2">
        <w:tc>
          <w:tcPr>
            <w:tcW w:w="5000" w:type="pct"/>
            <w:shd w:val="clear" w:color="auto" w:fill="B3D0D5"/>
          </w:tcPr>
          <w:p w14:paraId="17DC5159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5750DC4B" w14:textId="77777777" w:rsidTr="00214FD8">
        <w:trPr>
          <w:trHeight w:val="2447"/>
        </w:trPr>
        <w:tc>
          <w:tcPr>
            <w:tcW w:w="5000" w:type="pct"/>
            <w:shd w:val="clear" w:color="auto" w:fill="FFFFFF" w:themeFill="background1"/>
          </w:tcPr>
          <w:p w14:paraId="236F387F" w14:textId="77777777" w:rsidR="005B0979" w:rsidRDefault="005B0979" w:rsidP="00214FD8">
            <w:pPr>
              <w:keepNext/>
            </w:pPr>
          </w:p>
          <w:p w14:paraId="7CD7139C" w14:textId="77777777" w:rsidR="005B0979" w:rsidRDefault="005B0979" w:rsidP="00214FD8">
            <w:pPr>
              <w:keepNext/>
            </w:pPr>
          </w:p>
          <w:p w14:paraId="62183FB5" w14:textId="77777777" w:rsidR="005B0979" w:rsidRDefault="005B0979" w:rsidP="00214FD8">
            <w:pPr>
              <w:keepNext/>
            </w:pPr>
          </w:p>
        </w:tc>
      </w:tr>
    </w:tbl>
    <w:p w14:paraId="54200568" w14:textId="77777777" w:rsidR="005B0979" w:rsidRDefault="005B0979" w:rsidP="005B0979">
      <w:pPr>
        <w:spacing w:after="0"/>
      </w:pPr>
    </w:p>
    <w:p w14:paraId="3499129F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3541DCC" wp14:editId="5D080D26">
                <wp:extent cx="5752800" cy="545910"/>
                <wp:effectExtent l="0" t="0" r="635" b="698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3150" w14:textId="3BAE2E88" w:rsidR="005B0979" w:rsidRPr="00450663" w:rsidRDefault="005B0979" w:rsidP="005B0979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="00450663" w:rsidRPr="00450663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Do you have any views on how to incorporate tikanga </w:t>
                            </w:r>
                            <w:r w:rsidR="00450663" w:rsidRPr="00450663">
                              <w:rPr>
                                <w:color w:val="FFFFFF" w:themeColor="background1"/>
                                <w:lang w:val="mi-NZ"/>
                              </w:rPr>
                              <w:t xml:space="preserve">Māori 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or Te </w:t>
                            </w:r>
                            <w:proofErr w:type="spellStart"/>
                            <w:r w:rsidR="00450663" w:rsidRPr="00450663">
                              <w:rPr>
                                <w:color w:val="FFFFFF" w:themeColor="background1"/>
                              </w:rPr>
                              <w:t>Ao</w:t>
                            </w:r>
                            <w:proofErr w:type="spellEnd"/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50663" w:rsidRPr="00450663">
                              <w:rPr>
                                <w:color w:val="FFFFFF" w:themeColor="background1"/>
                                <w:lang w:val="mi-NZ"/>
                              </w:rPr>
                              <w:t xml:space="preserve">Māori 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>in the Code</w:t>
                            </w:r>
                            <w:r w:rsidR="00450663" w:rsidRPr="00450663">
                              <w:rPr>
                                <w:color w:val="FFFFFF" w:themeColor="background1"/>
                                <w:lang w:val="mi-N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41DCC" id="_x0000_s1038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" fillcolor="#215968" stroked="f">
                <v:textbox>
                  <w:txbxContent>
                    <w:p w14:paraId="76963150" w14:textId="3BAE2E88" w:rsidR="005B0979" w:rsidRPr="00450663" w:rsidRDefault="005B0979" w:rsidP="005B0979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="00450663" w:rsidRPr="00450663">
                        <w:rPr>
                          <w:b/>
                          <w:color w:val="FFFFFF" w:themeColor="background1"/>
                        </w:rPr>
                        <w:t>8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450663" w:rsidRPr="00450663">
                        <w:rPr>
                          <w:color w:val="FFFFFF" w:themeColor="background1"/>
                        </w:rPr>
                        <w:t xml:space="preserve">Do you have any views on how to incorporate tikanga </w:t>
                      </w:r>
                      <w:r w:rsidR="00450663" w:rsidRPr="00450663">
                        <w:rPr>
                          <w:color w:val="FFFFFF" w:themeColor="background1"/>
                          <w:lang w:val="mi-NZ"/>
                        </w:rPr>
                        <w:t xml:space="preserve">Māori </w:t>
                      </w:r>
                      <w:r w:rsidR="00450663" w:rsidRPr="00450663">
                        <w:rPr>
                          <w:color w:val="FFFFFF" w:themeColor="background1"/>
                        </w:rPr>
                        <w:t xml:space="preserve">or Te </w:t>
                      </w:r>
                      <w:proofErr w:type="spellStart"/>
                      <w:r w:rsidR="00450663" w:rsidRPr="00450663">
                        <w:rPr>
                          <w:color w:val="FFFFFF" w:themeColor="background1"/>
                        </w:rPr>
                        <w:t>Ao</w:t>
                      </w:r>
                      <w:proofErr w:type="spellEnd"/>
                      <w:r w:rsidR="00450663" w:rsidRPr="00450663">
                        <w:rPr>
                          <w:color w:val="FFFFFF" w:themeColor="background1"/>
                        </w:rPr>
                        <w:t xml:space="preserve"> </w:t>
                      </w:r>
                      <w:r w:rsidR="00450663" w:rsidRPr="00450663">
                        <w:rPr>
                          <w:color w:val="FFFFFF" w:themeColor="background1"/>
                          <w:lang w:val="mi-NZ"/>
                        </w:rPr>
                        <w:t xml:space="preserve">Māori </w:t>
                      </w:r>
                      <w:r w:rsidR="00450663" w:rsidRPr="00450663">
                        <w:rPr>
                          <w:color w:val="FFFFFF" w:themeColor="background1"/>
                        </w:rPr>
                        <w:t>in the Code</w:t>
                      </w:r>
                      <w:r w:rsidR="00450663" w:rsidRPr="00450663">
                        <w:rPr>
                          <w:color w:val="FFFFFF" w:themeColor="background1"/>
                          <w:lang w:val="mi-NZ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25F9DC7B" w14:textId="77777777" w:rsidTr="001114B2">
        <w:tc>
          <w:tcPr>
            <w:tcW w:w="5000" w:type="pct"/>
            <w:shd w:val="clear" w:color="auto" w:fill="B3D0D5"/>
          </w:tcPr>
          <w:p w14:paraId="6F6C39FF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757343BA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7D8C236F" w14:textId="77777777" w:rsidR="005B0979" w:rsidRDefault="005B0979" w:rsidP="00214FD8">
            <w:pPr>
              <w:keepNext/>
            </w:pPr>
          </w:p>
          <w:p w14:paraId="043867D8" w14:textId="77777777" w:rsidR="005B0979" w:rsidRDefault="005B0979" w:rsidP="00214FD8">
            <w:pPr>
              <w:keepNext/>
            </w:pPr>
          </w:p>
          <w:p w14:paraId="02F4692B" w14:textId="77777777" w:rsidR="005B0979" w:rsidRDefault="005B0979" w:rsidP="00214FD8">
            <w:pPr>
              <w:keepNext/>
            </w:pPr>
          </w:p>
        </w:tc>
      </w:tr>
    </w:tbl>
    <w:p w14:paraId="61FA1DBF" w14:textId="77777777" w:rsidR="005B0979" w:rsidRDefault="005B0979" w:rsidP="005B0979">
      <w:pPr>
        <w:spacing w:after="0"/>
      </w:pPr>
    </w:p>
    <w:p w14:paraId="50450DD7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8074CD2" wp14:editId="2B1AEC55">
                <wp:extent cx="5752800" cy="545910"/>
                <wp:effectExtent l="0" t="0" r="635" b="698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562E" w14:textId="4E8154F1" w:rsidR="005B0979" w:rsidRPr="00450663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="00450663" w:rsidRPr="00450663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="00450663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450663" w:rsidRPr="0045066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50663" w:rsidRPr="00450663">
                              <w:rPr>
                                <w:color w:val="FFFFFF" w:themeColor="background1"/>
                                <w:lang w:val="en-US"/>
                              </w:rPr>
                              <w:t>How can the Code best incorporate economic development objectives, including those of Māori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74CD2" id="_x0000_s1039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Deaqox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18ED562E" w14:textId="4E8154F1" w:rsidR="005B0979" w:rsidRPr="00450663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="00450663" w:rsidRPr="00450663">
                        <w:rPr>
                          <w:b/>
                          <w:color w:val="FFFFFF" w:themeColor="background1"/>
                        </w:rPr>
                        <w:t>9</w:t>
                      </w:r>
                      <w:r w:rsidR="00450663">
                        <w:rPr>
                          <w:b/>
                          <w:color w:val="FFFFFF" w:themeColor="background1"/>
                        </w:rPr>
                        <w:t>:</w:t>
                      </w:r>
                      <w:r w:rsidR="00450663" w:rsidRPr="0045066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50663" w:rsidRPr="00450663">
                        <w:rPr>
                          <w:color w:val="FFFFFF" w:themeColor="background1"/>
                          <w:lang w:val="en-US"/>
                        </w:rPr>
                        <w:t>How can the Code best incorporate economic development objectives, including those of Māori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5ECC98C0" w14:textId="77777777" w:rsidTr="001114B2">
        <w:tc>
          <w:tcPr>
            <w:tcW w:w="5000" w:type="pct"/>
            <w:shd w:val="clear" w:color="auto" w:fill="B3D0D5"/>
          </w:tcPr>
          <w:p w14:paraId="0430CA46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6A7534E2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A0CD5DD" w14:textId="77777777" w:rsidR="005B0979" w:rsidRDefault="005B0979" w:rsidP="00214FD8">
            <w:pPr>
              <w:keepNext/>
            </w:pPr>
          </w:p>
          <w:p w14:paraId="09757081" w14:textId="77777777" w:rsidR="005B0979" w:rsidRDefault="005B0979" w:rsidP="00214FD8">
            <w:pPr>
              <w:keepNext/>
            </w:pPr>
          </w:p>
          <w:p w14:paraId="7969C9F2" w14:textId="77777777" w:rsidR="005B0979" w:rsidRDefault="005B0979" w:rsidP="00214FD8">
            <w:pPr>
              <w:keepNext/>
            </w:pPr>
          </w:p>
        </w:tc>
      </w:tr>
    </w:tbl>
    <w:p w14:paraId="2D7AB891" w14:textId="77777777" w:rsidR="005B0979" w:rsidRDefault="005B0979" w:rsidP="005B0979">
      <w:pPr>
        <w:spacing w:after="0"/>
      </w:pPr>
    </w:p>
    <w:p w14:paraId="72A95590" w14:textId="77777777" w:rsidR="005B0979" w:rsidRPr="002811E4" w:rsidRDefault="005B0979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30AA600" wp14:editId="5A8F3001">
                <wp:extent cx="5752800" cy="545910"/>
                <wp:effectExtent l="0" t="0" r="635" b="698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2836" w14:textId="41F4A191" w:rsidR="005B0979" w:rsidRPr="00450663" w:rsidRDefault="005B0979" w:rsidP="005B0979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="00450663" w:rsidRPr="00450663">
                              <w:rPr>
                                <w:b/>
                                <w:color w:val="FFFFFF" w:themeColor="background1"/>
                              </w:rPr>
                              <w:t>10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="00450663"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4</w:t>
                            </w:r>
                            <w:r w:rsidR="00450663" w:rsidRPr="00450663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AA600" id="_x0000_s1040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CzAwkU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128E2836" w14:textId="41F4A191" w:rsidR="005B0979" w:rsidRPr="00450663" w:rsidRDefault="005B0979" w:rsidP="005B0979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="00450663" w:rsidRPr="00450663">
                        <w:rPr>
                          <w:b/>
                          <w:color w:val="FFFFFF" w:themeColor="background1"/>
                        </w:rPr>
                        <w:t>10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450663" w:rsidRPr="00450663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="00450663" w:rsidRPr="00450663">
                        <w:rPr>
                          <w:b/>
                          <w:bCs/>
                          <w:color w:val="FFFFFF" w:themeColor="background1"/>
                        </w:rPr>
                        <w:t>Chapter 4</w:t>
                      </w:r>
                      <w:r w:rsidR="00450663" w:rsidRPr="00450663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5B0979" w:rsidRPr="002811E4" w14:paraId="0D1B2930" w14:textId="77777777" w:rsidTr="001114B2">
        <w:tc>
          <w:tcPr>
            <w:tcW w:w="5000" w:type="pct"/>
            <w:shd w:val="clear" w:color="auto" w:fill="B3D0D5"/>
          </w:tcPr>
          <w:p w14:paraId="65446D1F" w14:textId="77777777" w:rsidR="005B0979" w:rsidRPr="002811E4" w:rsidRDefault="005B0979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5B0979" w:rsidRPr="005243B4" w14:paraId="21A5420F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607D1A1" w14:textId="77777777" w:rsidR="005B0979" w:rsidRDefault="005B0979" w:rsidP="00214FD8">
            <w:pPr>
              <w:keepNext/>
            </w:pPr>
          </w:p>
          <w:p w14:paraId="5501FA5C" w14:textId="77777777" w:rsidR="005B0979" w:rsidRDefault="005B0979" w:rsidP="00214FD8">
            <w:pPr>
              <w:keepNext/>
            </w:pPr>
          </w:p>
          <w:p w14:paraId="47EE7257" w14:textId="77777777" w:rsidR="005B0979" w:rsidRDefault="005B0979" w:rsidP="00214FD8">
            <w:pPr>
              <w:keepNext/>
            </w:pPr>
          </w:p>
        </w:tc>
      </w:tr>
    </w:tbl>
    <w:p w14:paraId="5BE3F3BE" w14:textId="77777777" w:rsidR="005B0979" w:rsidRDefault="005B0979" w:rsidP="005B0979">
      <w:pPr>
        <w:spacing w:after="0"/>
      </w:pPr>
    </w:p>
    <w:p w14:paraId="4BD84B4E" w14:textId="77777777" w:rsidR="002811E4" w:rsidRDefault="002811E4" w:rsidP="005B0979">
      <w:pPr>
        <w:spacing w:after="0"/>
      </w:pPr>
    </w:p>
    <w:p w14:paraId="43CDC14F" w14:textId="101748AE" w:rsidR="002811E4" w:rsidRDefault="002811E4" w:rsidP="005B0979">
      <w:pPr>
        <w:spacing w:after="0"/>
      </w:pPr>
    </w:p>
    <w:p w14:paraId="684BFF3E" w14:textId="3A34E8EF" w:rsidR="005B0979" w:rsidRDefault="005B0979" w:rsidP="005B0979">
      <w:pPr>
        <w:spacing w:after="0"/>
      </w:pPr>
    </w:p>
    <w:p w14:paraId="1AD8FBC4" w14:textId="3EF14101" w:rsidR="00214FD8" w:rsidRDefault="00214FD8">
      <w:r>
        <w:br w:type="page"/>
      </w:r>
    </w:p>
    <w:p w14:paraId="02A3314B" w14:textId="777FDB63" w:rsidR="00450663" w:rsidRDefault="00450663" w:rsidP="00450663">
      <w:pPr>
        <w:pStyle w:val="Heading1"/>
        <w:numPr>
          <w:ilvl w:val="0"/>
          <w:numId w:val="0"/>
        </w:numPr>
      </w:pPr>
      <w:r>
        <w:t>5</w:t>
      </w:r>
      <w:r>
        <w:tab/>
      </w:r>
      <w:bookmarkStart w:id="25" w:name="_Toc103173693"/>
      <w:bookmarkStart w:id="26" w:name="_Toc104358654"/>
      <w:bookmarkStart w:id="27" w:name="_Toc107577747"/>
      <w:r>
        <w:t>Requirements for supply agreements</w:t>
      </w:r>
      <w:bookmarkEnd w:id="25"/>
      <w:bookmarkEnd w:id="26"/>
      <w:bookmarkEnd w:id="27"/>
      <w:r>
        <w:t xml:space="preserve"> </w:t>
      </w:r>
    </w:p>
    <w:p w14:paraId="49A6ACDD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10DD2ED" wp14:editId="5AE73D0B">
                <wp:extent cx="5752800" cy="914400"/>
                <wp:effectExtent l="0" t="0" r="635" b="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5299" w14:textId="77777777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11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5.2 Requirements for supply agreements to be written and contain minimum content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, which of the options do you agree with, and why? </w:t>
                            </w:r>
                          </w:p>
                          <w:p w14:paraId="1AC8BFC6" w14:textId="3CD49ACA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color w:val="FFFFFF" w:themeColor="background1"/>
                              </w:rPr>
                              <w:t>Is there any content that you think should be required in grocery supply agreements but is not mentioned?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DD2ED" id="_x0000_s1041" type="#_x0000_t202" style="width:45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" fillcolor="#215968" stroked="f">
                <v:textbox>
                  <w:txbxContent>
                    <w:p w14:paraId="66935299" w14:textId="77777777" w:rsidR="00450663" w:rsidRPr="00450663" w:rsidRDefault="00450663" w:rsidP="00450663">
                      <w:pPr>
                        <w:pStyle w:val="Question"/>
                        <w:spacing w:before="0" w:after="0"/>
                        <w:contextualSpacing/>
                        <w:rPr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11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5.2 Requirements for supply agreements to be written and contain minimum content</w:t>
                      </w:r>
                      <w:r w:rsidRPr="00450663">
                        <w:rPr>
                          <w:color w:val="FFFFFF" w:themeColor="background1"/>
                        </w:rPr>
                        <w:t xml:space="preserve">, which of the options do you agree with, and why? </w:t>
                      </w:r>
                    </w:p>
                    <w:p w14:paraId="1AC8BFC6" w14:textId="3CD49ACA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color w:val="FFFFFF" w:themeColor="background1"/>
                        </w:rPr>
                        <w:t>Is there any content that you think should be required in grocery supply agreements but is not mentioned?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01F51DBC" w14:textId="77777777" w:rsidTr="001114B2">
        <w:tc>
          <w:tcPr>
            <w:tcW w:w="5000" w:type="pct"/>
            <w:shd w:val="clear" w:color="auto" w:fill="B3D0D5"/>
          </w:tcPr>
          <w:p w14:paraId="1A4270FB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1D76BB24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338272E4" w14:textId="77777777" w:rsidR="00450663" w:rsidRDefault="00450663" w:rsidP="00214FD8">
            <w:pPr>
              <w:keepNext/>
            </w:pPr>
          </w:p>
          <w:p w14:paraId="2E7E5425" w14:textId="77777777" w:rsidR="00450663" w:rsidRDefault="00450663" w:rsidP="00214FD8">
            <w:pPr>
              <w:keepNext/>
            </w:pPr>
          </w:p>
          <w:p w14:paraId="3F6EEC94" w14:textId="77777777" w:rsidR="00450663" w:rsidRDefault="00450663" w:rsidP="00214FD8">
            <w:pPr>
              <w:keepNext/>
            </w:pPr>
          </w:p>
        </w:tc>
      </w:tr>
    </w:tbl>
    <w:p w14:paraId="6EF61197" w14:textId="77777777" w:rsidR="00450663" w:rsidRDefault="00450663" w:rsidP="00450663">
      <w:pPr>
        <w:spacing w:after="0"/>
      </w:pPr>
    </w:p>
    <w:p w14:paraId="139C7A46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6B075246" wp14:editId="12EC3CB2">
                <wp:extent cx="5752800" cy="545910"/>
                <wp:effectExtent l="0" t="0" r="635" b="698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A8E8" w14:textId="301E6446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5.3 limiting unilateral and retrospective variations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, which of the options do you agree with,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75246" id="_x0000_s1042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Df6YlV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2BD1A8E8" w14:textId="301E6446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5.3 limiting unilateral and retrospective variations</w:t>
                      </w:r>
                      <w:r w:rsidRPr="00450663">
                        <w:rPr>
                          <w:color w:val="FFFFFF" w:themeColor="background1"/>
                        </w:rPr>
                        <w:t>, which of the options do you agree with,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59C300BF" w14:textId="77777777" w:rsidTr="001114B2">
        <w:tc>
          <w:tcPr>
            <w:tcW w:w="5000" w:type="pct"/>
            <w:shd w:val="clear" w:color="auto" w:fill="B3D0D5"/>
          </w:tcPr>
          <w:p w14:paraId="750B9E40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4BF03AD7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29009733" w14:textId="77777777" w:rsidR="00450663" w:rsidRDefault="00450663" w:rsidP="00214FD8">
            <w:pPr>
              <w:keepNext/>
            </w:pPr>
          </w:p>
          <w:p w14:paraId="16B54404" w14:textId="77777777" w:rsidR="00450663" w:rsidRDefault="00450663" w:rsidP="00214FD8">
            <w:pPr>
              <w:keepNext/>
            </w:pPr>
          </w:p>
          <w:p w14:paraId="42FF01AE" w14:textId="77777777" w:rsidR="00450663" w:rsidRDefault="00450663" w:rsidP="00214FD8">
            <w:pPr>
              <w:keepNext/>
            </w:pPr>
          </w:p>
        </w:tc>
      </w:tr>
    </w:tbl>
    <w:p w14:paraId="5A0E20A5" w14:textId="77777777" w:rsidR="00450663" w:rsidRDefault="00450663" w:rsidP="00450663">
      <w:pPr>
        <w:spacing w:after="0"/>
      </w:pPr>
    </w:p>
    <w:p w14:paraId="7C07DE0C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F5DBB80" wp14:editId="19EED600">
                <wp:extent cx="5752800" cy="545910"/>
                <wp:effectExtent l="0" t="0" r="635" b="698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367C" w14:textId="37764735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5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DBB80" id="_x0000_s1043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DnIoLo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0BE1367C" w14:textId="37764735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Chapter 5</w:t>
                      </w:r>
                      <w:r w:rsidRPr="00450663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751FED28" w14:textId="77777777" w:rsidTr="001114B2">
        <w:tc>
          <w:tcPr>
            <w:tcW w:w="5000" w:type="pct"/>
            <w:shd w:val="clear" w:color="auto" w:fill="B3D0D5"/>
          </w:tcPr>
          <w:p w14:paraId="54DE7449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244C49B0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4DA1329" w14:textId="77777777" w:rsidR="00450663" w:rsidRDefault="00450663" w:rsidP="00214FD8">
            <w:pPr>
              <w:keepNext/>
            </w:pPr>
          </w:p>
          <w:p w14:paraId="1D1E0103" w14:textId="77777777" w:rsidR="00450663" w:rsidRDefault="00450663" w:rsidP="00214FD8">
            <w:pPr>
              <w:keepNext/>
            </w:pPr>
          </w:p>
          <w:p w14:paraId="23197FE5" w14:textId="77777777" w:rsidR="00450663" w:rsidRDefault="00450663" w:rsidP="00214FD8">
            <w:pPr>
              <w:keepNext/>
            </w:pPr>
          </w:p>
        </w:tc>
      </w:tr>
    </w:tbl>
    <w:p w14:paraId="1DB3A215" w14:textId="251A736A" w:rsidR="00214FD8" w:rsidRDefault="00214FD8" w:rsidP="00450663">
      <w:pPr>
        <w:spacing w:after="0"/>
      </w:pPr>
    </w:p>
    <w:p w14:paraId="02CA6169" w14:textId="77777777" w:rsidR="00214FD8" w:rsidRDefault="00214FD8">
      <w:r>
        <w:br w:type="page"/>
      </w:r>
    </w:p>
    <w:p w14:paraId="1877FC1A" w14:textId="175CD341" w:rsidR="00450663" w:rsidRDefault="00450663" w:rsidP="00450663">
      <w:pPr>
        <w:pStyle w:val="Heading1"/>
        <w:numPr>
          <w:ilvl w:val="0"/>
          <w:numId w:val="0"/>
        </w:numPr>
      </w:pPr>
      <w:r>
        <w:t>6</w:t>
      </w:r>
      <w:r>
        <w:tab/>
      </w:r>
      <w:bookmarkStart w:id="28" w:name="_Toc104358661"/>
      <w:bookmarkStart w:id="29" w:name="_Toc107577753"/>
      <w:r>
        <w:t>Obligations in relation to product supply and placement</w:t>
      </w:r>
      <w:bookmarkEnd w:id="28"/>
      <w:bookmarkEnd w:id="29"/>
      <w:r>
        <w:t xml:space="preserve"> </w:t>
      </w:r>
    </w:p>
    <w:p w14:paraId="4E0F2585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E5555DA" wp14:editId="2ACB8ECC">
                <wp:extent cx="5752800" cy="914400"/>
                <wp:effectExtent l="0" t="0" r="635" b="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87662" w14:textId="1AD35901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6.2 Changes in supply chain processes,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br/>
                              <w:t>Are suppliers being pressured to use a retailer’s own logistics services and if so, what is the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555DA" id="_x0000_s1044" type="#_x0000_t202" style="width:45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" fillcolor="#215968" stroked="f">
                <v:textbox>
                  <w:txbxContent>
                    <w:p w14:paraId="3C087662" w14:textId="1AD35901" w:rsidR="00450663" w:rsidRPr="00450663" w:rsidRDefault="00450663" w:rsidP="00450663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4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 xml:space="preserve">6.2 Changes in supply chain processes, </w:t>
                      </w:r>
                      <w:r w:rsidRPr="00450663">
                        <w:rPr>
                          <w:color w:val="FFFFFF" w:themeColor="background1"/>
                        </w:rPr>
                        <w:t>which option do you think is best, and why?</w:t>
                      </w:r>
                      <w:r w:rsidRPr="00450663">
                        <w:rPr>
                          <w:color w:val="FFFFFF" w:themeColor="background1"/>
                        </w:rPr>
                        <w:br/>
                        <w:t>Are suppliers being pressured to use a retailer’s own logistics services and if so, what is the impact?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6842154B" w14:textId="77777777" w:rsidTr="001114B2">
        <w:tc>
          <w:tcPr>
            <w:tcW w:w="5000" w:type="pct"/>
            <w:shd w:val="clear" w:color="auto" w:fill="B3D0D5"/>
          </w:tcPr>
          <w:p w14:paraId="361F425F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308F6488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4A37D5D5" w14:textId="77777777" w:rsidR="00450663" w:rsidRDefault="00450663" w:rsidP="00214FD8">
            <w:pPr>
              <w:keepNext/>
            </w:pPr>
          </w:p>
          <w:p w14:paraId="5B132252" w14:textId="77777777" w:rsidR="00450663" w:rsidRDefault="00450663" w:rsidP="00214FD8">
            <w:pPr>
              <w:keepNext/>
            </w:pPr>
          </w:p>
          <w:p w14:paraId="08188ABF" w14:textId="77777777" w:rsidR="00450663" w:rsidRDefault="00450663" w:rsidP="00214FD8">
            <w:pPr>
              <w:keepNext/>
            </w:pPr>
          </w:p>
        </w:tc>
      </w:tr>
    </w:tbl>
    <w:p w14:paraId="08107027" w14:textId="77777777" w:rsidR="00450663" w:rsidRDefault="00450663" w:rsidP="00450663">
      <w:pPr>
        <w:spacing w:after="0"/>
      </w:pPr>
    </w:p>
    <w:p w14:paraId="79AB4B3A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E31F2A9" wp14:editId="62164EFC">
                <wp:extent cx="5752800" cy="712519"/>
                <wp:effectExtent l="0" t="0" r="635" b="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712519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C408" w14:textId="48319055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6.3 fresh produce standards and quality specifications,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 do you think the Code should include specific provisions about fresh produce and if yes, please explain what you think it should include?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1F2A9" id="_x0000_s1045" type="#_x0000_t202" style="width:453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" fillcolor="#215968" stroked="f">
                <v:textbox>
                  <w:txbxContent>
                    <w:p w14:paraId="741AC408" w14:textId="48319055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6.3 fresh produce standards and quality specifications,</w:t>
                      </w:r>
                      <w:r w:rsidRPr="00450663">
                        <w:rPr>
                          <w:color w:val="FFFFFF" w:themeColor="background1"/>
                        </w:rPr>
                        <w:t xml:space="preserve"> do you think the Code should include specific provisions about fresh produce and if yes, please explain what you think it should include?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1AA03BD6" w14:textId="77777777" w:rsidTr="001114B2">
        <w:tc>
          <w:tcPr>
            <w:tcW w:w="5000" w:type="pct"/>
            <w:shd w:val="clear" w:color="auto" w:fill="B3D0D5"/>
          </w:tcPr>
          <w:p w14:paraId="3B71DFB7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34D8BA3A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02437BE" w14:textId="77777777" w:rsidR="00450663" w:rsidRDefault="00450663" w:rsidP="00214FD8">
            <w:pPr>
              <w:keepNext/>
            </w:pPr>
          </w:p>
          <w:p w14:paraId="587B33F0" w14:textId="77777777" w:rsidR="00450663" w:rsidRDefault="00450663" w:rsidP="00214FD8">
            <w:pPr>
              <w:keepNext/>
            </w:pPr>
          </w:p>
          <w:p w14:paraId="098455B5" w14:textId="77777777" w:rsidR="00450663" w:rsidRDefault="00450663" w:rsidP="00214FD8">
            <w:pPr>
              <w:keepNext/>
            </w:pPr>
          </w:p>
        </w:tc>
      </w:tr>
    </w:tbl>
    <w:p w14:paraId="796D02C2" w14:textId="77777777" w:rsidR="00450663" w:rsidRDefault="00450663" w:rsidP="00450663">
      <w:pPr>
        <w:spacing w:after="0"/>
      </w:pPr>
    </w:p>
    <w:p w14:paraId="660FB573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9B919FA" wp14:editId="1D2633FC">
                <wp:extent cx="5752800" cy="545910"/>
                <wp:effectExtent l="0" t="0" r="635" b="6985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A2C3" w14:textId="6D486716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6.4 Obligations in relation to ranging, shelf allocation, and delisting,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919FA" id="_x0000_s1046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" fillcolor="#215968" stroked="f">
                <v:textbox>
                  <w:txbxContent>
                    <w:p w14:paraId="3391A2C3" w14:textId="6D486716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6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 xml:space="preserve">6.4 Obligations in relation to ranging, shelf allocation, and delisting, </w:t>
                      </w:r>
                      <w:r w:rsidRPr="00450663">
                        <w:rPr>
                          <w:color w:val="FFFFFF" w:themeColor="background1"/>
                        </w:rPr>
                        <w:t>which option 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34E95D42" w14:textId="77777777" w:rsidTr="001114B2">
        <w:tc>
          <w:tcPr>
            <w:tcW w:w="5000" w:type="pct"/>
            <w:shd w:val="clear" w:color="auto" w:fill="B3D0D5"/>
          </w:tcPr>
          <w:p w14:paraId="03B0E90D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355CB801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77AB7607" w14:textId="77777777" w:rsidR="00450663" w:rsidRDefault="00450663" w:rsidP="00214FD8">
            <w:pPr>
              <w:keepNext/>
            </w:pPr>
          </w:p>
          <w:p w14:paraId="07DBEE92" w14:textId="77777777" w:rsidR="00450663" w:rsidRDefault="00450663" w:rsidP="00214FD8">
            <w:pPr>
              <w:keepNext/>
            </w:pPr>
          </w:p>
          <w:p w14:paraId="1B5C0C9E" w14:textId="77777777" w:rsidR="00450663" w:rsidRDefault="00450663" w:rsidP="00214FD8">
            <w:pPr>
              <w:keepNext/>
            </w:pPr>
          </w:p>
        </w:tc>
      </w:tr>
    </w:tbl>
    <w:p w14:paraId="586B4F1B" w14:textId="77777777" w:rsidR="00214FD8" w:rsidRDefault="00214FD8" w:rsidP="00450663">
      <w:pPr>
        <w:spacing w:after="0"/>
      </w:pPr>
    </w:p>
    <w:p w14:paraId="2A6F8ED6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178F620F" wp14:editId="3BE37DE9">
                <wp:extent cx="5752800" cy="1092530"/>
                <wp:effectExtent l="0" t="0" r="635" b="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10925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CB61" w14:textId="1BB5357D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6.5 Other obligations,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 which option do you think is best, and why?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br/>
                              <w:t>Please comment on the range of different areas – confidential information, intellectual property, business disruption, freedom of association, whistle-blower protections, pressure to opt out of wholesale supply arrangements, exclusive supply clauses and ‘most favoured nation’ price clauses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F620F" id="_x0000_s1047" type="#_x0000_t202" style="width:453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" fillcolor="#215968" stroked="f">
                <v:textbox>
                  <w:txbxContent>
                    <w:p w14:paraId="1FA1CB61" w14:textId="1BB5357D" w:rsidR="00450663" w:rsidRPr="00450663" w:rsidRDefault="00450663" w:rsidP="00450663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7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6.5 Other obligations,</w:t>
                      </w:r>
                      <w:r w:rsidRPr="00450663">
                        <w:rPr>
                          <w:color w:val="FFFFFF" w:themeColor="background1"/>
                        </w:rPr>
                        <w:t xml:space="preserve"> which option do you think is best, and why? </w:t>
                      </w:r>
                      <w:r w:rsidRPr="00450663">
                        <w:rPr>
                          <w:color w:val="FFFFFF" w:themeColor="background1"/>
                        </w:rPr>
                        <w:br/>
                        <w:t>Please comment on the range of different areas – confidential information, intellectual property, business disruption, freedom of association, whistle-blower protections, pressure to opt out of wholesale supply arrangements, exclusive supply clauses and ‘most favoured nation’ price clauses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42A3BB3E" w14:textId="77777777" w:rsidTr="001114B2">
        <w:tc>
          <w:tcPr>
            <w:tcW w:w="5000" w:type="pct"/>
            <w:shd w:val="clear" w:color="auto" w:fill="B3D0D5"/>
          </w:tcPr>
          <w:p w14:paraId="14C7736C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11FEF2C8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E531E87" w14:textId="77777777" w:rsidR="00450663" w:rsidRDefault="00450663" w:rsidP="00214FD8">
            <w:pPr>
              <w:keepNext/>
            </w:pPr>
          </w:p>
          <w:p w14:paraId="75C6F52F" w14:textId="77777777" w:rsidR="00450663" w:rsidRDefault="00450663" w:rsidP="00214FD8">
            <w:pPr>
              <w:keepNext/>
            </w:pPr>
          </w:p>
          <w:p w14:paraId="6CB90B9A" w14:textId="77777777" w:rsidR="00450663" w:rsidRDefault="00450663" w:rsidP="00214FD8">
            <w:pPr>
              <w:keepNext/>
            </w:pPr>
          </w:p>
        </w:tc>
      </w:tr>
    </w:tbl>
    <w:p w14:paraId="7CB4A26B" w14:textId="77777777" w:rsidR="00450663" w:rsidRDefault="00450663" w:rsidP="00450663">
      <w:pPr>
        <w:spacing w:after="0"/>
      </w:pPr>
    </w:p>
    <w:p w14:paraId="38C7D2D1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24CDBFDA" wp14:editId="0445D5C1">
                <wp:extent cx="5752800" cy="545910"/>
                <wp:effectExtent l="0" t="0" r="635" b="698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322E" w14:textId="529C58FF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Do you have any other comments about issues relating to product supply and placement?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DBFDA" id="_x0000_s1048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D5UYPi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41FB322E" w14:textId="529C58FF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8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>Do you have any other comments about issues relating to product supply and placement?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4DEDDB42" w14:textId="77777777" w:rsidTr="001114B2">
        <w:tc>
          <w:tcPr>
            <w:tcW w:w="5000" w:type="pct"/>
            <w:shd w:val="clear" w:color="auto" w:fill="B3D0D5"/>
          </w:tcPr>
          <w:p w14:paraId="64EF5DC9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78EC4965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39015AC1" w14:textId="77777777" w:rsidR="00450663" w:rsidRDefault="00450663" w:rsidP="00214FD8">
            <w:pPr>
              <w:keepNext/>
            </w:pPr>
          </w:p>
          <w:p w14:paraId="0403678C" w14:textId="77777777" w:rsidR="00450663" w:rsidRDefault="00450663" w:rsidP="00214FD8">
            <w:pPr>
              <w:keepNext/>
            </w:pPr>
          </w:p>
          <w:p w14:paraId="11A819A3" w14:textId="77777777" w:rsidR="00450663" w:rsidRDefault="00450663" w:rsidP="00214FD8">
            <w:pPr>
              <w:keepNext/>
            </w:pPr>
          </w:p>
        </w:tc>
      </w:tr>
    </w:tbl>
    <w:p w14:paraId="1BC896F6" w14:textId="77777777" w:rsidR="00450663" w:rsidRDefault="00450663" w:rsidP="00450663">
      <w:pPr>
        <w:spacing w:after="0"/>
      </w:pPr>
    </w:p>
    <w:p w14:paraId="79542B2A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6261280" wp14:editId="7DA0739D">
                <wp:extent cx="5752800" cy="545910"/>
                <wp:effectExtent l="0" t="0" r="635" b="6985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FAA2" w14:textId="20B18D9E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QUESTION 1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Pr="0045066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6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61280" id="_x0000_s1049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" fillcolor="#215968" stroked="f">
                <v:textbox>
                  <w:txbxContent>
                    <w:p w14:paraId="6FABFAA2" w14:textId="20B18D9E" w:rsidR="00450663" w:rsidRPr="00450663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>QUESTION 1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9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450663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Pr="00450663">
                        <w:rPr>
                          <w:b/>
                          <w:bCs/>
                          <w:color w:val="FFFFFF" w:themeColor="background1"/>
                        </w:rPr>
                        <w:t>Chapter 6</w:t>
                      </w:r>
                      <w:r w:rsidRPr="00450663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46EA0723" w14:textId="77777777" w:rsidTr="001114B2">
        <w:tc>
          <w:tcPr>
            <w:tcW w:w="5000" w:type="pct"/>
            <w:shd w:val="clear" w:color="auto" w:fill="B3D0D5"/>
          </w:tcPr>
          <w:p w14:paraId="2D08D542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63F3B5B9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B20B278" w14:textId="77777777" w:rsidR="00450663" w:rsidRDefault="00450663" w:rsidP="00214FD8">
            <w:pPr>
              <w:keepNext/>
            </w:pPr>
          </w:p>
          <w:p w14:paraId="506B5685" w14:textId="77777777" w:rsidR="00450663" w:rsidRDefault="00450663" w:rsidP="00214FD8">
            <w:pPr>
              <w:keepNext/>
            </w:pPr>
          </w:p>
          <w:p w14:paraId="40E31D9C" w14:textId="77777777" w:rsidR="00450663" w:rsidRDefault="00450663" w:rsidP="00214FD8">
            <w:pPr>
              <w:keepNext/>
            </w:pPr>
          </w:p>
        </w:tc>
      </w:tr>
    </w:tbl>
    <w:p w14:paraId="1E0A14A5" w14:textId="49AFB082" w:rsidR="00214FD8" w:rsidRDefault="00214FD8" w:rsidP="005B0979">
      <w:pPr>
        <w:spacing w:after="0"/>
      </w:pPr>
    </w:p>
    <w:p w14:paraId="7413363A" w14:textId="77777777" w:rsidR="00214FD8" w:rsidRDefault="00214FD8">
      <w:r>
        <w:br w:type="page"/>
      </w:r>
    </w:p>
    <w:p w14:paraId="112D7A56" w14:textId="46B4C319" w:rsidR="00450663" w:rsidRDefault="008C65E5" w:rsidP="00450663">
      <w:pPr>
        <w:pStyle w:val="Heading1"/>
        <w:numPr>
          <w:ilvl w:val="0"/>
          <w:numId w:val="0"/>
        </w:numPr>
      </w:pPr>
      <w:r>
        <w:t>7</w:t>
      </w:r>
      <w:r w:rsidR="00450663">
        <w:tab/>
      </w:r>
      <w:bookmarkStart w:id="30" w:name="_Toc103173707"/>
      <w:bookmarkStart w:id="31" w:name="_Toc104358669"/>
      <w:bookmarkStart w:id="32" w:name="_Toc107577761"/>
      <w:r w:rsidR="00450663">
        <w:t>Obligations in relation to payment, price increases, and promotions</w:t>
      </w:r>
      <w:bookmarkEnd w:id="30"/>
      <w:bookmarkEnd w:id="31"/>
      <w:bookmarkEnd w:id="32"/>
    </w:p>
    <w:p w14:paraId="18BAF83B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18980EB" wp14:editId="1D5390B3">
                <wp:extent cx="5752800" cy="510639"/>
                <wp:effectExtent l="0" t="0" r="635" b="381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10639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1B6F" w14:textId="27538335" w:rsidR="00450663" w:rsidRPr="00450663" w:rsidRDefault="00450663" w:rsidP="00450663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bCs/>
                                <w:color w:val="FFFFFF" w:themeColor="background1"/>
                              </w:rPr>
                              <w:t>I</w:t>
                            </w:r>
                            <w:r w:rsidRPr="00450663">
                              <w:rPr>
                                <w:bCs/>
                                <w:color w:val="FFFFFF" w:themeColor="background1"/>
                              </w:rPr>
                              <w:t xml:space="preserve">n relation to </w:t>
                            </w:r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 xml:space="preserve">7.2 Payment terms and </w:t>
                            </w:r>
                            <w:proofErr w:type="gramStart"/>
                            <w:r w:rsidRPr="00450663">
                              <w:rPr>
                                <w:b/>
                                <w:color w:val="FFFFFF" w:themeColor="background1"/>
                              </w:rPr>
                              <w:t>set-offs</w:t>
                            </w:r>
                            <w:proofErr w:type="gramEnd"/>
                            <w:r w:rsidRPr="00450663">
                              <w:rPr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Pr="00450663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980EB" id="_x0000_s1050" type="#_x0000_t202" style="width:45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" fillcolor="#215968" stroked="f">
                <v:textbox>
                  <w:txbxContent>
                    <w:p w14:paraId="016F1B6F" w14:textId="27538335" w:rsidR="00450663" w:rsidRPr="00450663" w:rsidRDefault="00450663" w:rsidP="00450663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450663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>20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bCs/>
                          <w:color w:val="FFFFFF" w:themeColor="background1"/>
                        </w:rPr>
                        <w:t>I</w:t>
                      </w:r>
                      <w:r w:rsidRPr="00450663">
                        <w:rPr>
                          <w:bCs/>
                          <w:color w:val="FFFFFF" w:themeColor="background1"/>
                        </w:rPr>
                        <w:t xml:space="preserve">n relation to </w:t>
                      </w:r>
                      <w:r w:rsidRPr="00450663">
                        <w:rPr>
                          <w:b/>
                          <w:color w:val="FFFFFF" w:themeColor="background1"/>
                        </w:rPr>
                        <w:t xml:space="preserve">7.2 Payment terms and </w:t>
                      </w:r>
                      <w:proofErr w:type="gramStart"/>
                      <w:r w:rsidRPr="00450663">
                        <w:rPr>
                          <w:b/>
                          <w:color w:val="FFFFFF" w:themeColor="background1"/>
                        </w:rPr>
                        <w:t>set-offs</w:t>
                      </w:r>
                      <w:proofErr w:type="gramEnd"/>
                      <w:r w:rsidRPr="00450663">
                        <w:rPr>
                          <w:bCs/>
                          <w:color w:val="FFFFFF" w:themeColor="background1"/>
                        </w:rPr>
                        <w:t xml:space="preserve">, </w:t>
                      </w:r>
                      <w:r w:rsidRPr="00450663">
                        <w:rPr>
                          <w:color w:val="FFFFFF" w:themeColor="background1"/>
                        </w:rPr>
                        <w:t>which option 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229CBCB6" w14:textId="77777777" w:rsidTr="001114B2">
        <w:tc>
          <w:tcPr>
            <w:tcW w:w="5000" w:type="pct"/>
            <w:shd w:val="clear" w:color="auto" w:fill="B3D0D5"/>
          </w:tcPr>
          <w:p w14:paraId="57D1B1BE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008E61EF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7200612A" w14:textId="77777777" w:rsidR="00450663" w:rsidRDefault="00450663" w:rsidP="00214FD8">
            <w:pPr>
              <w:keepNext/>
            </w:pPr>
          </w:p>
          <w:p w14:paraId="139C7A4D" w14:textId="77777777" w:rsidR="00450663" w:rsidRDefault="00450663" w:rsidP="00214FD8">
            <w:pPr>
              <w:keepNext/>
            </w:pPr>
          </w:p>
          <w:p w14:paraId="750CA121" w14:textId="77777777" w:rsidR="00450663" w:rsidRDefault="00450663" w:rsidP="00214FD8">
            <w:pPr>
              <w:keepNext/>
            </w:pPr>
          </w:p>
        </w:tc>
      </w:tr>
    </w:tbl>
    <w:p w14:paraId="714FB383" w14:textId="77777777" w:rsidR="00450663" w:rsidRDefault="00450663" w:rsidP="00450663">
      <w:pPr>
        <w:spacing w:after="0"/>
      </w:pPr>
    </w:p>
    <w:p w14:paraId="19A69072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1E36BB3" wp14:editId="36448ABC">
                <wp:extent cx="5752800" cy="475013"/>
                <wp:effectExtent l="0" t="0" r="635" b="1270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47501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C797" w14:textId="630E8616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1: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="008C65E5" w:rsidRPr="008C65E5">
                              <w:rPr>
                                <w:b/>
                                <w:color w:val="FFFFFF" w:themeColor="background1"/>
                              </w:rPr>
                              <w:t>7.3 Responses to price increases</w:t>
                            </w:r>
                            <w:r w:rsidR="008C65E5" w:rsidRPr="008C65E5">
                              <w:rPr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36BB3" id="_x0000_s1051" type="#_x0000_t202" style="width:453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" fillcolor="#215968" stroked="f">
                <v:textbox>
                  <w:txbxContent>
                    <w:p w14:paraId="1ACAC797" w14:textId="630E8616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1: </w:t>
                      </w:r>
                      <w:r w:rsidR="008C65E5" w:rsidRPr="008C65E5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="008C65E5" w:rsidRPr="008C65E5">
                        <w:rPr>
                          <w:b/>
                          <w:color w:val="FFFFFF" w:themeColor="background1"/>
                        </w:rPr>
                        <w:t>7.3 Responses to price increases</w:t>
                      </w:r>
                      <w:r w:rsidR="008C65E5" w:rsidRPr="008C65E5">
                        <w:rPr>
                          <w:bCs/>
                          <w:color w:val="FFFFFF" w:themeColor="background1"/>
                        </w:rPr>
                        <w:t xml:space="preserve">, </w:t>
                      </w:r>
                      <w:r w:rsidR="008C65E5" w:rsidRPr="008C65E5">
                        <w:rPr>
                          <w:color w:val="FFFFFF" w:themeColor="background1"/>
                        </w:rPr>
                        <w:t>which option 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6D1830E0" w14:textId="77777777" w:rsidTr="001114B2">
        <w:tc>
          <w:tcPr>
            <w:tcW w:w="5000" w:type="pct"/>
            <w:shd w:val="clear" w:color="auto" w:fill="B3D0D5"/>
          </w:tcPr>
          <w:p w14:paraId="26001AFD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46282B5B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541800D4" w14:textId="77777777" w:rsidR="00450663" w:rsidRDefault="00450663" w:rsidP="00214FD8">
            <w:pPr>
              <w:keepNext/>
            </w:pPr>
          </w:p>
          <w:p w14:paraId="37E49DCE" w14:textId="77777777" w:rsidR="00450663" w:rsidRDefault="00450663" w:rsidP="00214FD8">
            <w:pPr>
              <w:keepNext/>
            </w:pPr>
          </w:p>
          <w:p w14:paraId="5886CB0A" w14:textId="77777777" w:rsidR="00450663" w:rsidRDefault="00450663" w:rsidP="00214FD8">
            <w:pPr>
              <w:keepNext/>
            </w:pPr>
          </w:p>
        </w:tc>
      </w:tr>
    </w:tbl>
    <w:p w14:paraId="0E140B0B" w14:textId="77777777" w:rsidR="00450663" w:rsidRDefault="00450663" w:rsidP="00450663">
      <w:pPr>
        <w:spacing w:after="0"/>
      </w:pPr>
    </w:p>
    <w:p w14:paraId="31F85553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666F1A05" wp14:editId="4F4630AB">
                <wp:extent cx="5752800" cy="545910"/>
                <wp:effectExtent l="0" t="0" r="635" b="6985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78F3" w14:textId="1E61554C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22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="008C65E5" w:rsidRPr="008C65E5">
                              <w:rPr>
                                <w:b/>
                                <w:color w:val="FFFFFF" w:themeColor="background1"/>
                              </w:rPr>
                              <w:t>7.4 Payments for shrinkage and wastage</w:t>
                            </w:r>
                            <w:r w:rsidR="008C65E5" w:rsidRPr="008C65E5">
                              <w:rPr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F1A05" id="_x0000_s1052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" fillcolor="#215968" stroked="f">
                <v:textbox>
                  <w:txbxContent>
                    <w:p w14:paraId="6D4778F3" w14:textId="1E61554C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22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="008C65E5" w:rsidRPr="008C65E5">
                        <w:rPr>
                          <w:b/>
                          <w:color w:val="FFFFFF" w:themeColor="background1"/>
                        </w:rPr>
                        <w:t>7.4 Payments for shrinkage and wastage</w:t>
                      </w:r>
                      <w:r w:rsidR="008C65E5" w:rsidRPr="008C65E5">
                        <w:rPr>
                          <w:bCs/>
                          <w:color w:val="FFFFFF" w:themeColor="background1"/>
                        </w:rPr>
                        <w:t xml:space="preserve">, </w:t>
                      </w:r>
                      <w:r w:rsidR="008C65E5" w:rsidRPr="008C65E5">
                        <w:rPr>
                          <w:color w:val="FFFFFF" w:themeColor="background1"/>
                        </w:rPr>
                        <w:t>which option 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32DCF979" w14:textId="77777777" w:rsidTr="001114B2">
        <w:tc>
          <w:tcPr>
            <w:tcW w:w="5000" w:type="pct"/>
            <w:shd w:val="clear" w:color="auto" w:fill="B3D0D5"/>
          </w:tcPr>
          <w:p w14:paraId="1EEE3110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066B7594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25B5572" w14:textId="77777777" w:rsidR="00450663" w:rsidRDefault="00450663" w:rsidP="00214FD8">
            <w:pPr>
              <w:keepNext/>
            </w:pPr>
          </w:p>
          <w:p w14:paraId="64E9E2FC" w14:textId="77777777" w:rsidR="00450663" w:rsidRDefault="00450663" w:rsidP="00214FD8">
            <w:pPr>
              <w:keepNext/>
            </w:pPr>
          </w:p>
          <w:p w14:paraId="7BB5BEF3" w14:textId="77777777" w:rsidR="00450663" w:rsidRDefault="00450663" w:rsidP="00214FD8">
            <w:pPr>
              <w:keepNext/>
            </w:pPr>
          </w:p>
        </w:tc>
      </w:tr>
    </w:tbl>
    <w:p w14:paraId="638A67A2" w14:textId="77777777" w:rsidR="00450663" w:rsidRDefault="00450663" w:rsidP="00450663">
      <w:pPr>
        <w:spacing w:after="0"/>
      </w:pPr>
    </w:p>
    <w:p w14:paraId="4FB6ACE2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2C5FDD1" wp14:editId="4208EC1F">
                <wp:extent cx="5752800" cy="570016"/>
                <wp:effectExtent l="0" t="0" r="635" b="1905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70016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E5A0" w14:textId="4C528BC9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23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="008C65E5"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7.5 Payments for retailer’s business activities, product placement, and as a condition of being a supplier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, which option do you think is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5FDD1" id="_x0000_s1053" type="#_x0000_t202" style="width:453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" fillcolor="#215968" stroked="f">
                <v:textbox>
                  <w:txbxContent>
                    <w:p w14:paraId="66C3E5A0" w14:textId="4C528BC9" w:rsidR="00450663" w:rsidRPr="008C65E5" w:rsidRDefault="00450663" w:rsidP="00450663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23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="008C65E5" w:rsidRPr="008C65E5">
                        <w:rPr>
                          <w:b/>
                          <w:bCs/>
                          <w:color w:val="FFFFFF" w:themeColor="background1"/>
                        </w:rPr>
                        <w:t>7.5 Payments for retailer’s business activities, product placement, and as a condition of being a supplier</w:t>
                      </w:r>
                      <w:r w:rsidR="008C65E5" w:rsidRPr="008C65E5">
                        <w:rPr>
                          <w:color w:val="FFFFFF" w:themeColor="background1"/>
                        </w:rPr>
                        <w:t>, which option do you think is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33322569" w14:textId="77777777" w:rsidTr="001114B2">
        <w:tc>
          <w:tcPr>
            <w:tcW w:w="5000" w:type="pct"/>
            <w:shd w:val="clear" w:color="auto" w:fill="B3D0D5"/>
          </w:tcPr>
          <w:p w14:paraId="2E133DAF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620400F4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25D207E2" w14:textId="77777777" w:rsidR="00450663" w:rsidRDefault="00450663" w:rsidP="001114B2"/>
          <w:p w14:paraId="058541AC" w14:textId="77777777" w:rsidR="00450663" w:rsidRDefault="00450663" w:rsidP="001114B2"/>
          <w:p w14:paraId="64350B6B" w14:textId="77777777" w:rsidR="00450663" w:rsidRDefault="00450663" w:rsidP="001114B2"/>
        </w:tc>
      </w:tr>
    </w:tbl>
    <w:p w14:paraId="4EA57EDC" w14:textId="77777777" w:rsidR="00450663" w:rsidRDefault="00450663" w:rsidP="00450663">
      <w:pPr>
        <w:spacing w:after="0"/>
      </w:pPr>
    </w:p>
    <w:p w14:paraId="3E009F2E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4617A0C" wp14:editId="5A940323">
                <wp:extent cx="5752800" cy="545910"/>
                <wp:effectExtent l="0" t="0" r="635" b="6985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C262C" w14:textId="3CDA5E1E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24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="008C65E5"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7.6 Payments for promotions and promotional buying</w:t>
                            </w:r>
                            <w:r w:rsidR="008C65E5" w:rsidRPr="008C65E5">
                              <w:rPr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which option do you think is best, and why?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br/>
                              <w:t>What are your views on promotional buying and investment buying?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17A0C" id="_x0000_s1054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BmZubl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1A0C262C" w14:textId="3CDA5E1E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24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="008C65E5" w:rsidRPr="008C65E5">
                        <w:rPr>
                          <w:b/>
                          <w:bCs/>
                          <w:color w:val="FFFFFF" w:themeColor="background1"/>
                        </w:rPr>
                        <w:t>7.6 Payments for promotions and promotional buying</w:t>
                      </w:r>
                      <w:r w:rsidR="008C65E5" w:rsidRPr="008C65E5">
                        <w:rPr>
                          <w:bCs/>
                          <w:color w:val="FFFFFF" w:themeColor="background1"/>
                        </w:rPr>
                        <w:t xml:space="preserve">, </w:t>
                      </w:r>
                      <w:r w:rsidR="008C65E5" w:rsidRPr="008C65E5">
                        <w:rPr>
                          <w:color w:val="FFFFFF" w:themeColor="background1"/>
                        </w:rPr>
                        <w:t>which option do you think is best, and why?</w:t>
                      </w:r>
                      <w:r w:rsidR="008C65E5" w:rsidRPr="008C65E5">
                        <w:rPr>
                          <w:color w:val="FFFFFF" w:themeColor="background1"/>
                        </w:rPr>
                        <w:br/>
                        <w:t>What are your views on promotional buying and investment buying?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230E9F28" w14:textId="77777777" w:rsidTr="001114B2">
        <w:tc>
          <w:tcPr>
            <w:tcW w:w="5000" w:type="pct"/>
            <w:shd w:val="clear" w:color="auto" w:fill="B3D0D5"/>
          </w:tcPr>
          <w:p w14:paraId="38E778B6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0A85B096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02FC8E7D" w14:textId="77777777" w:rsidR="00450663" w:rsidRDefault="00450663" w:rsidP="00214FD8">
            <w:pPr>
              <w:keepNext/>
            </w:pPr>
          </w:p>
          <w:p w14:paraId="2DF2F36E" w14:textId="77777777" w:rsidR="00450663" w:rsidRDefault="00450663" w:rsidP="00214FD8">
            <w:pPr>
              <w:keepNext/>
            </w:pPr>
          </w:p>
          <w:p w14:paraId="5C718845" w14:textId="77777777" w:rsidR="00450663" w:rsidRDefault="00450663" w:rsidP="00214FD8">
            <w:pPr>
              <w:keepNext/>
            </w:pPr>
          </w:p>
        </w:tc>
      </w:tr>
    </w:tbl>
    <w:p w14:paraId="45D42516" w14:textId="77777777" w:rsidR="00450663" w:rsidRDefault="00450663" w:rsidP="00450663">
      <w:pPr>
        <w:spacing w:after="0"/>
      </w:pPr>
    </w:p>
    <w:p w14:paraId="769F987A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B493B64" wp14:editId="437857D3">
                <wp:extent cx="5752800" cy="545910"/>
                <wp:effectExtent l="0" t="0" r="635" b="6985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217F" w14:textId="50768ECE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25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Do you think requests from retailers for payments for data services is an issue and if so,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93B64" id="_x0000_s1055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" fillcolor="#215968" stroked="f">
                <v:textbox>
                  <w:txbxContent>
                    <w:p w14:paraId="1598217F" w14:textId="50768ECE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25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>Do you think requests from retailers for payments for data services is an issue and if so,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777554B4" w14:textId="77777777" w:rsidTr="001114B2">
        <w:tc>
          <w:tcPr>
            <w:tcW w:w="5000" w:type="pct"/>
            <w:shd w:val="clear" w:color="auto" w:fill="B3D0D5"/>
          </w:tcPr>
          <w:p w14:paraId="63A97834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74F70A2B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B3F7A38" w14:textId="77777777" w:rsidR="00450663" w:rsidRDefault="00450663" w:rsidP="00214FD8">
            <w:pPr>
              <w:keepNext/>
            </w:pPr>
          </w:p>
          <w:p w14:paraId="7D40A7DB" w14:textId="77777777" w:rsidR="00450663" w:rsidRDefault="00450663" w:rsidP="00214FD8">
            <w:pPr>
              <w:keepNext/>
            </w:pPr>
          </w:p>
          <w:p w14:paraId="347483F4" w14:textId="77777777" w:rsidR="00450663" w:rsidRDefault="00450663" w:rsidP="00214FD8">
            <w:pPr>
              <w:keepNext/>
            </w:pPr>
          </w:p>
        </w:tc>
      </w:tr>
    </w:tbl>
    <w:p w14:paraId="444E0E5B" w14:textId="77777777" w:rsidR="00450663" w:rsidRDefault="00450663" w:rsidP="00450663">
      <w:pPr>
        <w:spacing w:after="0"/>
      </w:pPr>
    </w:p>
    <w:p w14:paraId="28E17544" w14:textId="77777777" w:rsidR="00450663" w:rsidRDefault="00450663" w:rsidP="00450663">
      <w:pPr>
        <w:spacing w:after="0"/>
      </w:pPr>
    </w:p>
    <w:p w14:paraId="6C5C718A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11635B83" wp14:editId="2BBA78BF">
                <wp:extent cx="5752800" cy="545910"/>
                <wp:effectExtent l="0" t="0" r="635" b="6985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3611" w14:textId="0F78573B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Are there any other instances where requests for payments should be limited? If so, what are the issues and how should they be addressed in a Code?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35B83" id="_x0000_s1056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" fillcolor="#215968" stroked="f">
                <v:textbox>
                  <w:txbxContent>
                    <w:p w14:paraId="27993611" w14:textId="0F78573B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6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>Are there any other instances where requests for payments should be limited? If so, what are the issues and how should they be addressed in a Code?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17C73407" w14:textId="77777777" w:rsidTr="001114B2">
        <w:tc>
          <w:tcPr>
            <w:tcW w:w="5000" w:type="pct"/>
            <w:shd w:val="clear" w:color="auto" w:fill="B3D0D5"/>
          </w:tcPr>
          <w:p w14:paraId="317CB20C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66F4FA97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5023B6D3" w14:textId="77777777" w:rsidR="00450663" w:rsidRDefault="00450663" w:rsidP="00214FD8">
            <w:pPr>
              <w:keepNext/>
            </w:pPr>
          </w:p>
          <w:p w14:paraId="0529A508" w14:textId="77777777" w:rsidR="00450663" w:rsidRDefault="00450663" w:rsidP="00214FD8">
            <w:pPr>
              <w:keepNext/>
            </w:pPr>
          </w:p>
          <w:p w14:paraId="29ACD85C" w14:textId="77777777" w:rsidR="00450663" w:rsidRDefault="00450663" w:rsidP="00214FD8">
            <w:pPr>
              <w:keepNext/>
            </w:pPr>
          </w:p>
        </w:tc>
      </w:tr>
    </w:tbl>
    <w:p w14:paraId="5F3E6365" w14:textId="77777777" w:rsidR="00450663" w:rsidRDefault="00450663" w:rsidP="00450663">
      <w:pPr>
        <w:spacing w:after="0"/>
      </w:pPr>
    </w:p>
    <w:p w14:paraId="77781326" w14:textId="77777777" w:rsidR="00450663" w:rsidRPr="002811E4" w:rsidRDefault="00450663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2BB70E28" wp14:editId="28A6D50C">
                <wp:extent cx="5752800" cy="545910"/>
                <wp:effectExtent l="0" t="0" r="635" b="6985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EE97" w14:textId="1840EC7C" w:rsidR="00450663" w:rsidRPr="008C65E5" w:rsidRDefault="00450663" w:rsidP="00450663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="008C65E5"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7</w:t>
                            </w:r>
                            <w:r w:rsidR="008C65E5" w:rsidRPr="008C65E5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E28" id="_x0000_s1057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C421mO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32D3EE97" w14:textId="1840EC7C" w:rsidR="00450663" w:rsidRPr="008C65E5" w:rsidRDefault="00450663" w:rsidP="00450663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7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C65E5" w:rsidRPr="008C65E5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="008C65E5" w:rsidRPr="008C65E5">
                        <w:rPr>
                          <w:b/>
                          <w:bCs/>
                          <w:color w:val="FFFFFF" w:themeColor="background1"/>
                        </w:rPr>
                        <w:t>Chapter 7</w:t>
                      </w:r>
                      <w:r w:rsidR="008C65E5" w:rsidRPr="008C65E5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50663" w:rsidRPr="002811E4" w14:paraId="5458B884" w14:textId="77777777" w:rsidTr="001114B2">
        <w:tc>
          <w:tcPr>
            <w:tcW w:w="5000" w:type="pct"/>
            <w:shd w:val="clear" w:color="auto" w:fill="B3D0D5"/>
          </w:tcPr>
          <w:p w14:paraId="54838380" w14:textId="77777777" w:rsidR="00450663" w:rsidRPr="002811E4" w:rsidRDefault="00450663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450663" w:rsidRPr="005243B4" w14:paraId="164511B6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6AAB72D2" w14:textId="77777777" w:rsidR="00450663" w:rsidRDefault="00450663" w:rsidP="00214FD8">
            <w:pPr>
              <w:keepNext/>
            </w:pPr>
          </w:p>
          <w:p w14:paraId="4E60DE72" w14:textId="77777777" w:rsidR="00450663" w:rsidRDefault="00450663" w:rsidP="00214FD8">
            <w:pPr>
              <w:keepNext/>
            </w:pPr>
          </w:p>
          <w:p w14:paraId="7542946D" w14:textId="77777777" w:rsidR="00450663" w:rsidRDefault="00450663" w:rsidP="00214FD8">
            <w:pPr>
              <w:keepNext/>
            </w:pPr>
          </w:p>
        </w:tc>
      </w:tr>
    </w:tbl>
    <w:p w14:paraId="72C52D2F" w14:textId="56279BFF" w:rsidR="00214FD8" w:rsidRDefault="00214FD8" w:rsidP="00450663">
      <w:pPr>
        <w:spacing w:after="0"/>
      </w:pPr>
    </w:p>
    <w:p w14:paraId="48986745" w14:textId="77777777" w:rsidR="00214FD8" w:rsidRDefault="00214FD8">
      <w:r>
        <w:br w:type="page"/>
      </w:r>
    </w:p>
    <w:p w14:paraId="49935CAA" w14:textId="5E29A5B2" w:rsidR="008C65E5" w:rsidRDefault="008C65E5" w:rsidP="008C65E5">
      <w:pPr>
        <w:pStyle w:val="Heading1"/>
        <w:numPr>
          <w:ilvl w:val="0"/>
          <w:numId w:val="0"/>
        </w:numPr>
      </w:pPr>
      <w:r>
        <w:t>8</w:t>
      </w:r>
      <w:r>
        <w:tab/>
      </w:r>
      <w:r>
        <w:t>Dispute Resolution</w:t>
      </w:r>
    </w:p>
    <w:p w14:paraId="3556B003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2AC05AD4" wp14:editId="26A0352C">
                <wp:extent cx="5752800" cy="546265"/>
                <wp:effectExtent l="0" t="0" r="635" b="635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62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FC32" w14:textId="5E788D9C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Do you have any comments about the current state of dispute resolution (for example, the processes that are used or the nature of disputes)?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05AD4" id="_x0000_s1058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" fillcolor="#215968" stroked="f">
                <v:textbox>
                  <w:txbxContent>
                    <w:p w14:paraId="79D0FC32" w14:textId="5E788D9C" w:rsidR="008C65E5" w:rsidRPr="008C65E5" w:rsidRDefault="008C65E5" w:rsidP="008C65E5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8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>Do you have any comments about the current state of dispute resolution (for example, the processes that are used or the nature of disputes)?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1955E7BF" w14:textId="77777777" w:rsidTr="001114B2">
        <w:tc>
          <w:tcPr>
            <w:tcW w:w="5000" w:type="pct"/>
            <w:shd w:val="clear" w:color="auto" w:fill="B3D0D5"/>
          </w:tcPr>
          <w:p w14:paraId="59AB3D27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5298EE0F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0FA8576B" w14:textId="77777777" w:rsidR="008C65E5" w:rsidRDefault="008C65E5" w:rsidP="00214FD8">
            <w:pPr>
              <w:keepNext/>
            </w:pPr>
          </w:p>
          <w:p w14:paraId="482E4CDB" w14:textId="77777777" w:rsidR="008C65E5" w:rsidRDefault="008C65E5" w:rsidP="00214FD8">
            <w:pPr>
              <w:keepNext/>
            </w:pPr>
          </w:p>
          <w:p w14:paraId="3347551C" w14:textId="77777777" w:rsidR="008C65E5" w:rsidRDefault="008C65E5" w:rsidP="00214FD8">
            <w:pPr>
              <w:keepNext/>
            </w:pPr>
          </w:p>
        </w:tc>
      </w:tr>
    </w:tbl>
    <w:p w14:paraId="3795EBA3" w14:textId="77777777" w:rsidR="008C65E5" w:rsidRDefault="008C65E5" w:rsidP="008C65E5">
      <w:pPr>
        <w:spacing w:after="0"/>
      </w:pPr>
    </w:p>
    <w:p w14:paraId="02F8A5B4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4EC3879B" wp14:editId="3E36321B">
                <wp:extent cx="5752800" cy="475013"/>
                <wp:effectExtent l="0" t="0" r="635" b="1270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47501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2658" w14:textId="0C1E1610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 xml:space="preserve">Do you have any comments on the </w:t>
                            </w:r>
                            <w:proofErr w:type="gramStart"/>
                            <w:r w:rsidRPr="008C65E5">
                              <w:rPr>
                                <w:color w:val="FFFFFF" w:themeColor="background1"/>
                              </w:rPr>
                              <w:t>particular criteria</w:t>
                            </w:r>
                            <w:proofErr w:type="gramEnd"/>
                            <w:r w:rsidRPr="008C65E5">
                              <w:rPr>
                                <w:color w:val="FFFFFF" w:themeColor="background1"/>
                              </w:rPr>
                              <w:t xml:space="preserve"> in </w:t>
                            </w:r>
                            <w:r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8.5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 xml:space="preserve"> used to undertake the preliminary assessment of options for dispute resolution?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3879B" id="_x0000_s1059" type="#_x0000_t202" style="width:453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" fillcolor="#215968" stroked="f">
                <v:textbox>
                  <w:txbxContent>
                    <w:p w14:paraId="6CEA2658" w14:textId="0C1E1610" w:rsidR="008C65E5" w:rsidRPr="008C65E5" w:rsidRDefault="008C65E5" w:rsidP="008C65E5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9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 xml:space="preserve">Do you have any comments on the </w:t>
                      </w:r>
                      <w:proofErr w:type="gramStart"/>
                      <w:r w:rsidRPr="008C65E5">
                        <w:rPr>
                          <w:color w:val="FFFFFF" w:themeColor="background1"/>
                        </w:rPr>
                        <w:t>particular criteria</w:t>
                      </w:r>
                      <w:proofErr w:type="gramEnd"/>
                      <w:r w:rsidRPr="008C65E5">
                        <w:rPr>
                          <w:color w:val="FFFFFF" w:themeColor="background1"/>
                        </w:rPr>
                        <w:t xml:space="preserve"> in </w:t>
                      </w:r>
                      <w:r w:rsidRPr="008C65E5">
                        <w:rPr>
                          <w:b/>
                          <w:bCs/>
                          <w:color w:val="FFFFFF" w:themeColor="background1"/>
                        </w:rPr>
                        <w:t>Chapter 8.5</w:t>
                      </w:r>
                      <w:r w:rsidRPr="008C65E5">
                        <w:rPr>
                          <w:color w:val="FFFFFF" w:themeColor="background1"/>
                        </w:rPr>
                        <w:t xml:space="preserve"> used to undertake the preliminary assessment of options for dispute resolution?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5D35CA50" w14:textId="77777777" w:rsidTr="001114B2">
        <w:tc>
          <w:tcPr>
            <w:tcW w:w="5000" w:type="pct"/>
            <w:shd w:val="clear" w:color="auto" w:fill="B3D0D5"/>
          </w:tcPr>
          <w:p w14:paraId="17F99780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74DBDA78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739F5479" w14:textId="77777777" w:rsidR="008C65E5" w:rsidRDefault="008C65E5" w:rsidP="00214FD8">
            <w:pPr>
              <w:keepNext/>
            </w:pPr>
          </w:p>
          <w:p w14:paraId="42789800" w14:textId="77777777" w:rsidR="008C65E5" w:rsidRDefault="008C65E5" w:rsidP="00214FD8">
            <w:pPr>
              <w:keepNext/>
            </w:pPr>
          </w:p>
          <w:p w14:paraId="276BFD29" w14:textId="77777777" w:rsidR="008C65E5" w:rsidRDefault="008C65E5" w:rsidP="00214FD8">
            <w:pPr>
              <w:keepNext/>
            </w:pPr>
          </w:p>
        </w:tc>
      </w:tr>
    </w:tbl>
    <w:p w14:paraId="31591FDC" w14:textId="77777777" w:rsidR="008C65E5" w:rsidRDefault="008C65E5" w:rsidP="008C65E5">
      <w:pPr>
        <w:spacing w:after="0"/>
      </w:pPr>
    </w:p>
    <w:p w14:paraId="432814E9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402D05C2" wp14:editId="1A42B60D">
                <wp:extent cx="5752800" cy="545910"/>
                <wp:effectExtent l="0" t="0" r="635" b="698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A5CDF" w14:textId="48701D02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30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 xml:space="preserve">In relation to </w:t>
                            </w:r>
                            <w:r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8.6 The options for New Zealand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, which of the three options do you think will work best,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D05C2" id="_x0000_s1060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Aw21ac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117A5CDF" w14:textId="48701D02" w:rsidR="008C65E5" w:rsidRPr="008C65E5" w:rsidRDefault="008C65E5" w:rsidP="008C65E5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30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 xml:space="preserve">In relation to </w:t>
                      </w:r>
                      <w:r w:rsidRPr="008C65E5">
                        <w:rPr>
                          <w:b/>
                          <w:bCs/>
                          <w:color w:val="FFFFFF" w:themeColor="background1"/>
                        </w:rPr>
                        <w:t>Chapter 8.6 The options for New Zealand</w:t>
                      </w:r>
                      <w:r w:rsidRPr="008C65E5">
                        <w:rPr>
                          <w:color w:val="FFFFFF" w:themeColor="background1"/>
                        </w:rPr>
                        <w:t>, which of the three options do you think will work best, and why?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50AAA4C3" w14:textId="77777777" w:rsidTr="001114B2">
        <w:tc>
          <w:tcPr>
            <w:tcW w:w="5000" w:type="pct"/>
            <w:shd w:val="clear" w:color="auto" w:fill="B3D0D5"/>
          </w:tcPr>
          <w:p w14:paraId="73B70E40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72604FCC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3D7F9BE4" w14:textId="77777777" w:rsidR="008C65E5" w:rsidRDefault="008C65E5" w:rsidP="00214FD8">
            <w:pPr>
              <w:keepNext/>
            </w:pPr>
          </w:p>
          <w:p w14:paraId="638C4581" w14:textId="77777777" w:rsidR="008C65E5" w:rsidRDefault="008C65E5" w:rsidP="00214FD8">
            <w:pPr>
              <w:keepNext/>
            </w:pPr>
          </w:p>
          <w:p w14:paraId="1753513D" w14:textId="77777777" w:rsidR="008C65E5" w:rsidRDefault="008C65E5" w:rsidP="00214FD8">
            <w:pPr>
              <w:keepNext/>
            </w:pPr>
          </w:p>
        </w:tc>
      </w:tr>
    </w:tbl>
    <w:p w14:paraId="73E23F9D" w14:textId="77777777" w:rsidR="008C65E5" w:rsidRDefault="008C65E5" w:rsidP="008C65E5">
      <w:pPr>
        <w:spacing w:after="0"/>
      </w:pPr>
    </w:p>
    <w:p w14:paraId="49AF69A3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0C4ECAA5" wp14:editId="45C0DF14">
                <wp:extent cx="5752800" cy="570016"/>
                <wp:effectExtent l="0" t="0" r="635" b="190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70016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A1A3" w14:textId="6D00C556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3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 xml:space="preserve">Do you have any comments on the preliminary assessment of the options against the criteria in </w:t>
                            </w:r>
                            <w:r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8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ECAA5" id="_x0000_s1061" type="#_x0000_t202" style="width:453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" fillcolor="#215968" stroked="f">
                <v:textbox>
                  <w:txbxContent>
                    <w:p w14:paraId="077DA1A3" w14:textId="6D00C556" w:rsidR="008C65E5" w:rsidRPr="008C65E5" w:rsidRDefault="008C65E5" w:rsidP="008C65E5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3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 xml:space="preserve">Do you have any comments on the preliminary assessment of the options against the criteria in </w:t>
                      </w:r>
                      <w:r w:rsidRPr="008C65E5">
                        <w:rPr>
                          <w:b/>
                          <w:bCs/>
                          <w:color w:val="FFFFFF" w:themeColor="background1"/>
                        </w:rPr>
                        <w:t>Chapter 8</w:t>
                      </w:r>
                      <w:r w:rsidRPr="008C65E5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34509084" w14:textId="77777777" w:rsidTr="001114B2">
        <w:tc>
          <w:tcPr>
            <w:tcW w:w="5000" w:type="pct"/>
            <w:shd w:val="clear" w:color="auto" w:fill="B3D0D5"/>
          </w:tcPr>
          <w:p w14:paraId="697478F0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21B739E0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1C4DF10" w14:textId="77777777" w:rsidR="008C65E5" w:rsidRDefault="008C65E5" w:rsidP="00214FD8">
            <w:pPr>
              <w:keepNext/>
            </w:pPr>
          </w:p>
          <w:p w14:paraId="48AE2AC0" w14:textId="77777777" w:rsidR="008C65E5" w:rsidRDefault="008C65E5" w:rsidP="00214FD8">
            <w:pPr>
              <w:keepNext/>
            </w:pPr>
          </w:p>
          <w:p w14:paraId="5CAADB98" w14:textId="77777777" w:rsidR="008C65E5" w:rsidRDefault="008C65E5" w:rsidP="00214FD8">
            <w:pPr>
              <w:keepNext/>
            </w:pPr>
          </w:p>
        </w:tc>
      </w:tr>
    </w:tbl>
    <w:p w14:paraId="0D34102F" w14:textId="43843CA9" w:rsidR="00214FD8" w:rsidRDefault="00214FD8" w:rsidP="008C65E5">
      <w:pPr>
        <w:spacing w:after="0"/>
      </w:pPr>
    </w:p>
    <w:p w14:paraId="431807C5" w14:textId="77777777" w:rsidR="00214FD8" w:rsidRDefault="00214FD8">
      <w:r>
        <w:br w:type="page"/>
      </w:r>
    </w:p>
    <w:p w14:paraId="34610C08" w14:textId="37125DC9" w:rsidR="008C65E5" w:rsidRDefault="008C65E5" w:rsidP="008C65E5">
      <w:pPr>
        <w:pStyle w:val="Heading1"/>
        <w:numPr>
          <w:ilvl w:val="0"/>
          <w:numId w:val="0"/>
        </w:numPr>
      </w:pPr>
      <w:r>
        <w:t>9</w:t>
      </w:r>
      <w:r>
        <w:tab/>
      </w:r>
      <w:r>
        <w:t xml:space="preserve">Monitoring, </w:t>
      </w:r>
      <w:proofErr w:type="gramStart"/>
      <w:r>
        <w:t>compliance</w:t>
      </w:r>
      <w:proofErr w:type="gramEnd"/>
      <w:r>
        <w:t xml:space="preserve"> and enforcement </w:t>
      </w:r>
    </w:p>
    <w:p w14:paraId="0A17660D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4DEAA8A5" wp14:editId="3E54AD77">
                <wp:extent cx="5752800" cy="546265"/>
                <wp:effectExtent l="0" t="0" r="635" b="6350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462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A682" w14:textId="23383CEB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contextualSpacing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32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Do you have any views on the Australian and UK approaches to monitoring, compliance obligations, and enforcement, and which might be most effective for New Zealand?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AA8A5" id="_x0000_s1062" type="#_x0000_t202" style="width:453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" fillcolor="#215968" stroked="f">
                <v:textbox>
                  <w:txbxContent>
                    <w:p w14:paraId="5463A682" w14:textId="23383CEB" w:rsidR="008C65E5" w:rsidRPr="008C65E5" w:rsidRDefault="008C65E5" w:rsidP="008C65E5">
                      <w:pPr>
                        <w:pStyle w:val="Question"/>
                        <w:spacing w:before="0" w:after="0"/>
                        <w:contextualSpacing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32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>Do you have any views on the Australian and UK approaches to monitoring, compliance obligations, and enforcement, and which might be most effective for New Zealand?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6A24E9C6" w14:textId="77777777" w:rsidTr="001114B2">
        <w:tc>
          <w:tcPr>
            <w:tcW w:w="5000" w:type="pct"/>
            <w:shd w:val="clear" w:color="auto" w:fill="B3D0D5"/>
          </w:tcPr>
          <w:p w14:paraId="3EB2BDB7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7D876D56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25293808" w14:textId="77777777" w:rsidR="008C65E5" w:rsidRDefault="008C65E5" w:rsidP="00214FD8">
            <w:pPr>
              <w:keepNext/>
            </w:pPr>
          </w:p>
          <w:p w14:paraId="39576259" w14:textId="77777777" w:rsidR="008C65E5" w:rsidRDefault="008C65E5" w:rsidP="00214FD8">
            <w:pPr>
              <w:keepNext/>
            </w:pPr>
          </w:p>
          <w:p w14:paraId="6864C932" w14:textId="77777777" w:rsidR="008C65E5" w:rsidRDefault="008C65E5" w:rsidP="00214FD8">
            <w:pPr>
              <w:keepNext/>
            </w:pPr>
          </w:p>
        </w:tc>
      </w:tr>
    </w:tbl>
    <w:p w14:paraId="4F7A64D7" w14:textId="77777777" w:rsidR="008C65E5" w:rsidRDefault="008C65E5" w:rsidP="008C65E5">
      <w:pPr>
        <w:spacing w:after="0"/>
      </w:pPr>
    </w:p>
    <w:p w14:paraId="257B7BD3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518F7ACE" wp14:editId="0867231B">
                <wp:extent cx="5752800" cy="475013"/>
                <wp:effectExtent l="0" t="0" r="635" b="1270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47501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BBDF" w14:textId="0A68DA21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33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Do you have any comments on the potential compliance costs (for suppliers and designated retailers) from the proposed content of the Code of Conduct?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F7ACE" id="_x0000_s1063" type="#_x0000_t202" style="width:453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" fillcolor="#215968" stroked="f">
                <v:textbox>
                  <w:txbxContent>
                    <w:p w14:paraId="0DF7BBDF" w14:textId="0A68DA21" w:rsidR="008C65E5" w:rsidRPr="008C65E5" w:rsidRDefault="008C65E5" w:rsidP="008C65E5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33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>Do you have any comments on the potential compliance costs (for suppliers and designated retailers) from the proposed content of the Code of Conduct?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6FDA09F4" w14:textId="77777777" w:rsidTr="001114B2">
        <w:tc>
          <w:tcPr>
            <w:tcW w:w="5000" w:type="pct"/>
            <w:shd w:val="clear" w:color="auto" w:fill="B3D0D5"/>
          </w:tcPr>
          <w:p w14:paraId="0D4A20D3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4A19C9FB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ABCC489" w14:textId="77777777" w:rsidR="008C65E5" w:rsidRDefault="008C65E5" w:rsidP="00214FD8">
            <w:pPr>
              <w:keepNext/>
            </w:pPr>
          </w:p>
          <w:p w14:paraId="56CC8F04" w14:textId="77777777" w:rsidR="008C65E5" w:rsidRDefault="008C65E5" w:rsidP="00214FD8">
            <w:pPr>
              <w:keepNext/>
            </w:pPr>
          </w:p>
          <w:p w14:paraId="00975EBB" w14:textId="77777777" w:rsidR="008C65E5" w:rsidRDefault="008C65E5" w:rsidP="00214FD8">
            <w:pPr>
              <w:keepNext/>
            </w:pPr>
          </w:p>
        </w:tc>
      </w:tr>
    </w:tbl>
    <w:p w14:paraId="5A6675CE" w14:textId="77777777" w:rsidR="008C65E5" w:rsidRDefault="008C65E5" w:rsidP="008C65E5">
      <w:pPr>
        <w:spacing w:after="0"/>
      </w:pPr>
    </w:p>
    <w:p w14:paraId="27C23A0D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77BA765B" wp14:editId="45E96A1B">
                <wp:extent cx="5752800" cy="308758"/>
                <wp:effectExtent l="0" t="0" r="635" b="0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08758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0A0A" w14:textId="6FB7FF60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QUESTION 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34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>Do you have any views on how the Code should be implemented?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A765B" id="_x0000_s1064" type="#_x0000_t202" style="width:45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" fillcolor="#215968" stroked="f">
                <v:textbox>
                  <w:txbxContent>
                    <w:p w14:paraId="73EF0A0A" w14:textId="6FB7FF60" w:rsidR="008C65E5" w:rsidRPr="008C65E5" w:rsidRDefault="008C65E5" w:rsidP="008C65E5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 xml:space="preserve">QUESTION 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34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>Do you have any views on how the Code should be implemented?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025BA02A" w14:textId="77777777" w:rsidTr="001114B2">
        <w:tc>
          <w:tcPr>
            <w:tcW w:w="5000" w:type="pct"/>
            <w:shd w:val="clear" w:color="auto" w:fill="B3D0D5"/>
          </w:tcPr>
          <w:p w14:paraId="6139D2DF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1A627336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101C14FF" w14:textId="77777777" w:rsidR="008C65E5" w:rsidRDefault="008C65E5" w:rsidP="00214FD8">
            <w:pPr>
              <w:keepNext/>
            </w:pPr>
          </w:p>
          <w:p w14:paraId="205E34C9" w14:textId="77777777" w:rsidR="008C65E5" w:rsidRDefault="008C65E5" w:rsidP="00214FD8">
            <w:pPr>
              <w:keepNext/>
            </w:pPr>
          </w:p>
          <w:p w14:paraId="591BCBB3" w14:textId="77777777" w:rsidR="008C65E5" w:rsidRDefault="008C65E5" w:rsidP="00214FD8">
            <w:pPr>
              <w:keepNext/>
            </w:pPr>
          </w:p>
        </w:tc>
      </w:tr>
    </w:tbl>
    <w:p w14:paraId="03CA8E69" w14:textId="03AECACA" w:rsidR="005B0979" w:rsidRDefault="005B0979" w:rsidP="005B0979">
      <w:pPr>
        <w:spacing w:after="0"/>
      </w:pPr>
    </w:p>
    <w:p w14:paraId="0EDD734F" w14:textId="77777777" w:rsidR="008C65E5" w:rsidRPr="002811E4" w:rsidRDefault="008C65E5" w:rsidP="00214FD8">
      <w:pPr>
        <w:keepNext/>
        <w:spacing w:after="0"/>
        <w:rPr>
          <w:rFonts w:cstheme="minorHAnsi"/>
        </w:rPr>
      </w:pPr>
      <w:r w:rsidRPr="002811E4">
        <w:rPr>
          <w:rFonts w:cstheme="minorHAnsi"/>
          <w:noProof/>
          <w:color w:val="2B579A"/>
          <w:shd w:val="clear" w:color="auto" w:fill="E6E6E6"/>
          <w:lang w:eastAsia="en-NZ"/>
        </w:rPr>
        <mc:AlternateContent>
          <mc:Choice Requires="wps">
            <w:drawing>
              <wp:inline distT="0" distB="0" distL="0" distR="0" wp14:anchorId="42065FDD" wp14:editId="48B4D216">
                <wp:extent cx="5752800" cy="356260"/>
                <wp:effectExtent l="0" t="0" r="635" b="5715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562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6CEA" w14:textId="69DECB52" w:rsidR="008C65E5" w:rsidRPr="008C65E5" w:rsidRDefault="008C65E5" w:rsidP="008C65E5">
                            <w:pPr>
                              <w:pStyle w:val="Question"/>
                              <w:spacing w:before="0"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QUESTION 3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8C65E5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Pr="008C65E5">
                              <w:rPr>
                                <w:color w:val="FFFFFF" w:themeColor="background1"/>
                              </w:rPr>
                              <w:t xml:space="preserve">Do you have any other comments on the matters discussed in </w:t>
                            </w:r>
                            <w:r w:rsidRPr="008C65E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Chapter 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65FDD" id="_x0000_s1065" type="#_x0000_t202" style="width:453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" fillcolor="#215968" stroked="f">
                <v:textbox>
                  <w:txbxContent>
                    <w:p w14:paraId="43956CEA" w14:textId="69DECB52" w:rsidR="008C65E5" w:rsidRPr="008C65E5" w:rsidRDefault="008C65E5" w:rsidP="008C65E5">
                      <w:pPr>
                        <w:pStyle w:val="Question"/>
                        <w:spacing w:before="0" w:after="0"/>
                        <w:rPr>
                          <w:bCs/>
                          <w:color w:val="FFFFFF" w:themeColor="background1"/>
                        </w:rPr>
                      </w:pPr>
                      <w:r w:rsidRPr="008C65E5">
                        <w:rPr>
                          <w:b/>
                          <w:color w:val="FFFFFF" w:themeColor="background1"/>
                        </w:rPr>
                        <w:t>QUESTION 3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8C65E5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Pr="008C65E5">
                        <w:rPr>
                          <w:color w:val="FFFFFF" w:themeColor="background1"/>
                        </w:rPr>
                        <w:t xml:space="preserve">Do you have any other comments on the matters discussed in </w:t>
                      </w:r>
                      <w:r w:rsidRPr="008C65E5">
                        <w:rPr>
                          <w:b/>
                          <w:bCs/>
                          <w:color w:val="FFFFFF" w:themeColor="background1"/>
                        </w:rPr>
                        <w:t>Chapter 9?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8C65E5" w:rsidRPr="002811E4" w14:paraId="0C8830CF" w14:textId="77777777" w:rsidTr="001114B2">
        <w:tc>
          <w:tcPr>
            <w:tcW w:w="5000" w:type="pct"/>
            <w:shd w:val="clear" w:color="auto" w:fill="B3D0D5"/>
          </w:tcPr>
          <w:p w14:paraId="609D45B6" w14:textId="77777777" w:rsidR="008C65E5" w:rsidRPr="002811E4" w:rsidRDefault="008C65E5" w:rsidP="00214FD8">
            <w:pPr>
              <w:keepNext/>
              <w:rPr>
                <w:rFonts w:cstheme="minorHAnsi"/>
              </w:rPr>
            </w:pPr>
            <w:r w:rsidRPr="002811E4">
              <w:rPr>
                <w:rFonts w:cstheme="minorHAnsi"/>
                <w:b/>
                <w:bCs/>
              </w:rPr>
              <w:t>Please type your submission below.</w:t>
            </w:r>
          </w:p>
        </w:tc>
      </w:tr>
      <w:tr w:rsidR="008C65E5" w:rsidRPr="005243B4" w14:paraId="2B152AFB" w14:textId="77777777" w:rsidTr="00214FD8">
        <w:trPr>
          <w:trHeight w:val="1984"/>
        </w:trPr>
        <w:tc>
          <w:tcPr>
            <w:tcW w:w="5000" w:type="pct"/>
            <w:shd w:val="clear" w:color="auto" w:fill="FFFFFF" w:themeFill="background1"/>
          </w:tcPr>
          <w:p w14:paraId="5FC538EF" w14:textId="77777777" w:rsidR="008C65E5" w:rsidRDefault="008C65E5" w:rsidP="00214FD8">
            <w:pPr>
              <w:keepNext/>
            </w:pPr>
          </w:p>
          <w:p w14:paraId="2C260A75" w14:textId="77777777" w:rsidR="008C65E5" w:rsidRDefault="008C65E5" w:rsidP="00214FD8">
            <w:pPr>
              <w:keepNext/>
            </w:pPr>
          </w:p>
          <w:p w14:paraId="4A6BF7FB" w14:textId="77777777" w:rsidR="008C65E5" w:rsidRDefault="008C65E5" w:rsidP="00214FD8">
            <w:pPr>
              <w:keepNext/>
            </w:pPr>
          </w:p>
        </w:tc>
      </w:tr>
      <w:bookmarkEnd w:id="21"/>
    </w:tbl>
    <w:p w14:paraId="0AB873EE" w14:textId="371A6E5B" w:rsidR="00F4718E" w:rsidRDefault="00F4718E" w:rsidP="000B7798">
      <w:pPr>
        <w:tabs>
          <w:tab w:val="left" w:pos="7551"/>
        </w:tabs>
      </w:pPr>
    </w:p>
    <w:sectPr w:rsidR="00F4718E" w:rsidSect="00E222F4">
      <w:headerReference w:type="default" r:id="rId13"/>
      <w:pgSz w:w="11906" w:h="16838" w:code="9"/>
      <w:pgMar w:top="1418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0F12" w14:textId="77777777" w:rsidR="000D49FD" w:rsidRDefault="000D49FD">
      <w:r>
        <w:separator/>
      </w:r>
    </w:p>
  </w:endnote>
  <w:endnote w:type="continuationSeparator" w:id="0">
    <w:p w14:paraId="218E1CE5" w14:textId="77777777" w:rsidR="000D49FD" w:rsidRDefault="000D49FD">
      <w:r>
        <w:continuationSeparator/>
      </w:r>
    </w:p>
  </w:endnote>
  <w:endnote w:type="continuationNotice" w:id="1">
    <w:p w14:paraId="1ED06DC0" w14:textId="77777777" w:rsidR="000D49FD" w:rsidRDefault="000D4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9D2" w14:textId="77777777" w:rsidR="005F4672" w:rsidRDefault="002B1410">
    <w:pPr>
      <w:jc w:val="right"/>
    </w:pPr>
  </w:p>
  <w:p w14:paraId="72DC8E5C" w14:textId="77777777" w:rsidR="005F4672" w:rsidRDefault="002B14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9E9" w14:textId="77777777" w:rsidR="000D49FD" w:rsidRDefault="000D49FD">
      <w:r>
        <w:separator/>
      </w:r>
    </w:p>
  </w:footnote>
  <w:footnote w:type="continuationSeparator" w:id="0">
    <w:p w14:paraId="4B4FEC4B" w14:textId="77777777" w:rsidR="000D49FD" w:rsidRDefault="000D49FD">
      <w:r>
        <w:continuationSeparator/>
      </w:r>
    </w:p>
  </w:footnote>
  <w:footnote w:type="continuationNotice" w:id="1">
    <w:p w14:paraId="3C8D2C4B" w14:textId="77777777" w:rsidR="000D49FD" w:rsidRDefault="000D4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4410" w14:textId="77777777" w:rsidR="005F4672" w:rsidRDefault="00905C92">
    <w:r>
      <w:rPr>
        <w:noProof/>
        <w:lang w:eastAsia="en-NZ"/>
      </w:rPr>
      <w:drawing>
        <wp:inline distT="0" distB="0" distL="0" distR="0" wp14:anchorId="36F20B52" wp14:editId="7EA91344">
          <wp:extent cx="5727700" cy="8089900"/>
          <wp:effectExtent l="0" t="0" r="0" b="0"/>
          <wp:docPr id="6" name="Picture 6" descr="Current Work:MBIE Ministry of Business, Innovation and Employment:MBIE150501 Review of Financial Advisers Act 2008 and Financial Service Providers Act 2008 Issues Paper:MBIE150501-design:Links:cover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rent Work:MBIE Ministry of Business, Innovation and Employment:MBIE150501 Review of Financial Advisers Act 2008 and Financial Service Providers Act 2008 Issues Paper:MBIE150501-design:Links:cover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08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2DA6" w14:textId="77777777" w:rsidR="005F4672" w:rsidRDefault="00905C92"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375506AC" wp14:editId="53EDCEC6">
          <wp:simplePos x="0" y="0"/>
          <wp:positionH relativeFrom="column">
            <wp:posOffset>-919746</wp:posOffset>
          </wp:positionH>
          <wp:positionV relativeFrom="paragraph">
            <wp:posOffset>-449048</wp:posOffset>
          </wp:positionV>
          <wp:extent cx="7559749" cy="10688578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IE-Word-doc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10688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565111"/>
      <w:docPartObj>
        <w:docPartGallery w:val="Watermarks"/>
        <w:docPartUnique/>
      </w:docPartObj>
    </w:sdtPr>
    <w:sdtEndPr/>
    <w:sdtContent>
      <w:p w14:paraId="2D8B074F" w14:textId="77777777" w:rsidR="0053778E" w:rsidRPr="00876943" w:rsidRDefault="002B1410" w:rsidP="00876943">
        <w:r>
          <w:rPr>
            <w:noProof/>
            <w:lang w:val="en-US" w:eastAsia="zh-TW"/>
          </w:rPr>
          <w:pict w14:anchorId="4935F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E1"/>
    <w:multiLevelType w:val="hybridMultilevel"/>
    <w:tmpl w:val="6C1042E8"/>
    <w:lvl w:ilvl="0" w:tplc="FB18581A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83A52"/>
    <w:multiLevelType w:val="hybridMultilevel"/>
    <w:tmpl w:val="97A2ADE4"/>
    <w:lvl w:ilvl="0" w:tplc="A3826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ADE"/>
    <w:multiLevelType w:val="multilevel"/>
    <w:tmpl w:val="09E4B65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1C2F6A83"/>
    <w:multiLevelType w:val="hybridMultilevel"/>
    <w:tmpl w:val="A9361986"/>
    <w:lvl w:ilvl="0" w:tplc="3630175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90B88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F31"/>
    <w:multiLevelType w:val="multilevel"/>
    <w:tmpl w:val="17E88D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C44035"/>
    <w:multiLevelType w:val="hybridMultilevel"/>
    <w:tmpl w:val="5F1644AE"/>
    <w:lvl w:ilvl="0" w:tplc="43DE1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3BEA"/>
    <w:multiLevelType w:val="hybridMultilevel"/>
    <w:tmpl w:val="1214002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15CB9"/>
    <w:multiLevelType w:val="hybridMultilevel"/>
    <w:tmpl w:val="A4004698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33DC3"/>
    <w:multiLevelType w:val="hybridMultilevel"/>
    <w:tmpl w:val="68B8F6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F24CF"/>
    <w:multiLevelType w:val="multilevel"/>
    <w:tmpl w:val="EDEE7DE4"/>
    <w:styleLink w:val="Smalltabletext-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40EE34B0"/>
    <w:multiLevelType w:val="hybridMultilevel"/>
    <w:tmpl w:val="03ECC14C"/>
    <w:lvl w:ilvl="0" w:tplc="18BEB7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1670F"/>
    <w:multiLevelType w:val="hybridMultilevel"/>
    <w:tmpl w:val="121AD712"/>
    <w:lvl w:ilvl="0" w:tplc="7D0A5254">
      <w:start w:val="1"/>
      <w:numFmt w:val="decimal"/>
      <w:pStyle w:val="Questionnumber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68938AA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D1BE1"/>
    <w:multiLevelType w:val="hybridMultilevel"/>
    <w:tmpl w:val="15E449B4"/>
    <w:lvl w:ilvl="0" w:tplc="03BE08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C3F05"/>
    <w:multiLevelType w:val="hybridMultilevel"/>
    <w:tmpl w:val="40A2FB78"/>
    <w:lvl w:ilvl="0" w:tplc="C3C863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4B03B39"/>
    <w:multiLevelType w:val="multilevel"/>
    <w:tmpl w:val="21A4F6D6"/>
    <w:lvl w:ilvl="0">
      <w:start w:val="1"/>
      <w:numFmt w:val="bullet"/>
      <w:pStyle w:val="BulletsIndented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18" w15:restartNumberingAfterBreak="0">
    <w:nsid w:val="616B1946"/>
    <w:multiLevelType w:val="multilevel"/>
    <w:tmpl w:val="E890745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675F0155"/>
    <w:multiLevelType w:val="multilevel"/>
    <w:tmpl w:val="B0541DA6"/>
    <w:lvl w:ilvl="0">
      <w:start w:val="1"/>
      <w:numFmt w:val="bullet"/>
      <w:pStyle w:val="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698E3272"/>
    <w:multiLevelType w:val="hybridMultilevel"/>
    <w:tmpl w:val="96142126"/>
    <w:lvl w:ilvl="0" w:tplc="0A76C6C6">
      <w:start w:val="1"/>
      <w:numFmt w:val="lowerLetter"/>
      <w:lvlText w:val="(%1)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5A47F1"/>
    <w:multiLevelType w:val="hybridMultilevel"/>
    <w:tmpl w:val="4DB0D584"/>
    <w:lvl w:ilvl="0" w:tplc="2B105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5027C"/>
    <w:multiLevelType w:val="hybridMultilevel"/>
    <w:tmpl w:val="BA4EB3A2"/>
    <w:lvl w:ilvl="0" w:tplc="D4B81D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D3324"/>
    <w:multiLevelType w:val="multilevel"/>
    <w:tmpl w:val="4DB0F22E"/>
    <w:lvl w:ilvl="0">
      <w:start w:val="1"/>
      <w:numFmt w:val="decimal"/>
      <w:pStyle w:val="Numbered"/>
      <w:lvlText w:val="%1."/>
      <w:lvlJc w:val="left"/>
      <w:pPr>
        <w:ind w:left="567" w:hanging="567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 w15:restartNumberingAfterBreak="0">
    <w:nsid w:val="77195964"/>
    <w:multiLevelType w:val="hybridMultilevel"/>
    <w:tmpl w:val="0E40119A"/>
    <w:lvl w:ilvl="0" w:tplc="7BB66E5A">
      <w:start w:val="1"/>
      <w:numFmt w:val="decimal"/>
      <w:pStyle w:val="FooterChar"/>
      <w:lvlText w:val="Question %1: 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1BB"/>
    <w:multiLevelType w:val="hybridMultilevel"/>
    <w:tmpl w:val="1214002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7"/>
  </w:num>
  <w:num w:numId="5">
    <w:abstractNumId w:val="19"/>
  </w:num>
  <w:num w:numId="6">
    <w:abstractNumId w:val="9"/>
  </w:num>
  <w:num w:numId="7">
    <w:abstractNumId w:val="16"/>
  </w:num>
  <w:num w:numId="8">
    <w:abstractNumId w:val="1"/>
  </w:num>
  <w:num w:numId="9">
    <w:abstractNumId w:val="18"/>
  </w:num>
  <w:num w:numId="10">
    <w:abstractNumId w:val="2"/>
  </w:num>
  <w:num w:numId="11">
    <w:abstractNumId w:val="11"/>
  </w:num>
  <w:num w:numId="12">
    <w:abstractNumId w:val="20"/>
  </w:num>
  <w:num w:numId="13">
    <w:abstractNumId w:val="13"/>
  </w:num>
  <w:num w:numId="14">
    <w:abstractNumId w:val="25"/>
  </w:num>
  <w:num w:numId="15">
    <w:abstractNumId w:val="14"/>
  </w:num>
  <w:num w:numId="16">
    <w:abstractNumId w:val="0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23"/>
    <w:lvlOverride w:ilvl="0">
      <w:lvl w:ilvl="0">
        <w:start w:val="1"/>
        <w:numFmt w:val="decimal"/>
        <w:pStyle w:val="Numbered"/>
        <w:lvlText w:val="%1."/>
        <w:lvlJc w:val="left"/>
        <w:pPr>
          <w:ind w:left="567" w:hanging="567"/>
        </w:pPr>
        <w:rPr>
          <w:rFonts w:hint="default"/>
          <w:b w:val="0"/>
          <w:i w:val="0"/>
          <w:iCs w:val="0"/>
          <w:color w:val="auto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51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61" w:hanging="17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69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26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283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640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99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354" w:hanging="357"/>
        </w:pPr>
        <w:rPr>
          <w:rFonts w:hint="default"/>
        </w:rPr>
      </w:lvl>
    </w:lvlOverride>
  </w:num>
  <w:num w:numId="20">
    <w:abstractNumId w:val="23"/>
    <w:lvlOverride w:ilvl="0">
      <w:lvl w:ilvl="0">
        <w:start w:val="1"/>
        <w:numFmt w:val="decimal"/>
        <w:pStyle w:val="Numbered"/>
        <w:lvlText w:val="%1."/>
        <w:lvlJc w:val="left"/>
        <w:pPr>
          <w:ind w:left="567" w:hanging="567"/>
        </w:pPr>
        <w:rPr>
          <w:rFonts w:hint="default"/>
          <w:b w:val="0"/>
          <w:i w:val="0"/>
          <w:iCs w:val="0"/>
          <w:color w:val="auto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91" w:hanging="567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1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3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3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68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11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35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559" w:hanging="567"/>
        </w:pPr>
        <w:rPr>
          <w:rFonts w:hint="default"/>
        </w:rPr>
      </w:lvl>
    </w:lvlOverride>
  </w:num>
  <w:num w:numId="21">
    <w:abstractNumId w:val="6"/>
  </w:num>
  <w:num w:numId="22">
    <w:abstractNumId w:val="4"/>
  </w:num>
  <w:num w:numId="23">
    <w:abstractNumId w:val="22"/>
  </w:num>
  <w:num w:numId="24">
    <w:abstractNumId w:val="7"/>
  </w:num>
  <w:num w:numId="25">
    <w:abstractNumId w:val="15"/>
  </w:num>
  <w:num w:numId="26">
    <w:abstractNumId w:val="23"/>
  </w:num>
  <w:num w:numId="27">
    <w:abstractNumId w:val="8"/>
  </w:num>
  <w:num w:numId="28">
    <w:abstractNumId w:val="10"/>
  </w:num>
  <w:num w:numId="29">
    <w:abstractNumId w:val="24"/>
  </w:num>
  <w:num w:numId="30">
    <w:abstractNumId w:val="21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15"/>
    <w:rsid w:val="00000324"/>
    <w:rsid w:val="00000BFB"/>
    <w:rsid w:val="000015D4"/>
    <w:rsid w:val="00002BBC"/>
    <w:rsid w:val="000030C9"/>
    <w:rsid w:val="00004B70"/>
    <w:rsid w:val="00005630"/>
    <w:rsid w:val="0000676D"/>
    <w:rsid w:val="00007CFE"/>
    <w:rsid w:val="00011DBC"/>
    <w:rsid w:val="00011E7C"/>
    <w:rsid w:val="00014A71"/>
    <w:rsid w:val="000152C0"/>
    <w:rsid w:val="0002161C"/>
    <w:rsid w:val="0002253F"/>
    <w:rsid w:val="00022999"/>
    <w:rsid w:val="00024D18"/>
    <w:rsid w:val="0002572A"/>
    <w:rsid w:val="00025B42"/>
    <w:rsid w:val="000264ED"/>
    <w:rsid w:val="00026B4D"/>
    <w:rsid w:val="00027A4D"/>
    <w:rsid w:val="00030389"/>
    <w:rsid w:val="000304B3"/>
    <w:rsid w:val="000315E8"/>
    <w:rsid w:val="00032781"/>
    <w:rsid w:val="00032C01"/>
    <w:rsid w:val="000346BE"/>
    <w:rsid w:val="00035074"/>
    <w:rsid w:val="00035208"/>
    <w:rsid w:val="00036AC6"/>
    <w:rsid w:val="0003761E"/>
    <w:rsid w:val="00037923"/>
    <w:rsid w:val="00037E77"/>
    <w:rsid w:val="00040AD7"/>
    <w:rsid w:val="00042119"/>
    <w:rsid w:val="0004297E"/>
    <w:rsid w:val="00044211"/>
    <w:rsid w:val="00044E26"/>
    <w:rsid w:val="00047139"/>
    <w:rsid w:val="00052D51"/>
    <w:rsid w:val="00053323"/>
    <w:rsid w:val="00053406"/>
    <w:rsid w:val="000546E4"/>
    <w:rsid w:val="00054732"/>
    <w:rsid w:val="000547EE"/>
    <w:rsid w:val="000548C9"/>
    <w:rsid w:val="00054B5F"/>
    <w:rsid w:val="00054B96"/>
    <w:rsid w:val="0005552F"/>
    <w:rsid w:val="00056270"/>
    <w:rsid w:val="00057FF9"/>
    <w:rsid w:val="00060316"/>
    <w:rsid w:val="00060A55"/>
    <w:rsid w:val="0006109E"/>
    <w:rsid w:val="00062585"/>
    <w:rsid w:val="0006282F"/>
    <w:rsid w:val="000640C2"/>
    <w:rsid w:val="00064A50"/>
    <w:rsid w:val="000654E7"/>
    <w:rsid w:val="00065636"/>
    <w:rsid w:val="000662E2"/>
    <w:rsid w:val="00066872"/>
    <w:rsid w:val="00071260"/>
    <w:rsid w:val="00072DF1"/>
    <w:rsid w:val="00072FC5"/>
    <w:rsid w:val="00073385"/>
    <w:rsid w:val="0007398E"/>
    <w:rsid w:val="000745F6"/>
    <w:rsid w:val="00074E32"/>
    <w:rsid w:val="00076664"/>
    <w:rsid w:val="00076725"/>
    <w:rsid w:val="00077116"/>
    <w:rsid w:val="00077129"/>
    <w:rsid w:val="0007732C"/>
    <w:rsid w:val="00077ABF"/>
    <w:rsid w:val="00080436"/>
    <w:rsid w:val="00082194"/>
    <w:rsid w:val="000822C8"/>
    <w:rsid w:val="000834B5"/>
    <w:rsid w:val="00084D66"/>
    <w:rsid w:val="00084F6E"/>
    <w:rsid w:val="0008559B"/>
    <w:rsid w:val="000857E0"/>
    <w:rsid w:val="000864F7"/>
    <w:rsid w:val="0008674B"/>
    <w:rsid w:val="0008746A"/>
    <w:rsid w:val="00087AE4"/>
    <w:rsid w:val="00087E43"/>
    <w:rsid w:val="00090E48"/>
    <w:rsid w:val="00091F0C"/>
    <w:rsid w:val="00092624"/>
    <w:rsid w:val="00093A77"/>
    <w:rsid w:val="00095AE8"/>
    <w:rsid w:val="00095D9C"/>
    <w:rsid w:val="00096770"/>
    <w:rsid w:val="00096913"/>
    <w:rsid w:val="00097B9C"/>
    <w:rsid w:val="000A099E"/>
    <w:rsid w:val="000A1089"/>
    <w:rsid w:val="000A19A3"/>
    <w:rsid w:val="000A55D5"/>
    <w:rsid w:val="000A65DD"/>
    <w:rsid w:val="000A6C2A"/>
    <w:rsid w:val="000B0356"/>
    <w:rsid w:val="000B2557"/>
    <w:rsid w:val="000B2725"/>
    <w:rsid w:val="000B3DAE"/>
    <w:rsid w:val="000B4613"/>
    <w:rsid w:val="000B5477"/>
    <w:rsid w:val="000B6E61"/>
    <w:rsid w:val="000B701C"/>
    <w:rsid w:val="000B7098"/>
    <w:rsid w:val="000B7798"/>
    <w:rsid w:val="000B797D"/>
    <w:rsid w:val="000C0384"/>
    <w:rsid w:val="000C2229"/>
    <w:rsid w:val="000C29BB"/>
    <w:rsid w:val="000C40CB"/>
    <w:rsid w:val="000C418F"/>
    <w:rsid w:val="000C558D"/>
    <w:rsid w:val="000C6FD4"/>
    <w:rsid w:val="000C70DF"/>
    <w:rsid w:val="000C7983"/>
    <w:rsid w:val="000D0B3F"/>
    <w:rsid w:val="000D194A"/>
    <w:rsid w:val="000D23A0"/>
    <w:rsid w:val="000D2CFF"/>
    <w:rsid w:val="000D2E8D"/>
    <w:rsid w:val="000D385E"/>
    <w:rsid w:val="000D3B6D"/>
    <w:rsid w:val="000D49FD"/>
    <w:rsid w:val="000D60E2"/>
    <w:rsid w:val="000D682E"/>
    <w:rsid w:val="000D7198"/>
    <w:rsid w:val="000E048D"/>
    <w:rsid w:val="000E0686"/>
    <w:rsid w:val="000E0A4F"/>
    <w:rsid w:val="000E2C3E"/>
    <w:rsid w:val="000E44D0"/>
    <w:rsid w:val="000E4F56"/>
    <w:rsid w:val="000E6A4D"/>
    <w:rsid w:val="000E7410"/>
    <w:rsid w:val="000F05D7"/>
    <w:rsid w:val="000F086B"/>
    <w:rsid w:val="000F1783"/>
    <w:rsid w:val="000F2003"/>
    <w:rsid w:val="000F22AD"/>
    <w:rsid w:val="000F2AA5"/>
    <w:rsid w:val="000F32B1"/>
    <w:rsid w:val="000F334D"/>
    <w:rsid w:val="000F475D"/>
    <w:rsid w:val="000F5DC7"/>
    <w:rsid w:val="000F68B3"/>
    <w:rsid w:val="000F6DB0"/>
    <w:rsid w:val="0010009D"/>
    <w:rsid w:val="00100417"/>
    <w:rsid w:val="00100BC5"/>
    <w:rsid w:val="001038ED"/>
    <w:rsid w:val="00103CCB"/>
    <w:rsid w:val="00106485"/>
    <w:rsid w:val="00107016"/>
    <w:rsid w:val="00107398"/>
    <w:rsid w:val="00110D45"/>
    <w:rsid w:val="00110F0E"/>
    <w:rsid w:val="00111D23"/>
    <w:rsid w:val="00112B34"/>
    <w:rsid w:val="00114016"/>
    <w:rsid w:val="001154B5"/>
    <w:rsid w:val="00115C42"/>
    <w:rsid w:val="00115E86"/>
    <w:rsid w:val="00117FCF"/>
    <w:rsid w:val="0012148B"/>
    <w:rsid w:val="00124725"/>
    <w:rsid w:val="0012513C"/>
    <w:rsid w:val="0012625A"/>
    <w:rsid w:val="00126CD2"/>
    <w:rsid w:val="0012771D"/>
    <w:rsid w:val="00130F15"/>
    <w:rsid w:val="001314F9"/>
    <w:rsid w:val="001316CB"/>
    <w:rsid w:val="00131BC2"/>
    <w:rsid w:val="00131F5F"/>
    <w:rsid w:val="00132402"/>
    <w:rsid w:val="0013398E"/>
    <w:rsid w:val="00133AE6"/>
    <w:rsid w:val="00133C14"/>
    <w:rsid w:val="001361AA"/>
    <w:rsid w:val="00136EB3"/>
    <w:rsid w:val="00140609"/>
    <w:rsid w:val="00141601"/>
    <w:rsid w:val="001421FA"/>
    <w:rsid w:val="00142B8A"/>
    <w:rsid w:val="00143121"/>
    <w:rsid w:val="00143A52"/>
    <w:rsid w:val="001457F7"/>
    <w:rsid w:val="00146B19"/>
    <w:rsid w:val="00146E42"/>
    <w:rsid w:val="0014722D"/>
    <w:rsid w:val="00150B56"/>
    <w:rsid w:val="001510E3"/>
    <w:rsid w:val="00151218"/>
    <w:rsid w:val="001522F9"/>
    <w:rsid w:val="00152406"/>
    <w:rsid w:val="001530DA"/>
    <w:rsid w:val="00154391"/>
    <w:rsid w:val="00155FC8"/>
    <w:rsid w:val="0015773A"/>
    <w:rsid w:val="00157F4D"/>
    <w:rsid w:val="001604BA"/>
    <w:rsid w:val="00161395"/>
    <w:rsid w:val="001619CD"/>
    <w:rsid w:val="001621E9"/>
    <w:rsid w:val="00162A04"/>
    <w:rsid w:val="00162AEA"/>
    <w:rsid w:val="00163797"/>
    <w:rsid w:val="0016476B"/>
    <w:rsid w:val="00165236"/>
    <w:rsid w:val="001655ED"/>
    <w:rsid w:val="00165B81"/>
    <w:rsid w:val="001662DC"/>
    <w:rsid w:val="001667F7"/>
    <w:rsid w:val="0017051B"/>
    <w:rsid w:val="001735FF"/>
    <w:rsid w:val="00173630"/>
    <w:rsid w:val="0017436C"/>
    <w:rsid w:val="00174A45"/>
    <w:rsid w:val="0017777F"/>
    <w:rsid w:val="00177FDF"/>
    <w:rsid w:val="0018010A"/>
    <w:rsid w:val="001826F7"/>
    <w:rsid w:val="00182735"/>
    <w:rsid w:val="00182D73"/>
    <w:rsid w:val="00183C11"/>
    <w:rsid w:val="00184B2C"/>
    <w:rsid w:val="00185DBA"/>
    <w:rsid w:val="00186A32"/>
    <w:rsid w:val="0018761E"/>
    <w:rsid w:val="00187FD8"/>
    <w:rsid w:val="001914C1"/>
    <w:rsid w:val="00191B51"/>
    <w:rsid w:val="00192727"/>
    <w:rsid w:val="001930E5"/>
    <w:rsid w:val="00193109"/>
    <w:rsid w:val="001941B1"/>
    <w:rsid w:val="00196120"/>
    <w:rsid w:val="00197F36"/>
    <w:rsid w:val="001A03AB"/>
    <w:rsid w:val="001A0FB6"/>
    <w:rsid w:val="001A2390"/>
    <w:rsid w:val="001A3640"/>
    <w:rsid w:val="001A4197"/>
    <w:rsid w:val="001A4968"/>
    <w:rsid w:val="001A50AF"/>
    <w:rsid w:val="001A50C2"/>
    <w:rsid w:val="001A5125"/>
    <w:rsid w:val="001A6518"/>
    <w:rsid w:val="001A679A"/>
    <w:rsid w:val="001A6D37"/>
    <w:rsid w:val="001B0534"/>
    <w:rsid w:val="001B1057"/>
    <w:rsid w:val="001B13B5"/>
    <w:rsid w:val="001B2D4B"/>
    <w:rsid w:val="001B5A5D"/>
    <w:rsid w:val="001B778D"/>
    <w:rsid w:val="001C0638"/>
    <w:rsid w:val="001C2D1A"/>
    <w:rsid w:val="001C43DA"/>
    <w:rsid w:val="001C5162"/>
    <w:rsid w:val="001D2295"/>
    <w:rsid w:val="001D27EF"/>
    <w:rsid w:val="001D371E"/>
    <w:rsid w:val="001D3D2F"/>
    <w:rsid w:val="001D4666"/>
    <w:rsid w:val="001D5205"/>
    <w:rsid w:val="001D5E98"/>
    <w:rsid w:val="001D6A7F"/>
    <w:rsid w:val="001D7249"/>
    <w:rsid w:val="001D77D7"/>
    <w:rsid w:val="001E1B41"/>
    <w:rsid w:val="001E4C92"/>
    <w:rsid w:val="001E52E8"/>
    <w:rsid w:val="001E6C8F"/>
    <w:rsid w:val="001E6F88"/>
    <w:rsid w:val="001E701B"/>
    <w:rsid w:val="001E70B5"/>
    <w:rsid w:val="001F0770"/>
    <w:rsid w:val="001F08A4"/>
    <w:rsid w:val="001F2FBC"/>
    <w:rsid w:val="001F5020"/>
    <w:rsid w:val="001F50FE"/>
    <w:rsid w:val="001F7D0F"/>
    <w:rsid w:val="00202B85"/>
    <w:rsid w:val="00203374"/>
    <w:rsid w:val="00203377"/>
    <w:rsid w:val="00204716"/>
    <w:rsid w:val="002056E6"/>
    <w:rsid w:val="00205880"/>
    <w:rsid w:val="002067E4"/>
    <w:rsid w:val="00210DA0"/>
    <w:rsid w:val="00211A9F"/>
    <w:rsid w:val="00212B3B"/>
    <w:rsid w:val="00213CEC"/>
    <w:rsid w:val="00214611"/>
    <w:rsid w:val="00214FD8"/>
    <w:rsid w:val="00217FE9"/>
    <w:rsid w:val="00220AE7"/>
    <w:rsid w:val="00220B9B"/>
    <w:rsid w:val="00221D4C"/>
    <w:rsid w:val="002230C5"/>
    <w:rsid w:val="0022373E"/>
    <w:rsid w:val="00223797"/>
    <w:rsid w:val="0022509E"/>
    <w:rsid w:val="002255C5"/>
    <w:rsid w:val="002262F4"/>
    <w:rsid w:val="00226786"/>
    <w:rsid w:val="00227998"/>
    <w:rsid w:val="00230829"/>
    <w:rsid w:val="002313C8"/>
    <w:rsid w:val="002322A3"/>
    <w:rsid w:val="00232AB2"/>
    <w:rsid w:val="00232FF9"/>
    <w:rsid w:val="002331EC"/>
    <w:rsid w:val="00233315"/>
    <w:rsid w:val="00233627"/>
    <w:rsid w:val="00235969"/>
    <w:rsid w:val="002427C8"/>
    <w:rsid w:val="00243303"/>
    <w:rsid w:val="00243358"/>
    <w:rsid w:val="002436F4"/>
    <w:rsid w:val="00243DE8"/>
    <w:rsid w:val="00244309"/>
    <w:rsid w:val="00246A1E"/>
    <w:rsid w:val="0024764A"/>
    <w:rsid w:val="00251E13"/>
    <w:rsid w:val="002526E0"/>
    <w:rsid w:val="002528C4"/>
    <w:rsid w:val="0025340B"/>
    <w:rsid w:val="00253D54"/>
    <w:rsid w:val="00253F40"/>
    <w:rsid w:val="00256A28"/>
    <w:rsid w:val="002576A8"/>
    <w:rsid w:val="002579D1"/>
    <w:rsid w:val="00257E7D"/>
    <w:rsid w:val="0026069A"/>
    <w:rsid w:val="00260F8A"/>
    <w:rsid w:val="002615F3"/>
    <w:rsid w:val="00261D6F"/>
    <w:rsid w:val="00262A2C"/>
    <w:rsid w:val="00262A70"/>
    <w:rsid w:val="002633B0"/>
    <w:rsid w:val="00264E03"/>
    <w:rsid w:val="002650DD"/>
    <w:rsid w:val="0026575B"/>
    <w:rsid w:val="002660A7"/>
    <w:rsid w:val="00266174"/>
    <w:rsid w:val="00266933"/>
    <w:rsid w:val="002673B6"/>
    <w:rsid w:val="00267942"/>
    <w:rsid w:val="00271909"/>
    <w:rsid w:val="0027231D"/>
    <w:rsid w:val="00272981"/>
    <w:rsid w:val="00273E25"/>
    <w:rsid w:val="00274865"/>
    <w:rsid w:val="002753FB"/>
    <w:rsid w:val="00276385"/>
    <w:rsid w:val="00276399"/>
    <w:rsid w:val="002763FE"/>
    <w:rsid w:val="002772F1"/>
    <w:rsid w:val="002811E4"/>
    <w:rsid w:val="00282540"/>
    <w:rsid w:val="00283491"/>
    <w:rsid w:val="00283642"/>
    <w:rsid w:val="0028374E"/>
    <w:rsid w:val="002843A2"/>
    <w:rsid w:val="0028454A"/>
    <w:rsid w:val="00284F4F"/>
    <w:rsid w:val="0028578B"/>
    <w:rsid w:val="00286068"/>
    <w:rsid w:val="002869F1"/>
    <w:rsid w:val="00286D28"/>
    <w:rsid w:val="0029016A"/>
    <w:rsid w:val="00290CF4"/>
    <w:rsid w:val="00293532"/>
    <w:rsid w:val="00294F9E"/>
    <w:rsid w:val="00295CF5"/>
    <w:rsid w:val="00297115"/>
    <w:rsid w:val="002A155C"/>
    <w:rsid w:val="002A1816"/>
    <w:rsid w:val="002A2086"/>
    <w:rsid w:val="002A2EA1"/>
    <w:rsid w:val="002A3961"/>
    <w:rsid w:val="002A5343"/>
    <w:rsid w:val="002B0A5D"/>
    <w:rsid w:val="002B13AE"/>
    <w:rsid w:val="002B1410"/>
    <w:rsid w:val="002B1671"/>
    <w:rsid w:val="002B201F"/>
    <w:rsid w:val="002B2E06"/>
    <w:rsid w:val="002B3346"/>
    <w:rsid w:val="002B3B10"/>
    <w:rsid w:val="002B4500"/>
    <w:rsid w:val="002B5184"/>
    <w:rsid w:val="002B5219"/>
    <w:rsid w:val="002B5DAA"/>
    <w:rsid w:val="002C0EE3"/>
    <w:rsid w:val="002C5116"/>
    <w:rsid w:val="002C5D99"/>
    <w:rsid w:val="002D1769"/>
    <w:rsid w:val="002D2456"/>
    <w:rsid w:val="002D346B"/>
    <w:rsid w:val="002D3A7F"/>
    <w:rsid w:val="002D4E0A"/>
    <w:rsid w:val="002D553D"/>
    <w:rsid w:val="002D638C"/>
    <w:rsid w:val="002E073B"/>
    <w:rsid w:val="002E1196"/>
    <w:rsid w:val="002E16CF"/>
    <w:rsid w:val="002E30E7"/>
    <w:rsid w:val="002E3E73"/>
    <w:rsid w:val="002E5FC1"/>
    <w:rsid w:val="002E788A"/>
    <w:rsid w:val="002F080B"/>
    <w:rsid w:val="002F20E4"/>
    <w:rsid w:val="002F48A2"/>
    <w:rsid w:val="002F62F9"/>
    <w:rsid w:val="002F6413"/>
    <w:rsid w:val="002F7328"/>
    <w:rsid w:val="00300E64"/>
    <w:rsid w:val="00302D95"/>
    <w:rsid w:val="00303AEB"/>
    <w:rsid w:val="00304FE9"/>
    <w:rsid w:val="00306E01"/>
    <w:rsid w:val="00306FBB"/>
    <w:rsid w:val="00310A1D"/>
    <w:rsid w:val="00311163"/>
    <w:rsid w:val="00312534"/>
    <w:rsid w:val="003139C1"/>
    <w:rsid w:val="0031400B"/>
    <w:rsid w:val="003141C6"/>
    <w:rsid w:val="003155AD"/>
    <w:rsid w:val="00315C2F"/>
    <w:rsid w:val="003169A3"/>
    <w:rsid w:val="00321069"/>
    <w:rsid w:val="00321F7B"/>
    <w:rsid w:val="00323383"/>
    <w:rsid w:val="00323772"/>
    <w:rsid w:val="00324524"/>
    <w:rsid w:val="00325D2B"/>
    <w:rsid w:val="003263C3"/>
    <w:rsid w:val="003278BD"/>
    <w:rsid w:val="00327C57"/>
    <w:rsid w:val="00331009"/>
    <w:rsid w:val="003321C9"/>
    <w:rsid w:val="00332324"/>
    <w:rsid w:val="00333F3A"/>
    <w:rsid w:val="003343E4"/>
    <w:rsid w:val="003346E2"/>
    <w:rsid w:val="00334C1F"/>
    <w:rsid w:val="00335395"/>
    <w:rsid w:val="003357A6"/>
    <w:rsid w:val="00337150"/>
    <w:rsid w:val="00337FB7"/>
    <w:rsid w:val="00342337"/>
    <w:rsid w:val="00343F49"/>
    <w:rsid w:val="0034453B"/>
    <w:rsid w:val="003447E3"/>
    <w:rsid w:val="00345321"/>
    <w:rsid w:val="0034555D"/>
    <w:rsid w:val="00345F7E"/>
    <w:rsid w:val="00346C7F"/>
    <w:rsid w:val="00347696"/>
    <w:rsid w:val="003500E6"/>
    <w:rsid w:val="003508FC"/>
    <w:rsid w:val="00351180"/>
    <w:rsid w:val="00351642"/>
    <w:rsid w:val="00352A0C"/>
    <w:rsid w:val="00352FEB"/>
    <w:rsid w:val="003530F1"/>
    <w:rsid w:val="00354F6D"/>
    <w:rsid w:val="00356619"/>
    <w:rsid w:val="0036176D"/>
    <w:rsid w:val="003621EB"/>
    <w:rsid w:val="003630ED"/>
    <w:rsid w:val="003647A7"/>
    <w:rsid w:val="00365025"/>
    <w:rsid w:val="00365D76"/>
    <w:rsid w:val="003666D9"/>
    <w:rsid w:val="00366A7A"/>
    <w:rsid w:val="0036786E"/>
    <w:rsid w:val="00370860"/>
    <w:rsid w:val="00371F81"/>
    <w:rsid w:val="00372487"/>
    <w:rsid w:val="003742B0"/>
    <w:rsid w:val="003745E3"/>
    <w:rsid w:val="00374AB6"/>
    <w:rsid w:val="00374FFB"/>
    <w:rsid w:val="00375E15"/>
    <w:rsid w:val="00376493"/>
    <w:rsid w:val="0037709E"/>
    <w:rsid w:val="0038138D"/>
    <w:rsid w:val="00381D7D"/>
    <w:rsid w:val="00382227"/>
    <w:rsid w:val="00383F5B"/>
    <w:rsid w:val="00384383"/>
    <w:rsid w:val="0038448D"/>
    <w:rsid w:val="00384FA2"/>
    <w:rsid w:val="00385845"/>
    <w:rsid w:val="00385E67"/>
    <w:rsid w:val="003870FD"/>
    <w:rsid w:val="00387CDD"/>
    <w:rsid w:val="00390F1A"/>
    <w:rsid w:val="00391092"/>
    <w:rsid w:val="00391D6C"/>
    <w:rsid w:val="00391E7A"/>
    <w:rsid w:val="00392FC4"/>
    <w:rsid w:val="00394DD9"/>
    <w:rsid w:val="003A0382"/>
    <w:rsid w:val="003A11A0"/>
    <w:rsid w:val="003A13DB"/>
    <w:rsid w:val="003A202C"/>
    <w:rsid w:val="003A3118"/>
    <w:rsid w:val="003A32F8"/>
    <w:rsid w:val="003A362B"/>
    <w:rsid w:val="003A3690"/>
    <w:rsid w:val="003A41DA"/>
    <w:rsid w:val="003A4609"/>
    <w:rsid w:val="003A4C50"/>
    <w:rsid w:val="003A6950"/>
    <w:rsid w:val="003A6FE2"/>
    <w:rsid w:val="003A734F"/>
    <w:rsid w:val="003B06C7"/>
    <w:rsid w:val="003B432B"/>
    <w:rsid w:val="003B4540"/>
    <w:rsid w:val="003B4CC0"/>
    <w:rsid w:val="003B4D63"/>
    <w:rsid w:val="003B5A66"/>
    <w:rsid w:val="003B5C16"/>
    <w:rsid w:val="003B633A"/>
    <w:rsid w:val="003B6665"/>
    <w:rsid w:val="003B6A8A"/>
    <w:rsid w:val="003B7767"/>
    <w:rsid w:val="003C067D"/>
    <w:rsid w:val="003C1182"/>
    <w:rsid w:val="003C123B"/>
    <w:rsid w:val="003C2412"/>
    <w:rsid w:val="003C3945"/>
    <w:rsid w:val="003C4E88"/>
    <w:rsid w:val="003C568C"/>
    <w:rsid w:val="003C5A54"/>
    <w:rsid w:val="003C5B50"/>
    <w:rsid w:val="003C6ADD"/>
    <w:rsid w:val="003C7B76"/>
    <w:rsid w:val="003D0252"/>
    <w:rsid w:val="003D1AC3"/>
    <w:rsid w:val="003D2D8C"/>
    <w:rsid w:val="003D3009"/>
    <w:rsid w:val="003D6F2A"/>
    <w:rsid w:val="003D7D36"/>
    <w:rsid w:val="003E0B22"/>
    <w:rsid w:val="003E122F"/>
    <w:rsid w:val="003E219D"/>
    <w:rsid w:val="003E2CC9"/>
    <w:rsid w:val="003E3290"/>
    <w:rsid w:val="003E513A"/>
    <w:rsid w:val="003E55C8"/>
    <w:rsid w:val="003E5E01"/>
    <w:rsid w:val="003F01DA"/>
    <w:rsid w:val="003F07AE"/>
    <w:rsid w:val="003F166E"/>
    <w:rsid w:val="003F2198"/>
    <w:rsid w:val="003F34D6"/>
    <w:rsid w:val="003F3843"/>
    <w:rsid w:val="003F50D0"/>
    <w:rsid w:val="003F5340"/>
    <w:rsid w:val="003F538C"/>
    <w:rsid w:val="003F769A"/>
    <w:rsid w:val="003F76D9"/>
    <w:rsid w:val="003F7703"/>
    <w:rsid w:val="003F7D23"/>
    <w:rsid w:val="0040066F"/>
    <w:rsid w:val="00401189"/>
    <w:rsid w:val="00401435"/>
    <w:rsid w:val="00404B87"/>
    <w:rsid w:val="00404FB0"/>
    <w:rsid w:val="00407271"/>
    <w:rsid w:val="00407815"/>
    <w:rsid w:val="0041021E"/>
    <w:rsid w:val="00411B9B"/>
    <w:rsid w:val="0041372E"/>
    <w:rsid w:val="00413C75"/>
    <w:rsid w:val="00414536"/>
    <w:rsid w:val="00415374"/>
    <w:rsid w:val="0041583D"/>
    <w:rsid w:val="0041654A"/>
    <w:rsid w:val="004179C3"/>
    <w:rsid w:val="00421A97"/>
    <w:rsid w:val="00421E7D"/>
    <w:rsid w:val="0042466E"/>
    <w:rsid w:val="00424712"/>
    <w:rsid w:val="00425902"/>
    <w:rsid w:val="004268EA"/>
    <w:rsid w:val="004276D4"/>
    <w:rsid w:val="00430B72"/>
    <w:rsid w:val="00430F50"/>
    <w:rsid w:val="00431404"/>
    <w:rsid w:val="00431D06"/>
    <w:rsid w:val="00431F38"/>
    <w:rsid w:val="0043327C"/>
    <w:rsid w:val="0043335A"/>
    <w:rsid w:val="0043352F"/>
    <w:rsid w:val="00433A7C"/>
    <w:rsid w:val="004349C3"/>
    <w:rsid w:val="00435241"/>
    <w:rsid w:val="00435A2B"/>
    <w:rsid w:val="00436541"/>
    <w:rsid w:val="0043724D"/>
    <w:rsid w:val="0044101A"/>
    <w:rsid w:val="00443648"/>
    <w:rsid w:val="00443BAD"/>
    <w:rsid w:val="00444402"/>
    <w:rsid w:val="004459C3"/>
    <w:rsid w:val="0044692C"/>
    <w:rsid w:val="00450663"/>
    <w:rsid w:val="004515B7"/>
    <w:rsid w:val="00454464"/>
    <w:rsid w:val="00456A9E"/>
    <w:rsid w:val="004579DB"/>
    <w:rsid w:val="00457AE8"/>
    <w:rsid w:val="00457B92"/>
    <w:rsid w:val="00457F8F"/>
    <w:rsid w:val="0046133B"/>
    <w:rsid w:val="00461617"/>
    <w:rsid w:val="0046259A"/>
    <w:rsid w:val="004631DD"/>
    <w:rsid w:val="0046321E"/>
    <w:rsid w:val="00464C4E"/>
    <w:rsid w:val="004651D6"/>
    <w:rsid w:val="00465670"/>
    <w:rsid w:val="00466A00"/>
    <w:rsid w:val="00467463"/>
    <w:rsid w:val="00472417"/>
    <w:rsid w:val="004735A2"/>
    <w:rsid w:val="00474DD7"/>
    <w:rsid w:val="00474FEC"/>
    <w:rsid w:val="00476399"/>
    <w:rsid w:val="0047784C"/>
    <w:rsid w:val="00477E6A"/>
    <w:rsid w:val="0048129F"/>
    <w:rsid w:val="004827D5"/>
    <w:rsid w:val="00483EB6"/>
    <w:rsid w:val="00484B17"/>
    <w:rsid w:val="00484E19"/>
    <w:rsid w:val="0048555A"/>
    <w:rsid w:val="00485C6C"/>
    <w:rsid w:val="0048778F"/>
    <w:rsid w:val="00487E4A"/>
    <w:rsid w:val="00490651"/>
    <w:rsid w:val="00490AF6"/>
    <w:rsid w:val="00490C76"/>
    <w:rsid w:val="00490CCB"/>
    <w:rsid w:val="00491121"/>
    <w:rsid w:val="0049148B"/>
    <w:rsid w:val="0049237D"/>
    <w:rsid w:val="00492A15"/>
    <w:rsid w:val="004949FA"/>
    <w:rsid w:val="00494D0E"/>
    <w:rsid w:val="00495024"/>
    <w:rsid w:val="00496B33"/>
    <w:rsid w:val="00496D01"/>
    <w:rsid w:val="004A07B4"/>
    <w:rsid w:val="004A1276"/>
    <w:rsid w:val="004A1B14"/>
    <w:rsid w:val="004A1C65"/>
    <w:rsid w:val="004A1F74"/>
    <w:rsid w:val="004A207D"/>
    <w:rsid w:val="004A4AB0"/>
    <w:rsid w:val="004A4C66"/>
    <w:rsid w:val="004A5A93"/>
    <w:rsid w:val="004A737F"/>
    <w:rsid w:val="004A7CFD"/>
    <w:rsid w:val="004B0399"/>
    <w:rsid w:val="004B19EB"/>
    <w:rsid w:val="004B21C5"/>
    <w:rsid w:val="004B3BF1"/>
    <w:rsid w:val="004B436D"/>
    <w:rsid w:val="004B5574"/>
    <w:rsid w:val="004B5666"/>
    <w:rsid w:val="004B5E78"/>
    <w:rsid w:val="004B5F4B"/>
    <w:rsid w:val="004B6857"/>
    <w:rsid w:val="004B6AFC"/>
    <w:rsid w:val="004B7B9E"/>
    <w:rsid w:val="004C04F5"/>
    <w:rsid w:val="004C2C29"/>
    <w:rsid w:val="004C394A"/>
    <w:rsid w:val="004C3E43"/>
    <w:rsid w:val="004C5248"/>
    <w:rsid w:val="004C54C4"/>
    <w:rsid w:val="004C5504"/>
    <w:rsid w:val="004C7DE8"/>
    <w:rsid w:val="004D013E"/>
    <w:rsid w:val="004D0244"/>
    <w:rsid w:val="004D27C3"/>
    <w:rsid w:val="004D314C"/>
    <w:rsid w:val="004D32E3"/>
    <w:rsid w:val="004D34D1"/>
    <w:rsid w:val="004D5060"/>
    <w:rsid w:val="004D6633"/>
    <w:rsid w:val="004D687A"/>
    <w:rsid w:val="004D6FD7"/>
    <w:rsid w:val="004E1747"/>
    <w:rsid w:val="004E308A"/>
    <w:rsid w:val="004E3667"/>
    <w:rsid w:val="004E3A60"/>
    <w:rsid w:val="004E42BD"/>
    <w:rsid w:val="004E4F01"/>
    <w:rsid w:val="004E4FBF"/>
    <w:rsid w:val="004E6299"/>
    <w:rsid w:val="004E7F2E"/>
    <w:rsid w:val="004E7FC0"/>
    <w:rsid w:val="004F0844"/>
    <w:rsid w:val="004F0BDD"/>
    <w:rsid w:val="004F1EB7"/>
    <w:rsid w:val="004F3269"/>
    <w:rsid w:val="004F35CC"/>
    <w:rsid w:val="004F3AC3"/>
    <w:rsid w:val="004F473B"/>
    <w:rsid w:val="004F4AEF"/>
    <w:rsid w:val="004F5616"/>
    <w:rsid w:val="004F5AB2"/>
    <w:rsid w:val="004F627A"/>
    <w:rsid w:val="004F6A76"/>
    <w:rsid w:val="004F6B49"/>
    <w:rsid w:val="00500164"/>
    <w:rsid w:val="00500E50"/>
    <w:rsid w:val="00501507"/>
    <w:rsid w:val="005017D3"/>
    <w:rsid w:val="00502266"/>
    <w:rsid w:val="00502AC9"/>
    <w:rsid w:val="00502DAB"/>
    <w:rsid w:val="00502DD1"/>
    <w:rsid w:val="005035E3"/>
    <w:rsid w:val="00504CE9"/>
    <w:rsid w:val="00505ADE"/>
    <w:rsid w:val="005069AD"/>
    <w:rsid w:val="00506F58"/>
    <w:rsid w:val="00507FB6"/>
    <w:rsid w:val="005102E5"/>
    <w:rsid w:val="005104DF"/>
    <w:rsid w:val="00510FC7"/>
    <w:rsid w:val="00511C09"/>
    <w:rsid w:val="0051298B"/>
    <w:rsid w:val="0051380F"/>
    <w:rsid w:val="00513EDD"/>
    <w:rsid w:val="00514995"/>
    <w:rsid w:val="00514A59"/>
    <w:rsid w:val="00514F3D"/>
    <w:rsid w:val="00515954"/>
    <w:rsid w:val="0051694A"/>
    <w:rsid w:val="0051710D"/>
    <w:rsid w:val="00517B92"/>
    <w:rsid w:val="00517D8C"/>
    <w:rsid w:val="00517E89"/>
    <w:rsid w:val="00520B85"/>
    <w:rsid w:val="00520FF9"/>
    <w:rsid w:val="00521C27"/>
    <w:rsid w:val="0052277B"/>
    <w:rsid w:val="00522A68"/>
    <w:rsid w:val="005238CF"/>
    <w:rsid w:val="005239EF"/>
    <w:rsid w:val="00526596"/>
    <w:rsid w:val="005302B5"/>
    <w:rsid w:val="00531897"/>
    <w:rsid w:val="00531EDF"/>
    <w:rsid w:val="00532A10"/>
    <w:rsid w:val="0053332F"/>
    <w:rsid w:val="00533BE2"/>
    <w:rsid w:val="0053416D"/>
    <w:rsid w:val="00535119"/>
    <w:rsid w:val="00536183"/>
    <w:rsid w:val="00537E81"/>
    <w:rsid w:val="005402D4"/>
    <w:rsid w:val="005406BE"/>
    <w:rsid w:val="005422D4"/>
    <w:rsid w:val="00543692"/>
    <w:rsid w:val="00543948"/>
    <w:rsid w:val="00544021"/>
    <w:rsid w:val="005445D7"/>
    <w:rsid w:val="00546757"/>
    <w:rsid w:val="005467E7"/>
    <w:rsid w:val="0054746D"/>
    <w:rsid w:val="005474B9"/>
    <w:rsid w:val="00547A0A"/>
    <w:rsid w:val="00547FB3"/>
    <w:rsid w:val="00552DEC"/>
    <w:rsid w:val="00553DA7"/>
    <w:rsid w:val="0055478B"/>
    <w:rsid w:val="00555E1B"/>
    <w:rsid w:val="00557026"/>
    <w:rsid w:val="00561DFD"/>
    <w:rsid w:val="00562F53"/>
    <w:rsid w:val="00563B9E"/>
    <w:rsid w:val="00565472"/>
    <w:rsid w:val="005663A0"/>
    <w:rsid w:val="00567091"/>
    <w:rsid w:val="00567F1C"/>
    <w:rsid w:val="00573A88"/>
    <w:rsid w:val="00574201"/>
    <w:rsid w:val="005755BD"/>
    <w:rsid w:val="00576089"/>
    <w:rsid w:val="005768C5"/>
    <w:rsid w:val="00576B72"/>
    <w:rsid w:val="005773C1"/>
    <w:rsid w:val="005801E9"/>
    <w:rsid w:val="00580DFC"/>
    <w:rsid w:val="00581035"/>
    <w:rsid w:val="00581AB5"/>
    <w:rsid w:val="00581B8D"/>
    <w:rsid w:val="00582DE9"/>
    <w:rsid w:val="00582F56"/>
    <w:rsid w:val="00583D11"/>
    <w:rsid w:val="00583E9A"/>
    <w:rsid w:val="005853C4"/>
    <w:rsid w:val="00585B00"/>
    <w:rsid w:val="005862F8"/>
    <w:rsid w:val="0058786A"/>
    <w:rsid w:val="00587BCF"/>
    <w:rsid w:val="00587C54"/>
    <w:rsid w:val="005904CB"/>
    <w:rsid w:val="00590989"/>
    <w:rsid w:val="00591473"/>
    <w:rsid w:val="00593EE2"/>
    <w:rsid w:val="00594084"/>
    <w:rsid w:val="00597FF6"/>
    <w:rsid w:val="005A05B0"/>
    <w:rsid w:val="005A0600"/>
    <w:rsid w:val="005A0F04"/>
    <w:rsid w:val="005A3DCB"/>
    <w:rsid w:val="005A442F"/>
    <w:rsid w:val="005A46E3"/>
    <w:rsid w:val="005A562A"/>
    <w:rsid w:val="005A6551"/>
    <w:rsid w:val="005A74B2"/>
    <w:rsid w:val="005B0420"/>
    <w:rsid w:val="005B0979"/>
    <w:rsid w:val="005B111D"/>
    <w:rsid w:val="005B1C10"/>
    <w:rsid w:val="005B2D68"/>
    <w:rsid w:val="005B3F85"/>
    <w:rsid w:val="005B5C42"/>
    <w:rsid w:val="005B678D"/>
    <w:rsid w:val="005C0027"/>
    <w:rsid w:val="005C0157"/>
    <w:rsid w:val="005C2E0C"/>
    <w:rsid w:val="005C4359"/>
    <w:rsid w:val="005C4865"/>
    <w:rsid w:val="005C5378"/>
    <w:rsid w:val="005C542C"/>
    <w:rsid w:val="005D1071"/>
    <w:rsid w:val="005D1958"/>
    <w:rsid w:val="005D2938"/>
    <w:rsid w:val="005D2E95"/>
    <w:rsid w:val="005D3F05"/>
    <w:rsid w:val="005D4DA8"/>
    <w:rsid w:val="005D6EA0"/>
    <w:rsid w:val="005D6EF0"/>
    <w:rsid w:val="005D778D"/>
    <w:rsid w:val="005D783F"/>
    <w:rsid w:val="005D7BDC"/>
    <w:rsid w:val="005E213B"/>
    <w:rsid w:val="005E3CE8"/>
    <w:rsid w:val="005E4194"/>
    <w:rsid w:val="005E473D"/>
    <w:rsid w:val="005E4834"/>
    <w:rsid w:val="005E7A97"/>
    <w:rsid w:val="005F0211"/>
    <w:rsid w:val="005F0440"/>
    <w:rsid w:val="005F23AC"/>
    <w:rsid w:val="005F39FD"/>
    <w:rsid w:val="005F420B"/>
    <w:rsid w:val="005F57C6"/>
    <w:rsid w:val="005F58C0"/>
    <w:rsid w:val="005F635D"/>
    <w:rsid w:val="006005B9"/>
    <w:rsid w:val="00600E6E"/>
    <w:rsid w:val="006029B2"/>
    <w:rsid w:val="00602BF5"/>
    <w:rsid w:val="00602C65"/>
    <w:rsid w:val="00603447"/>
    <w:rsid w:val="0060460A"/>
    <w:rsid w:val="00605866"/>
    <w:rsid w:val="00606D24"/>
    <w:rsid w:val="00607191"/>
    <w:rsid w:val="00607CD0"/>
    <w:rsid w:val="006108E5"/>
    <w:rsid w:val="00610B91"/>
    <w:rsid w:val="006111BE"/>
    <w:rsid w:val="006112A1"/>
    <w:rsid w:val="006124ED"/>
    <w:rsid w:val="006130DB"/>
    <w:rsid w:val="00613281"/>
    <w:rsid w:val="00613B72"/>
    <w:rsid w:val="00614BCC"/>
    <w:rsid w:val="00615890"/>
    <w:rsid w:val="00615F69"/>
    <w:rsid w:val="00616F24"/>
    <w:rsid w:val="00620594"/>
    <w:rsid w:val="006228B6"/>
    <w:rsid w:val="00623605"/>
    <w:rsid w:val="0062393D"/>
    <w:rsid w:val="0062425A"/>
    <w:rsid w:val="0062443C"/>
    <w:rsid w:val="00626AA2"/>
    <w:rsid w:val="00631479"/>
    <w:rsid w:val="00631A94"/>
    <w:rsid w:val="00631BEA"/>
    <w:rsid w:val="00631C7C"/>
    <w:rsid w:val="006332EF"/>
    <w:rsid w:val="006335EB"/>
    <w:rsid w:val="00633746"/>
    <w:rsid w:val="00633EB6"/>
    <w:rsid w:val="00634F1E"/>
    <w:rsid w:val="00635869"/>
    <w:rsid w:val="00635DFF"/>
    <w:rsid w:val="00635F75"/>
    <w:rsid w:val="00637883"/>
    <w:rsid w:val="00637FEC"/>
    <w:rsid w:val="006408D8"/>
    <w:rsid w:val="00641E56"/>
    <w:rsid w:val="006427D1"/>
    <w:rsid w:val="0064304E"/>
    <w:rsid w:val="00643375"/>
    <w:rsid w:val="006445AA"/>
    <w:rsid w:val="0064529B"/>
    <w:rsid w:val="006458D0"/>
    <w:rsid w:val="00645DC9"/>
    <w:rsid w:val="00646015"/>
    <w:rsid w:val="00646FF2"/>
    <w:rsid w:val="0064752E"/>
    <w:rsid w:val="00650C91"/>
    <w:rsid w:val="00652073"/>
    <w:rsid w:val="00652ABC"/>
    <w:rsid w:val="00652C9C"/>
    <w:rsid w:val="00652FEB"/>
    <w:rsid w:val="006600E4"/>
    <w:rsid w:val="006609D5"/>
    <w:rsid w:val="006616E5"/>
    <w:rsid w:val="00662A6F"/>
    <w:rsid w:val="00662A80"/>
    <w:rsid w:val="00663ADE"/>
    <w:rsid w:val="00663D66"/>
    <w:rsid w:val="006648F5"/>
    <w:rsid w:val="006654F5"/>
    <w:rsid w:val="006655F6"/>
    <w:rsid w:val="006656F5"/>
    <w:rsid w:val="006663D6"/>
    <w:rsid w:val="00666E16"/>
    <w:rsid w:val="0067010A"/>
    <w:rsid w:val="00671742"/>
    <w:rsid w:val="0067197E"/>
    <w:rsid w:val="00672241"/>
    <w:rsid w:val="00675AC5"/>
    <w:rsid w:val="0067648E"/>
    <w:rsid w:val="006766C0"/>
    <w:rsid w:val="00677BDE"/>
    <w:rsid w:val="00680614"/>
    <w:rsid w:val="00680A74"/>
    <w:rsid w:val="00680A9B"/>
    <w:rsid w:val="00682AF6"/>
    <w:rsid w:val="0068304F"/>
    <w:rsid w:val="00683A79"/>
    <w:rsid w:val="00684DE3"/>
    <w:rsid w:val="00684EC6"/>
    <w:rsid w:val="006867FB"/>
    <w:rsid w:val="006870BD"/>
    <w:rsid w:val="0069036A"/>
    <w:rsid w:val="0069052C"/>
    <w:rsid w:val="006925ED"/>
    <w:rsid w:val="00693A61"/>
    <w:rsid w:val="00693F33"/>
    <w:rsid w:val="00694B35"/>
    <w:rsid w:val="00696152"/>
    <w:rsid w:val="006A05F6"/>
    <w:rsid w:val="006A0E1A"/>
    <w:rsid w:val="006A2037"/>
    <w:rsid w:val="006A2D70"/>
    <w:rsid w:val="006A4152"/>
    <w:rsid w:val="006A43F9"/>
    <w:rsid w:val="006A4C59"/>
    <w:rsid w:val="006A5AEA"/>
    <w:rsid w:val="006B0AD1"/>
    <w:rsid w:val="006B3408"/>
    <w:rsid w:val="006B4E16"/>
    <w:rsid w:val="006B53A3"/>
    <w:rsid w:val="006B5505"/>
    <w:rsid w:val="006B5F43"/>
    <w:rsid w:val="006B61EA"/>
    <w:rsid w:val="006B621E"/>
    <w:rsid w:val="006B7C04"/>
    <w:rsid w:val="006C0960"/>
    <w:rsid w:val="006C1380"/>
    <w:rsid w:val="006C2DAA"/>
    <w:rsid w:val="006C414E"/>
    <w:rsid w:val="006C46F6"/>
    <w:rsid w:val="006C6400"/>
    <w:rsid w:val="006C6B52"/>
    <w:rsid w:val="006C6D14"/>
    <w:rsid w:val="006D0956"/>
    <w:rsid w:val="006D15C0"/>
    <w:rsid w:val="006D2621"/>
    <w:rsid w:val="006D2B9E"/>
    <w:rsid w:val="006D36CA"/>
    <w:rsid w:val="006D3AC1"/>
    <w:rsid w:val="006D3B0F"/>
    <w:rsid w:val="006D689B"/>
    <w:rsid w:val="006E22AD"/>
    <w:rsid w:val="006E310D"/>
    <w:rsid w:val="006E4113"/>
    <w:rsid w:val="006E56CE"/>
    <w:rsid w:val="006E64AE"/>
    <w:rsid w:val="006F3960"/>
    <w:rsid w:val="006F4948"/>
    <w:rsid w:val="006F737E"/>
    <w:rsid w:val="006F7EC8"/>
    <w:rsid w:val="0070039B"/>
    <w:rsid w:val="00700BCE"/>
    <w:rsid w:val="007018C5"/>
    <w:rsid w:val="00701A66"/>
    <w:rsid w:val="00701BD7"/>
    <w:rsid w:val="00701FD1"/>
    <w:rsid w:val="007024AF"/>
    <w:rsid w:val="007027B3"/>
    <w:rsid w:val="007031C2"/>
    <w:rsid w:val="00704F23"/>
    <w:rsid w:val="007050AD"/>
    <w:rsid w:val="00706297"/>
    <w:rsid w:val="00706C67"/>
    <w:rsid w:val="00706D84"/>
    <w:rsid w:val="00710F7B"/>
    <w:rsid w:val="00711D6F"/>
    <w:rsid w:val="00712632"/>
    <w:rsid w:val="00713518"/>
    <w:rsid w:val="007142C7"/>
    <w:rsid w:val="007153C4"/>
    <w:rsid w:val="00716115"/>
    <w:rsid w:val="00716339"/>
    <w:rsid w:val="007171AA"/>
    <w:rsid w:val="0071727D"/>
    <w:rsid w:val="00717A92"/>
    <w:rsid w:val="0072086E"/>
    <w:rsid w:val="007208E8"/>
    <w:rsid w:val="00720961"/>
    <w:rsid w:val="00720AD8"/>
    <w:rsid w:val="00720FCF"/>
    <w:rsid w:val="00721FFC"/>
    <w:rsid w:val="00722037"/>
    <w:rsid w:val="00722E7F"/>
    <w:rsid w:val="00723117"/>
    <w:rsid w:val="00723469"/>
    <w:rsid w:val="0072363C"/>
    <w:rsid w:val="007258B8"/>
    <w:rsid w:val="00725A9D"/>
    <w:rsid w:val="00726E1E"/>
    <w:rsid w:val="00727979"/>
    <w:rsid w:val="00730361"/>
    <w:rsid w:val="00730914"/>
    <w:rsid w:val="0073148A"/>
    <w:rsid w:val="007315B6"/>
    <w:rsid w:val="00731F84"/>
    <w:rsid w:val="00731FED"/>
    <w:rsid w:val="0073242E"/>
    <w:rsid w:val="00734DDF"/>
    <w:rsid w:val="007351EB"/>
    <w:rsid w:val="007354F7"/>
    <w:rsid w:val="007356F9"/>
    <w:rsid w:val="0073657F"/>
    <w:rsid w:val="007367C5"/>
    <w:rsid w:val="007372B1"/>
    <w:rsid w:val="00737D48"/>
    <w:rsid w:val="007413C9"/>
    <w:rsid w:val="00741926"/>
    <w:rsid w:val="007423A7"/>
    <w:rsid w:val="00743B8E"/>
    <w:rsid w:val="007442A2"/>
    <w:rsid w:val="007449DF"/>
    <w:rsid w:val="00746CF0"/>
    <w:rsid w:val="00746DCC"/>
    <w:rsid w:val="00750BA0"/>
    <w:rsid w:val="00751970"/>
    <w:rsid w:val="0075283C"/>
    <w:rsid w:val="00753905"/>
    <w:rsid w:val="00757360"/>
    <w:rsid w:val="00757E87"/>
    <w:rsid w:val="00760331"/>
    <w:rsid w:val="00760471"/>
    <w:rsid w:val="00760910"/>
    <w:rsid w:val="00760E71"/>
    <w:rsid w:val="007610BE"/>
    <w:rsid w:val="00761235"/>
    <w:rsid w:val="00762E37"/>
    <w:rsid w:val="007637D3"/>
    <w:rsid w:val="00765629"/>
    <w:rsid w:val="0076747F"/>
    <w:rsid w:val="007701D0"/>
    <w:rsid w:val="00770A90"/>
    <w:rsid w:val="0077225B"/>
    <w:rsid w:val="007727F7"/>
    <w:rsid w:val="0077423D"/>
    <w:rsid w:val="00775816"/>
    <w:rsid w:val="00775A02"/>
    <w:rsid w:val="00775F3E"/>
    <w:rsid w:val="00777417"/>
    <w:rsid w:val="007776B7"/>
    <w:rsid w:val="00777C81"/>
    <w:rsid w:val="00781B33"/>
    <w:rsid w:val="00782150"/>
    <w:rsid w:val="0078498F"/>
    <w:rsid w:val="00785587"/>
    <w:rsid w:val="0078560C"/>
    <w:rsid w:val="0078563F"/>
    <w:rsid w:val="00791881"/>
    <w:rsid w:val="0079236D"/>
    <w:rsid w:val="0079381F"/>
    <w:rsid w:val="00793F47"/>
    <w:rsid w:val="00795128"/>
    <w:rsid w:val="00795CAA"/>
    <w:rsid w:val="0079634F"/>
    <w:rsid w:val="007965A9"/>
    <w:rsid w:val="00797F82"/>
    <w:rsid w:val="007A074C"/>
    <w:rsid w:val="007A0E49"/>
    <w:rsid w:val="007A144F"/>
    <w:rsid w:val="007A1B29"/>
    <w:rsid w:val="007A314D"/>
    <w:rsid w:val="007A32BB"/>
    <w:rsid w:val="007A3629"/>
    <w:rsid w:val="007A4F9A"/>
    <w:rsid w:val="007A6E7D"/>
    <w:rsid w:val="007A7155"/>
    <w:rsid w:val="007B3219"/>
    <w:rsid w:val="007B3CC7"/>
    <w:rsid w:val="007B4702"/>
    <w:rsid w:val="007B4B10"/>
    <w:rsid w:val="007B4DFE"/>
    <w:rsid w:val="007B5119"/>
    <w:rsid w:val="007B5305"/>
    <w:rsid w:val="007B6DA4"/>
    <w:rsid w:val="007B7252"/>
    <w:rsid w:val="007B73FE"/>
    <w:rsid w:val="007B7756"/>
    <w:rsid w:val="007B7939"/>
    <w:rsid w:val="007C0145"/>
    <w:rsid w:val="007C178B"/>
    <w:rsid w:val="007C373F"/>
    <w:rsid w:val="007C4471"/>
    <w:rsid w:val="007C5092"/>
    <w:rsid w:val="007C52AF"/>
    <w:rsid w:val="007C66F6"/>
    <w:rsid w:val="007C6CF6"/>
    <w:rsid w:val="007C7830"/>
    <w:rsid w:val="007C7EAF"/>
    <w:rsid w:val="007D04F9"/>
    <w:rsid w:val="007D0DF2"/>
    <w:rsid w:val="007D1BC5"/>
    <w:rsid w:val="007D2B74"/>
    <w:rsid w:val="007D6A5E"/>
    <w:rsid w:val="007D6AFD"/>
    <w:rsid w:val="007D7838"/>
    <w:rsid w:val="007E10A5"/>
    <w:rsid w:val="007E237F"/>
    <w:rsid w:val="007E3675"/>
    <w:rsid w:val="007E53D0"/>
    <w:rsid w:val="007E57F6"/>
    <w:rsid w:val="007E6F2E"/>
    <w:rsid w:val="007E7E07"/>
    <w:rsid w:val="007F11EE"/>
    <w:rsid w:val="007F292D"/>
    <w:rsid w:val="007F500E"/>
    <w:rsid w:val="007F5699"/>
    <w:rsid w:val="007F571D"/>
    <w:rsid w:val="007F62F1"/>
    <w:rsid w:val="007F735E"/>
    <w:rsid w:val="00801556"/>
    <w:rsid w:val="008018CE"/>
    <w:rsid w:val="00802AB8"/>
    <w:rsid w:val="008038F0"/>
    <w:rsid w:val="00803B6A"/>
    <w:rsid w:val="00804F7A"/>
    <w:rsid w:val="008050EF"/>
    <w:rsid w:val="00805ACB"/>
    <w:rsid w:val="008062E6"/>
    <w:rsid w:val="0080641F"/>
    <w:rsid w:val="008104F7"/>
    <w:rsid w:val="00811746"/>
    <w:rsid w:val="00811E26"/>
    <w:rsid w:val="00814849"/>
    <w:rsid w:val="00817F3E"/>
    <w:rsid w:val="00820C60"/>
    <w:rsid w:val="00820FD2"/>
    <w:rsid w:val="008215C4"/>
    <w:rsid w:val="00822041"/>
    <w:rsid w:val="0082250E"/>
    <w:rsid w:val="008254A7"/>
    <w:rsid w:val="00825786"/>
    <w:rsid w:val="008257C6"/>
    <w:rsid w:val="00826822"/>
    <w:rsid w:val="00830D52"/>
    <w:rsid w:val="008310CD"/>
    <w:rsid w:val="00832045"/>
    <w:rsid w:val="00833416"/>
    <w:rsid w:val="0083379A"/>
    <w:rsid w:val="008360B7"/>
    <w:rsid w:val="00836927"/>
    <w:rsid w:val="00837F32"/>
    <w:rsid w:val="008443D6"/>
    <w:rsid w:val="0084489A"/>
    <w:rsid w:val="00844C12"/>
    <w:rsid w:val="00844FC3"/>
    <w:rsid w:val="008453DE"/>
    <w:rsid w:val="00845B70"/>
    <w:rsid w:val="008503A1"/>
    <w:rsid w:val="00852D15"/>
    <w:rsid w:val="00854CDF"/>
    <w:rsid w:val="008553AD"/>
    <w:rsid w:val="00856CAD"/>
    <w:rsid w:val="008576C7"/>
    <w:rsid w:val="0086111D"/>
    <w:rsid w:val="00861D0E"/>
    <w:rsid w:val="00861FBB"/>
    <w:rsid w:val="00862179"/>
    <w:rsid w:val="00862247"/>
    <w:rsid w:val="0086370E"/>
    <w:rsid w:val="00864C10"/>
    <w:rsid w:val="00864C50"/>
    <w:rsid w:val="00866DEE"/>
    <w:rsid w:val="00870AC1"/>
    <w:rsid w:val="00871288"/>
    <w:rsid w:val="00871F8B"/>
    <w:rsid w:val="00872655"/>
    <w:rsid w:val="00872F3E"/>
    <w:rsid w:val="00873A0D"/>
    <w:rsid w:val="00873F99"/>
    <w:rsid w:val="0087548E"/>
    <w:rsid w:val="00875732"/>
    <w:rsid w:val="008766CC"/>
    <w:rsid w:val="00877D9C"/>
    <w:rsid w:val="00880459"/>
    <w:rsid w:val="008810D9"/>
    <w:rsid w:val="00881E03"/>
    <w:rsid w:val="00884BAD"/>
    <w:rsid w:val="00887630"/>
    <w:rsid w:val="00887BE6"/>
    <w:rsid w:val="0089048E"/>
    <w:rsid w:val="00891051"/>
    <w:rsid w:val="00891BCC"/>
    <w:rsid w:val="00891C9F"/>
    <w:rsid w:val="0089269F"/>
    <w:rsid w:val="00892E66"/>
    <w:rsid w:val="0089426E"/>
    <w:rsid w:val="0089435B"/>
    <w:rsid w:val="00895759"/>
    <w:rsid w:val="00895DD6"/>
    <w:rsid w:val="008A13DE"/>
    <w:rsid w:val="008A1857"/>
    <w:rsid w:val="008A19D2"/>
    <w:rsid w:val="008A1D2A"/>
    <w:rsid w:val="008A2791"/>
    <w:rsid w:val="008A39A0"/>
    <w:rsid w:val="008A3EC8"/>
    <w:rsid w:val="008A4E59"/>
    <w:rsid w:val="008A4E6D"/>
    <w:rsid w:val="008A64DE"/>
    <w:rsid w:val="008A73AA"/>
    <w:rsid w:val="008A77D0"/>
    <w:rsid w:val="008A7AA7"/>
    <w:rsid w:val="008B0276"/>
    <w:rsid w:val="008B3D89"/>
    <w:rsid w:val="008B4769"/>
    <w:rsid w:val="008B59EE"/>
    <w:rsid w:val="008B5C56"/>
    <w:rsid w:val="008B62DF"/>
    <w:rsid w:val="008B7744"/>
    <w:rsid w:val="008C0BAC"/>
    <w:rsid w:val="008C16BD"/>
    <w:rsid w:val="008C2542"/>
    <w:rsid w:val="008C26C8"/>
    <w:rsid w:val="008C2FE5"/>
    <w:rsid w:val="008C401B"/>
    <w:rsid w:val="008C533A"/>
    <w:rsid w:val="008C611C"/>
    <w:rsid w:val="008C65E5"/>
    <w:rsid w:val="008C6E8C"/>
    <w:rsid w:val="008C7547"/>
    <w:rsid w:val="008D1C26"/>
    <w:rsid w:val="008D1E4A"/>
    <w:rsid w:val="008D2108"/>
    <w:rsid w:val="008D3BEA"/>
    <w:rsid w:val="008D5370"/>
    <w:rsid w:val="008D5FD0"/>
    <w:rsid w:val="008E1ECE"/>
    <w:rsid w:val="008E270D"/>
    <w:rsid w:val="008E27CD"/>
    <w:rsid w:val="008E2902"/>
    <w:rsid w:val="008E2CD8"/>
    <w:rsid w:val="008E3335"/>
    <w:rsid w:val="008E3B9F"/>
    <w:rsid w:val="008E3C5E"/>
    <w:rsid w:val="008E55AA"/>
    <w:rsid w:val="008E76E5"/>
    <w:rsid w:val="008F0017"/>
    <w:rsid w:val="008F051E"/>
    <w:rsid w:val="008F0AFE"/>
    <w:rsid w:val="008F2163"/>
    <w:rsid w:val="008F4272"/>
    <w:rsid w:val="008F4C44"/>
    <w:rsid w:val="008F4D23"/>
    <w:rsid w:val="008F4DB3"/>
    <w:rsid w:val="008F7840"/>
    <w:rsid w:val="008F7A4A"/>
    <w:rsid w:val="009004A0"/>
    <w:rsid w:val="0090072F"/>
    <w:rsid w:val="00900B3C"/>
    <w:rsid w:val="0090152C"/>
    <w:rsid w:val="0090330D"/>
    <w:rsid w:val="009054BE"/>
    <w:rsid w:val="00905C92"/>
    <w:rsid w:val="00906F13"/>
    <w:rsid w:val="00907CD8"/>
    <w:rsid w:val="00910086"/>
    <w:rsid w:val="00911961"/>
    <w:rsid w:val="00911D54"/>
    <w:rsid w:val="00912956"/>
    <w:rsid w:val="00912BF5"/>
    <w:rsid w:val="0091441F"/>
    <w:rsid w:val="00914566"/>
    <w:rsid w:val="00914AE2"/>
    <w:rsid w:val="00915CDE"/>
    <w:rsid w:val="0092010D"/>
    <w:rsid w:val="00920AB3"/>
    <w:rsid w:val="0092187F"/>
    <w:rsid w:val="009222F0"/>
    <w:rsid w:val="0092246D"/>
    <w:rsid w:val="00924D43"/>
    <w:rsid w:val="00926542"/>
    <w:rsid w:val="009271EA"/>
    <w:rsid w:val="0092733E"/>
    <w:rsid w:val="009277EF"/>
    <w:rsid w:val="0092789D"/>
    <w:rsid w:val="00927C7E"/>
    <w:rsid w:val="00930588"/>
    <w:rsid w:val="00930E80"/>
    <w:rsid w:val="00931534"/>
    <w:rsid w:val="00931E44"/>
    <w:rsid w:val="0093369E"/>
    <w:rsid w:val="00933E02"/>
    <w:rsid w:val="009345DD"/>
    <w:rsid w:val="00935A89"/>
    <w:rsid w:val="0093631E"/>
    <w:rsid w:val="00937337"/>
    <w:rsid w:val="00940861"/>
    <w:rsid w:val="009409C6"/>
    <w:rsid w:val="00940FF1"/>
    <w:rsid w:val="009428C7"/>
    <w:rsid w:val="0094328E"/>
    <w:rsid w:val="00943398"/>
    <w:rsid w:val="009454D5"/>
    <w:rsid w:val="00945A7D"/>
    <w:rsid w:val="00945E16"/>
    <w:rsid w:val="00946672"/>
    <w:rsid w:val="00946932"/>
    <w:rsid w:val="00947E79"/>
    <w:rsid w:val="00950592"/>
    <w:rsid w:val="0095081D"/>
    <w:rsid w:val="00950BF6"/>
    <w:rsid w:val="009510B4"/>
    <w:rsid w:val="00952E50"/>
    <w:rsid w:val="0095352E"/>
    <w:rsid w:val="009535C6"/>
    <w:rsid w:val="00953AE4"/>
    <w:rsid w:val="00953BE5"/>
    <w:rsid w:val="00954F76"/>
    <w:rsid w:val="00955935"/>
    <w:rsid w:val="00955F24"/>
    <w:rsid w:val="00956252"/>
    <w:rsid w:val="00956828"/>
    <w:rsid w:val="009578A1"/>
    <w:rsid w:val="0096011B"/>
    <w:rsid w:val="00960BAA"/>
    <w:rsid w:val="009614C3"/>
    <w:rsid w:val="009624D1"/>
    <w:rsid w:val="009651BD"/>
    <w:rsid w:val="00965951"/>
    <w:rsid w:val="00967602"/>
    <w:rsid w:val="00967A88"/>
    <w:rsid w:val="00970113"/>
    <w:rsid w:val="00970552"/>
    <w:rsid w:val="00972251"/>
    <w:rsid w:val="0097330C"/>
    <w:rsid w:val="00974D33"/>
    <w:rsid w:val="00975A6A"/>
    <w:rsid w:val="00975A6E"/>
    <w:rsid w:val="0097672E"/>
    <w:rsid w:val="009807C7"/>
    <w:rsid w:val="00980B46"/>
    <w:rsid w:val="00981A2A"/>
    <w:rsid w:val="00982EA1"/>
    <w:rsid w:val="00983634"/>
    <w:rsid w:val="00983FF8"/>
    <w:rsid w:val="0098472A"/>
    <w:rsid w:val="00984774"/>
    <w:rsid w:val="009851BF"/>
    <w:rsid w:val="00985E92"/>
    <w:rsid w:val="00986A49"/>
    <w:rsid w:val="00987350"/>
    <w:rsid w:val="00990239"/>
    <w:rsid w:val="00990505"/>
    <w:rsid w:val="009939A6"/>
    <w:rsid w:val="009939DA"/>
    <w:rsid w:val="00996C6B"/>
    <w:rsid w:val="00997A7E"/>
    <w:rsid w:val="009A40C1"/>
    <w:rsid w:val="009A4D79"/>
    <w:rsid w:val="009A667F"/>
    <w:rsid w:val="009B1630"/>
    <w:rsid w:val="009B1E27"/>
    <w:rsid w:val="009B3497"/>
    <w:rsid w:val="009B3938"/>
    <w:rsid w:val="009B4F7C"/>
    <w:rsid w:val="009B50F5"/>
    <w:rsid w:val="009B536D"/>
    <w:rsid w:val="009B67F9"/>
    <w:rsid w:val="009B727F"/>
    <w:rsid w:val="009B7B0F"/>
    <w:rsid w:val="009C1395"/>
    <w:rsid w:val="009C2732"/>
    <w:rsid w:val="009C3795"/>
    <w:rsid w:val="009C4813"/>
    <w:rsid w:val="009C59BB"/>
    <w:rsid w:val="009C64A2"/>
    <w:rsid w:val="009C73DF"/>
    <w:rsid w:val="009D1732"/>
    <w:rsid w:val="009D369C"/>
    <w:rsid w:val="009D3A52"/>
    <w:rsid w:val="009D412F"/>
    <w:rsid w:val="009D5311"/>
    <w:rsid w:val="009D5CE5"/>
    <w:rsid w:val="009D6939"/>
    <w:rsid w:val="009D6BD2"/>
    <w:rsid w:val="009D7CF2"/>
    <w:rsid w:val="009D7DDA"/>
    <w:rsid w:val="009E0F1A"/>
    <w:rsid w:val="009E15DB"/>
    <w:rsid w:val="009E2787"/>
    <w:rsid w:val="009E2830"/>
    <w:rsid w:val="009E2C44"/>
    <w:rsid w:val="009E2E72"/>
    <w:rsid w:val="009E407B"/>
    <w:rsid w:val="009E467D"/>
    <w:rsid w:val="009E4E97"/>
    <w:rsid w:val="009E541A"/>
    <w:rsid w:val="009E7537"/>
    <w:rsid w:val="009E7C38"/>
    <w:rsid w:val="009E7F08"/>
    <w:rsid w:val="009F0063"/>
    <w:rsid w:val="009F00E3"/>
    <w:rsid w:val="009F0DF9"/>
    <w:rsid w:val="009F148D"/>
    <w:rsid w:val="009F1FD0"/>
    <w:rsid w:val="009F24AA"/>
    <w:rsid w:val="009F3654"/>
    <w:rsid w:val="009F3881"/>
    <w:rsid w:val="009F75EE"/>
    <w:rsid w:val="009F7E33"/>
    <w:rsid w:val="00A001ED"/>
    <w:rsid w:val="00A01045"/>
    <w:rsid w:val="00A02B52"/>
    <w:rsid w:val="00A03378"/>
    <w:rsid w:val="00A034B0"/>
    <w:rsid w:val="00A04B52"/>
    <w:rsid w:val="00A061DC"/>
    <w:rsid w:val="00A06989"/>
    <w:rsid w:val="00A06B1E"/>
    <w:rsid w:val="00A06FFE"/>
    <w:rsid w:val="00A07793"/>
    <w:rsid w:val="00A10608"/>
    <w:rsid w:val="00A10AF8"/>
    <w:rsid w:val="00A11479"/>
    <w:rsid w:val="00A11949"/>
    <w:rsid w:val="00A1279C"/>
    <w:rsid w:val="00A15657"/>
    <w:rsid w:val="00A175DE"/>
    <w:rsid w:val="00A176C6"/>
    <w:rsid w:val="00A248B0"/>
    <w:rsid w:val="00A252D9"/>
    <w:rsid w:val="00A26602"/>
    <w:rsid w:val="00A269E2"/>
    <w:rsid w:val="00A26EFC"/>
    <w:rsid w:val="00A304AB"/>
    <w:rsid w:val="00A3086C"/>
    <w:rsid w:val="00A30F61"/>
    <w:rsid w:val="00A31BE8"/>
    <w:rsid w:val="00A31DD7"/>
    <w:rsid w:val="00A32BEC"/>
    <w:rsid w:val="00A343AE"/>
    <w:rsid w:val="00A35A6B"/>
    <w:rsid w:val="00A35C86"/>
    <w:rsid w:val="00A36F2A"/>
    <w:rsid w:val="00A37043"/>
    <w:rsid w:val="00A37D28"/>
    <w:rsid w:val="00A37DEE"/>
    <w:rsid w:val="00A37E39"/>
    <w:rsid w:val="00A40927"/>
    <w:rsid w:val="00A414BB"/>
    <w:rsid w:val="00A41558"/>
    <w:rsid w:val="00A41A2F"/>
    <w:rsid w:val="00A41AF9"/>
    <w:rsid w:val="00A431F1"/>
    <w:rsid w:val="00A4532F"/>
    <w:rsid w:val="00A465A3"/>
    <w:rsid w:val="00A46B76"/>
    <w:rsid w:val="00A4724E"/>
    <w:rsid w:val="00A47527"/>
    <w:rsid w:val="00A47CC0"/>
    <w:rsid w:val="00A5022F"/>
    <w:rsid w:val="00A52685"/>
    <w:rsid w:val="00A5321A"/>
    <w:rsid w:val="00A54819"/>
    <w:rsid w:val="00A5481A"/>
    <w:rsid w:val="00A557BF"/>
    <w:rsid w:val="00A57228"/>
    <w:rsid w:val="00A57951"/>
    <w:rsid w:val="00A57B0B"/>
    <w:rsid w:val="00A57B7B"/>
    <w:rsid w:val="00A63A8D"/>
    <w:rsid w:val="00A63E68"/>
    <w:rsid w:val="00A647C8"/>
    <w:rsid w:val="00A64888"/>
    <w:rsid w:val="00A652E9"/>
    <w:rsid w:val="00A66D4C"/>
    <w:rsid w:val="00A66EB0"/>
    <w:rsid w:val="00A70312"/>
    <w:rsid w:val="00A70AF1"/>
    <w:rsid w:val="00A70F9F"/>
    <w:rsid w:val="00A720A6"/>
    <w:rsid w:val="00A72D16"/>
    <w:rsid w:val="00A72E32"/>
    <w:rsid w:val="00A73AD1"/>
    <w:rsid w:val="00A74B63"/>
    <w:rsid w:val="00A75AC7"/>
    <w:rsid w:val="00A76744"/>
    <w:rsid w:val="00A7726A"/>
    <w:rsid w:val="00A82FF7"/>
    <w:rsid w:val="00A8527A"/>
    <w:rsid w:val="00A85B16"/>
    <w:rsid w:val="00A86B23"/>
    <w:rsid w:val="00A86BF3"/>
    <w:rsid w:val="00A872E0"/>
    <w:rsid w:val="00A8767A"/>
    <w:rsid w:val="00A87C11"/>
    <w:rsid w:val="00A90EEC"/>
    <w:rsid w:val="00A925E4"/>
    <w:rsid w:val="00A93021"/>
    <w:rsid w:val="00A9346C"/>
    <w:rsid w:val="00A93B1D"/>
    <w:rsid w:val="00A9475C"/>
    <w:rsid w:val="00A95B43"/>
    <w:rsid w:val="00A96C39"/>
    <w:rsid w:val="00AA12B3"/>
    <w:rsid w:val="00AA1652"/>
    <w:rsid w:val="00AA2F51"/>
    <w:rsid w:val="00AA3D51"/>
    <w:rsid w:val="00AA7650"/>
    <w:rsid w:val="00AB0576"/>
    <w:rsid w:val="00AB0602"/>
    <w:rsid w:val="00AB0CC5"/>
    <w:rsid w:val="00AB1271"/>
    <w:rsid w:val="00AB1D70"/>
    <w:rsid w:val="00AB4173"/>
    <w:rsid w:val="00AB6D86"/>
    <w:rsid w:val="00AB792D"/>
    <w:rsid w:val="00AC02D1"/>
    <w:rsid w:val="00AC1C06"/>
    <w:rsid w:val="00AC2B50"/>
    <w:rsid w:val="00AC3C42"/>
    <w:rsid w:val="00AC42E4"/>
    <w:rsid w:val="00AC5A41"/>
    <w:rsid w:val="00AC67AF"/>
    <w:rsid w:val="00AC78EE"/>
    <w:rsid w:val="00AC7A0A"/>
    <w:rsid w:val="00AD01A4"/>
    <w:rsid w:val="00AD0DEB"/>
    <w:rsid w:val="00AD1390"/>
    <w:rsid w:val="00AD1B86"/>
    <w:rsid w:val="00AD2698"/>
    <w:rsid w:val="00AD2952"/>
    <w:rsid w:val="00AD4D15"/>
    <w:rsid w:val="00AD539A"/>
    <w:rsid w:val="00AD66E2"/>
    <w:rsid w:val="00AD6943"/>
    <w:rsid w:val="00AD6A52"/>
    <w:rsid w:val="00AD6BF4"/>
    <w:rsid w:val="00AD74B8"/>
    <w:rsid w:val="00AD7546"/>
    <w:rsid w:val="00AE0E04"/>
    <w:rsid w:val="00AE1397"/>
    <w:rsid w:val="00AE2267"/>
    <w:rsid w:val="00AE2990"/>
    <w:rsid w:val="00AE3E97"/>
    <w:rsid w:val="00AE525F"/>
    <w:rsid w:val="00AE5945"/>
    <w:rsid w:val="00AE6E8F"/>
    <w:rsid w:val="00AE73F9"/>
    <w:rsid w:val="00AE7415"/>
    <w:rsid w:val="00AE756B"/>
    <w:rsid w:val="00AF0C9B"/>
    <w:rsid w:val="00AF16B2"/>
    <w:rsid w:val="00AF2FE4"/>
    <w:rsid w:val="00AF3E9B"/>
    <w:rsid w:val="00AF3F4F"/>
    <w:rsid w:val="00AF4884"/>
    <w:rsid w:val="00AF5016"/>
    <w:rsid w:val="00AF6D49"/>
    <w:rsid w:val="00B00D4A"/>
    <w:rsid w:val="00B0316D"/>
    <w:rsid w:val="00B06275"/>
    <w:rsid w:val="00B0692E"/>
    <w:rsid w:val="00B07679"/>
    <w:rsid w:val="00B105D7"/>
    <w:rsid w:val="00B124DE"/>
    <w:rsid w:val="00B137BA"/>
    <w:rsid w:val="00B13E4A"/>
    <w:rsid w:val="00B148A3"/>
    <w:rsid w:val="00B15342"/>
    <w:rsid w:val="00B16431"/>
    <w:rsid w:val="00B16441"/>
    <w:rsid w:val="00B17335"/>
    <w:rsid w:val="00B2069A"/>
    <w:rsid w:val="00B21EBE"/>
    <w:rsid w:val="00B22CC8"/>
    <w:rsid w:val="00B2333A"/>
    <w:rsid w:val="00B255A3"/>
    <w:rsid w:val="00B25820"/>
    <w:rsid w:val="00B262EF"/>
    <w:rsid w:val="00B27F36"/>
    <w:rsid w:val="00B3063C"/>
    <w:rsid w:val="00B31EA3"/>
    <w:rsid w:val="00B31F78"/>
    <w:rsid w:val="00B36152"/>
    <w:rsid w:val="00B3697B"/>
    <w:rsid w:val="00B41886"/>
    <w:rsid w:val="00B42F70"/>
    <w:rsid w:val="00B44CC6"/>
    <w:rsid w:val="00B457D5"/>
    <w:rsid w:val="00B458C9"/>
    <w:rsid w:val="00B46280"/>
    <w:rsid w:val="00B46C49"/>
    <w:rsid w:val="00B47F82"/>
    <w:rsid w:val="00B50203"/>
    <w:rsid w:val="00B51109"/>
    <w:rsid w:val="00B519A9"/>
    <w:rsid w:val="00B52169"/>
    <w:rsid w:val="00B521D7"/>
    <w:rsid w:val="00B52390"/>
    <w:rsid w:val="00B530DC"/>
    <w:rsid w:val="00B53C24"/>
    <w:rsid w:val="00B55E62"/>
    <w:rsid w:val="00B561A8"/>
    <w:rsid w:val="00B613BF"/>
    <w:rsid w:val="00B61749"/>
    <w:rsid w:val="00B61D1F"/>
    <w:rsid w:val="00B61DF3"/>
    <w:rsid w:val="00B64B2D"/>
    <w:rsid w:val="00B64F0D"/>
    <w:rsid w:val="00B66F3A"/>
    <w:rsid w:val="00B6763B"/>
    <w:rsid w:val="00B70353"/>
    <w:rsid w:val="00B70E70"/>
    <w:rsid w:val="00B74B8E"/>
    <w:rsid w:val="00B74BC7"/>
    <w:rsid w:val="00B75C37"/>
    <w:rsid w:val="00B75C81"/>
    <w:rsid w:val="00B76885"/>
    <w:rsid w:val="00B76C14"/>
    <w:rsid w:val="00B77657"/>
    <w:rsid w:val="00B800D6"/>
    <w:rsid w:val="00B80A94"/>
    <w:rsid w:val="00B81AAC"/>
    <w:rsid w:val="00B82825"/>
    <w:rsid w:val="00B8298C"/>
    <w:rsid w:val="00B838A2"/>
    <w:rsid w:val="00B854D4"/>
    <w:rsid w:val="00B863B3"/>
    <w:rsid w:val="00B8685D"/>
    <w:rsid w:val="00B86EF2"/>
    <w:rsid w:val="00B87367"/>
    <w:rsid w:val="00B910FD"/>
    <w:rsid w:val="00B91AC0"/>
    <w:rsid w:val="00B91D9F"/>
    <w:rsid w:val="00B921BA"/>
    <w:rsid w:val="00B956A9"/>
    <w:rsid w:val="00B95FA4"/>
    <w:rsid w:val="00B96823"/>
    <w:rsid w:val="00BA17EA"/>
    <w:rsid w:val="00BA19AB"/>
    <w:rsid w:val="00BA3413"/>
    <w:rsid w:val="00BA3B06"/>
    <w:rsid w:val="00BA4BAE"/>
    <w:rsid w:val="00BA4CAE"/>
    <w:rsid w:val="00BA66D2"/>
    <w:rsid w:val="00BB0FED"/>
    <w:rsid w:val="00BB1368"/>
    <w:rsid w:val="00BB2EC2"/>
    <w:rsid w:val="00BB4D66"/>
    <w:rsid w:val="00BB4DA8"/>
    <w:rsid w:val="00BB50CA"/>
    <w:rsid w:val="00BB538E"/>
    <w:rsid w:val="00BB5E5C"/>
    <w:rsid w:val="00BB6A6B"/>
    <w:rsid w:val="00BC06B9"/>
    <w:rsid w:val="00BC0F36"/>
    <w:rsid w:val="00BC0F3A"/>
    <w:rsid w:val="00BC12F1"/>
    <w:rsid w:val="00BC1BAC"/>
    <w:rsid w:val="00BC24D1"/>
    <w:rsid w:val="00BC2594"/>
    <w:rsid w:val="00BC2E4A"/>
    <w:rsid w:val="00BC2E50"/>
    <w:rsid w:val="00BC3821"/>
    <w:rsid w:val="00BC54AF"/>
    <w:rsid w:val="00BC7914"/>
    <w:rsid w:val="00BC7A00"/>
    <w:rsid w:val="00BC7D2A"/>
    <w:rsid w:val="00BD0EBC"/>
    <w:rsid w:val="00BD3036"/>
    <w:rsid w:val="00BD3723"/>
    <w:rsid w:val="00BD4D29"/>
    <w:rsid w:val="00BD56BD"/>
    <w:rsid w:val="00BD5FE9"/>
    <w:rsid w:val="00BD605C"/>
    <w:rsid w:val="00BD7AAA"/>
    <w:rsid w:val="00BE0C1E"/>
    <w:rsid w:val="00BE1265"/>
    <w:rsid w:val="00BE3930"/>
    <w:rsid w:val="00BE4FBC"/>
    <w:rsid w:val="00BE6906"/>
    <w:rsid w:val="00BE6CB6"/>
    <w:rsid w:val="00BE6FCD"/>
    <w:rsid w:val="00BE75B6"/>
    <w:rsid w:val="00BE7B74"/>
    <w:rsid w:val="00BE7F70"/>
    <w:rsid w:val="00BF054C"/>
    <w:rsid w:val="00BF0CAB"/>
    <w:rsid w:val="00BF124B"/>
    <w:rsid w:val="00BF1CFF"/>
    <w:rsid w:val="00BF2973"/>
    <w:rsid w:val="00BF33A6"/>
    <w:rsid w:val="00BF35B4"/>
    <w:rsid w:val="00BF3684"/>
    <w:rsid w:val="00BF37EC"/>
    <w:rsid w:val="00BF469B"/>
    <w:rsid w:val="00BF65BB"/>
    <w:rsid w:val="00BF6669"/>
    <w:rsid w:val="00BF74D0"/>
    <w:rsid w:val="00BF7F4C"/>
    <w:rsid w:val="00C007A5"/>
    <w:rsid w:val="00C01135"/>
    <w:rsid w:val="00C0291C"/>
    <w:rsid w:val="00C02E3D"/>
    <w:rsid w:val="00C02FAA"/>
    <w:rsid w:val="00C04B21"/>
    <w:rsid w:val="00C0511A"/>
    <w:rsid w:val="00C05832"/>
    <w:rsid w:val="00C058BB"/>
    <w:rsid w:val="00C102E7"/>
    <w:rsid w:val="00C103D0"/>
    <w:rsid w:val="00C10C94"/>
    <w:rsid w:val="00C11060"/>
    <w:rsid w:val="00C114CD"/>
    <w:rsid w:val="00C11F07"/>
    <w:rsid w:val="00C12947"/>
    <w:rsid w:val="00C12B1D"/>
    <w:rsid w:val="00C13844"/>
    <w:rsid w:val="00C14485"/>
    <w:rsid w:val="00C151FF"/>
    <w:rsid w:val="00C17152"/>
    <w:rsid w:val="00C17609"/>
    <w:rsid w:val="00C2080A"/>
    <w:rsid w:val="00C224F3"/>
    <w:rsid w:val="00C22578"/>
    <w:rsid w:val="00C23628"/>
    <w:rsid w:val="00C261E5"/>
    <w:rsid w:val="00C267D5"/>
    <w:rsid w:val="00C30DBD"/>
    <w:rsid w:val="00C32E4B"/>
    <w:rsid w:val="00C335E0"/>
    <w:rsid w:val="00C33B9C"/>
    <w:rsid w:val="00C3447F"/>
    <w:rsid w:val="00C357A6"/>
    <w:rsid w:val="00C364AB"/>
    <w:rsid w:val="00C4101D"/>
    <w:rsid w:val="00C44239"/>
    <w:rsid w:val="00C457B5"/>
    <w:rsid w:val="00C463E0"/>
    <w:rsid w:val="00C4709B"/>
    <w:rsid w:val="00C47EAE"/>
    <w:rsid w:val="00C501ED"/>
    <w:rsid w:val="00C52787"/>
    <w:rsid w:val="00C52BA0"/>
    <w:rsid w:val="00C5645F"/>
    <w:rsid w:val="00C56932"/>
    <w:rsid w:val="00C57ED1"/>
    <w:rsid w:val="00C60641"/>
    <w:rsid w:val="00C60731"/>
    <w:rsid w:val="00C60CAF"/>
    <w:rsid w:val="00C62781"/>
    <w:rsid w:val="00C63125"/>
    <w:rsid w:val="00C64AE6"/>
    <w:rsid w:val="00C66ED5"/>
    <w:rsid w:val="00C67E25"/>
    <w:rsid w:val="00C70B0E"/>
    <w:rsid w:val="00C711C8"/>
    <w:rsid w:val="00C72104"/>
    <w:rsid w:val="00C73949"/>
    <w:rsid w:val="00C73B67"/>
    <w:rsid w:val="00C76AF0"/>
    <w:rsid w:val="00C76BA0"/>
    <w:rsid w:val="00C77802"/>
    <w:rsid w:val="00C8092C"/>
    <w:rsid w:val="00C80957"/>
    <w:rsid w:val="00C80BE9"/>
    <w:rsid w:val="00C80BEB"/>
    <w:rsid w:val="00C81031"/>
    <w:rsid w:val="00C81F04"/>
    <w:rsid w:val="00C81F4E"/>
    <w:rsid w:val="00C821DA"/>
    <w:rsid w:val="00C822D0"/>
    <w:rsid w:val="00C82555"/>
    <w:rsid w:val="00C8360B"/>
    <w:rsid w:val="00C84974"/>
    <w:rsid w:val="00C8502C"/>
    <w:rsid w:val="00C866D2"/>
    <w:rsid w:val="00C8781B"/>
    <w:rsid w:val="00C901D4"/>
    <w:rsid w:val="00C91A06"/>
    <w:rsid w:val="00C921FE"/>
    <w:rsid w:val="00C92DFF"/>
    <w:rsid w:val="00C94FFA"/>
    <w:rsid w:val="00C95E48"/>
    <w:rsid w:val="00C96714"/>
    <w:rsid w:val="00C97814"/>
    <w:rsid w:val="00C978B9"/>
    <w:rsid w:val="00CA1C7F"/>
    <w:rsid w:val="00CA28A2"/>
    <w:rsid w:val="00CA3593"/>
    <w:rsid w:val="00CA3C6A"/>
    <w:rsid w:val="00CA59B3"/>
    <w:rsid w:val="00CA670B"/>
    <w:rsid w:val="00CA673E"/>
    <w:rsid w:val="00CA7A9F"/>
    <w:rsid w:val="00CA7B48"/>
    <w:rsid w:val="00CA7C8F"/>
    <w:rsid w:val="00CB2D2F"/>
    <w:rsid w:val="00CB42D9"/>
    <w:rsid w:val="00CB6931"/>
    <w:rsid w:val="00CB7AAD"/>
    <w:rsid w:val="00CC0541"/>
    <w:rsid w:val="00CC0606"/>
    <w:rsid w:val="00CC1340"/>
    <w:rsid w:val="00CC4F72"/>
    <w:rsid w:val="00CC69DE"/>
    <w:rsid w:val="00CC7528"/>
    <w:rsid w:val="00CD0AF9"/>
    <w:rsid w:val="00CD22D7"/>
    <w:rsid w:val="00CD25B9"/>
    <w:rsid w:val="00CD2D24"/>
    <w:rsid w:val="00CD3761"/>
    <w:rsid w:val="00CD3C24"/>
    <w:rsid w:val="00CD5998"/>
    <w:rsid w:val="00CD6366"/>
    <w:rsid w:val="00CD73A8"/>
    <w:rsid w:val="00CE026C"/>
    <w:rsid w:val="00CE16F8"/>
    <w:rsid w:val="00CE17B7"/>
    <w:rsid w:val="00CE28F6"/>
    <w:rsid w:val="00CE395D"/>
    <w:rsid w:val="00CE411D"/>
    <w:rsid w:val="00CE4BE5"/>
    <w:rsid w:val="00CE6007"/>
    <w:rsid w:val="00CE6DE3"/>
    <w:rsid w:val="00CE757B"/>
    <w:rsid w:val="00CE7C79"/>
    <w:rsid w:val="00CF053B"/>
    <w:rsid w:val="00CF05A3"/>
    <w:rsid w:val="00CF244A"/>
    <w:rsid w:val="00CF2671"/>
    <w:rsid w:val="00CF4AAE"/>
    <w:rsid w:val="00CF5B65"/>
    <w:rsid w:val="00CF733C"/>
    <w:rsid w:val="00D00337"/>
    <w:rsid w:val="00D0262A"/>
    <w:rsid w:val="00D03C9C"/>
    <w:rsid w:val="00D041C6"/>
    <w:rsid w:val="00D04226"/>
    <w:rsid w:val="00D042AA"/>
    <w:rsid w:val="00D049E2"/>
    <w:rsid w:val="00D056A7"/>
    <w:rsid w:val="00D05857"/>
    <w:rsid w:val="00D05D0B"/>
    <w:rsid w:val="00D075A3"/>
    <w:rsid w:val="00D10DF9"/>
    <w:rsid w:val="00D114F4"/>
    <w:rsid w:val="00D1216D"/>
    <w:rsid w:val="00D130F0"/>
    <w:rsid w:val="00D13C6E"/>
    <w:rsid w:val="00D1420B"/>
    <w:rsid w:val="00D142F7"/>
    <w:rsid w:val="00D14A8D"/>
    <w:rsid w:val="00D15033"/>
    <w:rsid w:val="00D1529D"/>
    <w:rsid w:val="00D1543F"/>
    <w:rsid w:val="00D1566E"/>
    <w:rsid w:val="00D212BC"/>
    <w:rsid w:val="00D22D78"/>
    <w:rsid w:val="00D22E9A"/>
    <w:rsid w:val="00D25B77"/>
    <w:rsid w:val="00D26740"/>
    <w:rsid w:val="00D27133"/>
    <w:rsid w:val="00D27A03"/>
    <w:rsid w:val="00D314E5"/>
    <w:rsid w:val="00D322C1"/>
    <w:rsid w:val="00D3390A"/>
    <w:rsid w:val="00D359F7"/>
    <w:rsid w:val="00D35AB1"/>
    <w:rsid w:val="00D35EE8"/>
    <w:rsid w:val="00D36D76"/>
    <w:rsid w:val="00D37933"/>
    <w:rsid w:val="00D4176E"/>
    <w:rsid w:val="00D42A0C"/>
    <w:rsid w:val="00D44429"/>
    <w:rsid w:val="00D449B0"/>
    <w:rsid w:val="00D45520"/>
    <w:rsid w:val="00D457EC"/>
    <w:rsid w:val="00D45B43"/>
    <w:rsid w:val="00D45D86"/>
    <w:rsid w:val="00D46189"/>
    <w:rsid w:val="00D46426"/>
    <w:rsid w:val="00D4658E"/>
    <w:rsid w:val="00D47638"/>
    <w:rsid w:val="00D50754"/>
    <w:rsid w:val="00D51548"/>
    <w:rsid w:val="00D51DA4"/>
    <w:rsid w:val="00D51EE2"/>
    <w:rsid w:val="00D52EE5"/>
    <w:rsid w:val="00D53DB0"/>
    <w:rsid w:val="00D54E80"/>
    <w:rsid w:val="00D56383"/>
    <w:rsid w:val="00D56665"/>
    <w:rsid w:val="00D56A40"/>
    <w:rsid w:val="00D57253"/>
    <w:rsid w:val="00D609CC"/>
    <w:rsid w:val="00D61590"/>
    <w:rsid w:val="00D6166F"/>
    <w:rsid w:val="00D62C6B"/>
    <w:rsid w:val="00D63161"/>
    <w:rsid w:val="00D6326D"/>
    <w:rsid w:val="00D63E6D"/>
    <w:rsid w:val="00D63E75"/>
    <w:rsid w:val="00D6425C"/>
    <w:rsid w:val="00D6688E"/>
    <w:rsid w:val="00D66EBA"/>
    <w:rsid w:val="00D67A02"/>
    <w:rsid w:val="00D70E2C"/>
    <w:rsid w:val="00D71178"/>
    <w:rsid w:val="00D71370"/>
    <w:rsid w:val="00D72AE4"/>
    <w:rsid w:val="00D7366A"/>
    <w:rsid w:val="00D73D6A"/>
    <w:rsid w:val="00D74D87"/>
    <w:rsid w:val="00D7544A"/>
    <w:rsid w:val="00D75B74"/>
    <w:rsid w:val="00D7688E"/>
    <w:rsid w:val="00D76D72"/>
    <w:rsid w:val="00D77EEC"/>
    <w:rsid w:val="00D816D8"/>
    <w:rsid w:val="00D8478A"/>
    <w:rsid w:val="00D85187"/>
    <w:rsid w:val="00D86D79"/>
    <w:rsid w:val="00D87832"/>
    <w:rsid w:val="00D87BBB"/>
    <w:rsid w:val="00D902B7"/>
    <w:rsid w:val="00D90662"/>
    <w:rsid w:val="00D90774"/>
    <w:rsid w:val="00D9099C"/>
    <w:rsid w:val="00D90A79"/>
    <w:rsid w:val="00D90FD5"/>
    <w:rsid w:val="00D91579"/>
    <w:rsid w:val="00D91857"/>
    <w:rsid w:val="00D92B14"/>
    <w:rsid w:val="00D94B7B"/>
    <w:rsid w:val="00D960B4"/>
    <w:rsid w:val="00D96D35"/>
    <w:rsid w:val="00D97100"/>
    <w:rsid w:val="00D9713B"/>
    <w:rsid w:val="00D9720F"/>
    <w:rsid w:val="00D97253"/>
    <w:rsid w:val="00D97DAB"/>
    <w:rsid w:val="00DA1D7A"/>
    <w:rsid w:val="00DA253F"/>
    <w:rsid w:val="00DA280F"/>
    <w:rsid w:val="00DA3CA5"/>
    <w:rsid w:val="00DA576A"/>
    <w:rsid w:val="00DA740B"/>
    <w:rsid w:val="00DA7672"/>
    <w:rsid w:val="00DA7FFB"/>
    <w:rsid w:val="00DB15F6"/>
    <w:rsid w:val="00DB35CF"/>
    <w:rsid w:val="00DB43F9"/>
    <w:rsid w:val="00DB44B4"/>
    <w:rsid w:val="00DB540C"/>
    <w:rsid w:val="00DB5B1F"/>
    <w:rsid w:val="00DB7440"/>
    <w:rsid w:val="00DB7779"/>
    <w:rsid w:val="00DB77C0"/>
    <w:rsid w:val="00DC10E7"/>
    <w:rsid w:val="00DC12C0"/>
    <w:rsid w:val="00DC172C"/>
    <w:rsid w:val="00DC2BB7"/>
    <w:rsid w:val="00DC4232"/>
    <w:rsid w:val="00DC5700"/>
    <w:rsid w:val="00DC6968"/>
    <w:rsid w:val="00DC7BA3"/>
    <w:rsid w:val="00DC7E32"/>
    <w:rsid w:val="00DD15E8"/>
    <w:rsid w:val="00DD25B2"/>
    <w:rsid w:val="00DD3A10"/>
    <w:rsid w:val="00DD3C52"/>
    <w:rsid w:val="00DD3D33"/>
    <w:rsid w:val="00DD49DF"/>
    <w:rsid w:val="00DD502B"/>
    <w:rsid w:val="00DD5BF9"/>
    <w:rsid w:val="00DD5C8C"/>
    <w:rsid w:val="00DD6463"/>
    <w:rsid w:val="00DE0FD9"/>
    <w:rsid w:val="00DE1886"/>
    <w:rsid w:val="00DE3529"/>
    <w:rsid w:val="00DE37A6"/>
    <w:rsid w:val="00DE3A29"/>
    <w:rsid w:val="00DE4155"/>
    <w:rsid w:val="00DE46DA"/>
    <w:rsid w:val="00DE4F32"/>
    <w:rsid w:val="00DE582B"/>
    <w:rsid w:val="00DF12A3"/>
    <w:rsid w:val="00DF2A61"/>
    <w:rsid w:val="00DF3113"/>
    <w:rsid w:val="00DF41D7"/>
    <w:rsid w:val="00DF48BC"/>
    <w:rsid w:val="00DF6098"/>
    <w:rsid w:val="00DF64D0"/>
    <w:rsid w:val="00E031FF"/>
    <w:rsid w:val="00E03D14"/>
    <w:rsid w:val="00E056F3"/>
    <w:rsid w:val="00E060DD"/>
    <w:rsid w:val="00E067E5"/>
    <w:rsid w:val="00E06FBB"/>
    <w:rsid w:val="00E0718C"/>
    <w:rsid w:val="00E0761A"/>
    <w:rsid w:val="00E10E8E"/>
    <w:rsid w:val="00E13DA2"/>
    <w:rsid w:val="00E15A9E"/>
    <w:rsid w:val="00E15DC2"/>
    <w:rsid w:val="00E1743F"/>
    <w:rsid w:val="00E2069D"/>
    <w:rsid w:val="00E20A20"/>
    <w:rsid w:val="00E21379"/>
    <w:rsid w:val="00E21C16"/>
    <w:rsid w:val="00E21D8A"/>
    <w:rsid w:val="00E24000"/>
    <w:rsid w:val="00E2439B"/>
    <w:rsid w:val="00E24EF5"/>
    <w:rsid w:val="00E26091"/>
    <w:rsid w:val="00E26F09"/>
    <w:rsid w:val="00E276CC"/>
    <w:rsid w:val="00E30780"/>
    <w:rsid w:val="00E3132E"/>
    <w:rsid w:val="00E31978"/>
    <w:rsid w:val="00E32458"/>
    <w:rsid w:val="00E34305"/>
    <w:rsid w:val="00E361E0"/>
    <w:rsid w:val="00E36664"/>
    <w:rsid w:val="00E36E4F"/>
    <w:rsid w:val="00E37AB1"/>
    <w:rsid w:val="00E408F0"/>
    <w:rsid w:val="00E420D7"/>
    <w:rsid w:val="00E42A1B"/>
    <w:rsid w:val="00E43581"/>
    <w:rsid w:val="00E4366F"/>
    <w:rsid w:val="00E44AE8"/>
    <w:rsid w:val="00E468E4"/>
    <w:rsid w:val="00E46B7F"/>
    <w:rsid w:val="00E46F7D"/>
    <w:rsid w:val="00E473C1"/>
    <w:rsid w:val="00E4798D"/>
    <w:rsid w:val="00E47B36"/>
    <w:rsid w:val="00E47CED"/>
    <w:rsid w:val="00E51312"/>
    <w:rsid w:val="00E5239D"/>
    <w:rsid w:val="00E52C5E"/>
    <w:rsid w:val="00E52D6E"/>
    <w:rsid w:val="00E5335D"/>
    <w:rsid w:val="00E539AD"/>
    <w:rsid w:val="00E552F6"/>
    <w:rsid w:val="00E556CF"/>
    <w:rsid w:val="00E55944"/>
    <w:rsid w:val="00E55AC2"/>
    <w:rsid w:val="00E55D72"/>
    <w:rsid w:val="00E56E0A"/>
    <w:rsid w:val="00E56E7A"/>
    <w:rsid w:val="00E623B7"/>
    <w:rsid w:val="00E63B8A"/>
    <w:rsid w:val="00E63BFD"/>
    <w:rsid w:val="00E63D2F"/>
    <w:rsid w:val="00E641AE"/>
    <w:rsid w:val="00E6697E"/>
    <w:rsid w:val="00E67378"/>
    <w:rsid w:val="00E7156A"/>
    <w:rsid w:val="00E7565D"/>
    <w:rsid w:val="00E76374"/>
    <w:rsid w:val="00E763F0"/>
    <w:rsid w:val="00E76664"/>
    <w:rsid w:val="00E76E7A"/>
    <w:rsid w:val="00E77F47"/>
    <w:rsid w:val="00E80127"/>
    <w:rsid w:val="00E803F5"/>
    <w:rsid w:val="00E807B0"/>
    <w:rsid w:val="00E8083F"/>
    <w:rsid w:val="00E81A98"/>
    <w:rsid w:val="00E82F00"/>
    <w:rsid w:val="00E83568"/>
    <w:rsid w:val="00E83AB2"/>
    <w:rsid w:val="00E84B02"/>
    <w:rsid w:val="00E84F54"/>
    <w:rsid w:val="00E86C85"/>
    <w:rsid w:val="00E8705F"/>
    <w:rsid w:val="00E87357"/>
    <w:rsid w:val="00E90047"/>
    <w:rsid w:val="00E90AF1"/>
    <w:rsid w:val="00E92C0D"/>
    <w:rsid w:val="00E95635"/>
    <w:rsid w:val="00E96C90"/>
    <w:rsid w:val="00E96ECC"/>
    <w:rsid w:val="00E972DA"/>
    <w:rsid w:val="00EA1845"/>
    <w:rsid w:val="00EA276A"/>
    <w:rsid w:val="00EA325D"/>
    <w:rsid w:val="00EA3550"/>
    <w:rsid w:val="00EA3FD6"/>
    <w:rsid w:val="00EA5B86"/>
    <w:rsid w:val="00EA66B5"/>
    <w:rsid w:val="00EA6E96"/>
    <w:rsid w:val="00EA778C"/>
    <w:rsid w:val="00EB0836"/>
    <w:rsid w:val="00EB1243"/>
    <w:rsid w:val="00EB1D64"/>
    <w:rsid w:val="00EB3A50"/>
    <w:rsid w:val="00EB3AB5"/>
    <w:rsid w:val="00EB44B7"/>
    <w:rsid w:val="00EB5C22"/>
    <w:rsid w:val="00EB6537"/>
    <w:rsid w:val="00EB7201"/>
    <w:rsid w:val="00EB7748"/>
    <w:rsid w:val="00EC3DB9"/>
    <w:rsid w:val="00EC5ACE"/>
    <w:rsid w:val="00EC5FD7"/>
    <w:rsid w:val="00EC69B3"/>
    <w:rsid w:val="00EC7A77"/>
    <w:rsid w:val="00ED0CE8"/>
    <w:rsid w:val="00ED1F06"/>
    <w:rsid w:val="00ED2444"/>
    <w:rsid w:val="00ED4B33"/>
    <w:rsid w:val="00ED4E52"/>
    <w:rsid w:val="00ED5084"/>
    <w:rsid w:val="00ED548F"/>
    <w:rsid w:val="00ED5EFC"/>
    <w:rsid w:val="00ED6EB2"/>
    <w:rsid w:val="00ED7F27"/>
    <w:rsid w:val="00EE23E5"/>
    <w:rsid w:val="00EE2D65"/>
    <w:rsid w:val="00EE2FAB"/>
    <w:rsid w:val="00EE4246"/>
    <w:rsid w:val="00EE579A"/>
    <w:rsid w:val="00EE5F7D"/>
    <w:rsid w:val="00EE6BCF"/>
    <w:rsid w:val="00EE7482"/>
    <w:rsid w:val="00EE7B64"/>
    <w:rsid w:val="00EF0752"/>
    <w:rsid w:val="00EF290D"/>
    <w:rsid w:val="00EF2ADF"/>
    <w:rsid w:val="00EF2FD9"/>
    <w:rsid w:val="00EF3538"/>
    <w:rsid w:val="00EF355C"/>
    <w:rsid w:val="00EF371A"/>
    <w:rsid w:val="00EF3A7B"/>
    <w:rsid w:val="00EF3BEF"/>
    <w:rsid w:val="00EF3DAB"/>
    <w:rsid w:val="00EF6FB8"/>
    <w:rsid w:val="00EF7F10"/>
    <w:rsid w:val="00EF7F95"/>
    <w:rsid w:val="00F00C42"/>
    <w:rsid w:val="00F04B38"/>
    <w:rsid w:val="00F11B38"/>
    <w:rsid w:val="00F11CE9"/>
    <w:rsid w:val="00F11FE8"/>
    <w:rsid w:val="00F12266"/>
    <w:rsid w:val="00F1432A"/>
    <w:rsid w:val="00F15269"/>
    <w:rsid w:val="00F159D2"/>
    <w:rsid w:val="00F17E82"/>
    <w:rsid w:val="00F20062"/>
    <w:rsid w:val="00F21DF2"/>
    <w:rsid w:val="00F25D6F"/>
    <w:rsid w:val="00F268CF"/>
    <w:rsid w:val="00F27180"/>
    <w:rsid w:val="00F27549"/>
    <w:rsid w:val="00F27BF1"/>
    <w:rsid w:val="00F314ED"/>
    <w:rsid w:val="00F32B8C"/>
    <w:rsid w:val="00F32E2F"/>
    <w:rsid w:val="00F34942"/>
    <w:rsid w:val="00F353F2"/>
    <w:rsid w:val="00F35967"/>
    <w:rsid w:val="00F369D5"/>
    <w:rsid w:val="00F36E69"/>
    <w:rsid w:val="00F37625"/>
    <w:rsid w:val="00F37BAA"/>
    <w:rsid w:val="00F41F30"/>
    <w:rsid w:val="00F42177"/>
    <w:rsid w:val="00F42644"/>
    <w:rsid w:val="00F42E36"/>
    <w:rsid w:val="00F443B3"/>
    <w:rsid w:val="00F444D2"/>
    <w:rsid w:val="00F45EA0"/>
    <w:rsid w:val="00F4718E"/>
    <w:rsid w:val="00F51875"/>
    <w:rsid w:val="00F51CF2"/>
    <w:rsid w:val="00F51EE9"/>
    <w:rsid w:val="00F61E20"/>
    <w:rsid w:val="00F64C9F"/>
    <w:rsid w:val="00F65E21"/>
    <w:rsid w:val="00F676CF"/>
    <w:rsid w:val="00F71870"/>
    <w:rsid w:val="00F71932"/>
    <w:rsid w:val="00F72952"/>
    <w:rsid w:val="00F7447A"/>
    <w:rsid w:val="00F747F7"/>
    <w:rsid w:val="00F769AB"/>
    <w:rsid w:val="00F76D96"/>
    <w:rsid w:val="00F776F4"/>
    <w:rsid w:val="00F7778D"/>
    <w:rsid w:val="00F7780D"/>
    <w:rsid w:val="00F80FF4"/>
    <w:rsid w:val="00F81207"/>
    <w:rsid w:val="00F8143F"/>
    <w:rsid w:val="00F82444"/>
    <w:rsid w:val="00F82591"/>
    <w:rsid w:val="00F82F29"/>
    <w:rsid w:val="00F83734"/>
    <w:rsid w:val="00F84FC9"/>
    <w:rsid w:val="00F86228"/>
    <w:rsid w:val="00F86770"/>
    <w:rsid w:val="00F902C3"/>
    <w:rsid w:val="00F90895"/>
    <w:rsid w:val="00F910D0"/>
    <w:rsid w:val="00F92055"/>
    <w:rsid w:val="00F9236D"/>
    <w:rsid w:val="00F92A79"/>
    <w:rsid w:val="00F92CFF"/>
    <w:rsid w:val="00F93687"/>
    <w:rsid w:val="00F95792"/>
    <w:rsid w:val="00F97CCF"/>
    <w:rsid w:val="00F97EC6"/>
    <w:rsid w:val="00FA0F71"/>
    <w:rsid w:val="00FA440A"/>
    <w:rsid w:val="00FA5436"/>
    <w:rsid w:val="00FA5BF7"/>
    <w:rsid w:val="00FB06B2"/>
    <w:rsid w:val="00FB0D20"/>
    <w:rsid w:val="00FB117B"/>
    <w:rsid w:val="00FB2BF1"/>
    <w:rsid w:val="00FB2DC7"/>
    <w:rsid w:val="00FB5B42"/>
    <w:rsid w:val="00FB5EDE"/>
    <w:rsid w:val="00FC0913"/>
    <w:rsid w:val="00FC1241"/>
    <w:rsid w:val="00FC6420"/>
    <w:rsid w:val="00FC7C9C"/>
    <w:rsid w:val="00FD159E"/>
    <w:rsid w:val="00FD2F10"/>
    <w:rsid w:val="00FD5F46"/>
    <w:rsid w:val="00FD6B5D"/>
    <w:rsid w:val="00FD78C0"/>
    <w:rsid w:val="00FD7A16"/>
    <w:rsid w:val="00FE1217"/>
    <w:rsid w:val="00FE13EB"/>
    <w:rsid w:val="00FE2366"/>
    <w:rsid w:val="00FE3138"/>
    <w:rsid w:val="00FE5338"/>
    <w:rsid w:val="00FE5343"/>
    <w:rsid w:val="00FE5FAE"/>
    <w:rsid w:val="00FE61F9"/>
    <w:rsid w:val="00FE626B"/>
    <w:rsid w:val="00FE7563"/>
    <w:rsid w:val="00FF09EF"/>
    <w:rsid w:val="00FF11B8"/>
    <w:rsid w:val="00FF1A62"/>
    <w:rsid w:val="00FF1C1B"/>
    <w:rsid w:val="00FF29B8"/>
    <w:rsid w:val="00FF510A"/>
    <w:rsid w:val="00FF5EB4"/>
    <w:rsid w:val="00FF6E5F"/>
    <w:rsid w:val="00FF75D7"/>
    <w:rsid w:val="00FF76F0"/>
    <w:rsid w:val="00FF77C1"/>
    <w:rsid w:val="462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DE3D07"/>
  <w15:docId w15:val="{5497FBB2-996D-4D50-8033-CB44463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FC"/>
    <w:rPr>
      <w:rFonts w:eastAsiaTheme="minorEastAsia"/>
      <w:lang w:eastAsia="ko-KR"/>
    </w:rPr>
  </w:style>
  <w:style w:type="paragraph" w:styleId="Heading1">
    <w:name w:val="heading 1"/>
    <w:basedOn w:val="Normal"/>
    <w:next w:val="LineTeal"/>
    <w:link w:val="Heading1Char"/>
    <w:uiPriority w:val="9"/>
    <w:qFormat/>
    <w:rsid w:val="00F27180"/>
    <w:pPr>
      <w:numPr>
        <w:numId w:val="3"/>
      </w:numPr>
      <w:spacing w:before="240" w:after="240"/>
      <w:outlineLvl w:val="0"/>
    </w:pPr>
    <w:rPr>
      <w:rFonts w:asciiTheme="majorHAnsi" w:hAnsiTheme="majorHAnsi"/>
      <w:color w:val="006272" w:themeColor="text2"/>
      <w:sz w:val="26"/>
      <w:szCs w:val="30"/>
    </w:rPr>
  </w:style>
  <w:style w:type="paragraph" w:styleId="Heading2">
    <w:name w:val="heading 2"/>
    <w:basedOn w:val="Normal"/>
    <w:next w:val="Numbered"/>
    <w:link w:val="Heading2Char"/>
    <w:uiPriority w:val="9"/>
    <w:unhideWhenUsed/>
    <w:qFormat/>
    <w:rsid w:val="00F27180"/>
    <w:pPr>
      <w:spacing w:before="360"/>
      <w:contextualSpacing/>
      <w:outlineLvl w:val="1"/>
    </w:pPr>
    <w:rPr>
      <w:rFonts w:asciiTheme="majorHAnsi" w:hAnsiTheme="majorHAnsi"/>
      <w:color w:val="006272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180"/>
    <w:pPr>
      <w:spacing w:before="360"/>
      <w:outlineLvl w:val="2"/>
    </w:pPr>
    <w:rPr>
      <w:rFonts w:asciiTheme="majorHAnsi" w:hAnsiTheme="majorHAnsi"/>
      <w:color w:val="006272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180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Cs/>
      <w:iCs/>
      <w:color w:val="006272" w:themeColor="text2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0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1A1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80"/>
    <w:rPr>
      <w:rFonts w:asciiTheme="majorHAnsi" w:eastAsiaTheme="minorEastAsia" w:hAnsiTheme="majorHAnsi"/>
      <w:color w:val="006272" w:themeColor="text2"/>
      <w:sz w:val="26"/>
      <w:szCs w:val="3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27180"/>
    <w:rPr>
      <w:rFonts w:asciiTheme="majorHAnsi" w:eastAsiaTheme="minorEastAsia" w:hAnsiTheme="majorHAnsi"/>
      <w:color w:val="006272" w:themeColor="text2"/>
      <w:sz w:val="24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27180"/>
    <w:rPr>
      <w:rFonts w:asciiTheme="majorHAnsi" w:eastAsiaTheme="minorEastAsia" w:hAnsiTheme="majorHAnsi"/>
      <w:color w:val="006272" w:themeColor="text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F27180"/>
    <w:rPr>
      <w:rFonts w:asciiTheme="majorHAnsi" w:eastAsiaTheme="majorEastAsia" w:hAnsiTheme="majorHAnsi" w:cstheme="majorBidi"/>
      <w:bCs/>
      <w:iCs/>
      <w:color w:val="006272" w:themeColor="text2"/>
      <w:sz w:val="20"/>
      <w:lang w:eastAsia="ko-KR"/>
    </w:rPr>
  </w:style>
  <w:style w:type="paragraph" w:customStyle="1" w:styleId="Numbered">
    <w:name w:val="Numbered"/>
    <w:basedOn w:val="Normal"/>
    <w:link w:val="NumberedChar"/>
    <w:qFormat/>
    <w:rsid w:val="008C2542"/>
    <w:pPr>
      <w:numPr>
        <w:numId w:val="1"/>
      </w:numPr>
      <w:spacing w:before="200"/>
    </w:pPr>
  </w:style>
  <w:style w:type="character" w:customStyle="1" w:styleId="NumberedChar">
    <w:name w:val="Numbered Char"/>
    <w:basedOn w:val="DefaultParagraphFont"/>
    <w:link w:val="Numbered"/>
    <w:rsid w:val="008C2542"/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E8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05630"/>
    <w:pPr>
      <w:tabs>
        <w:tab w:val="left" w:pos="454"/>
        <w:tab w:val="right" w:leader="dot" w:pos="9060"/>
      </w:tabs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C78EE"/>
    <w:pPr>
      <w:tabs>
        <w:tab w:val="right" w:leader="dot" w:pos="9060"/>
      </w:tabs>
      <w:spacing w:after="100"/>
      <w:ind w:left="454"/>
    </w:pPr>
  </w:style>
  <w:style w:type="paragraph" w:customStyle="1" w:styleId="LineTeal">
    <w:name w:val="Line Teal"/>
    <w:next w:val="Normal"/>
    <w:uiPriority w:val="11"/>
    <w:rsid w:val="00F27180"/>
    <w:pPr>
      <w:widowControl w:val="0"/>
      <w:pBdr>
        <w:bottom w:val="single" w:sz="8" w:space="1" w:color="006272"/>
      </w:pBdr>
      <w:spacing w:before="360" w:after="480" w:line="20" w:lineRule="exact"/>
      <w:ind w:right="6237"/>
    </w:pPr>
    <w:rPr>
      <w:rFonts w:eastAsia="Times New Roman"/>
      <w:color w:val="006272"/>
      <w:lang w:eastAsia="en-NZ"/>
    </w:rPr>
  </w:style>
  <w:style w:type="character" w:styleId="Hyperlink">
    <w:name w:val="Hyperlink"/>
    <w:basedOn w:val="DefaultParagraphFont"/>
    <w:uiPriority w:val="99"/>
    <w:unhideWhenUsed/>
    <w:rsid w:val="00E803F5"/>
    <w:rPr>
      <w:rFonts w:ascii="Calibri" w:hAnsi="Calibri"/>
      <w:b/>
      <w:i/>
      <w:color w:val="006272"/>
      <w:u w:val="single"/>
    </w:rPr>
  </w:style>
  <w:style w:type="paragraph" w:customStyle="1" w:styleId="Question">
    <w:name w:val="Question"/>
    <w:basedOn w:val="Normal"/>
    <w:qFormat/>
    <w:rsid w:val="00E803F5"/>
    <w:pPr>
      <w:spacing w:before="120" w:after="120"/>
    </w:pPr>
    <w:rPr>
      <w:rFonts w:eastAsiaTheme="minorHAnsi"/>
      <w:lang w:eastAsia="en-US"/>
    </w:rPr>
  </w:style>
  <w:style w:type="paragraph" w:customStyle="1" w:styleId="Bullets">
    <w:name w:val="Bullets"/>
    <w:basedOn w:val="Normal"/>
    <w:link w:val="BulletsChar"/>
    <w:uiPriority w:val="99"/>
    <w:qFormat/>
    <w:rsid w:val="003508FC"/>
    <w:pPr>
      <w:numPr>
        <w:numId w:val="5"/>
      </w:numPr>
      <w:contextualSpacing/>
    </w:pPr>
  </w:style>
  <w:style w:type="paragraph" w:customStyle="1" w:styleId="Questionnumber">
    <w:name w:val="Question number"/>
    <w:basedOn w:val="Normal"/>
    <w:link w:val="QuestionnumberChar"/>
    <w:rsid w:val="00354F6D"/>
    <w:pPr>
      <w:numPr>
        <w:numId w:val="2"/>
      </w:numPr>
      <w:ind w:left="0" w:firstLine="0"/>
      <w:jc w:val="center"/>
    </w:pPr>
    <w:rPr>
      <w:rFonts w:eastAsiaTheme="minorHAnsi"/>
      <w:b/>
      <w:color w:val="FFFFFF" w:themeColor="background1"/>
      <w:lang w:eastAsia="en-US"/>
    </w:rPr>
  </w:style>
  <w:style w:type="table" w:styleId="LightList-Accent1">
    <w:name w:val="Light List Accent 1"/>
    <w:basedOn w:val="TableNormal"/>
    <w:uiPriority w:val="61"/>
    <w:rsid w:val="00E803F5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8" w:space="0" w:color="97D700" w:themeColor="accent1"/>
        <w:left w:val="single" w:sz="8" w:space="0" w:color="97D700" w:themeColor="accent1"/>
        <w:bottom w:val="single" w:sz="8" w:space="0" w:color="97D700" w:themeColor="accent1"/>
        <w:right w:val="single" w:sz="8" w:space="0" w:color="97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  <w:tblStylePr w:type="band1Horz">
      <w:tblPr/>
      <w:tcPr>
        <w:tcBorders>
          <w:top w:val="single" w:sz="8" w:space="0" w:color="97D700" w:themeColor="accent1"/>
          <w:left w:val="single" w:sz="8" w:space="0" w:color="97D700" w:themeColor="accent1"/>
          <w:bottom w:val="single" w:sz="8" w:space="0" w:color="97D700" w:themeColor="accent1"/>
          <w:right w:val="single" w:sz="8" w:space="0" w:color="97D700" w:themeColor="accent1"/>
        </w:tcBorders>
      </w:tcPr>
    </w:tblStylePr>
  </w:style>
  <w:style w:type="character" w:customStyle="1" w:styleId="QuestionnumberChar">
    <w:name w:val="Question number Char"/>
    <w:basedOn w:val="DefaultParagraphFont"/>
    <w:link w:val="Questionnumber"/>
    <w:rsid w:val="00354F6D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8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F5"/>
    <w:rPr>
      <w:rFonts w:ascii="Tahoma" w:eastAsiaTheme="minorEastAsia" w:hAnsi="Tahoma" w:cs="Tahoma"/>
      <w:sz w:val="16"/>
      <w:szCs w:val="16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803F5"/>
    <w:pPr>
      <w:ind w:left="92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3F5"/>
    <w:rPr>
      <w:rFonts w:eastAsiaTheme="minorEastAsia"/>
      <w:i/>
      <w:iCs/>
      <w:color w:val="000000" w:themeColor="text1"/>
      <w:lang w:eastAsia="ko-KR"/>
    </w:rPr>
  </w:style>
  <w:style w:type="paragraph" w:customStyle="1" w:styleId="BulletsIndented">
    <w:name w:val="Bullets Indented"/>
    <w:basedOn w:val="Normal"/>
    <w:link w:val="BulletsIndentedChar"/>
    <w:uiPriority w:val="19"/>
    <w:qFormat/>
    <w:rsid w:val="000D3B6D"/>
    <w:pPr>
      <w:numPr>
        <w:numId w:val="4"/>
      </w:numPr>
    </w:pPr>
  </w:style>
  <w:style w:type="character" w:customStyle="1" w:styleId="BulletsChar">
    <w:name w:val="Bullets Char"/>
    <w:basedOn w:val="DefaultParagraphFont"/>
    <w:link w:val="Bullets"/>
    <w:uiPriority w:val="99"/>
    <w:rsid w:val="003508FC"/>
    <w:rPr>
      <w:rFonts w:eastAsiaTheme="minorEastAsia"/>
      <w:lang w:eastAsia="ko-KR"/>
    </w:rPr>
  </w:style>
  <w:style w:type="character" w:customStyle="1" w:styleId="BulletsIndentedChar">
    <w:name w:val="Bullets Indented Char"/>
    <w:basedOn w:val="DefaultParagraphFont"/>
    <w:link w:val="BulletsIndented"/>
    <w:uiPriority w:val="19"/>
    <w:rsid w:val="00DE1886"/>
    <w:rPr>
      <w:rFonts w:eastAsiaTheme="minorEastAsia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29"/>
    <w:qFormat/>
    <w:rsid w:val="00C335E0"/>
    <w:pPr>
      <w:numPr>
        <w:numId w:val="0"/>
      </w:numPr>
    </w:pPr>
  </w:style>
  <w:style w:type="character" w:customStyle="1" w:styleId="Heading1-UnnumberedChar">
    <w:name w:val="Heading 1 - Unnumbered Char"/>
    <w:basedOn w:val="Heading1Char"/>
    <w:link w:val="Heading1-Unnumbered"/>
    <w:uiPriority w:val="29"/>
    <w:rsid w:val="00DE1886"/>
    <w:rPr>
      <w:rFonts w:asciiTheme="majorHAnsi" w:eastAsiaTheme="minorEastAsia" w:hAnsiTheme="majorHAnsi"/>
      <w:color w:val="006272" w:themeColor="text2"/>
      <w:sz w:val="60"/>
      <w:szCs w:val="3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4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44"/>
    <w:rPr>
      <w:rFonts w:eastAsiaTheme="minorEastAsia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0B3DAE"/>
    <w:pPr>
      <w:spacing w:before="240" w:after="240"/>
    </w:pPr>
    <w:rPr>
      <w:rFonts w:asciiTheme="majorHAnsi" w:hAnsiTheme="majorHAnsi"/>
      <w:color w:val="00627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B3DAE"/>
    <w:rPr>
      <w:rFonts w:asciiTheme="majorHAnsi" w:eastAsiaTheme="minorEastAsia" w:hAnsiTheme="majorHAnsi"/>
      <w:color w:val="006272" w:themeColor="text2"/>
      <w:sz w:val="60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rsid w:val="000B3DAE"/>
    <w:pPr>
      <w:spacing w:before="240" w:after="240"/>
    </w:pPr>
    <w:rPr>
      <w:rFonts w:asciiTheme="majorHAnsi" w:hAnsiTheme="majorHAnsi"/>
      <w:color w:val="006272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B3DAE"/>
    <w:rPr>
      <w:rFonts w:asciiTheme="majorHAnsi" w:eastAsiaTheme="minorEastAsia" w:hAnsiTheme="majorHAnsi"/>
      <w:color w:val="006272" w:themeColor="text2"/>
      <w:sz w:val="40"/>
      <w:lang w:eastAsia="ko-KR"/>
    </w:rPr>
  </w:style>
  <w:style w:type="paragraph" w:customStyle="1" w:styleId="Heading2-Hiddenfromcontents">
    <w:name w:val="Heading 2 - Hidden from contents"/>
    <w:basedOn w:val="Normal"/>
    <w:next w:val="Normal"/>
    <w:link w:val="Heading2-HiddenfromcontentsChar"/>
    <w:uiPriority w:val="29"/>
    <w:rsid w:val="008C16BD"/>
    <w:pPr>
      <w:spacing w:before="360"/>
    </w:pPr>
    <w:rPr>
      <w:rFonts w:asciiTheme="majorHAnsi" w:hAnsiTheme="majorHAnsi"/>
      <w:color w:val="006272" w:themeColor="text2"/>
      <w:sz w:val="40"/>
    </w:rPr>
  </w:style>
  <w:style w:type="paragraph" w:styleId="NoSpacing">
    <w:name w:val="No Spacing"/>
    <w:uiPriority w:val="1"/>
    <w:qFormat/>
    <w:rsid w:val="00354F6D"/>
    <w:pPr>
      <w:spacing w:after="0" w:line="240" w:lineRule="auto"/>
    </w:pPr>
    <w:rPr>
      <w:rFonts w:eastAsiaTheme="minorEastAsia"/>
      <w:lang w:eastAsia="ko-KR"/>
    </w:rPr>
  </w:style>
  <w:style w:type="character" w:customStyle="1" w:styleId="Heading2-HiddenfromcontentsChar">
    <w:name w:val="Heading 2 - Hidden from contents Char"/>
    <w:basedOn w:val="Heading2Char"/>
    <w:link w:val="Heading2-Hiddenfromcontents"/>
    <w:uiPriority w:val="29"/>
    <w:rsid w:val="00DE1886"/>
    <w:rPr>
      <w:rFonts w:asciiTheme="majorHAnsi" w:eastAsiaTheme="minorEastAsia" w:hAnsiTheme="majorHAnsi"/>
      <w:color w:val="006272" w:themeColor="text2"/>
      <w:sz w:val="40"/>
      <w:szCs w:val="26"/>
      <w:lang w:eastAsia="ko-KR"/>
    </w:rPr>
  </w:style>
  <w:style w:type="paragraph" w:styleId="FootnoteText">
    <w:name w:val="footnote text"/>
    <w:basedOn w:val="Normal"/>
    <w:link w:val="FootnoteTextChar"/>
    <w:unhideWhenUsed/>
    <w:rsid w:val="00271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909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nhideWhenUsed/>
    <w:rsid w:val="00271909"/>
    <w:rPr>
      <w:vertAlign w:val="superscript"/>
    </w:rPr>
  </w:style>
  <w:style w:type="paragraph" w:customStyle="1" w:styleId="Questionbullet">
    <w:name w:val="Question bullet"/>
    <w:basedOn w:val="Bullets"/>
    <w:rsid w:val="00AA12B3"/>
    <w:pPr>
      <w:spacing w:before="200" w:after="240" w:line="240" w:lineRule="auto"/>
      <w:ind w:left="992" w:right="318" w:hanging="425"/>
    </w:pPr>
    <w:rPr>
      <w:rFonts w:eastAsia="Times New Roman" w:cs="Times New Roman"/>
      <w:szCs w:val="20"/>
    </w:rPr>
  </w:style>
  <w:style w:type="paragraph" w:customStyle="1" w:styleId="TableHeading1">
    <w:name w:val="Table Heading 1"/>
    <w:basedOn w:val="NoSpacing"/>
    <w:rsid w:val="00F27180"/>
    <w:pPr>
      <w:spacing w:before="60" w:after="60"/>
    </w:pPr>
    <w:rPr>
      <w:rFonts w:eastAsia="Times New Roman" w:cs="Times New Roman"/>
      <w:b/>
      <w:bCs/>
      <w:caps/>
      <w:spacing w:val="12"/>
      <w:szCs w:val="20"/>
    </w:rPr>
  </w:style>
  <w:style w:type="numbering" w:customStyle="1" w:styleId="Smalltabletext-bullets">
    <w:name w:val="Small table text - bullets"/>
    <w:basedOn w:val="NoList"/>
    <w:rsid w:val="00F27180"/>
    <w:pPr>
      <w:numPr>
        <w:numId w:val="6"/>
      </w:numPr>
    </w:pPr>
  </w:style>
  <w:style w:type="paragraph" w:customStyle="1" w:styleId="SmallTableText">
    <w:name w:val="Small Table Text"/>
    <w:basedOn w:val="NoSpacing"/>
    <w:rsid w:val="00F27180"/>
    <w:pPr>
      <w:spacing w:before="180"/>
      <w:contextualSpacing/>
    </w:pPr>
    <w:rPr>
      <w:sz w:val="18"/>
    </w:rPr>
  </w:style>
  <w:style w:type="paragraph" w:customStyle="1" w:styleId="TableHeading2">
    <w:name w:val="Table Heading 2"/>
    <w:basedOn w:val="TableHeading1"/>
    <w:qFormat/>
    <w:rsid w:val="00D90662"/>
    <w:rPr>
      <w:spacing w:val="1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281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81"/>
    <w:rPr>
      <w:rFonts w:eastAsiaTheme="minorEastAsia"/>
      <w:b/>
      <w:bCs/>
      <w:sz w:val="20"/>
      <w:szCs w:val="20"/>
      <w:lang w:eastAsia="ko-KR"/>
    </w:rPr>
  </w:style>
  <w:style w:type="paragraph" w:customStyle="1" w:styleId="BodyText-Numbered">
    <w:name w:val="Body Text - Numbered"/>
    <w:basedOn w:val="BodyText"/>
    <w:link w:val="BodyText-NumberedChar"/>
    <w:qFormat/>
    <w:rsid w:val="00490CCB"/>
    <w:pPr>
      <w:widowControl w:val="0"/>
      <w:numPr>
        <w:numId w:val="7"/>
      </w:numPr>
      <w:spacing w:before="60" w:after="220" w:line="240" w:lineRule="auto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BodyText-NumberedChar">
    <w:name w:val="Body Text - Numbered Char"/>
    <w:basedOn w:val="BodyTextChar"/>
    <w:link w:val="BodyText-Numbered"/>
    <w:rsid w:val="00490CCB"/>
    <w:rPr>
      <w:rFonts w:ascii="Arial" w:eastAsia="Times New Roman" w:hAnsi="Arial" w:cs="Arial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qFormat/>
    <w:rsid w:val="00490CC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90CCB"/>
    <w:rPr>
      <w:rFonts w:eastAsiaTheme="minorEastAsia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275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B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4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635D"/>
    <w:rPr>
      <w:color w:val="97D700" w:themeColor="followedHyperlink"/>
      <w:u w:val="single"/>
    </w:rPr>
  </w:style>
  <w:style w:type="paragraph" w:customStyle="1" w:styleId="paragraph">
    <w:name w:val="paragraph"/>
    <w:basedOn w:val="Normal"/>
    <w:rsid w:val="009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ragraphsub">
    <w:name w:val="paragraphsub"/>
    <w:basedOn w:val="Normal"/>
    <w:rsid w:val="009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ubsection">
    <w:name w:val="subsection"/>
    <w:basedOn w:val="Normal"/>
    <w:rsid w:val="00C1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notetext">
    <w:name w:val="notetext"/>
    <w:basedOn w:val="Normal"/>
    <w:rsid w:val="007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AE0E04"/>
    <w:rPr>
      <w:rFonts w:asciiTheme="majorHAnsi" w:eastAsiaTheme="majorEastAsia" w:hAnsiTheme="majorHAnsi" w:cstheme="majorBidi"/>
      <w:color w:val="71A100" w:themeColor="accent1" w:themeShade="BF"/>
      <w:lang w:eastAsia="ko-KR"/>
    </w:rPr>
  </w:style>
  <w:style w:type="character" w:customStyle="1" w:styleId="label">
    <w:name w:val="label"/>
    <w:basedOn w:val="DefaultParagraphFont"/>
    <w:rsid w:val="00AE0E04"/>
  </w:style>
  <w:style w:type="paragraph" w:customStyle="1" w:styleId="text">
    <w:name w:val="text"/>
    <w:basedOn w:val="Normal"/>
    <w:rsid w:val="00AE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6258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NZ"/>
    </w:rPr>
  </w:style>
  <w:style w:type="paragraph" w:styleId="Revision">
    <w:name w:val="Revision"/>
    <w:hidden/>
    <w:uiPriority w:val="99"/>
    <w:semiHidden/>
    <w:rsid w:val="00062585"/>
    <w:pPr>
      <w:spacing w:after="0" w:line="240" w:lineRule="auto"/>
    </w:pPr>
    <w:rPr>
      <w:rFonts w:eastAsiaTheme="minorEastAsia"/>
      <w:lang w:eastAsia="ko-KR"/>
    </w:rPr>
  </w:style>
  <w:style w:type="table" w:customStyle="1" w:styleId="TableGrid2">
    <w:name w:val="Table Grid2"/>
    <w:basedOn w:val="TableNormal"/>
    <w:next w:val="TableGrid"/>
    <w:uiPriority w:val="39"/>
    <w:rsid w:val="00BC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8EE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71A100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78EE"/>
    <w:pPr>
      <w:spacing w:after="100"/>
      <w:ind w:left="440"/>
    </w:pPr>
  </w:style>
  <w:style w:type="character" w:customStyle="1" w:styleId="legds">
    <w:name w:val="legds"/>
    <w:basedOn w:val="DefaultParagraphFont"/>
    <w:rsid w:val="00BC7D2A"/>
  </w:style>
  <w:style w:type="paragraph" w:customStyle="1" w:styleId="legclearfix">
    <w:name w:val="legclearfix"/>
    <w:basedOn w:val="Normal"/>
    <w:rsid w:val="00BC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342337"/>
    <w:rPr>
      <w:b/>
      <w:bCs/>
    </w:rPr>
  </w:style>
  <w:style w:type="paragraph" w:customStyle="1" w:styleId="NumberedParagraphLevel1">
    <w:name w:val="Numbered Paragraph Level 1"/>
    <w:uiPriority w:val="1"/>
    <w:qFormat/>
    <w:rsid w:val="00721FFC"/>
    <w:pPr>
      <w:numPr>
        <w:numId w:val="28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721FFC"/>
    <w:pPr>
      <w:numPr>
        <w:ilvl w:val="1"/>
        <w:numId w:val="28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721FFC"/>
    <w:pPr>
      <w:numPr>
        <w:ilvl w:val="2"/>
        <w:numId w:val="28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68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5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bie.govt.n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.policy@mbie.govt.n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bils\AppData\Local\Temp\1\7zOCAEE8309\Discussion%20pap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FFBFF0853450F844E65A9A206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00FA-F50B-45BC-A2D5-CED7D10C1824}"/>
      </w:docPartPr>
      <w:docPartBody>
        <w:p w:rsidR="007F0A28" w:rsidRDefault="007F0A28">
          <w:pPr>
            <w:pStyle w:val="9DAFFBFF0853450F844E65A9A206E82A"/>
          </w:pPr>
          <w:r w:rsidRPr="00210DA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28"/>
    <w:rsid w:val="00031888"/>
    <w:rsid w:val="00066CDF"/>
    <w:rsid w:val="00105748"/>
    <w:rsid w:val="001471E2"/>
    <w:rsid w:val="00151E30"/>
    <w:rsid w:val="001953EB"/>
    <w:rsid w:val="001F00CB"/>
    <w:rsid w:val="001F6553"/>
    <w:rsid w:val="00290D72"/>
    <w:rsid w:val="002D5BB9"/>
    <w:rsid w:val="002E0ECB"/>
    <w:rsid w:val="003108D6"/>
    <w:rsid w:val="003277E4"/>
    <w:rsid w:val="0046091C"/>
    <w:rsid w:val="004B33B9"/>
    <w:rsid w:val="004C6945"/>
    <w:rsid w:val="004E146B"/>
    <w:rsid w:val="004F09C4"/>
    <w:rsid w:val="00562881"/>
    <w:rsid w:val="00584DE6"/>
    <w:rsid w:val="00624796"/>
    <w:rsid w:val="00646370"/>
    <w:rsid w:val="00656F5C"/>
    <w:rsid w:val="006A2A4F"/>
    <w:rsid w:val="006A3275"/>
    <w:rsid w:val="007017DC"/>
    <w:rsid w:val="007065FB"/>
    <w:rsid w:val="00723263"/>
    <w:rsid w:val="00796D93"/>
    <w:rsid w:val="007F0A28"/>
    <w:rsid w:val="00813A9D"/>
    <w:rsid w:val="008F168A"/>
    <w:rsid w:val="0090666C"/>
    <w:rsid w:val="00914279"/>
    <w:rsid w:val="00921120"/>
    <w:rsid w:val="009938CC"/>
    <w:rsid w:val="009A7EFB"/>
    <w:rsid w:val="009C32FC"/>
    <w:rsid w:val="00A02359"/>
    <w:rsid w:val="00A34E16"/>
    <w:rsid w:val="00A732E9"/>
    <w:rsid w:val="00A76C9B"/>
    <w:rsid w:val="00A85EE1"/>
    <w:rsid w:val="00A96332"/>
    <w:rsid w:val="00B13812"/>
    <w:rsid w:val="00B637D6"/>
    <w:rsid w:val="00BC10E0"/>
    <w:rsid w:val="00C134FB"/>
    <w:rsid w:val="00C26593"/>
    <w:rsid w:val="00C94A35"/>
    <w:rsid w:val="00CB5FB4"/>
    <w:rsid w:val="00CF6BC6"/>
    <w:rsid w:val="00D26294"/>
    <w:rsid w:val="00D305D8"/>
    <w:rsid w:val="00D96653"/>
    <w:rsid w:val="00E21502"/>
    <w:rsid w:val="00EE67C1"/>
    <w:rsid w:val="00EF2316"/>
    <w:rsid w:val="00F04E2C"/>
    <w:rsid w:val="00F94615"/>
    <w:rsid w:val="00FA2617"/>
    <w:rsid w:val="00FA3748"/>
    <w:rsid w:val="00FA730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DC"/>
    <w:rPr>
      <w:color w:val="808080"/>
    </w:rPr>
  </w:style>
  <w:style w:type="paragraph" w:customStyle="1" w:styleId="9DAFFBFF0853450F844E65A9A206E82A">
    <w:name w:val="9DAFFBFF0853450F844E65A9A206E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BIE">
      <a:dk1>
        <a:sysClr val="windowText" lastClr="000000"/>
      </a:dk1>
      <a:lt1>
        <a:sysClr val="window" lastClr="FFFFFF"/>
      </a:lt1>
      <a:dk2>
        <a:srgbClr val="006272"/>
      </a:dk2>
      <a:lt2>
        <a:srgbClr val="FFFFFF"/>
      </a:lt2>
      <a:accent1>
        <a:srgbClr val="97D700"/>
      </a:accent1>
      <a:accent2>
        <a:srgbClr val="00B5E2"/>
      </a:accent2>
      <a:accent3>
        <a:srgbClr val="753BBD"/>
      </a:accent3>
      <a:accent4>
        <a:srgbClr val="DF1995"/>
      </a:accent4>
      <a:accent5>
        <a:srgbClr val="FF6900"/>
      </a:accent5>
      <a:accent6>
        <a:srgbClr val="FBE122"/>
      </a:accent6>
      <a:hlink>
        <a:srgbClr val="006272"/>
      </a:hlink>
      <a:folHlink>
        <a:srgbClr val="97D700"/>
      </a:folHlink>
    </a:clrScheme>
    <a:fontScheme name="MBI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960D-6E4D-4617-AEE1-12F12106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Discussion paper template.dotx</Template>
  <TotalTime>1</TotalTime>
  <Pages>16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Grocery Code of Conduct</vt:lpstr>
    </vt:vector>
  </TitlesOfParts>
  <Company>Ministry of Economic Development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Grocery Code of Conduct</dc:title>
  <dc:creator>Stephen Trebilco</dc:creator>
  <cp:lastModifiedBy>Stephen Trebilco</cp:lastModifiedBy>
  <cp:revision>2</cp:revision>
  <cp:lastPrinted>2022-06-22T00:46:00Z</cp:lastPrinted>
  <dcterms:created xsi:type="dcterms:W3CDTF">2022-07-01T02:53:00Z</dcterms:created>
  <dcterms:modified xsi:type="dcterms:W3CDTF">2022-07-01T02:53:00Z</dcterms:modified>
</cp:coreProperties>
</file>