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0A" w:rsidRDefault="0085300A" w:rsidP="0085300A">
      <w:pPr>
        <w:spacing w:before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300A" w:rsidRPr="0085300A" w:rsidRDefault="0085300A" w:rsidP="0085300A">
      <w:pPr>
        <w:pStyle w:val="Heading1"/>
        <w:rPr>
          <w:rFonts w:ascii="Gustan Black" w:eastAsia="Gustan Book" w:hAnsi="Gustan Book" w:cs="Gustan Book"/>
          <w:b/>
          <w:color w:val="6765AE"/>
          <w:sz w:val="40"/>
          <w:szCs w:val="22"/>
          <w:lang w:val="en-US" w:eastAsia="en-US" w:bidi="en-US"/>
        </w:rPr>
      </w:pPr>
      <w:r w:rsidRPr="0085300A">
        <w:rPr>
          <w:rFonts w:ascii="Gustan Black" w:eastAsia="Gustan Book" w:hAnsi="Gustan Book" w:cs="Gustan Book"/>
          <w:b/>
          <w:color w:val="6765AE"/>
          <w:sz w:val="40"/>
          <w:szCs w:val="22"/>
          <w:lang w:val="en-US" w:eastAsia="en-US" w:bidi="en-US"/>
        </w:rPr>
        <w:t xml:space="preserve">Post-event participants survey </w:t>
      </w:r>
    </w:p>
    <w:p w:rsidR="0085300A" w:rsidRPr="0085300A" w:rsidRDefault="0085300A" w:rsidP="0085300A">
      <w:pPr>
        <w:pStyle w:val="Heading1"/>
        <w:rPr>
          <w:rFonts w:ascii="Gustan Black" w:eastAsia="Gustan Book" w:hAnsi="Gustan Black" w:cs="Gustan Book"/>
          <w:b/>
          <w:color w:val="C6C4E2"/>
          <w:sz w:val="24"/>
          <w:szCs w:val="22"/>
          <w:lang w:val="en-US" w:eastAsia="en-US" w:bidi="en-US"/>
        </w:rPr>
      </w:pPr>
      <w:r w:rsidRPr="0085300A">
        <w:rPr>
          <w:rFonts w:ascii="Gustan Black" w:eastAsia="Gustan Book" w:hAnsi="Gustan Black" w:cs="Gustan Book"/>
          <w:b/>
          <w:color w:val="C6C4E2"/>
          <w:sz w:val="24"/>
          <w:szCs w:val="22"/>
          <w:lang w:val="en-US" w:eastAsia="en-US" w:bidi="en-US"/>
        </w:rPr>
        <w:t>Small businesses’ digital uptake action</w:t>
      </w:r>
    </w:p>
    <w:p w:rsidR="0085300A" w:rsidRPr="0085300A" w:rsidRDefault="0085300A" w:rsidP="0085300A">
      <w:pPr>
        <w:spacing w:before="120"/>
        <w:jc w:val="center"/>
        <w:rPr>
          <w:rFonts w:ascii="Gustan Black" w:eastAsia="Gustan Book" w:hAnsi="Gustan Black" w:cs="Gustan Book"/>
          <w:b/>
          <w:color w:val="C6C4E2"/>
          <w:szCs w:val="22"/>
          <w:lang w:val="en-US" w:eastAsia="en-US" w:bidi="en-US"/>
        </w:rPr>
      </w:pPr>
    </w:p>
    <w:p w:rsidR="0085300A" w:rsidRDefault="0085300A" w:rsidP="0085300A">
      <w:pPr>
        <w:spacing w:before="120"/>
        <w:rPr>
          <w:b/>
          <w:sz w:val="40"/>
          <w:szCs w:val="40"/>
        </w:rPr>
      </w:pPr>
    </w:p>
    <w:p w:rsidR="0085300A" w:rsidRDefault="0085300A" w:rsidP="0085300A">
      <w:pPr>
        <w:spacing w:before="120"/>
        <w:rPr>
          <w:b/>
          <w:sz w:val="40"/>
          <w:szCs w:val="40"/>
        </w:rPr>
      </w:pPr>
    </w:p>
    <w:p w:rsidR="0085300A" w:rsidRDefault="0085300A" w:rsidP="0085300A">
      <w:pPr>
        <w:spacing w:before="120"/>
      </w:pPr>
    </w:p>
    <w:p w:rsidR="0085300A" w:rsidRDefault="0085300A" w:rsidP="0085300A"/>
    <w:p w:rsidR="0085300A" w:rsidRDefault="0085300A" w:rsidP="0085300A"/>
    <w:p w:rsidR="0085300A" w:rsidRDefault="0085300A" w:rsidP="0085300A"/>
    <w:p w:rsidR="0085300A" w:rsidRDefault="0085300A" w:rsidP="0085300A">
      <w:pPr>
        <w:spacing w:after="0"/>
        <w:rPr>
          <w:b/>
        </w:rPr>
      </w:pPr>
      <w:r w:rsidRPr="0085300A">
        <w:rPr>
          <w:b/>
          <w:noProof/>
          <w:sz w:val="40"/>
          <w:szCs w:val="40"/>
          <w:lang w:val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3176E" wp14:editId="0BF6A890">
                <wp:simplePos x="0" y="0"/>
                <wp:positionH relativeFrom="column">
                  <wp:posOffset>-128270</wp:posOffset>
                </wp:positionH>
                <wp:positionV relativeFrom="paragraph">
                  <wp:posOffset>76200</wp:posOffset>
                </wp:positionV>
                <wp:extent cx="5577840" cy="1440180"/>
                <wp:effectExtent l="0" t="0" r="381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1440180"/>
                        </a:xfrm>
                        <a:prstGeom prst="rect">
                          <a:avLst/>
                        </a:prstGeom>
                        <a:solidFill>
                          <a:srgbClr val="6765AE">
                            <a:alpha val="9098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00A" w:rsidRPr="0085300A" w:rsidRDefault="0085300A" w:rsidP="0085300A">
                            <w:pPr>
                              <w:pStyle w:val="Heading2"/>
                              <w:rPr>
                                <w:rFonts w:ascii="Gustan Black" w:eastAsia="Gustan Book" w:hAnsi="Gustan Black" w:cs="Gustan Book"/>
                                <w:b/>
                                <w:color w:val="FFFFFF" w:themeColor="background1"/>
                                <w:sz w:val="24"/>
                                <w:szCs w:val="22"/>
                                <w:lang w:val="en-US" w:eastAsia="en-US" w:bidi="en-US"/>
                              </w:rPr>
                            </w:pPr>
                            <w:r w:rsidRPr="0085300A">
                              <w:rPr>
                                <w:rFonts w:ascii="Gustan Black" w:eastAsia="Gustan Book" w:hAnsi="Gustan Black" w:cs="Gustan Book"/>
                                <w:b/>
                                <w:color w:val="FFFFFF" w:themeColor="background1"/>
                                <w:sz w:val="24"/>
                                <w:szCs w:val="22"/>
                                <w:lang w:val="en-US" w:eastAsia="en-US" w:bidi="en-US"/>
                              </w:rPr>
                              <w:t xml:space="preserve">Purpose: </w:t>
                            </w:r>
                            <w:r w:rsidRPr="0085300A">
                              <w:rPr>
                                <w:rFonts w:ascii="Gustan Black" w:eastAsia="Gustan Book" w:hAnsi="Gustan Black" w:cs="Gustan Book"/>
                                <w:color w:val="FFFFFF" w:themeColor="background1"/>
                                <w:sz w:val="24"/>
                                <w:szCs w:val="22"/>
                                <w:lang w:val="en-US" w:eastAsia="en-US" w:bidi="en-US"/>
                              </w:rPr>
                              <w:t xml:space="preserve">To determine </w:t>
                            </w:r>
                            <w:r w:rsidR="007B2C94">
                              <w:rPr>
                                <w:rFonts w:ascii="Gustan Black" w:eastAsia="Gustan Book" w:hAnsi="Gustan Black" w:cs="Gustan Book"/>
                                <w:color w:val="FFFFFF" w:themeColor="background1"/>
                                <w:sz w:val="24"/>
                                <w:szCs w:val="22"/>
                                <w:lang w:val="en-US" w:eastAsia="en-US" w:bidi="en-US"/>
                              </w:rPr>
                              <w:t>one small action</w:t>
                            </w:r>
                            <w:r w:rsidRPr="0085300A">
                              <w:rPr>
                                <w:rFonts w:ascii="Gustan Black" w:eastAsia="Gustan Book" w:hAnsi="Gustan Black" w:cs="Gustan Book"/>
                                <w:color w:val="FFFFFF" w:themeColor="background1"/>
                                <w:sz w:val="24"/>
                                <w:szCs w:val="22"/>
                                <w:lang w:val="en-US" w:eastAsia="en-US" w:bidi="en-US"/>
                              </w:rPr>
                              <w:t xml:space="preserve"> that businesses are committed to taking after an event</w:t>
                            </w:r>
                          </w:p>
                          <w:p w:rsidR="0085300A" w:rsidRPr="0085300A" w:rsidRDefault="0085300A" w:rsidP="0085300A">
                            <w:pPr>
                              <w:pStyle w:val="Heading2"/>
                              <w:rPr>
                                <w:rFonts w:ascii="Gustan Black" w:eastAsia="Gustan Book" w:hAnsi="Gustan Black" w:cs="Gustan Book"/>
                                <w:b/>
                                <w:color w:val="FFFFFF" w:themeColor="background1"/>
                                <w:sz w:val="24"/>
                                <w:szCs w:val="22"/>
                                <w:lang w:val="en-US" w:eastAsia="en-US" w:bidi="en-US"/>
                              </w:rPr>
                            </w:pPr>
                            <w:r w:rsidRPr="0085300A">
                              <w:rPr>
                                <w:rFonts w:ascii="Gustan Black" w:eastAsia="Gustan Book" w:hAnsi="Gustan Black" w:cs="Gustan Book"/>
                                <w:b/>
                                <w:color w:val="FFFFFF" w:themeColor="background1"/>
                                <w:sz w:val="24"/>
                                <w:szCs w:val="22"/>
                                <w:lang w:val="en-US" w:eastAsia="en-US" w:bidi="en-US"/>
                              </w:rPr>
                              <w:t xml:space="preserve">Timing: </w:t>
                            </w:r>
                            <w:r w:rsidRPr="0085300A">
                              <w:rPr>
                                <w:rFonts w:ascii="Gustan Black" w:eastAsia="Gustan Book" w:hAnsi="Gustan Black" w:cs="Gustan Book"/>
                                <w:color w:val="FFFFFF" w:themeColor="background1"/>
                                <w:sz w:val="24"/>
                                <w:szCs w:val="22"/>
                                <w:lang w:val="en-US" w:eastAsia="en-US" w:bidi="en-US"/>
                              </w:rPr>
                              <w:t>During or immediately after the event</w:t>
                            </w:r>
                            <w:r w:rsidRPr="0085300A">
                              <w:rPr>
                                <w:rFonts w:ascii="Gustan Black" w:eastAsia="Gustan Book" w:hAnsi="Gustan Black" w:cs="Gustan Book"/>
                                <w:b/>
                                <w:color w:val="FFFFFF" w:themeColor="background1"/>
                                <w:sz w:val="24"/>
                                <w:szCs w:val="22"/>
                                <w:lang w:val="en-US" w:eastAsia="en-US" w:bidi="en-US"/>
                              </w:rPr>
                              <w:t xml:space="preserve"> </w:t>
                            </w:r>
                          </w:p>
                          <w:p w:rsidR="0085300A" w:rsidRDefault="008530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1pt;margin-top:6pt;width:439.2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" fillcolor="#6765ae" stroked="f">
                <v:fill opacity="59624f"/>
                <v:textbox>
                  <w:txbxContent>
                    <w:p w:rsidR="0085300A" w:rsidRPr="0085300A" w:rsidRDefault="0085300A" w:rsidP="0085300A">
                      <w:pPr>
                        <w:pStyle w:val="Heading2"/>
                        <w:rPr>
                          <w:rFonts w:ascii="Gustan Black" w:eastAsia="Gustan Book" w:hAnsi="Gustan Black" w:cs="Gustan Book"/>
                          <w:b/>
                          <w:color w:val="FFFFFF" w:themeColor="background1"/>
                          <w:sz w:val="24"/>
                          <w:szCs w:val="22"/>
                          <w:lang w:val="en-US" w:eastAsia="en-US" w:bidi="en-US"/>
                        </w:rPr>
                      </w:pPr>
                      <w:r w:rsidRPr="0085300A">
                        <w:rPr>
                          <w:rFonts w:ascii="Gustan Black" w:eastAsia="Gustan Book" w:hAnsi="Gustan Black" w:cs="Gustan Book"/>
                          <w:b/>
                          <w:color w:val="FFFFFF" w:themeColor="background1"/>
                          <w:sz w:val="24"/>
                          <w:szCs w:val="22"/>
                          <w:lang w:val="en-US" w:eastAsia="en-US" w:bidi="en-US"/>
                        </w:rPr>
                        <w:t xml:space="preserve">Purpose: </w:t>
                      </w:r>
                      <w:r w:rsidRPr="0085300A">
                        <w:rPr>
                          <w:rFonts w:ascii="Gustan Black" w:eastAsia="Gustan Book" w:hAnsi="Gustan Black" w:cs="Gustan Book"/>
                          <w:color w:val="FFFFFF" w:themeColor="background1"/>
                          <w:sz w:val="24"/>
                          <w:szCs w:val="22"/>
                          <w:lang w:val="en-US" w:eastAsia="en-US" w:bidi="en-US"/>
                        </w:rPr>
                        <w:t xml:space="preserve">To determine </w:t>
                      </w:r>
                      <w:r w:rsidR="007B2C94">
                        <w:rPr>
                          <w:rFonts w:ascii="Gustan Black" w:eastAsia="Gustan Book" w:hAnsi="Gustan Black" w:cs="Gustan Book"/>
                          <w:color w:val="FFFFFF" w:themeColor="background1"/>
                          <w:sz w:val="24"/>
                          <w:szCs w:val="22"/>
                          <w:lang w:val="en-US" w:eastAsia="en-US" w:bidi="en-US"/>
                        </w:rPr>
                        <w:t>one small action</w:t>
                      </w:r>
                      <w:r w:rsidRPr="0085300A">
                        <w:rPr>
                          <w:rFonts w:ascii="Gustan Black" w:eastAsia="Gustan Book" w:hAnsi="Gustan Black" w:cs="Gustan Book"/>
                          <w:color w:val="FFFFFF" w:themeColor="background1"/>
                          <w:sz w:val="24"/>
                          <w:szCs w:val="22"/>
                          <w:lang w:val="en-US" w:eastAsia="en-US" w:bidi="en-US"/>
                        </w:rPr>
                        <w:t xml:space="preserve"> that businesses are committed to taking after an event</w:t>
                      </w:r>
                    </w:p>
                    <w:p w:rsidR="0085300A" w:rsidRPr="0085300A" w:rsidRDefault="0085300A" w:rsidP="0085300A">
                      <w:pPr>
                        <w:pStyle w:val="Heading2"/>
                        <w:rPr>
                          <w:rFonts w:ascii="Gustan Black" w:eastAsia="Gustan Book" w:hAnsi="Gustan Black" w:cs="Gustan Book"/>
                          <w:b/>
                          <w:color w:val="FFFFFF" w:themeColor="background1"/>
                          <w:sz w:val="24"/>
                          <w:szCs w:val="22"/>
                          <w:lang w:val="en-US" w:eastAsia="en-US" w:bidi="en-US"/>
                        </w:rPr>
                      </w:pPr>
                      <w:r w:rsidRPr="0085300A">
                        <w:rPr>
                          <w:rFonts w:ascii="Gustan Black" w:eastAsia="Gustan Book" w:hAnsi="Gustan Black" w:cs="Gustan Book"/>
                          <w:b/>
                          <w:color w:val="FFFFFF" w:themeColor="background1"/>
                          <w:sz w:val="24"/>
                          <w:szCs w:val="22"/>
                          <w:lang w:val="en-US" w:eastAsia="en-US" w:bidi="en-US"/>
                        </w:rPr>
                        <w:t xml:space="preserve">Timing: </w:t>
                      </w:r>
                      <w:r w:rsidRPr="0085300A">
                        <w:rPr>
                          <w:rFonts w:ascii="Gustan Black" w:eastAsia="Gustan Book" w:hAnsi="Gustan Black" w:cs="Gustan Book"/>
                          <w:color w:val="FFFFFF" w:themeColor="background1"/>
                          <w:sz w:val="24"/>
                          <w:szCs w:val="22"/>
                          <w:lang w:val="en-US" w:eastAsia="en-US" w:bidi="en-US"/>
                        </w:rPr>
                        <w:t>During or immediately after the event</w:t>
                      </w:r>
                      <w:r w:rsidRPr="0085300A">
                        <w:rPr>
                          <w:rFonts w:ascii="Gustan Black" w:eastAsia="Gustan Book" w:hAnsi="Gustan Black" w:cs="Gustan Book"/>
                          <w:b/>
                          <w:color w:val="FFFFFF" w:themeColor="background1"/>
                          <w:sz w:val="24"/>
                          <w:szCs w:val="22"/>
                          <w:lang w:val="en-US" w:eastAsia="en-US" w:bidi="en-US"/>
                        </w:rPr>
                        <w:t xml:space="preserve"> </w:t>
                      </w:r>
                    </w:p>
                    <w:p w:rsidR="0085300A" w:rsidRDefault="0085300A"/>
                  </w:txbxContent>
                </v:textbox>
              </v:shape>
            </w:pict>
          </mc:Fallback>
        </mc:AlternateContent>
      </w:r>
      <w:r>
        <w:br w:type="page"/>
      </w:r>
    </w:p>
    <w:p w:rsidR="00743E63" w:rsidRPr="00743E63" w:rsidRDefault="00743E63" w:rsidP="0085300A">
      <w:pPr>
        <w:rPr>
          <w:rFonts w:ascii="Gustan Black" w:eastAsia="Gustan Book" w:hAnsi="Gustan Book" w:cs="Gustan Book"/>
          <w:b/>
          <w:color w:val="6765AE"/>
          <w:sz w:val="40"/>
          <w:szCs w:val="22"/>
          <w:lang w:val="en-US" w:eastAsia="en-US" w:bidi="en-US"/>
        </w:rPr>
      </w:pPr>
      <w:r w:rsidRPr="00743E63">
        <w:rPr>
          <w:rFonts w:ascii="Gustan Black" w:eastAsia="Gustan Book" w:hAnsi="Gustan Book" w:cs="Gustan Book"/>
          <w:b/>
          <w:color w:val="6765AE"/>
          <w:sz w:val="40"/>
          <w:szCs w:val="22"/>
          <w:lang w:val="en-US" w:eastAsia="en-US" w:bidi="en-US"/>
        </w:rPr>
        <w:lastRenderedPageBreak/>
        <w:t>Purpose of the survey</w:t>
      </w:r>
      <w:bookmarkStart w:id="0" w:name="_GoBack"/>
      <w:bookmarkEnd w:id="0"/>
    </w:p>
    <w:p w:rsidR="0085300A" w:rsidRPr="007B2C94" w:rsidRDefault="0085300A" w:rsidP="0085300A">
      <w:pPr>
        <w:rPr>
          <w:rFonts w:asciiTheme="minorHAnsi" w:hAnsiTheme="minorHAnsi"/>
          <w:color w:val="000000"/>
          <w:sz w:val="22"/>
          <w:szCs w:val="22"/>
        </w:rPr>
      </w:pPr>
      <w:r w:rsidRPr="007B2C94">
        <w:rPr>
          <w:rFonts w:asciiTheme="minorHAnsi" w:hAnsiTheme="minorHAnsi"/>
          <w:sz w:val="22"/>
          <w:szCs w:val="22"/>
        </w:rPr>
        <w:t xml:space="preserve">Thanks for attending our event.  We want to encourage attendees to </w:t>
      </w:r>
      <w:r w:rsidRPr="007B2C94">
        <w:rPr>
          <w:rFonts w:asciiTheme="minorHAnsi" w:hAnsiTheme="minorHAnsi"/>
          <w:color w:val="000000"/>
          <w:sz w:val="22"/>
          <w:szCs w:val="22"/>
        </w:rPr>
        <w:t>take further action to increase their digital awareness and skills as a result of attending events such as these.</w:t>
      </w:r>
    </w:p>
    <w:p w:rsidR="0085300A" w:rsidRPr="007B2C94" w:rsidRDefault="0085300A" w:rsidP="0085300A">
      <w:pPr>
        <w:rPr>
          <w:rFonts w:asciiTheme="minorHAnsi" w:hAnsiTheme="minorHAnsi"/>
          <w:color w:val="000000"/>
          <w:sz w:val="22"/>
          <w:szCs w:val="22"/>
        </w:rPr>
      </w:pPr>
      <w:r w:rsidRPr="007B2C94">
        <w:rPr>
          <w:rFonts w:asciiTheme="minorHAnsi" w:hAnsiTheme="minorHAnsi"/>
          <w:color w:val="000000"/>
          <w:sz w:val="22"/>
          <w:szCs w:val="22"/>
        </w:rPr>
        <w:t>Please answer the questions below.</w:t>
      </w:r>
    </w:p>
    <w:p w:rsidR="0085300A" w:rsidRPr="007B2C94" w:rsidRDefault="0085300A" w:rsidP="0085300A">
      <w:pPr>
        <w:rPr>
          <w:rFonts w:asciiTheme="minorHAnsi" w:hAnsiTheme="minorHAnsi"/>
          <w:color w:val="000000"/>
          <w:sz w:val="22"/>
          <w:szCs w:val="22"/>
        </w:rPr>
      </w:pPr>
      <w:r w:rsidRPr="007B2C94">
        <w:rPr>
          <w:rFonts w:asciiTheme="minorHAnsi" w:hAnsiTheme="minorHAnsi"/>
          <w:color w:val="000000"/>
          <w:sz w:val="22"/>
          <w:szCs w:val="22"/>
        </w:rPr>
        <w:t>The results will help us to:</w:t>
      </w:r>
    </w:p>
    <w:p w:rsidR="0085300A" w:rsidRPr="007B2C94" w:rsidRDefault="0085300A" w:rsidP="0085300A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7B2C94">
        <w:rPr>
          <w:rFonts w:asciiTheme="minorHAnsi" w:hAnsiTheme="minorHAnsi"/>
          <w:color w:val="000000"/>
          <w:sz w:val="22"/>
          <w:szCs w:val="22"/>
        </w:rPr>
        <w:t>Increase our own awareness about the impact digital has on our clients/members</w:t>
      </w:r>
      <w:r w:rsidR="004F162B">
        <w:rPr>
          <w:rFonts w:asciiTheme="minorHAnsi" w:hAnsiTheme="minorHAnsi"/>
          <w:color w:val="000000"/>
          <w:sz w:val="22"/>
          <w:szCs w:val="22"/>
        </w:rPr>
        <w:t>,</w:t>
      </w:r>
      <w:r w:rsidRPr="007B2C94">
        <w:rPr>
          <w:rFonts w:asciiTheme="minorHAnsi" w:hAnsiTheme="minorHAnsi"/>
          <w:color w:val="000000"/>
          <w:sz w:val="22"/>
          <w:szCs w:val="22"/>
        </w:rPr>
        <w:t xml:space="preserve"> and have the networks and sufficient knowledge to provide sound digital advice or point you to experts/people who do.</w:t>
      </w:r>
    </w:p>
    <w:p w:rsidR="0085300A" w:rsidRPr="007B2C94" w:rsidRDefault="0085300A" w:rsidP="008530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Theme="minorHAnsi" w:hAnsiTheme="minorHAnsi"/>
          <w:color w:val="000000"/>
          <w:sz w:val="22"/>
          <w:szCs w:val="22"/>
        </w:rPr>
      </w:pPr>
      <w:r w:rsidRPr="007B2C94">
        <w:rPr>
          <w:rFonts w:asciiTheme="minorHAnsi" w:hAnsiTheme="minorHAnsi"/>
          <w:color w:val="000000"/>
          <w:sz w:val="22"/>
          <w:szCs w:val="22"/>
        </w:rPr>
        <w:t>Identify the best ways to support positive changes in behaviour</w:t>
      </w:r>
      <w:proofErr w:type="gramStart"/>
      <w:r w:rsidR="004F162B">
        <w:rPr>
          <w:rFonts w:asciiTheme="minorHAnsi" w:hAnsiTheme="minorHAnsi"/>
          <w:color w:val="000000"/>
          <w:sz w:val="22"/>
          <w:szCs w:val="22"/>
        </w:rPr>
        <w:t>,</w:t>
      </w:r>
      <w:r w:rsidRPr="007B2C94">
        <w:rPr>
          <w:rFonts w:asciiTheme="minorHAnsi" w:hAnsiTheme="minorHAnsi"/>
          <w:color w:val="000000"/>
          <w:sz w:val="22"/>
          <w:szCs w:val="22"/>
        </w:rPr>
        <w:t>;</w:t>
      </w:r>
      <w:proofErr w:type="gramEnd"/>
      <w:r w:rsidRPr="007B2C94">
        <w:rPr>
          <w:rFonts w:asciiTheme="minorHAnsi" w:hAnsiTheme="minorHAnsi"/>
          <w:color w:val="000000"/>
          <w:sz w:val="22"/>
          <w:szCs w:val="22"/>
        </w:rPr>
        <w:t xml:space="preserve"> leading to behaviour change </w:t>
      </w:r>
      <w:r w:rsidR="004F162B">
        <w:rPr>
          <w:rFonts w:asciiTheme="minorHAnsi" w:hAnsiTheme="minorHAnsi"/>
          <w:color w:val="000000"/>
          <w:sz w:val="22"/>
          <w:szCs w:val="22"/>
        </w:rPr>
        <w:t>being</w:t>
      </w:r>
      <w:r w:rsidRPr="007B2C94">
        <w:rPr>
          <w:rFonts w:asciiTheme="minorHAnsi" w:hAnsiTheme="minorHAnsi"/>
          <w:color w:val="000000"/>
          <w:sz w:val="22"/>
          <w:szCs w:val="22"/>
        </w:rPr>
        <w:t xml:space="preserve"> sustained and not just short-term.</w:t>
      </w:r>
    </w:p>
    <w:p w:rsidR="0085300A" w:rsidRPr="007B2C94" w:rsidRDefault="0085300A" w:rsidP="0085300A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contextualSpacing/>
        <w:rPr>
          <w:rFonts w:asciiTheme="minorHAnsi" w:hAnsiTheme="minorHAnsi"/>
          <w:color w:val="000000"/>
          <w:sz w:val="22"/>
          <w:szCs w:val="22"/>
        </w:rPr>
      </w:pPr>
    </w:p>
    <w:p w:rsidR="0085300A" w:rsidRPr="007B2C94" w:rsidRDefault="0085300A" w:rsidP="008530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Theme="minorHAnsi" w:hAnsiTheme="minorHAnsi"/>
          <w:color w:val="000000"/>
          <w:sz w:val="22"/>
          <w:szCs w:val="22"/>
        </w:rPr>
      </w:pPr>
      <w:r w:rsidRPr="007B2C94">
        <w:rPr>
          <w:rFonts w:asciiTheme="minorHAnsi" w:hAnsiTheme="minorHAnsi"/>
          <w:color w:val="000000"/>
          <w:sz w:val="22"/>
          <w:szCs w:val="22"/>
        </w:rPr>
        <w:t>Determine what we can do to advocate for digital change, e.g. proactively sharing digital advice with clients and a wider audience.</w:t>
      </w:r>
    </w:p>
    <w:p w:rsidR="0085300A" w:rsidRPr="007B2C94" w:rsidRDefault="0085300A" w:rsidP="0085300A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Theme="minorHAnsi" w:hAnsiTheme="minorHAnsi"/>
          <w:color w:val="000000"/>
          <w:sz w:val="22"/>
          <w:szCs w:val="22"/>
        </w:rPr>
      </w:pPr>
    </w:p>
    <w:p w:rsidR="0085300A" w:rsidRPr="007B2C94" w:rsidRDefault="0085300A" w:rsidP="008530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Theme="minorHAnsi" w:hAnsiTheme="minorHAnsi"/>
          <w:color w:val="000000"/>
          <w:sz w:val="22"/>
          <w:szCs w:val="22"/>
        </w:rPr>
      </w:pPr>
      <w:r w:rsidRPr="007B2C94">
        <w:rPr>
          <w:rFonts w:asciiTheme="minorHAnsi" w:hAnsiTheme="minorHAnsi"/>
          <w:color w:val="000000"/>
          <w:sz w:val="22"/>
          <w:szCs w:val="22"/>
        </w:rPr>
        <w:t>Shape the format and content of future events to enable action.</w:t>
      </w:r>
    </w:p>
    <w:p w:rsidR="0085300A" w:rsidRPr="007B2C94" w:rsidRDefault="0085300A" w:rsidP="0085300A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Theme="minorHAnsi" w:hAnsiTheme="minorHAnsi"/>
          <w:color w:val="000000"/>
          <w:sz w:val="22"/>
          <w:szCs w:val="22"/>
        </w:rPr>
      </w:pPr>
    </w:p>
    <w:p w:rsidR="0085300A" w:rsidRPr="007B2C94" w:rsidRDefault="0085300A" w:rsidP="008530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Theme="minorHAnsi" w:hAnsiTheme="minorHAnsi"/>
          <w:color w:val="000000"/>
          <w:sz w:val="22"/>
          <w:szCs w:val="22"/>
        </w:rPr>
      </w:pPr>
      <w:r w:rsidRPr="007B2C94">
        <w:rPr>
          <w:rFonts w:asciiTheme="minorHAnsi" w:hAnsiTheme="minorHAnsi"/>
          <w:color w:val="000000"/>
          <w:sz w:val="22"/>
          <w:szCs w:val="22"/>
        </w:rPr>
        <w:t xml:space="preserve">Lift the “digital” potential and effectiveness of events. </w:t>
      </w:r>
    </w:p>
    <w:p w:rsidR="0085300A" w:rsidRPr="007B2C94" w:rsidRDefault="0085300A" w:rsidP="0085300A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Theme="minorHAnsi" w:hAnsiTheme="minorHAnsi"/>
          <w:color w:val="000000"/>
          <w:sz w:val="22"/>
          <w:szCs w:val="22"/>
        </w:rPr>
      </w:pPr>
    </w:p>
    <w:p w:rsidR="0085300A" w:rsidRPr="007B2C94" w:rsidRDefault="0085300A" w:rsidP="008530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hAnsiTheme="minorHAnsi"/>
          <w:color w:val="000000"/>
          <w:sz w:val="22"/>
          <w:szCs w:val="22"/>
        </w:rPr>
      </w:pPr>
      <w:r w:rsidRPr="007B2C94">
        <w:rPr>
          <w:rFonts w:asciiTheme="minorHAnsi" w:hAnsiTheme="minorHAnsi"/>
          <w:color w:val="000000"/>
          <w:sz w:val="22"/>
          <w:szCs w:val="22"/>
        </w:rPr>
        <w:t>Encourage wider and more productive networking for our members/clients.</w:t>
      </w:r>
    </w:p>
    <w:p w:rsidR="0085300A" w:rsidRPr="0085300A" w:rsidRDefault="0085300A" w:rsidP="0085300A">
      <w:pPr>
        <w:pStyle w:val="ListParagraph"/>
        <w:rPr>
          <w:rFonts w:asciiTheme="minorHAnsi" w:hAnsiTheme="minorHAnsi"/>
          <w:color w:val="000000"/>
        </w:rPr>
      </w:pPr>
    </w:p>
    <w:p w:rsidR="0085300A" w:rsidRPr="0085300A" w:rsidRDefault="0085300A" w:rsidP="0085300A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hAnsiTheme="minorHAnsi"/>
          <w:color w:val="000000"/>
        </w:rPr>
      </w:pPr>
    </w:p>
    <w:p w:rsidR="0085300A" w:rsidRPr="0085300A" w:rsidRDefault="0085300A" w:rsidP="0085300A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hAnsiTheme="minorHAnsi"/>
          <w:color w:val="000000"/>
        </w:rPr>
      </w:pPr>
    </w:p>
    <w:p w:rsidR="0085300A" w:rsidRPr="0085300A" w:rsidRDefault="0085300A" w:rsidP="0085300A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hAnsiTheme="minorHAnsi"/>
          <w:color w:val="000000"/>
        </w:rPr>
      </w:pPr>
    </w:p>
    <w:p w:rsidR="0085300A" w:rsidRPr="0085300A" w:rsidRDefault="0085300A" w:rsidP="0085300A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hAnsiTheme="minorHAnsi"/>
          <w:color w:val="000000"/>
        </w:rPr>
      </w:pPr>
    </w:p>
    <w:p w:rsidR="0085300A" w:rsidRPr="0085300A" w:rsidRDefault="0085300A" w:rsidP="0085300A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hAnsiTheme="minorHAnsi"/>
          <w:color w:val="000000"/>
        </w:rPr>
      </w:pPr>
    </w:p>
    <w:p w:rsidR="0085300A" w:rsidRPr="0085300A" w:rsidRDefault="0085300A" w:rsidP="0085300A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hAnsiTheme="minorHAnsi"/>
          <w:color w:val="000000"/>
        </w:rPr>
      </w:pPr>
    </w:p>
    <w:p w:rsidR="0085300A" w:rsidRPr="0085300A" w:rsidRDefault="0085300A" w:rsidP="0085300A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hAnsiTheme="minorHAnsi"/>
          <w:color w:val="000000"/>
        </w:rPr>
      </w:pPr>
    </w:p>
    <w:p w:rsidR="0085300A" w:rsidRPr="0085300A" w:rsidRDefault="0085300A" w:rsidP="0085300A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hAnsiTheme="minorHAnsi"/>
          <w:color w:val="000000"/>
        </w:rPr>
      </w:pPr>
    </w:p>
    <w:p w:rsidR="0085300A" w:rsidRPr="0085300A" w:rsidRDefault="0085300A" w:rsidP="0085300A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hAnsiTheme="minorHAnsi"/>
          <w:color w:val="000000"/>
        </w:rPr>
      </w:pPr>
    </w:p>
    <w:p w:rsidR="0085300A" w:rsidRPr="0085300A" w:rsidRDefault="0085300A" w:rsidP="0085300A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hAnsiTheme="minorHAnsi"/>
          <w:color w:val="000000"/>
        </w:rPr>
      </w:pPr>
    </w:p>
    <w:p w:rsidR="0085300A" w:rsidRPr="0085300A" w:rsidRDefault="0085300A" w:rsidP="0085300A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hAnsiTheme="minorHAnsi"/>
          <w:color w:val="000000"/>
        </w:rPr>
      </w:pPr>
    </w:p>
    <w:p w:rsidR="0085300A" w:rsidRPr="0085300A" w:rsidRDefault="0085300A" w:rsidP="0085300A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hAnsiTheme="minorHAnsi"/>
          <w:color w:val="000000"/>
        </w:rPr>
      </w:pPr>
    </w:p>
    <w:p w:rsidR="0085300A" w:rsidRPr="0085300A" w:rsidRDefault="0085300A" w:rsidP="0085300A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hAnsiTheme="minorHAnsi"/>
          <w:color w:val="000000"/>
        </w:rPr>
      </w:pPr>
    </w:p>
    <w:p w:rsidR="0085300A" w:rsidRPr="0085300A" w:rsidRDefault="0085300A" w:rsidP="0085300A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hAnsiTheme="minorHAnsi"/>
          <w:color w:val="000000"/>
        </w:rPr>
      </w:pPr>
    </w:p>
    <w:p w:rsidR="0085300A" w:rsidRPr="0085300A" w:rsidRDefault="0085300A" w:rsidP="0085300A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hAnsiTheme="minorHAnsi"/>
          <w:color w:val="000000"/>
        </w:rPr>
      </w:pPr>
    </w:p>
    <w:p w:rsidR="0085300A" w:rsidRPr="0085300A" w:rsidRDefault="0085300A" w:rsidP="0085300A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hAnsiTheme="minorHAnsi"/>
          <w:color w:val="000000"/>
        </w:rPr>
      </w:pPr>
    </w:p>
    <w:p w:rsidR="0085300A" w:rsidRPr="0085300A" w:rsidRDefault="0085300A" w:rsidP="0085300A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hAnsiTheme="minorHAnsi"/>
          <w:color w:val="000000"/>
        </w:rPr>
      </w:pPr>
    </w:p>
    <w:p w:rsidR="0085300A" w:rsidRPr="0085300A" w:rsidRDefault="0085300A" w:rsidP="0085300A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hAnsiTheme="minorHAnsi"/>
          <w:color w:val="000000"/>
        </w:rPr>
      </w:pPr>
    </w:p>
    <w:p w:rsidR="0085300A" w:rsidRPr="0085300A" w:rsidRDefault="0085300A" w:rsidP="0085300A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hAnsiTheme="minorHAnsi"/>
          <w:color w:val="000000"/>
        </w:rPr>
      </w:pPr>
    </w:p>
    <w:p w:rsidR="0085300A" w:rsidRPr="0085300A" w:rsidRDefault="0085300A" w:rsidP="0085300A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hAnsiTheme="minorHAnsi"/>
          <w:color w:val="000000"/>
        </w:rPr>
      </w:pPr>
    </w:p>
    <w:p w:rsidR="0085300A" w:rsidRPr="0085300A" w:rsidRDefault="0085300A" w:rsidP="0085300A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hAnsiTheme="minorHAnsi"/>
          <w:color w:val="000000"/>
        </w:rPr>
      </w:pPr>
    </w:p>
    <w:p w:rsidR="0085300A" w:rsidRPr="0085300A" w:rsidRDefault="0085300A" w:rsidP="0085300A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hAnsiTheme="minorHAnsi"/>
          <w:color w:val="000000"/>
        </w:rPr>
      </w:pPr>
    </w:p>
    <w:p w:rsidR="0085300A" w:rsidRPr="0085300A" w:rsidRDefault="0085300A" w:rsidP="0085300A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hAnsiTheme="minorHAnsi"/>
          <w:color w:val="000000"/>
        </w:rPr>
      </w:pPr>
    </w:p>
    <w:p w:rsidR="0085300A" w:rsidRPr="0085300A" w:rsidRDefault="0085300A" w:rsidP="0085300A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hAnsiTheme="minorHAnsi"/>
          <w:color w:val="000000"/>
        </w:rPr>
      </w:pPr>
    </w:p>
    <w:p w:rsidR="00D11E74" w:rsidRDefault="00D11E74">
      <w:pPr>
        <w:spacing w:after="200" w:line="276" w:lineRule="auto"/>
        <w:rPr>
          <w:rFonts w:ascii="Gustan Black" w:eastAsia="Gustan Book" w:hAnsi="Gustan Book" w:cs="Gustan Book"/>
          <w:b/>
          <w:color w:val="6765AE"/>
          <w:sz w:val="40"/>
          <w:szCs w:val="22"/>
          <w:lang w:val="en-US" w:eastAsia="en-US" w:bidi="en-US"/>
        </w:rPr>
      </w:pPr>
      <w:r>
        <w:rPr>
          <w:rFonts w:ascii="Gustan Black" w:eastAsia="Gustan Book" w:hAnsi="Gustan Book" w:cs="Gustan Book"/>
          <w:b/>
          <w:color w:val="6765AE"/>
          <w:sz w:val="40"/>
          <w:szCs w:val="22"/>
          <w:lang w:val="en-US" w:eastAsia="en-US" w:bidi="en-US"/>
        </w:rPr>
        <w:br w:type="page"/>
      </w:r>
    </w:p>
    <w:p w:rsidR="0085300A" w:rsidRDefault="0085300A" w:rsidP="007B2C94">
      <w:pPr>
        <w:pStyle w:val="Heading1"/>
        <w:rPr>
          <w:rFonts w:ascii="Gustan Black" w:eastAsia="Gustan Book" w:hAnsi="Gustan Book" w:cs="Gustan Book"/>
          <w:b/>
          <w:color w:val="6765AE"/>
          <w:sz w:val="40"/>
          <w:szCs w:val="22"/>
          <w:lang w:val="en-US" w:eastAsia="en-US" w:bidi="en-US"/>
        </w:rPr>
      </w:pPr>
      <w:r w:rsidRPr="007B2C94">
        <w:rPr>
          <w:rFonts w:ascii="Gustan Black" w:eastAsia="Gustan Book" w:hAnsi="Gustan Book" w:cs="Gustan Book"/>
          <w:b/>
          <w:color w:val="6765AE"/>
          <w:sz w:val="40"/>
          <w:szCs w:val="22"/>
          <w:lang w:val="en-US" w:eastAsia="en-US" w:bidi="en-US"/>
        </w:rPr>
        <w:lastRenderedPageBreak/>
        <w:t>Survey</w:t>
      </w:r>
    </w:p>
    <w:p w:rsidR="00D11E74" w:rsidRDefault="00D11E74" w:rsidP="00D11E74">
      <w:pPr>
        <w:rPr>
          <w:lang w:val="en-US" w:eastAsia="en-US" w:bidi="en-US"/>
        </w:rPr>
      </w:pPr>
    </w:p>
    <w:tbl>
      <w:tblPr>
        <w:tblStyle w:val="TableGrid"/>
        <w:tblpPr w:leftFromText="180" w:rightFromText="180" w:vertAnchor="page" w:horzAnchor="margin" w:tblpY="2353"/>
        <w:tblW w:w="0" w:type="auto"/>
        <w:tblLook w:val="04A0" w:firstRow="1" w:lastRow="0" w:firstColumn="1" w:lastColumn="0" w:noHBand="0" w:noVBand="1"/>
      </w:tblPr>
      <w:tblGrid>
        <w:gridCol w:w="3936"/>
        <w:gridCol w:w="5345"/>
      </w:tblGrid>
      <w:tr w:rsidR="00D11E74" w:rsidTr="00D11E74">
        <w:tc>
          <w:tcPr>
            <w:tcW w:w="3936" w:type="dxa"/>
          </w:tcPr>
          <w:p w:rsidR="00D11E74" w:rsidRPr="00D11E74" w:rsidRDefault="00D11E74" w:rsidP="00D11E74">
            <w:pPr>
              <w:rPr>
                <w:b/>
                <w:sz w:val="22"/>
                <w:szCs w:val="22"/>
                <w:lang w:val="en-US" w:eastAsia="en-US" w:bidi="en-US"/>
              </w:rPr>
            </w:pPr>
            <w:r w:rsidRPr="00D11E74">
              <w:rPr>
                <w:b/>
                <w:sz w:val="22"/>
                <w:szCs w:val="22"/>
                <w:lang w:val="en-US" w:eastAsia="en-US" w:bidi="en-US"/>
              </w:rPr>
              <w:t>Question</w:t>
            </w:r>
          </w:p>
        </w:tc>
        <w:tc>
          <w:tcPr>
            <w:tcW w:w="5345" w:type="dxa"/>
          </w:tcPr>
          <w:p w:rsidR="00D11E74" w:rsidRPr="00D11E74" w:rsidRDefault="00D11E74" w:rsidP="00D11E74">
            <w:pPr>
              <w:rPr>
                <w:b/>
                <w:sz w:val="22"/>
                <w:szCs w:val="22"/>
                <w:lang w:val="en-US" w:eastAsia="en-US" w:bidi="en-US"/>
              </w:rPr>
            </w:pPr>
            <w:r w:rsidRPr="00D11E74">
              <w:rPr>
                <w:b/>
                <w:sz w:val="22"/>
                <w:szCs w:val="22"/>
                <w:lang w:val="en-US" w:eastAsia="en-US" w:bidi="en-US"/>
              </w:rPr>
              <w:t>Answer</w:t>
            </w:r>
          </w:p>
        </w:tc>
      </w:tr>
      <w:tr w:rsidR="00D11E74" w:rsidTr="00D11E74">
        <w:tc>
          <w:tcPr>
            <w:tcW w:w="3936" w:type="dxa"/>
          </w:tcPr>
          <w:p w:rsidR="00D11E74" w:rsidRPr="00D11E74" w:rsidRDefault="00D11E74" w:rsidP="00D11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11E74">
              <w:rPr>
                <w:rFonts w:asciiTheme="minorHAnsi" w:hAnsiTheme="minorHAnsi"/>
                <w:color w:val="000000"/>
                <w:sz w:val="22"/>
                <w:szCs w:val="22"/>
              </w:rPr>
              <w:t>How did you find the event?</w:t>
            </w:r>
          </w:p>
          <w:p w:rsidR="00D11E74" w:rsidRPr="00D11E74" w:rsidRDefault="00D11E74" w:rsidP="00D11E74">
            <w:pPr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345" w:type="dxa"/>
          </w:tcPr>
          <w:p w:rsidR="00D11E74" w:rsidRPr="00D11E74" w:rsidRDefault="00D11E74" w:rsidP="00D11E74">
            <w:pPr>
              <w:rPr>
                <w:sz w:val="22"/>
                <w:szCs w:val="22"/>
                <w:lang w:val="en-US" w:eastAsia="en-US" w:bidi="en-US"/>
              </w:rPr>
            </w:pPr>
          </w:p>
        </w:tc>
      </w:tr>
      <w:tr w:rsidR="00D11E74" w:rsidTr="00D11E74">
        <w:tc>
          <w:tcPr>
            <w:tcW w:w="3936" w:type="dxa"/>
          </w:tcPr>
          <w:p w:rsidR="00D11E74" w:rsidRPr="00D11E74" w:rsidRDefault="00D11E74" w:rsidP="00D11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11E74">
              <w:rPr>
                <w:rFonts w:asciiTheme="minorHAnsi" w:hAnsiTheme="minorHAnsi"/>
                <w:sz w:val="22"/>
                <w:szCs w:val="22"/>
              </w:rPr>
              <w:t>What parts of the event did you particularly find useful?</w:t>
            </w:r>
          </w:p>
          <w:p w:rsidR="00D11E74" w:rsidRPr="00D11E74" w:rsidRDefault="00D11E74" w:rsidP="00D11E74">
            <w:pPr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345" w:type="dxa"/>
          </w:tcPr>
          <w:p w:rsidR="00D11E74" w:rsidRPr="00D11E74" w:rsidRDefault="00D11E74" w:rsidP="00D11E74">
            <w:pPr>
              <w:rPr>
                <w:sz w:val="22"/>
                <w:szCs w:val="22"/>
                <w:lang w:val="en-US" w:eastAsia="en-US" w:bidi="en-US"/>
              </w:rPr>
            </w:pPr>
          </w:p>
        </w:tc>
      </w:tr>
    </w:tbl>
    <w:p w:rsidR="00D11E74" w:rsidRDefault="00D11E74" w:rsidP="00D11E74">
      <w:pPr>
        <w:rPr>
          <w:lang w:val="en-US" w:eastAsia="en-US" w:bidi="en-US"/>
        </w:rPr>
      </w:pPr>
    </w:p>
    <w:p w:rsidR="00D11E74" w:rsidRPr="00D11E74" w:rsidRDefault="00D11E74" w:rsidP="00D11E74">
      <w:pPr>
        <w:rPr>
          <w:lang w:val="en-US" w:eastAsia="en-US" w:bidi="en-US"/>
        </w:rPr>
      </w:pPr>
    </w:p>
    <w:p w:rsidR="0085300A" w:rsidRPr="007B2C94" w:rsidRDefault="0085300A" w:rsidP="00D11E74">
      <w:pPr>
        <w:rPr>
          <w:rFonts w:asciiTheme="minorHAnsi" w:hAnsiTheme="minorHAnsi"/>
          <w:sz w:val="22"/>
          <w:szCs w:val="22"/>
        </w:rPr>
      </w:pPr>
    </w:p>
    <w:p w:rsidR="0085300A" w:rsidRPr="007B2C94" w:rsidRDefault="0085300A" w:rsidP="00D11E74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hAnsiTheme="minorHAnsi"/>
          <w:color w:val="000000"/>
          <w:sz w:val="22"/>
          <w:szCs w:val="22"/>
        </w:rPr>
      </w:pPr>
      <w:r w:rsidRPr="007B2C94">
        <w:rPr>
          <w:rFonts w:asciiTheme="minorHAnsi" w:hAnsiTheme="minorHAnsi"/>
          <w:color w:val="000000"/>
          <w:sz w:val="22"/>
          <w:szCs w:val="22"/>
        </w:rPr>
        <w:t>On a scale from 1 to 5,</w:t>
      </w:r>
      <w:r w:rsidR="00D11E74">
        <w:rPr>
          <w:rFonts w:asciiTheme="minorHAnsi" w:hAnsiTheme="minorHAnsi"/>
          <w:color w:val="000000"/>
          <w:sz w:val="22"/>
          <w:szCs w:val="22"/>
        </w:rPr>
        <w:t xml:space="preserve"> 1 meaning “I totally disagree” and</w:t>
      </w:r>
      <w:r w:rsidRPr="007B2C94">
        <w:rPr>
          <w:rFonts w:asciiTheme="minorHAnsi" w:hAnsiTheme="minorHAnsi"/>
          <w:color w:val="000000"/>
          <w:sz w:val="22"/>
          <w:szCs w:val="22"/>
        </w:rPr>
        <w:t xml:space="preserve"> 5 meaning “I totally agree”, how much would you agree with the following statements?</w:t>
      </w:r>
    </w:p>
    <w:p w:rsidR="0085300A" w:rsidRPr="007B2C94" w:rsidRDefault="0085300A" w:rsidP="0085300A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928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076"/>
        <w:gridCol w:w="1284"/>
        <w:gridCol w:w="3921"/>
      </w:tblGrid>
      <w:tr w:rsidR="0085300A" w:rsidRPr="007B2C94" w:rsidTr="00E6390E">
        <w:tc>
          <w:tcPr>
            <w:tcW w:w="4076" w:type="dxa"/>
          </w:tcPr>
          <w:p w:rsidR="0085300A" w:rsidRPr="007B2C94" w:rsidRDefault="0085300A" w:rsidP="00E6390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B2C94">
              <w:rPr>
                <w:rFonts w:asciiTheme="minorHAnsi" w:hAnsiTheme="minorHAnsi"/>
                <w:b/>
                <w:sz w:val="22"/>
                <w:szCs w:val="22"/>
              </w:rPr>
              <w:t>Statement</w:t>
            </w:r>
          </w:p>
        </w:tc>
        <w:tc>
          <w:tcPr>
            <w:tcW w:w="1284" w:type="dxa"/>
          </w:tcPr>
          <w:p w:rsidR="0085300A" w:rsidRPr="007B2C94" w:rsidRDefault="0085300A" w:rsidP="00E6390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B2C94">
              <w:rPr>
                <w:rFonts w:asciiTheme="minorHAnsi" w:hAnsiTheme="minorHAnsi"/>
                <w:b/>
                <w:sz w:val="22"/>
                <w:szCs w:val="22"/>
              </w:rPr>
              <w:t>Rating</w:t>
            </w:r>
          </w:p>
        </w:tc>
        <w:tc>
          <w:tcPr>
            <w:tcW w:w="3921" w:type="dxa"/>
          </w:tcPr>
          <w:p w:rsidR="0085300A" w:rsidRPr="007B2C94" w:rsidRDefault="0085300A" w:rsidP="00E6390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B2C94">
              <w:rPr>
                <w:rFonts w:asciiTheme="minorHAnsi" w:hAnsiTheme="minorHAnsi"/>
                <w:b/>
                <w:sz w:val="22"/>
                <w:szCs w:val="22"/>
              </w:rPr>
              <w:t>Reason</w:t>
            </w:r>
          </w:p>
        </w:tc>
      </w:tr>
      <w:tr w:rsidR="00D11E74" w:rsidRPr="007B2C94" w:rsidTr="007C34F8">
        <w:tc>
          <w:tcPr>
            <w:tcW w:w="9281" w:type="dxa"/>
            <w:gridSpan w:val="3"/>
          </w:tcPr>
          <w:p w:rsidR="00D11E74" w:rsidRPr="00D11E74" w:rsidRDefault="004876D6" w:rsidP="00D11E74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[Y</w:t>
            </w:r>
            <w:r w:rsidR="00D11E74" w:rsidRPr="00D11E74">
              <w:rPr>
                <w:rFonts w:asciiTheme="minorHAnsi" w:hAnsiTheme="minorHAnsi"/>
                <w:i/>
                <w:sz w:val="22"/>
                <w:szCs w:val="22"/>
              </w:rPr>
              <w:t>our business and expectations]</w:t>
            </w:r>
          </w:p>
        </w:tc>
      </w:tr>
      <w:tr w:rsidR="0085300A" w:rsidRPr="007B2C94" w:rsidTr="00E6390E">
        <w:tc>
          <w:tcPr>
            <w:tcW w:w="4076" w:type="dxa"/>
          </w:tcPr>
          <w:p w:rsidR="0085300A" w:rsidRPr="007B2C94" w:rsidRDefault="0085300A" w:rsidP="0085300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7"/>
              </w:tabs>
              <w:ind w:left="284" w:hanging="284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B2C94">
              <w:rPr>
                <w:rFonts w:asciiTheme="minorHAnsi" w:hAnsiTheme="minorHAnsi"/>
                <w:color w:val="000000"/>
                <w:sz w:val="22"/>
                <w:szCs w:val="22"/>
              </w:rPr>
              <w:t>I’m strongly interested in digital options and how they can benefit my business.</w:t>
            </w:r>
          </w:p>
        </w:tc>
        <w:tc>
          <w:tcPr>
            <w:tcW w:w="1284" w:type="dxa"/>
          </w:tcPr>
          <w:p w:rsidR="0085300A" w:rsidRPr="007B2C94" w:rsidRDefault="0085300A" w:rsidP="00E639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21" w:type="dxa"/>
          </w:tcPr>
          <w:p w:rsidR="0085300A" w:rsidRPr="007B2C94" w:rsidRDefault="0085300A" w:rsidP="00E6390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5300A" w:rsidRPr="007B2C94" w:rsidRDefault="0085300A" w:rsidP="00E6390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5300A" w:rsidRPr="007B2C94" w:rsidRDefault="0085300A" w:rsidP="00E639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300A" w:rsidRPr="007B2C94" w:rsidTr="00E6390E">
        <w:tc>
          <w:tcPr>
            <w:tcW w:w="4076" w:type="dxa"/>
          </w:tcPr>
          <w:p w:rsidR="0085300A" w:rsidRPr="007B2C94" w:rsidRDefault="0085300A" w:rsidP="0085300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7"/>
              </w:tabs>
              <w:ind w:left="284" w:hanging="284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B2C9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I’m already investing a considerable amount of time or money in digital technology. </w:t>
            </w:r>
          </w:p>
          <w:p w:rsidR="0085300A" w:rsidRPr="007B2C94" w:rsidRDefault="0085300A" w:rsidP="00E63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7"/>
              </w:tabs>
              <w:contextualSpacing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</w:tcPr>
          <w:p w:rsidR="0085300A" w:rsidRPr="007B2C94" w:rsidRDefault="0085300A" w:rsidP="00E639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21" w:type="dxa"/>
          </w:tcPr>
          <w:p w:rsidR="0085300A" w:rsidRPr="007B2C94" w:rsidRDefault="0085300A" w:rsidP="00E6390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5300A" w:rsidRPr="007B2C94" w:rsidRDefault="0085300A" w:rsidP="00E6390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5300A" w:rsidRPr="007B2C94" w:rsidRDefault="0085300A" w:rsidP="00E639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300A" w:rsidRPr="007B2C94" w:rsidTr="00E6390E">
        <w:tc>
          <w:tcPr>
            <w:tcW w:w="9281" w:type="dxa"/>
            <w:gridSpan w:val="3"/>
          </w:tcPr>
          <w:p w:rsidR="0085300A" w:rsidRPr="007B2C94" w:rsidRDefault="0085300A" w:rsidP="00E63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7"/>
              </w:tabs>
              <w:contextualSpacing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7B2C94">
              <w:rPr>
                <w:rFonts w:asciiTheme="minorHAnsi" w:hAnsiTheme="minorHAnsi"/>
                <w:i/>
                <w:sz w:val="22"/>
                <w:szCs w:val="22"/>
              </w:rPr>
              <w:t>Please note what type of technology you are currently using and how useful you are finding it:</w:t>
            </w:r>
          </w:p>
          <w:p w:rsidR="0085300A" w:rsidRPr="007B2C94" w:rsidRDefault="0085300A" w:rsidP="00E6390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5300A" w:rsidRPr="007B2C94" w:rsidRDefault="0085300A" w:rsidP="00E6390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5300A" w:rsidRPr="007B2C94" w:rsidRDefault="0085300A" w:rsidP="00E639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300A" w:rsidRPr="007B2C94" w:rsidTr="00E6390E">
        <w:tc>
          <w:tcPr>
            <w:tcW w:w="4076" w:type="dxa"/>
          </w:tcPr>
          <w:p w:rsidR="0085300A" w:rsidRPr="007B2C94" w:rsidRDefault="0085300A" w:rsidP="0085300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7"/>
              </w:tabs>
              <w:ind w:left="284" w:hanging="284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B2C9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 have already replaced many non-digital systems/processes with digital ones </w:t>
            </w:r>
          </w:p>
        </w:tc>
        <w:tc>
          <w:tcPr>
            <w:tcW w:w="1284" w:type="dxa"/>
          </w:tcPr>
          <w:p w:rsidR="0085300A" w:rsidRPr="007B2C94" w:rsidRDefault="0085300A" w:rsidP="00E639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21" w:type="dxa"/>
          </w:tcPr>
          <w:p w:rsidR="0085300A" w:rsidRPr="007B2C94" w:rsidRDefault="0085300A" w:rsidP="00E6390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5300A" w:rsidRPr="007B2C94" w:rsidRDefault="0085300A" w:rsidP="00E6390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5300A" w:rsidRPr="007B2C94" w:rsidRDefault="0085300A" w:rsidP="00E639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300A" w:rsidRPr="007B2C94" w:rsidTr="00E6390E">
        <w:tc>
          <w:tcPr>
            <w:tcW w:w="4076" w:type="dxa"/>
          </w:tcPr>
          <w:p w:rsidR="0085300A" w:rsidRPr="007B2C94" w:rsidRDefault="0085300A" w:rsidP="0085300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B2C94">
              <w:rPr>
                <w:rFonts w:asciiTheme="minorHAnsi" w:hAnsiTheme="minorHAnsi"/>
                <w:color w:val="000000"/>
                <w:sz w:val="22"/>
                <w:szCs w:val="22"/>
              </w:rPr>
              <w:t>I know a lot of people who can advise and support me in growing my digital capability.</w:t>
            </w:r>
          </w:p>
        </w:tc>
        <w:tc>
          <w:tcPr>
            <w:tcW w:w="1284" w:type="dxa"/>
          </w:tcPr>
          <w:p w:rsidR="0085300A" w:rsidRPr="007B2C94" w:rsidRDefault="0085300A" w:rsidP="00E639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21" w:type="dxa"/>
          </w:tcPr>
          <w:p w:rsidR="0085300A" w:rsidRPr="007B2C94" w:rsidRDefault="0085300A" w:rsidP="00E6390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5300A" w:rsidRPr="007B2C94" w:rsidRDefault="0085300A" w:rsidP="00E6390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5300A" w:rsidRPr="007B2C94" w:rsidRDefault="0085300A" w:rsidP="00E639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11E74" w:rsidRDefault="00D11E74"/>
    <w:p w:rsidR="00D11E74" w:rsidRDefault="00D11E74">
      <w:pPr>
        <w:spacing w:after="200" w:line="276" w:lineRule="auto"/>
      </w:pPr>
      <w:r>
        <w:br w:type="page"/>
      </w:r>
    </w:p>
    <w:p w:rsidR="00D11E74" w:rsidRDefault="00D11E74"/>
    <w:tbl>
      <w:tblPr>
        <w:tblW w:w="928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076"/>
        <w:gridCol w:w="1277"/>
        <w:gridCol w:w="7"/>
        <w:gridCol w:w="3921"/>
      </w:tblGrid>
      <w:tr w:rsidR="00D11E74" w:rsidRPr="007B2C94" w:rsidTr="00D11E74">
        <w:tc>
          <w:tcPr>
            <w:tcW w:w="4076" w:type="dxa"/>
          </w:tcPr>
          <w:p w:rsidR="00D11E74" w:rsidRPr="00D11E74" w:rsidRDefault="00D11E74" w:rsidP="00D11E74">
            <w:pPr>
              <w:pStyle w:val="Subtitle"/>
              <w:tabs>
                <w:tab w:val="left" w:pos="5592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 w:val="0"/>
                <w:color w:val="auto"/>
                <w:sz w:val="22"/>
                <w:szCs w:val="22"/>
              </w:rPr>
              <w:t>Statement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1277" w:type="dxa"/>
          </w:tcPr>
          <w:p w:rsidR="00D11E74" w:rsidRPr="00D11E74" w:rsidRDefault="00D11E74" w:rsidP="00D11E74">
            <w:pPr>
              <w:pStyle w:val="Subtitle"/>
              <w:tabs>
                <w:tab w:val="left" w:pos="5592"/>
              </w:tabs>
              <w:rPr>
                <w:rFonts w:asciiTheme="minorHAnsi" w:hAnsiTheme="minorHAnsi"/>
                <w:b/>
                <w:i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 w:val="0"/>
                <w:color w:val="auto"/>
                <w:sz w:val="22"/>
                <w:szCs w:val="22"/>
              </w:rPr>
              <w:t>Rating</w:t>
            </w:r>
          </w:p>
        </w:tc>
        <w:tc>
          <w:tcPr>
            <w:tcW w:w="3928" w:type="dxa"/>
            <w:gridSpan w:val="2"/>
          </w:tcPr>
          <w:p w:rsidR="00D11E74" w:rsidRPr="00D11E74" w:rsidRDefault="00D11E74" w:rsidP="00D11E74">
            <w:pPr>
              <w:pStyle w:val="Subtitle"/>
              <w:tabs>
                <w:tab w:val="left" w:pos="5592"/>
              </w:tabs>
              <w:rPr>
                <w:rFonts w:asciiTheme="minorHAnsi" w:hAnsiTheme="minorHAnsi"/>
                <w:b/>
                <w:i w:val="0"/>
                <w:color w:val="auto"/>
                <w:sz w:val="22"/>
                <w:szCs w:val="22"/>
              </w:rPr>
            </w:pPr>
            <w:r w:rsidRPr="00D11E74">
              <w:rPr>
                <w:rFonts w:asciiTheme="minorHAnsi" w:hAnsiTheme="minorHAnsi"/>
                <w:b/>
                <w:i w:val="0"/>
                <w:color w:val="auto"/>
                <w:sz w:val="22"/>
                <w:szCs w:val="22"/>
              </w:rPr>
              <w:t>Reason</w:t>
            </w:r>
          </w:p>
        </w:tc>
      </w:tr>
      <w:tr w:rsidR="00D11E74" w:rsidRPr="007B2C94" w:rsidTr="00340C3D">
        <w:tc>
          <w:tcPr>
            <w:tcW w:w="9281" w:type="dxa"/>
            <w:gridSpan w:val="4"/>
          </w:tcPr>
          <w:p w:rsidR="00D11E74" w:rsidRPr="007B2C94" w:rsidRDefault="00D11E74" w:rsidP="00E6390E">
            <w:pPr>
              <w:pStyle w:val="Subtitle"/>
              <w:rPr>
                <w:rFonts w:asciiTheme="minorHAnsi" w:hAnsiTheme="minorHAnsi"/>
                <w:sz w:val="22"/>
                <w:szCs w:val="22"/>
              </w:rPr>
            </w:pPr>
            <w:r w:rsidRPr="00D11E74">
              <w:rPr>
                <w:rFonts w:asciiTheme="minorHAnsi" w:hAnsiTheme="minorHAnsi"/>
                <w:color w:val="auto"/>
                <w:sz w:val="22"/>
                <w:szCs w:val="22"/>
              </w:rPr>
              <w:t>[</w:t>
            </w:r>
            <w:r w:rsidR="004876D6">
              <w:rPr>
                <w:rFonts w:asciiTheme="minorHAnsi" w:hAnsiTheme="minorHAnsi"/>
                <w:color w:val="auto"/>
                <w:sz w:val="22"/>
                <w:szCs w:val="22"/>
              </w:rPr>
              <w:t>The event you attended</w:t>
            </w:r>
            <w:r w:rsidRPr="00D11E74">
              <w:rPr>
                <w:rFonts w:asciiTheme="minorHAnsi" w:hAnsiTheme="minorHAnsi"/>
                <w:color w:val="auto"/>
                <w:sz w:val="22"/>
                <w:szCs w:val="22"/>
              </w:rPr>
              <w:t>]</w:t>
            </w:r>
          </w:p>
          <w:p w:rsidR="00D11E74" w:rsidRPr="007B2C94" w:rsidRDefault="00D11E74" w:rsidP="00E6390E">
            <w:pPr>
              <w:rPr>
                <w:rFonts w:asciiTheme="minorHAnsi" w:hAnsiTheme="minorHAnsi"/>
                <w:i/>
                <w:color w:val="4F81BD"/>
                <w:sz w:val="22"/>
                <w:szCs w:val="22"/>
              </w:rPr>
            </w:pPr>
            <w:r w:rsidRPr="007B2C94">
              <w:rPr>
                <w:rFonts w:asciiTheme="minorHAnsi" w:hAnsiTheme="minorHAnsi"/>
                <w:sz w:val="22"/>
                <w:szCs w:val="22"/>
              </w:rPr>
              <w:t>Why did you give it that rating?</w:t>
            </w:r>
            <w:r w:rsidRPr="007B2C94">
              <w:rPr>
                <w:rFonts w:asciiTheme="minorHAnsi" w:hAnsiTheme="minorHAnsi"/>
                <w:i/>
                <w:color w:val="4F81BD"/>
                <w:sz w:val="22"/>
                <w:szCs w:val="22"/>
              </w:rPr>
              <w:t xml:space="preserve"> </w:t>
            </w:r>
          </w:p>
          <w:p w:rsidR="00D11E74" w:rsidRPr="00D11E74" w:rsidRDefault="00D11E74" w:rsidP="00E6390E">
            <w:pPr>
              <w:rPr>
                <w:rFonts w:asciiTheme="minorHAnsi" w:hAnsiTheme="minorHAnsi"/>
                <w:sz w:val="22"/>
                <w:szCs w:val="22"/>
              </w:rPr>
            </w:pPr>
            <w:r w:rsidRPr="00D11E74">
              <w:rPr>
                <w:rFonts w:asciiTheme="minorHAnsi" w:hAnsiTheme="minorHAnsi"/>
                <w:i/>
                <w:sz w:val="22"/>
                <w:szCs w:val="22"/>
              </w:rPr>
              <w:t xml:space="preserve">[if rating is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1-3</w:t>
            </w:r>
            <w:r w:rsidRPr="00D11E74">
              <w:rPr>
                <w:rFonts w:asciiTheme="minorHAnsi" w:hAnsiTheme="minorHAnsi"/>
                <w:i/>
                <w:sz w:val="22"/>
                <w:szCs w:val="22"/>
              </w:rPr>
              <w:t>]</w:t>
            </w:r>
            <w:r w:rsidRPr="00D11E74">
              <w:rPr>
                <w:rFonts w:asciiTheme="minorHAnsi" w:hAnsiTheme="minorHAnsi"/>
                <w:sz w:val="22"/>
                <w:szCs w:val="22"/>
              </w:rPr>
              <w:t xml:space="preserve"> How could it have been better?</w:t>
            </w:r>
          </w:p>
          <w:p w:rsidR="00D11E74" w:rsidRPr="007B2C94" w:rsidRDefault="00D11E74" w:rsidP="00E6390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11E74">
              <w:rPr>
                <w:rFonts w:asciiTheme="minorHAnsi" w:hAnsiTheme="minorHAnsi"/>
                <w:i/>
                <w:sz w:val="22"/>
                <w:szCs w:val="22"/>
              </w:rPr>
              <w:t>[if rating is 4 or 5]</w:t>
            </w:r>
            <w:r w:rsidRPr="00D11E74">
              <w:rPr>
                <w:rFonts w:asciiTheme="minorHAnsi" w:hAnsiTheme="minorHAnsi"/>
                <w:sz w:val="22"/>
                <w:szCs w:val="22"/>
              </w:rPr>
              <w:t xml:space="preserve"> Why was </w:t>
            </w:r>
            <w:r w:rsidRPr="007B2C94">
              <w:rPr>
                <w:rFonts w:asciiTheme="minorHAnsi" w:hAnsiTheme="minorHAnsi"/>
                <w:sz w:val="22"/>
                <w:szCs w:val="22"/>
              </w:rPr>
              <w:t>it good?</w:t>
            </w:r>
          </w:p>
        </w:tc>
      </w:tr>
      <w:tr w:rsidR="0085300A" w:rsidRPr="007B2C94" w:rsidTr="00E6390E">
        <w:tc>
          <w:tcPr>
            <w:tcW w:w="4076" w:type="dxa"/>
          </w:tcPr>
          <w:p w:rsidR="0085300A" w:rsidRPr="007B2C94" w:rsidRDefault="0085300A" w:rsidP="0085300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B2C94">
              <w:rPr>
                <w:rFonts w:asciiTheme="minorHAnsi" w:hAnsiTheme="minorHAnsi"/>
                <w:color w:val="000000"/>
                <w:sz w:val="22"/>
                <w:szCs w:val="22"/>
              </w:rPr>
              <w:t>The way technology was used boosted the value and effectiveness of the event.</w:t>
            </w:r>
          </w:p>
        </w:tc>
        <w:tc>
          <w:tcPr>
            <w:tcW w:w="1284" w:type="dxa"/>
            <w:gridSpan w:val="2"/>
          </w:tcPr>
          <w:p w:rsidR="0085300A" w:rsidRPr="007B2C94" w:rsidRDefault="0085300A" w:rsidP="00E639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21" w:type="dxa"/>
          </w:tcPr>
          <w:p w:rsidR="0085300A" w:rsidRPr="007B2C94" w:rsidRDefault="0085300A" w:rsidP="00E6390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5300A" w:rsidRPr="007B2C94" w:rsidRDefault="0085300A" w:rsidP="00E6390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5300A" w:rsidRPr="007B2C94" w:rsidRDefault="0085300A" w:rsidP="00E639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300A" w:rsidRPr="007B2C94" w:rsidTr="00E6390E">
        <w:tc>
          <w:tcPr>
            <w:tcW w:w="4076" w:type="dxa"/>
          </w:tcPr>
          <w:p w:rsidR="0085300A" w:rsidRPr="007B2C94" w:rsidRDefault="0085300A" w:rsidP="0085300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B2C94">
              <w:rPr>
                <w:rFonts w:asciiTheme="minorHAnsi" w:hAnsiTheme="minorHAnsi"/>
                <w:color w:val="000000"/>
                <w:sz w:val="22"/>
                <w:szCs w:val="22"/>
              </w:rPr>
              <w:t>The speakers covered topics that are of value or important to me and my business.</w:t>
            </w:r>
          </w:p>
        </w:tc>
        <w:tc>
          <w:tcPr>
            <w:tcW w:w="1284" w:type="dxa"/>
            <w:gridSpan w:val="2"/>
          </w:tcPr>
          <w:p w:rsidR="0085300A" w:rsidRPr="007B2C94" w:rsidRDefault="0085300A" w:rsidP="00E639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21" w:type="dxa"/>
          </w:tcPr>
          <w:p w:rsidR="0085300A" w:rsidRPr="007B2C94" w:rsidRDefault="0085300A" w:rsidP="00E6390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5300A" w:rsidRPr="007B2C94" w:rsidRDefault="0085300A" w:rsidP="00E6390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5300A" w:rsidRPr="007B2C94" w:rsidRDefault="0085300A" w:rsidP="00E639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300A" w:rsidRPr="007B2C94" w:rsidTr="00E6390E">
        <w:tc>
          <w:tcPr>
            <w:tcW w:w="4076" w:type="dxa"/>
          </w:tcPr>
          <w:p w:rsidR="0085300A" w:rsidRPr="007B2C94" w:rsidRDefault="0085300A" w:rsidP="0085300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B2C94">
              <w:rPr>
                <w:rFonts w:asciiTheme="minorHAnsi" w:hAnsiTheme="minorHAnsi"/>
                <w:color w:val="000000"/>
                <w:sz w:val="22"/>
                <w:szCs w:val="22"/>
              </w:rPr>
              <w:t>The speakers presented the topics in a way I could relate to.</w:t>
            </w:r>
          </w:p>
        </w:tc>
        <w:tc>
          <w:tcPr>
            <w:tcW w:w="1284" w:type="dxa"/>
            <w:gridSpan w:val="2"/>
          </w:tcPr>
          <w:p w:rsidR="0085300A" w:rsidRPr="007B2C94" w:rsidRDefault="0085300A" w:rsidP="00E639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21" w:type="dxa"/>
          </w:tcPr>
          <w:p w:rsidR="0085300A" w:rsidRPr="007B2C94" w:rsidRDefault="0085300A" w:rsidP="00E6390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5300A" w:rsidRPr="007B2C94" w:rsidRDefault="0085300A" w:rsidP="00E6390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5300A" w:rsidRPr="007B2C94" w:rsidRDefault="0085300A" w:rsidP="00E639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300A" w:rsidRPr="007B2C94" w:rsidTr="00E6390E">
        <w:tc>
          <w:tcPr>
            <w:tcW w:w="4076" w:type="dxa"/>
          </w:tcPr>
          <w:p w:rsidR="0085300A" w:rsidRPr="007B2C94" w:rsidRDefault="0085300A" w:rsidP="0085300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B2C94">
              <w:rPr>
                <w:rFonts w:asciiTheme="minorHAnsi" w:hAnsiTheme="minorHAnsi"/>
                <w:color w:val="000000"/>
                <w:sz w:val="22"/>
                <w:szCs w:val="22"/>
              </w:rPr>
              <w:t>Following the event, I’m more informed about digital technology.</w:t>
            </w:r>
          </w:p>
        </w:tc>
        <w:tc>
          <w:tcPr>
            <w:tcW w:w="1284" w:type="dxa"/>
            <w:gridSpan w:val="2"/>
          </w:tcPr>
          <w:p w:rsidR="0085300A" w:rsidRPr="007B2C94" w:rsidRDefault="0085300A" w:rsidP="00E639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21" w:type="dxa"/>
          </w:tcPr>
          <w:p w:rsidR="0085300A" w:rsidRPr="007B2C94" w:rsidRDefault="0085300A" w:rsidP="00E6390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5300A" w:rsidRPr="007B2C94" w:rsidRDefault="0085300A" w:rsidP="00E6390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5300A" w:rsidRPr="007B2C94" w:rsidRDefault="0085300A" w:rsidP="00E639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300A" w:rsidRPr="007B2C94" w:rsidTr="00E6390E">
        <w:tc>
          <w:tcPr>
            <w:tcW w:w="4076" w:type="dxa"/>
          </w:tcPr>
          <w:p w:rsidR="0085300A" w:rsidRPr="007B2C94" w:rsidRDefault="0085300A" w:rsidP="0085300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B2C94">
              <w:rPr>
                <w:rFonts w:asciiTheme="minorHAnsi" w:hAnsiTheme="minorHAnsi"/>
                <w:color w:val="000000"/>
                <w:sz w:val="22"/>
                <w:szCs w:val="22"/>
              </w:rPr>
              <w:t>The event provided me with information to make more informed digital choices for my business.</w:t>
            </w:r>
          </w:p>
        </w:tc>
        <w:tc>
          <w:tcPr>
            <w:tcW w:w="1284" w:type="dxa"/>
            <w:gridSpan w:val="2"/>
          </w:tcPr>
          <w:p w:rsidR="0085300A" w:rsidRPr="007B2C94" w:rsidRDefault="0085300A" w:rsidP="00E639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21" w:type="dxa"/>
          </w:tcPr>
          <w:p w:rsidR="0085300A" w:rsidRPr="007B2C94" w:rsidRDefault="0085300A" w:rsidP="00E6390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5300A" w:rsidRPr="007B2C94" w:rsidRDefault="0085300A" w:rsidP="00E6390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5300A" w:rsidRPr="007B2C94" w:rsidRDefault="0085300A" w:rsidP="00E639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300A" w:rsidRPr="007B2C94" w:rsidTr="00E6390E">
        <w:tc>
          <w:tcPr>
            <w:tcW w:w="4076" w:type="dxa"/>
          </w:tcPr>
          <w:p w:rsidR="0085300A" w:rsidRPr="007B2C94" w:rsidRDefault="0085300A" w:rsidP="0085300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B2C94">
              <w:rPr>
                <w:rFonts w:asciiTheme="minorHAnsi" w:hAnsiTheme="minorHAnsi"/>
                <w:color w:val="000000"/>
                <w:sz w:val="22"/>
                <w:szCs w:val="22"/>
              </w:rPr>
              <w:t>I met people who can help me with my business.</w:t>
            </w:r>
          </w:p>
        </w:tc>
        <w:tc>
          <w:tcPr>
            <w:tcW w:w="1284" w:type="dxa"/>
            <w:gridSpan w:val="2"/>
          </w:tcPr>
          <w:p w:rsidR="0085300A" w:rsidRPr="007B2C94" w:rsidRDefault="0085300A" w:rsidP="00E639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21" w:type="dxa"/>
          </w:tcPr>
          <w:p w:rsidR="0085300A" w:rsidRPr="007B2C94" w:rsidRDefault="0085300A" w:rsidP="00E6390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5300A" w:rsidRPr="007B2C94" w:rsidRDefault="0085300A" w:rsidP="00E6390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5300A" w:rsidRPr="007B2C94" w:rsidRDefault="0085300A" w:rsidP="00E639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300A" w:rsidRPr="007B2C94" w:rsidTr="00E6390E">
        <w:tc>
          <w:tcPr>
            <w:tcW w:w="4076" w:type="dxa"/>
          </w:tcPr>
          <w:p w:rsidR="0085300A" w:rsidRPr="007B2C94" w:rsidRDefault="0085300A" w:rsidP="0085300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B2C94">
              <w:rPr>
                <w:rFonts w:asciiTheme="minorHAnsi" w:hAnsiTheme="minorHAnsi"/>
                <w:color w:val="000000"/>
                <w:sz w:val="22"/>
                <w:szCs w:val="22"/>
              </w:rPr>
              <w:t>I had plenty of opportunity to interact with and talk to other attendees.</w:t>
            </w:r>
          </w:p>
        </w:tc>
        <w:tc>
          <w:tcPr>
            <w:tcW w:w="1284" w:type="dxa"/>
            <w:gridSpan w:val="2"/>
          </w:tcPr>
          <w:p w:rsidR="0085300A" w:rsidRPr="007B2C94" w:rsidRDefault="0085300A" w:rsidP="00E639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21" w:type="dxa"/>
          </w:tcPr>
          <w:p w:rsidR="0085300A" w:rsidRPr="007B2C94" w:rsidRDefault="0085300A" w:rsidP="00E6390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5300A" w:rsidRPr="007B2C94" w:rsidRDefault="0085300A" w:rsidP="00E6390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5300A" w:rsidRPr="007B2C94" w:rsidRDefault="0085300A" w:rsidP="00E639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300A" w:rsidRPr="007B2C94" w:rsidTr="00E6390E">
        <w:tc>
          <w:tcPr>
            <w:tcW w:w="4076" w:type="dxa"/>
          </w:tcPr>
          <w:p w:rsidR="0085300A" w:rsidRPr="007B2C94" w:rsidRDefault="0085300A" w:rsidP="0085300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B2C94">
              <w:rPr>
                <w:rFonts w:asciiTheme="minorHAnsi" w:hAnsiTheme="minorHAnsi"/>
                <w:color w:val="000000"/>
                <w:sz w:val="22"/>
                <w:szCs w:val="22"/>
              </w:rPr>
              <w:t>I was able to ask the questions I wanted.</w:t>
            </w:r>
          </w:p>
        </w:tc>
        <w:tc>
          <w:tcPr>
            <w:tcW w:w="1284" w:type="dxa"/>
            <w:gridSpan w:val="2"/>
          </w:tcPr>
          <w:p w:rsidR="0085300A" w:rsidRPr="007B2C94" w:rsidRDefault="0085300A" w:rsidP="00E639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21" w:type="dxa"/>
          </w:tcPr>
          <w:p w:rsidR="0085300A" w:rsidRPr="007B2C94" w:rsidRDefault="0085300A" w:rsidP="00E6390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5300A" w:rsidRPr="007B2C94" w:rsidRDefault="0085300A" w:rsidP="00E639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300A" w:rsidRPr="007B2C94" w:rsidTr="00E6390E">
        <w:tc>
          <w:tcPr>
            <w:tcW w:w="4076" w:type="dxa"/>
          </w:tcPr>
          <w:p w:rsidR="0085300A" w:rsidRPr="007B2C94" w:rsidRDefault="0085300A" w:rsidP="0085300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B2C94">
              <w:rPr>
                <w:rFonts w:asciiTheme="minorHAnsi" w:hAnsiTheme="minorHAnsi"/>
                <w:color w:val="000000"/>
                <w:sz w:val="22"/>
                <w:szCs w:val="22"/>
              </w:rPr>
              <w:t>I intend to apply the things I learnt to my business.</w:t>
            </w:r>
          </w:p>
        </w:tc>
        <w:tc>
          <w:tcPr>
            <w:tcW w:w="1284" w:type="dxa"/>
            <w:gridSpan w:val="2"/>
          </w:tcPr>
          <w:p w:rsidR="0085300A" w:rsidRPr="007B2C94" w:rsidRDefault="0085300A" w:rsidP="00E639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21" w:type="dxa"/>
          </w:tcPr>
          <w:p w:rsidR="0085300A" w:rsidRPr="007B2C94" w:rsidRDefault="0085300A" w:rsidP="00E6390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5300A" w:rsidRPr="007B2C94" w:rsidRDefault="0085300A" w:rsidP="00E6390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5300A" w:rsidRPr="007B2C94" w:rsidRDefault="0085300A" w:rsidP="00E639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300A" w:rsidRPr="007B2C94" w:rsidTr="00E6390E">
        <w:tc>
          <w:tcPr>
            <w:tcW w:w="9281" w:type="dxa"/>
            <w:gridSpan w:val="4"/>
          </w:tcPr>
          <w:p w:rsidR="0085300A" w:rsidRDefault="0085300A" w:rsidP="00E6390E">
            <w:pPr>
              <w:rPr>
                <w:rFonts w:asciiTheme="minorHAnsi" w:hAnsiTheme="minorHAnsi"/>
                <w:sz w:val="22"/>
                <w:szCs w:val="22"/>
              </w:rPr>
            </w:pPr>
            <w:r w:rsidRPr="00D11E74">
              <w:rPr>
                <w:rFonts w:asciiTheme="minorHAnsi" w:hAnsiTheme="minorHAnsi"/>
                <w:i/>
                <w:sz w:val="22"/>
                <w:szCs w:val="22"/>
              </w:rPr>
              <w:t>[if rating is 4 or 5]</w:t>
            </w:r>
            <w:r w:rsidRPr="00D11E74">
              <w:rPr>
                <w:rFonts w:asciiTheme="minorHAnsi" w:hAnsiTheme="minorHAnsi"/>
                <w:sz w:val="22"/>
                <w:szCs w:val="22"/>
              </w:rPr>
              <w:t xml:space="preserve"> How </w:t>
            </w:r>
            <w:r w:rsidRPr="007B2C94">
              <w:rPr>
                <w:rFonts w:asciiTheme="minorHAnsi" w:hAnsiTheme="minorHAnsi"/>
                <w:sz w:val="22"/>
                <w:szCs w:val="22"/>
              </w:rPr>
              <w:t>are you intending to do this? What are you intending to do?</w:t>
            </w:r>
          </w:p>
          <w:p w:rsidR="00D11E74" w:rsidRPr="007B2C94" w:rsidRDefault="00D11E74" w:rsidP="00E6390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5300A" w:rsidRPr="007B2C94" w:rsidRDefault="0085300A" w:rsidP="00E639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2195D" w:rsidRDefault="0052195D"/>
    <w:tbl>
      <w:tblPr>
        <w:tblW w:w="928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076"/>
        <w:gridCol w:w="1277"/>
        <w:gridCol w:w="7"/>
        <w:gridCol w:w="3921"/>
      </w:tblGrid>
      <w:tr w:rsidR="004876D6" w:rsidRPr="007B2C94" w:rsidTr="004876D6">
        <w:tc>
          <w:tcPr>
            <w:tcW w:w="4076" w:type="dxa"/>
          </w:tcPr>
          <w:p w:rsidR="004876D6" w:rsidRPr="004876D6" w:rsidRDefault="004876D6" w:rsidP="00E6390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876D6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Statement</w:t>
            </w:r>
          </w:p>
        </w:tc>
        <w:tc>
          <w:tcPr>
            <w:tcW w:w="1277" w:type="dxa"/>
          </w:tcPr>
          <w:p w:rsidR="004876D6" w:rsidRPr="004876D6" w:rsidRDefault="004876D6" w:rsidP="00E6390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876D6">
              <w:rPr>
                <w:rFonts w:asciiTheme="minorHAnsi" w:hAnsiTheme="minorHAnsi"/>
                <w:b/>
                <w:sz w:val="22"/>
                <w:szCs w:val="22"/>
              </w:rPr>
              <w:t>Rating</w:t>
            </w:r>
          </w:p>
        </w:tc>
        <w:tc>
          <w:tcPr>
            <w:tcW w:w="3928" w:type="dxa"/>
            <w:gridSpan w:val="2"/>
          </w:tcPr>
          <w:p w:rsidR="004876D6" w:rsidRPr="004876D6" w:rsidRDefault="004876D6" w:rsidP="00E6390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876D6">
              <w:rPr>
                <w:rFonts w:asciiTheme="minorHAnsi" w:hAnsiTheme="minorHAnsi"/>
                <w:b/>
                <w:sz w:val="22"/>
                <w:szCs w:val="22"/>
              </w:rPr>
              <w:t>Reason</w:t>
            </w:r>
          </w:p>
        </w:tc>
      </w:tr>
      <w:tr w:rsidR="0085300A" w:rsidRPr="007B2C94" w:rsidTr="00E6390E">
        <w:tc>
          <w:tcPr>
            <w:tcW w:w="9281" w:type="dxa"/>
            <w:gridSpan w:val="4"/>
          </w:tcPr>
          <w:p w:rsidR="0085300A" w:rsidRDefault="0085300A" w:rsidP="00E6390E">
            <w:pPr>
              <w:rPr>
                <w:rFonts w:asciiTheme="minorHAnsi" w:hAnsiTheme="minorHAnsi"/>
                <w:sz w:val="22"/>
                <w:szCs w:val="22"/>
              </w:rPr>
            </w:pPr>
            <w:r w:rsidRPr="00D11E74">
              <w:rPr>
                <w:rFonts w:asciiTheme="minorHAnsi" w:hAnsiTheme="minorHAnsi"/>
                <w:i/>
                <w:sz w:val="22"/>
                <w:szCs w:val="22"/>
              </w:rPr>
              <w:t>[if rating is 1,2,3]</w:t>
            </w:r>
            <w:r w:rsidRPr="00D11E74">
              <w:rPr>
                <w:rFonts w:asciiTheme="minorHAnsi" w:hAnsiTheme="minorHAnsi"/>
                <w:sz w:val="22"/>
                <w:szCs w:val="22"/>
              </w:rPr>
              <w:t xml:space="preserve">  Why </w:t>
            </w:r>
            <w:r w:rsidRPr="007B2C94">
              <w:rPr>
                <w:rFonts w:asciiTheme="minorHAnsi" w:hAnsiTheme="minorHAnsi"/>
                <w:sz w:val="22"/>
                <w:szCs w:val="22"/>
              </w:rPr>
              <w:t>don’t you intend to</w:t>
            </w:r>
            <w:r w:rsidR="00D11E74">
              <w:rPr>
                <w:rFonts w:asciiTheme="minorHAnsi" w:hAnsiTheme="minorHAnsi"/>
                <w:sz w:val="22"/>
                <w:szCs w:val="22"/>
              </w:rPr>
              <w:t xml:space="preserve"> do</w:t>
            </w:r>
            <w:r w:rsidRPr="007B2C94">
              <w:rPr>
                <w:rFonts w:asciiTheme="minorHAnsi" w:hAnsiTheme="minorHAnsi"/>
                <w:sz w:val="22"/>
                <w:szCs w:val="22"/>
              </w:rPr>
              <w:t xml:space="preserve"> this?</w:t>
            </w:r>
          </w:p>
          <w:p w:rsidR="00D11E74" w:rsidRDefault="00D11E74" w:rsidP="00E6390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11E74" w:rsidRPr="007B2C94" w:rsidRDefault="00D11E74" w:rsidP="00E6390E">
            <w:pPr>
              <w:rPr>
                <w:rFonts w:asciiTheme="minorHAnsi" w:hAnsiTheme="minorHAnsi"/>
                <w:i/>
                <w:color w:val="4F81BD"/>
                <w:sz w:val="22"/>
                <w:szCs w:val="22"/>
              </w:rPr>
            </w:pPr>
          </w:p>
        </w:tc>
      </w:tr>
      <w:tr w:rsidR="0085300A" w:rsidRPr="007B2C94" w:rsidTr="00E6390E">
        <w:tc>
          <w:tcPr>
            <w:tcW w:w="4076" w:type="dxa"/>
          </w:tcPr>
          <w:p w:rsidR="0085300A" w:rsidRPr="007B2C94" w:rsidRDefault="0085300A" w:rsidP="0052195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7"/>
              </w:tabs>
              <w:ind w:left="284" w:hanging="284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B2C9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 intend to look </w:t>
            </w:r>
            <w:r w:rsidR="0031793E">
              <w:rPr>
                <w:rFonts w:asciiTheme="minorHAnsi" w:hAnsiTheme="minorHAnsi"/>
                <w:color w:val="000000"/>
                <w:sz w:val="22"/>
                <w:szCs w:val="22"/>
              </w:rPr>
              <w:t>further</w:t>
            </w:r>
            <w:r w:rsidR="0031793E" w:rsidRPr="007B2C9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7B2C94">
              <w:rPr>
                <w:rFonts w:asciiTheme="minorHAnsi" w:hAnsiTheme="minorHAnsi"/>
                <w:color w:val="000000"/>
                <w:sz w:val="22"/>
                <w:szCs w:val="22"/>
              </w:rPr>
              <w:t>at digital options.</w:t>
            </w:r>
          </w:p>
        </w:tc>
        <w:tc>
          <w:tcPr>
            <w:tcW w:w="1284" w:type="dxa"/>
            <w:gridSpan w:val="2"/>
          </w:tcPr>
          <w:p w:rsidR="0085300A" w:rsidRPr="007B2C94" w:rsidRDefault="0085300A" w:rsidP="00E639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21" w:type="dxa"/>
          </w:tcPr>
          <w:p w:rsidR="0085300A" w:rsidRPr="007B2C94" w:rsidRDefault="0085300A" w:rsidP="00E6390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5300A" w:rsidRPr="007B2C94" w:rsidRDefault="0085300A" w:rsidP="00E6390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5300A" w:rsidRPr="007B2C94" w:rsidRDefault="0085300A" w:rsidP="00E639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300A" w:rsidRPr="007B2C94" w:rsidTr="00E6390E">
        <w:tc>
          <w:tcPr>
            <w:tcW w:w="4076" w:type="dxa"/>
          </w:tcPr>
          <w:p w:rsidR="0085300A" w:rsidRPr="007B2C94" w:rsidRDefault="0085300A" w:rsidP="0085300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7"/>
              </w:tabs>
              <w:ind w:left="284" w:hanging="284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B2C94">
              <w:rPr>
                <w:rFonts w:asciiTheme="minorHAnsi" w:hAnsiTheme="minorHAnsi"/>
                <w:color w:val="000000"/>
                <w:sz w:val="22"/>
                <w:szCs w:val="22"/>
              </w:rPr>
              <w:t>I intend to invest in digital technology.</w:t>
            </w:r>
          </w:p>
          <w:p w:rsidR="0085300A" w:rsidRPr="007B2C94" w:rsidRDefault="0085300A" w:rsidP="00E6390E">
            <w:pPr>
              <w:tabs>
                <w:tab w:val="left" w:pos="2667"/>
              </w:tabs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4" w:type="dxa"/>
            <w:gridSpan w:val="2"/>
          </w:tcPr>
          <w:p w:rsidR="0085300A" w:rsidRPr="007B2C94" w:rsidRDefault="0085300A" w:rsidP="00E639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21" w:type="dxa"/>
          </w:tcPr>
          <w:p w:rsidR="0085300A" w:rsidRPr="007B2C94" w:rsidRDefault="0085300A" w:rsidP="00E6390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5300A" w:rsidRPr="007B2C94" w:rsidRDefault="0085300A" w:rsidP="00E6390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5300A" w:rsidRPr="007B2C94" w:rsidRDefault="0085300A" w:rsidP="00E639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300A" w:rsidRPr="007B2C94" w:rsidTr="00E6390E">
        <w:tc>
          <w:tcPr>
            <w:tcW w:w="4076" w:type="dxa"/>
          </w:tcPr>
          <w:p w:rsidR="0085300A" w:rsidRPr="007B2C94" w:rsidRDefault="0085300A" w:rsidP="0085300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7"/>
              </w:tabs>
              <w:ind w:left="284" w:hanging="284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B2C94">
              <w:rPr>
                <w:rFonts w:asciiTheme="minorHAnsi" w:hAnsiTheme="minorHAnsi"/>
                <w:color w:val="000000"/>
                <w:sz w:val="22"/>
                <w:szCs w:val="22"/>
              </w:rPr>
              <w:t>I intend to replace non-digital systems/processes with digital ones.</w:t>
            </w:r>
          </w:p>
        </w:tc>
        <w:tc>
          <w:tcPr>
            <w:tcW w:w="1284" w:type="dxa"/>
            <w:gridSpan w:val="2"/>
          </w:tcPr>
          <w:p w:rsidR="0085300A" w:rsidRPr="007B2C94" w:rsidRDefault="0085300A" w:rsidP="00E639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21" w:type="dxa"/>
          </w:tcPr>
          <w:p w:rsidR="0085300A" w:rsidRPr="007B2C94" w:rsidRDefault="0085300A" w:rsidP="00E6390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5300A" w:rsidRPr="007B2C94" w:rsidRDefault="0085300A" w:rsidP="00E6390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5300A" w:rsidRPr="007B2C94" w:rsidRDefault="0085300A" w:rsidP="00E639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300A" w:rsidRPr="007B2C94" w:rsidTr="00E6390E">
        <w:tc>
          <w:tcPr>
            <w:tcW w:w="4076" w:type="dxa"/>
          </w:tcPr>
          <w:p w:rsidR="0085300A" w:rsidRPr="007B2C94" w:rsidRDefault="0085300A" w:rsidP="0085300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B2C94">
              <w:rPr>
                <w:rFonts w:asciiTheme="minorHAnsi" w:hAnsiTheme="minorHAnsi"/>
                <w:color w:val="000000"/>
                <w:sz w:val="22"/>
                <w:szCs w:val="22"/>
              </w:rPr>
              <w:t>I intend to try new technology I learnt about.</w:t>
            </w:r>
          </w:p>
        </w:tc>
        <w:tc>
          <w:tcPr>
            <w:tcW w:w="1284" w:type="dxa"/>
            <w:gridSpan w:val="2"/>
          </w:tcPr>
          <w:p w:rsidR="0085300A" w:rsidRPr="007B2C94" w:rsidRDefault="0085300A" w:rsidP="00E639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21" w:type="dxa"/>
          </w:tcPr>
          <w:p w:rsidR="0085300A" w:rsidRPr="007B2C94" w:rsidRDefault="0085300A" w:rsidP="00E6390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5300A" w:rsidRPr="007B2C94" w:rsidRDefault="0085300A" w:rsidP="00E6390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5300A" w:rsidRPr="007B2C94" w:rsidRDefault="0085300A" w:rsidP="00E639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300A" w:rsidRPr="007B2C94" w:rsidTr="00E6390E">
        <w:tc>
          <w:tcPr>
            <w:tcW w:w="4076" w:type="dxa"/>
          </w:tcPr>
          <w:p w:rsidR="0085300A" w:rsidRPr="007B2C94" w:rsidRDefault="0085300A" w:rsidP="0031793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B2C94">
              <w:rPr>
                <w:rFonts w:asciiTheme="minorHAnsi" w:hAnsiTheme="minorHAnsi"/>
                <w:color w:val="000000"/>
                <w:sz w:val="22"/>
                <w:szCs w:val="22"/>
              </w:rPr>
              <w:t>I intend to get in touch with people I met to grow my digital capability.</w:t>
            </w:r>
          </w:p>
        </w:tc>
        <w:tc>
          <w:tcPr>
            <w:tcW w:w="1284" w:type="dxa"/>
            <w:gridSpan w:val="2"/>
          </w:tcPr>
          <w:p w:rsidR="0085300A" w:rsidRPr="007B2C94" w:rsidRDefault="0085300A" w:rsidP="00E639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21" w:type="dxa"/>
          </w:tcPr>
          <w:p w:rsidR="0085300A" w:rsidRPr="007B2C94" w:rsidRDefault="0085300A" w:rsidP="00E6390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5300A" w:rsidRPr="007B2C94" w:rsidRDefault="0085300A" w:rsidP="00E6390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5300A" w:rsidRPr="007B2C94" w:rsidRDefault="0085300A" w:rsidP="00E639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300A" w:rsidRPr="007B2C94" w:rsidTr="00E6390E">
        <w:tc>
          <w:tcPr>
            <w:tcW w:w="4076" w:type="dxa"/>
          </w:tcPr>
          <w:p w:rsidR="0085300A" w:rsidRPr="007B2C94" w:rsidRDefault="0085300A" w:rsidP="0085300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B2C94">
              <w:rPr>
                <w:rFonts w:asciiTheme="minorHAnsi" w:hAnsiTheme="minorHAnsi"/>
                <w:color w:val="000000"/>
                <w:sz w:val="22"/>
                <w:szCs w:val="22"/>
              </w:rPr>
              <w:t>I intend to share the things I learnt with others.</w:t>
            </w:r>
          </w:p>
        </w:tc>
        <w:tc>
          <w:tcPr>
            <w:tcW w:w="1284" w:type="dxa"/>
            <w:gridSpan w:val="2"/>
          </w:tcPr>
          <w:p w:rsidR="0085300A" w:rsidRPr="007B2C94" w:rsidRDefault="0085300A" w:rsidP="00E639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21" w:type="dxa"/>
          </w:tcPr>
          <w:p w:rsidR="0085300A" w:rsidRPr="007B2C94" w:rsidRDefault="0085300A" w:rsidP="00E6390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5300A" w:rsidRPr="007B2C94" w:rsidRDefault="0085300A" w:rsidP="00E6390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5300A" w:rsidRPr="007B2C94" w:rsidRDefault="0085300A" w:rsidP="00E639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5300A" w:rsidRPr="007B2C94" w:rsidRDefault="0085300A" w:rsidP="0085300A">
      <w:pPr>
        <w:rPr>
          <w:rFonts w:asciiTheme="minorHAnsi" w:hAnsiTheme="minorHAnsi"/>
          <w:sz w:val="22"/>
          <w:szCs w:val="22"/>
        </w:rPr>
      </w:pPr>
    </w:p>
    <w:p w:rsidR="0085300A" w:rsidRPr="007B2C94" w:rsidRDefault="0085300A" w:rsidP="0085300A">
      <w:pPr>
        <w:pStyle w:val="Heading2"/>
        <w:rPr>
          <w:rFonts w:asciiTheme="minorHAnsi" w:hAnsiTheme="minorHAnsi"/>
          <w:sz w:val="22"/>
          <w:szCs w:val="22"/>
        </w:rPr>
      </w:pPr>
    </w:p>
    <w:p w:rsidR="0037516C" w:rsidRPr="007B2C94" w:rsidRDefault="0037516C">
      <w:pPr>
        <w:rPr>
          <w:rFonts w:asciiTheme="minorHAnsi" w:hAnsiTheme="minorHAnsi"/>
          <w:sz w:val="22"/>
          <w:szCs w:val="22"/>
        </w:rPr>
      </w:pPr>
    </w:p>
    <w:sectPr w:rsidR="0037516C" w:rsidRPr="007B2C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701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CE2" w:rsidRDefault="001E3CE2">
      <w:pPr>
        <w:spacing w:after="0"/>
      </w:pPr>
      <w:r>
        <w:separator/>
      </w:r>
    </w:p>
  </w:endnote>
  <w:endnote w:type="continuationSeparator" w:id="0">
    <w:p w:rsidR="001E3CE2" w:rsidRDefault="001E3C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stan Black">
    <w:altName w:val="Arial"/>
    <w:charset w:val="00"/>
    <w:family w:val="swiss"/>
    <w:pitch w:val="variable"/>
  </w:font>
  <w:font w:name="Gustan Book">
    <w:altName w:val="Arial"/>
    <w:charset w:val="00"/>
    <w:family w:val="swiss"/>
    <w:pitch w:val="variable"/>
  </w:font>
  <w:font w:name="Source Sans P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D9" w:rsidRDefault="004876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A37D9" w:rsidRDefault="00743E6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D9" w:rsidRDefault="004876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Source Sans Pro" w:eastAsia="Source Sans Pro" w:hAnsi="Source Sans Pro" w:cs="Source Sans Pro"/>
        <w:color w:val="000000"/>
        <w:sz w:val="20"/>
        <w:szCs w:val="20"/>
      </w:rPr>
    </w:pPr>
    <w:r>
      <w:rPr>
        <w:rFonts w:ascii="Source Sans Pro" w:eastAsia="Source Sans Pro" w:hAnsi="Source Sans Pro" w:cs="Source Sans Pro"/>
        <w:color w:val="000000"/>
        <w:sz w:val="20"/>
        <w:szCs w:val="20"/>
      </w:rPr>
      <w:fldChar w:fldCharType="begin"/>
    </w:r>
    <w:r>
      <w:rPr>
        <w:rFonts w:ascii="Source Sans Pro" w:eastAsia="Source Sans Pro" w:hAnsi="Source Sans Pro" w:cs="Source Sans Pro"/>
        <w:color w:val="000000"/>
        <w:sz w:val="20"/>
        <w:szCs w:val="20"/>
      </w:rPr>
      <w:instrText>PAGE</w:instrText>
    </w:r>
    <w:r>
      <w:rPr>
        <w:rFonts w:ascii="Source Sans Pro" w:eastAsia="Source Sans Pro" w:hAnsi="Source Sans Pro" w:cs="Source Sans Pro"/>
        <w:color w:val="000000"/>
        <w:sz w:val="20"/>
        <w:szCs w:val="20"/>
      </w:rPr>
      <w:fldChar w:fldCharType="separate"/>
    </w:r>
    <w:r w:rsidR="00743E63">
      <w:rPr>
        <w:rFonts w:ascii="Source Sans Pro" w:eastAsia="Source Sans Pro" w:hAnsi="Source Sans Pro" w:cs="Source Sans Pro"/>
        <w:noProof/>
        <w:color w:val="000000"/>
        <w:sz w:val="20"/>
        <w:szCs w:val="20"/>
      </w:rPr>
      <w:t>1</w:t>
    </w:r>
    <w:r>
      <w:rPr>
        <w:rFonts w:ascii="Source Sans Pro" w:eastAsia="Source Sans Pro" w:hAnsi="Source Sans Pro" w:cs="Source Sans Pro"/>
        <w:color w:val="000000"/>
        <w:sz w:val="20"/>
        <w:szCs w:val="20"/>
      </w:rPr>
      <w:fldChar w:fldCharType="end"/>
    </w:r>
  </w:p>
  <w:p w:rsidR="00BA37D9" w:rsidRDefault="00743E6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D9" w:rsidRDefault="00743E6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CE2" w:rsidRDefault="001E3CE2">
      <w:pPr>
        <w:spacing w:after="0"/>
      </w:pPr>
      <w:r>
        <w:separator/>
      </w:r>
    </w:p>
  </w:footnote>
  <w:footnote w:type="continuationSeparator" w:id="0">
    <w:p w:rsidR="001E3CE2" w:rsidRDefault="001E3C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D9" w:rsidRDefault="00743E6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D9" w:rsidRDefault="00743E6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D9" w:rsidRDefault="00743E6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0001"/>
    <w:multiLevelType w:val="multilevel"/>
    <w:tmpl w:val="A1EEBE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A2D0D"/>
    <w:multiLevelType w:val="multilevel"/>
    <w:tmpl w:val="319EE0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E02A2"/>
    <w:multiLevelType w:val="multilevel"/>
    <w:tmpl w:val="7E2823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57"/>
    <w:rsid w:val="00143F11"/>
    <w:rsid w:val="001A0E57"/>
    <w:rsid w:val="001C55B6"/>
    <w:rsid w:val="001E3CE2"/>
    <w:rsid w:val="00263FA2"/>
    <w:rsid w:val="002D3480"/>
    <w:rsid w:val="0031793E"/>
    <w:rsid w:val="0037516C"/>
    <w:rsid w:val="00413C29"/>
    <w:rsid w:val="0042197F"/>
    <w:rsid w:val="00427811"/>
    <w:rsid w:val="004876D6"/>
    <w:rsid w:val="004A077B"/>
    <w:rsid w:val="004C1FF5"/>
    <w:rsid w:val="004F162B"/>
    <w:rsid w:val="005020F8"/>
    <w:rsid w:val="00511706"/>
    <w:rsid w:val="0052195D"/>
    <w:rsid w:val="00591364"/>
    <w:rsid w:val="005D6383"/>
    <w:rsid w:val="00626504"/>
    <w:rsid w:val="0062675E"/>
    <w:rsid w:val="00667C6F"/>
    <w:rsid w:val="006809D1"/>
    <w:rsid w:val="006A53BF"/>
    <w:rsid w:val="006F0297"/>
    <w:rsid w:val="00743E63"/>
    <w:rsid w:val="007B2C94"/>
    <w:rsid w:val="007B78C6"/>
    <w:rsid w:val="0084743B"/>
    <w:rsid w:val="0085300A"/>
    <w:rsid w:val="00865D03"/>
    <w:rsid w:val="0092625E"/>
    <w:rsid w:val="00931B72"/>
    <w:rsid w:val="00A423D3"/>
    <w:rsid w:val="00B056FF"/>
    <w:rsid w:val="00B16D48"/>
    <w:rsid w:val="00B22C9F"/>
    <w:rsid w:val="00B24896"/>
    <w:rsid w:val="00B52A14"/>
    <w:rsid w:val="00B74D33"/>
    <w:rsid w:val="00B84629"/>
    <w:rsid w:val="00C171AA"/>
    <w:rsid w:val="00CD7346"/>
    <w:rsid w:val="00D11E74"/>
    <w:rsid w:val="00D4592C"/>
    <w:rsid w:val="00D67599"/>
    <w:rsid w:val="00DC0BA1"/>
    <w:rsid w:val="00DD0C21"/>
    <w:rsid w:val="00E072D6"/>
    <w:rsid w:val="00E81A38"/>
    <w:rsid w:val="00EC52B0"/>
    <w:rsid w:val="00F92111"/>
    <w:rsid w:val="00FB0545"/>
    <w:rsid w:val="00FD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5300A"/>
    <w:pPr>
      <w:spacing w:after="120" w:line="240" w:lineRule="auto"/>
    </w:pPr>
    <w:rPr>
      <w:rFonts w:ascii="Calibri" w:eastAsia="Calibri" w:hAnsi="Calibri" w:cs="Calibri"/>
      <w:sz w:val="24"/>
      <w:szCs w:val="24"/>
      <w:lang w:val="en-GB" w:eastAsia="en-NZ"/>
    </w:rPr>
  </w:style>
  <w:style w:type="paragraph" w:styleId="Heading1">
    <w:name w:val="heading 1"/>
    <w:basedOn w:val="Normal"/>
    <w:next w:val="Normal"/>
    <w:link w:val="Heading1Char"/>
    <w:rsid w:val="0085300A"/>
    <w:pPr>
      <w:keepNext/>
      <w:keepLines/>
      <w:spacing w:before="480"/>
      <w:outlineLvl w:val="0"/>
    </w:pPr>
    <w:rPr>
      <w:color w:val="000000"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85300A"/>
    <w:pPr>
      <w:keepNext/>
      <w:tabs>
        <w:tab w:val="left" w:pos="720"/>
      </w:tabs>
      <w:spacing w:before="360" w:line="280" w:lineRule="auto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300A"/>
    <w:rPr>
      <w:rFonts w:ascii="Calibri" w:eastAsia="Calibri" w:hAnsi="Calibri" w:cs="Calibri"/>
      <w:color w:val="000000"/>
      <w:sz w:val="48"/>
      <w:szCs w:val="48"/>
      <w:lang w:val="en-GB" w:eastAsia="en-NZ"/>
    </w:rPr>
  </w:style>
  <w:style w:type="character" w:customStyle="1" w:styleId="Heading2Char">
    <w:name w:val="Heading 2 Char"/>
    <w:basedOn w:val="DefaultParagraphFont"/>
    <w:link w:val="Heading2"/>
    <w:rsid w:val="0085300A"/>
    <w:rPr>
      <w:rFonts w:ascii="Calibri" w:eastAsia="Calibri" w:hAnsi="Calibri" w:cs="Calibri"/>
      <w:sz w:val="32"/>
      <w:szCs w:val="32"/>
      <w:lang w:val="en-GB" w:eastAsia="en-NZ"/>
    </w:rPr>
  </w:style>
  <w:style w:type="paragraph" w:styleId="Subtitle">
    <w:name w:val="Subtitle"/>
    <w:basedOn w:val="Normal"/>
    <w:next w:val="Normal"/>
    <w:link w:val="SubtitleChar"/>
    <w:rsid w:val="0085300A"/>
    <w:rPr>
      <w:i/>
      <w:color w:val="4F81BD"/>
    </w:rPr>
  </w:style>
  <w:style w:type="character" w:customStyle="1" w:styleId="SubtitleChar">
    <w:name w:val="Subtitle Char"/>
    <w:basedOn w:val="DefaultParagraphFont"/>
    <w:link w:val="Subtitle"/>
    <w:rsid w:val="0085300A"/>
    <w:rPr>
      <w:rFonts w:ascii="Calibri" w:eastAsia="Calibri" w:hAnsi="Calibri" w:cs="Calibri"/>
      <w:i/>
      <w:color w:val="4F81BD"/>
      <w:sz w:val="24"/>
      <w:szCs w:val="24"/>
      <w:lang w:val="en-GB" w:eastAsia="en-NZ"/>
    </w:rPr>
  </w:style>
  <w:style w:type="paragraph" w:styleId="ListParagraph">
    <w:name w:val="List Paragraph"/>
    <w:basedOn w:val="Normal"/>
    <w:uiPriority w:val="34"/>
    <w:qFormat/>
    <w:rsid w:val="008530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0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00A"/>
    <w:rPr>
      <w:rFonts w:ascii="Tahoma" w:eastAsia="Calibri" w:hAnsi="Tahoma" w:cs="Tahoma"/>
      <w:sz w:val="16"/>
      <w:szCs w:val="16"/>
      <w:lang w:val="en-GB" w:eastAsia="en-NZ"/>
    </w:rPr>
  </w:style>
  <w:style w:type="table" w:styleId="TableGrid">
    <w:name w:val="Table Grid"/>
    <w:basedOn w:val="TableNormal"/>
    <w:uiPriority w:val="59"/>
    <w:rsid w:val="00D1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5300A"/>
    <w:pPr>
      <w:spacing w:after="120" w:line="240" w:lineRule="auto"/>
    </w:pPr>
    <w:rPr>
      <w:rFonts w:ascii="Calibri" w:eastAsia="Calibri" w:hAnsi="Calibri" w:cs="Calibri"/>
      <w:sz w:val="24"/>
      <w:szCs w:val="24"/>
      <w:lang w:val="en-GB" w:eastAsia="en-NZ"/>
    </w:rPr>
  </w:style>
  <w:style w:type="paragraph" w:styleId="Heading1">
    <w:name w:val="heading 1"/>
    <w:basedOn w:val="Normal"/>
    <w:next w:val="Normal"/>
    <w:link w:val="Heading1Char"/>
    <w:rsid w:val="0085300A"/>
    <w:pPr>
      <w:keepNext/>
      <w:keepLines/>
      <w:spacing w:before="480"/>
      <w:outlineLvl w:val="0"/>
    </w:pPr>
    <w:rPr>
      <w:color w:val="000000"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85300A"/>
    <w:pPr>
      <w:keepNext/>
      <w:tabs>
        <w:tab w:val="left" w:pos="720"/>
      </w:tabs>
      <w:spacing w:before="360" w:line="280" w:lineRule="auto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300A"/>
    <w:rPr>
      <w:rFonts w:ascii="Calibri" w:eastAsia="Calibri" w:hAnsi="Calibri" w:cs="Calibri"/>
      <w:color w:val="000000"/>
      <w:sz w:val="48"/>
      <w:szCs w:val="48"/>
      <w:lang w:val="en-GB" w:eastAsia="en-NZ"/>
    </w:rPr>
  </w:style>
  <w:style w:type="character" w:customStyle="1" w:styleId="Heading2Char">
    <w:name w:val="Heading 2 Char"/>
    <w:basedOn w:val="DefaultParagraphFont"/>
    <w:link w:val="Heading2"/>
    <w:rsid w:val="0085300A"/>
    <w:rPr>
      <w:rFonts w:ascii="Calibri" w:eastAsia="Calibri" w:hAnsi="Calibri" w:cs="Calibri"/>
      <w:sz w:val="32"/>
      <w:szCs w:val="32"/>
      <w:lang w:val="en-GB" w:eastAsia="en-NZ"/>
    </w:rPr>
  </w:style>
  <w:style w:type="paragraph" w:styleId="Subtitle">
    <w:name w:val="Subtitle"/>
    <w:basedOn w:val="Normal"/>
    <w:next w:val="Normal"/>
    <w:link w:val="SubtitleChar"/>
    <w:rsid w:val="0085300A"/>
    <w:rPr>
      <w:i/>
      <w:color w:val="4F81BD"/>
    </w:rPr>
  </w:style>
  <w:style w:type="character" w:customStyle="1" w:styleId="SubtitleChar">
    <w:name w:val="Subtitle Char"/>
    <w:basedOn w:val="DefaultParagraphFont"/>
    <w:link w:val="Subtitle"/>
    <w:rsid w:val="0085300A"/>
    <w:rPr>
      <w:rFonts w:ascii="Calibri" w:eastAsia="Calibri" w:hAnsi="Calibri" w:cs="Calibri"/>
      <w:i/>
      <w:color w:val="4F81BD"/>
      <w:sz w:val="24"/>
      <w:szCs w:val="24"/>
      <w:lang w:val="en-GB" w:eastAsia="en-NZ"/>
    </w:rPr>
  </w:style>
  <w:style w:type="paragraph" w:styleId="ListParagraph">
    <w:name w:val="List Paragraph"/>
    <w:basedOn w:val="Normal"/>
    <w:uiPriority w:val="34"/>
    <w:qFormat/>
    <w:rsid w:val="008530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0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00A"/>
    <w:rPr>
      <w:rFonts w:ascii="Tahoma" w:eastAsia="Calibri" w:hAnsi="Tahoma" w:cs="Tahoma"/>
      <w:sz w:val="16"/>
      <w:szCs w:val="16"/>
      <w:lang w:val="en-GB" w:eastAsia="en-NZ"/>
    </w:rPr>
  </w:style>
  <w:style w:type="table" w:styleId="TableGrid">
    <w:name w:val="Table Grid"/>
    <w:basedOn w:val="TableNormal"/>
    <w:uiPriority w:val="59"/>
    <w:rsid w:val="00D1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599EE977</Template>
  <TotalTime>29</TotalTime>
  <Pages>5</Pages>
  <Words>533</Words>
  <Characters>2527</Characters>
  <Application>Microsoft Office Word</Application>
  <DocSecurity>0</DocSecurity>
  <Lines>223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Economic Development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Freeland</dc:creator>
  <cp:keywords/>
  <dc:description/>
  <cp:lastModifiedBy>Jess Freeland</cp:lastModifiedBy>
  <cp:revision>5</cp:revision>
  <dcterms:created xsi:type="dcterms:W3CDTF">2019-05-06T01:13:00Z</dcterms:created>
  <dcterms:modified xsi:type="dcterms:W3CDTF">2019-05-07T01:38:00Z</dcterms:modified>
</cp:coreProperties>
</file>