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6C" w:rsidRPr="003F285E" w:rsidRDefault="003F3AAA">
      <w:pPr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</w:pPr>
      <w:r w:rsidRPr="003F285E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>Speaker guide for peer to peer</w:t>
      </w:r>
      <w:r w:rsidR="00EE01F7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sessi</w:t>
      </w:r>
      <w:bookmarkStart w:id="0" w:name="_GoBack"/>
      <w:bookmarkEnd w:id="0"/>
      <w:r w:rsidR="00EE01F7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>on</w:t>
      </w:r>
      <w:r w:rsidRPr="003F285E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(15 minutes)</w:t>
      </w:r>
    </w:p>
    <w:tbl>
      <w:tblPr>
        <w:tblStyle w:val="TableGrid"/>
        <w:tblpPr w:leftFromText="180" w:rightFromText="180" w:vertAnchor="page" w:horzAnchor="margin" w:tblpY="3013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3F285E" w:rsidTr="003F285E">
        <w:tc>
          <w:tcPr>
            <w:tcW w:w="3080" w:type="dxa"/>
          </w:tcPr>
          <w:p w:rsidR="003F285E" w:rsidRPr="003F3AAA" w:rsidRDefault="003F285E" w:rsidP="003F285E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997" w:type="dxa"/>
          </w:tcPr>
          <w:p w:rsidR="003F285E" w:rsidRPr="003F3AAA" w:rsidRDefault="003F285E" w:rsidP="003F285E">
            <w:pPr>
              <w:rPr>
                <w:b/>
              </w:rPr>
            </w:pPr>
            <w:r w:rsidRPr="003F3AAA">
              <w:rPr>
                <w:b/>
              </w:rPr>
              <w:t>Time</w:t>
            </w:r>
          </w:p>
        </w:tc>
        <w:tc>
          <w:tcPr>
            <w:tcW w:w="5165" w:type="dxa"/>
          </w:tcPr>
          <w:p w:rsidR="003F285E" w:rsidRPr="003F3AAA" w:rsidRDefault="003F285E" w:rsidP="003F285E">
            <w:pPr>
              <w:rPr>
                <w:b/>
              </w:rPr>
            </w:pPr>
            <w:r w:rsidRPr="003F3AAA">
              <w:rPr>
                <w:b/>
              </w:rPr>
              <w:t>Guide</w:t>
            </w:r>
          </w:p>
        </w:tc>
      </w:tr>
      <w:tr w:rsidR="003F285E" w:rsidTr="003F285E">
        <w:tc>
          <w:tcPr>
            <w:tcW w:w="3080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Intro/about our business</w:t>
            </w:r>
          </w:p>
        </w:tc>
        <w:tc>
          <w:tcPr>
            <w:tcW w:w="997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2 min</w:t>
            </w:r>
          </w:p>
        </w:tc>
        <w:tc>
          <w:tcPr>
            <w:tcW w:w="5165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Hi I’m &lt;&lt;</w:t>
            </w:r>
            <w:proofErr w:type="gramStart"/>
            <w:r w:rsidRPr="00DD0EBC">
              <w:rPr>
                <w:rFonts w:ascii="Calibri" w:hAnsi="Calibri"/>
              </w:rPr>
              <w:t>insert</w:t>
            </w:r>
            <w:proofErr w:type="gramEnd"/>
            <w:r w:rsidRPr="00DD0EBC">
              <w:rPr>
                <w:rFonts w:ascii="Calibri" w:hAnsi="Calibri"/>
              </w:rPr>
              <w:t>&gt;&gt; and I run a &lt;&lt;insert&gt;&gt; business in &lt;&lt;insert&gt;&gt;.</w:t>
            </w:r>
          </w:p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My business is &lt;&lt;</w:t>
            </w:r>
            <w:proofErr w:type="gramStart"/>
            <w:r w:rsidRPr="00DD0EBC">
              <w:rPr>
                <w:rFonts w:ascii="Calibri" w:hAnsi="Calibri"/>
              </w:rPr>
              <w:t>insert</w:t>
            </w:r>
            <w:proofErr w:type="gramEnd"/>
            <w:r w:rsidRPr="00DD0EBC">
              <w:rPr>
                <w:rFonts w:ascii="Calibri" w:hAnsi="Calibri"/>
              </w:rPr>
              <w:t>&gt;&gt; years old and I/we employ &lt;&lt;insert&gt;&gt; people.</w:t>
            </w:r>
          </w:p>
          <w:p w:rsidR="003F285E" w:rsidRPr="00DD0EBC" w:rsidRDefault="003F285E" w:rsidP="003F285E">
            <w:pPr>
              <w:rPr>
                <w:rFonts w:ascii="Calibri" w:hAnsi="Calibri"/>
              </w:rPr>
            </w:pPr>
          </w:p>
        </w:tc>
      </w:tr>
      <w:tr w:rsidR="003F285E" w:rsidTr="003F285E">
        <w:tc>
          <w:tcPr>
            <w:tcW w:w="3080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Business problem</w:t>
            </w:r>
          </w:p>
        </w:tc>
        <w:tc>
          <w:tcPr>
            <w:tcW w:w="997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3 min</w:t>
            </w:r>
          </w:p>
        </w:tc>
        <w:tc>
          <w:tcPr>
            <w:tcW w:w="5165" w:type="dxa"/>
          </w:tcPr>
          <w:p w:rsidR="003F285E" w:rsidRPr="00DD0EBC" w:rsidRDefault="003F285E" w:rsidP="003F285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 xml:space="preserve">In &lt;&lt;insert&gt;&gt; we had a problem with &lt;&lt;insert&gt;&gt;. </w:t>
            </w:r>
          </w:p>
          <w:p w:rsidR="003F285E" w:rsidRPr="00DD0EBC" w:rsidRDefault="003F285E" w:rsidP="003F285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>When we looked at the data we found:</w:t>
            </w:r>
          </w:p>
          <w:p w:rsidR="003F285E" w:rsidRPr="00DD0EBC" w:rsidRDefault="003F285E" w:rsidP="003F285E">
            <w:pPr>
              <w:pStyle w:val="NormalWeb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>&lt;&lt;insert&gt;&gt;</w:t>
            </w:r>
          </w:p>
          <w:p w:rsidR="003F285E" w:rsidRPr="00DD0EBC" w:rsidRDefault="003F285E" w:rsidP="003F285E">
            <w:pPr>
              <w:pStyle w:val="NormalWeb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>&lt;&lt;insert&gt;&gt;</w:t>
            </w:r>
          </w:p>
          <w:p w:rsidR="003F285E" w:rsidRPr="00DD0EBC" w:rsidRDefault="003F285E" w:rsidP="003F285E">
            <w:pPr>
              <w:rPr>
                <w:rFonts w:ascii="Calibri" w:hAnsi="Calibri"/>
              </w:rPr>
            </w:pPr>
          </w:p>
        </w:tc>
      </w:tr>
      <w:tr w:rsidR="003F285E" w:rsidTr="003F285E">
        <w:tc>
          <w:tcPr>
            <w:tcW w:w="3080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The digital solution</w:t>
            </w:r>
          </w:p>
        </w:tc>
        <w:tc>
          <w:tcPr>
            <w:tcW w:w="997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2 min</w:t>
            </w:r>
          </w:p>
        </w:tc>
        <w:tc>
          <w:tcPr>
            <w:tcW w:w="5165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We wanted to solve this with a digital tool. We chose:</w:t>
            </w:r>
          </w:p>
          <w:p w:rsidR="003F285E" w:rsidRPr="00DD0EBC" w:rsidRDefault="003F285E" w:rsidP="003F285E">
            <w:pPr>
              <w:pStyle w:val="NormalWeb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>&lt;&lt;insert&gt;&gt;</w:t>
            </w:r>
          </w:p>
          <w:p w:rsidR="003F285E" w:rsidRPr="00DD0EBC" w:rsidRDefault="003F285E" w:rsidP="003F285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>For the following reason</w:t>
            </w:r>
            <w:r>
              <w:rPr>
                <w:rFonts w:ascii="Calibri" w:hAnsi="Calibri"/>
                <w:sz w:val="22"/>
                <w:szCs w:val="22"/>
              </w:rPr>
              <w:t>/s</w:t>
            </w:r>
            <w:r w:rsidRPr="00DD0EBC">
              <w:rPr>
                <w:rFonts w:ascii="Calibri" w:hAnsi="Calibri"/>
                <w:sz w:val="22"/>
                <w:szCs w:val="22"/>
              </w:rPr>
              <w:t>:</w:t>
            </w:r>
          </w:p>
          <w:p w:rsidR="003F285E" w:rsidRPr="00DD0EBC" w:rsidRDefault="003F285E" w:rsidP="003F285E">
            <w:pPr>
              <w:pStyle w:val="NormalWeb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>&lt;&lt;insert&gt;&gt;</w:t>
            </w:r>
          </w:p>
          <w:p w:rsidR="003F285E" w:rsidRPr="00DD0EBC" w:rsidRDefault="003F285E" w:rsidP="003F285E">
            <w:pPr>
              <w:pStyle w:val="NormalWeb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>&lt;&lt;insert&gt;&gt;</w:t>
            </w:r>
          </w:p>
          <w:p w:rsidR="003F285E" w:rsidRPr="00DD0EBC" w:rsidRDefault="003F285E" w:rsidP="003F285E">
            <w:pPr>
              <w:pStyle w:val="NormalWeb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3F285E" w:rsidTr="003F285E">
        <w:tc>
          <w:tcPr>
            <w:tcW w:w="3080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What helped our decision</w:t>
            </w:r>
          </w:p>
        </w:tc>
        <w:tc>
          <w:tcPr>
            <w:tcW w:w="997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3 min</w:t>
            </w:r>
          </w:p>
        </w:tc>
        <w:tc>
          <w:tcPr>
            <w:tcW w:w="5165" w:type="dxa"/>
          </w:tcPr>
          <w:p w:rsidR="003F285E" w:rsidRPr="00DD0EBC" w:rsidRDefault="003F285E" w:rsidP="003F285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>What helped our decision making was &lt;&lt;</w:t>
            </w:r>
            <w:proofErr w:type="gramStart"/>
            <w:r w:rsidRPr="00DD0EBC">
              <w:rPr>
                <w:rFonts w:ascii="Calibri" w:hAnsi="Calibri"/>
                <w:sz w:val="22"/>
                <w:szCs w:val="22"/>
              </w:rPr>
              <w:t>insert</w:t>
            </w:r>
            <w:proofErr w:type="gramEnd"/>
            <w:r w:rsidRPr="00DD0EBC">
              <w:rPr>
                <w:rFonts w:ascii="Calibri" w:hAnsi="Calibri"/>
                <w:sz w:val="22"/>
                <w:szCs w:val="22"/>
              </w:rPr>
              <w:t>&gt;&gt;.</w:t>
            </w:r>
          </w:p>
          <w:p w:rsidR="003F285E" w:rsidRPr="00DD0EBC" w:rsidRDefault="003F285E" w:rsidP="003F285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DD0EBC">
              <w:rPr>
                <w:rFonts w:ascii="Calibri" w:hAnsi="Calibri"/>
                <w:sz w:val="22"/>
                <w:szCs w:val="22"/>
              </w:rPr>
              <w:t>We also got help from &lt;&lt;insert&gt;&gt; and &lt;&lt;insert&gt;&gt;.</w:t>
            </w:r>
          </w:p>
          <w:p w:rsidR="003F285E" w:rsidRPr="00DD0EBC" w:rsidRDefault="003F285E" w:rsidP="003F285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</w:tr>
      <w:tr w:rsidR="003F285E" w:rsidTr="003F285E">
        <w:tc>
          <w:tcPr>
            <w:tcW w:w="3080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Cost/benefits</w:t>
            </w:r>
          </w:p>
        </w:tc>
        <w:tc>
          <w:tcPr>
            <w:tcW w:w="997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2 min</w:t>
            </w:r>
          </w:p>
        </w:tc>
        <w:tc>
          <w:tcPr>
            <w:tcW w:w="5165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It took about &lt;&lt;insert&gt;&gt; time and cost &lt;&lt;insert&gt;&gt;.</w:t>
            </w:r>
          </w:p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Since implementing the tool the benefits we have seen are:</w:t>
            </w:r>
          </w:p>
          <w:p w:rsidR="003F285E" w:rsidRPr="00DD0EBC" w:rsidRDefault="003F285E" w:rsidP="003F285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&lt;&lt;insert&gt;&gt;</w:t>
            </w:r>
          </w:p>
          <w:p w:rsidR="003F285E" w:rsidRPr="00DD0EBC" w:rsidRDefault="003F285E" w:rsidP="003F285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&lt;&lt;insert&gt;&gt;</w:t>
            </w:r>
          </w:p>
          <w:p w:rsidR="003F285E" w:rsidRPr="00DD0EBC" w:rsidRDefault="003F285E" w:rsidP="003F285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&lt;&lt;insert&gt;&gt;</w:t>
            </w:r>
          </w:p>
          <w:p w:rsidR="003F285E" w:rsidRPr="00DD0EBC" w:rsidRDefault="003F285E" w:rsidP="003F285E">
            <w:pPr>
              <w:pStyle w:val="ListParagraph"/>
              <w:rPr>
                <w:rFonts w:ascii="Calibri" w:hAnsi="Calibri"/>
              </w:rPr>
            </w:pPr>
          </w:p>
        </w:tc>
      </w:tr>
      <w:tr w:rsidR="003F285E" w:rsidTr="003F285E">
        <w:tc>
          <w:tcPr>
            <w:tcW w:w="3080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Hardest thing</w:t>
            </w:r>
          </w:p>
          <w:p w:rsidR="003F285E" w:rsidRPr="00DD0EBC" w:rsidRDefault="003F285E" w:rsidP="003F285E">
            <w:pPr>
              <w:rPr>
                <w:rFonts w:ascii="Calibri" w:hAnsi="Calibri"/>
              </w:rPr>
            </w:pPr>
          </w:p>
        </w:tc>
        <w:tc>
          <w:tcPr>
            <w:tcW w:w="997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2 min</w:t>
            </w:r>
          </w:p>
        </w:tc>
        <w:tc>
          <w:tcPr>
            <w:tcW w:w="5165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The hardest thing we had to overcome was &lt;&lt;</w:t>
            </w:r>
            <w:proofErr w:type="gramStart"/>
            <w:r w:rsidRPr="00DD0EBC">
              <w:rPr>
                <w:rFonts w:ascii="Calibri" w:hAnsi="Calibri"/>
              </w:rPr>
              <w:t>insert</w:t>
            </w:r>
            <w:proofErr w:type="gramEnd"/>
            <w:r w:rsidRPr="00DD0EBC">
              <w:rPr>
                <w:rFonts w:ascii="Calibri" w:hAnsi="Calibri"/>
              </w:rPr>
              <w:t>&gt;&gt;.</w:t>
            </w:r>
          </w:p>
        </w:tc>
      </w:tr>
      <w:tr w:rsidR="003F285E" w:rsidTr="003F285E">
        <w:tc>
          <w:tcPr>
            <w:tcW w:w="3080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Contact details and closing</w:t>
            </w:r>
          </w:p>
        </w:tc>
        <w:tc>
          <w:tcPr>
            <w:tcW w:w="997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1 min</w:t>
            </w:r>
          </w:p>
        </w:tc>
        <w:tc>
          <w:tcPr>
            <w:tcW w:w="5165" w:type="dxa"/>
          </w:tcPr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If you want to talk about this you’ll find me at &lt;&lt;insert&gt;&gt;.</w:t>
            </w:r>
          </w:p>
          <w:p w:rsidR="003F285E" w:rsidRPr="00DD0EBC" w:rsidRDefault="003F285E" w:rsidP="003F285E">
            <w:pPr>
              <w:rPr>
                <w:rFonts w:ascii="Calibri" w:hAnsi="Calibri"/>
              </w:rPr>
            </w:pPr>
          </w:p>
          <w:p w:rsidR="003F285E" w:rsidRPr="00DD0EBC" w:rsidRDefault="003F285E" w:rsidP="003F285E">
            <w:pPr>
              <w:rPr>
                <w:rFonts w:ascii="Calibri" w:hAnsi="Calibri"/>
              </w:rPr>
            </w:pPr>
            <w:r w:rsidRPr="00DD0EBC">
              <w:rPr>
                <w:rFonts w:ascii="Calibri" w:hAnsi="Calibri"/>
              </w:rPr>
              <w:t>Thank you.</w:t>
            </w:r>
          </w:p>
        </w:tc>
      </w:tr>
    </w:tbl>
    <w:p w:rsidR="00DD0EBC" w:rsidRPr="00D40874" w:rsidRDefault="00DD0EBC">
      <w:pPr>
        <w:rPr>
          <w:rFonts w:ascii="Gustan Black" w:eastAsia="Gustan Book" w:hAnsi="Gustan Book" w:cs="Gustan Book"/>
          <w:b/>
          <w:color w:val="6765AE"/>
          <w:sz w:val="24"/>
          <w:lang w:val="en-US" w:bidi="en-US"/>
        </w:rPr>
      </w:pPr>
      <w:r w:rsidRPr="00D40874">
        <w:rPr>
          <w:rFonts w:ascii="Gustan Black" w:eastAsia="Gustan Book" w:hAnsi="Gustan Book" w:cs="Gustan Book"/>
          <w:b/>
          <w:color w:val="6765AE"/>
          <w:sz w:val="24"/>
          <w:lang w:val="en-US" w:bidi="en-US"/>
        </w:rPr>
        <w:t>You can use this template to help guide you if you are speaking to a peer group.</w:t>
      </w:r>
    </w:p>
    <w:sectPr w:rsidR="00DD0EBC" w:rsidRPr="00D40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stan Black">
    <w:altName w:val="Arial"/>
    <w:charset w:val="00"/>
    <w:family w:val="swiss"/>
    <w:pitch w:val="variable"/>
  </w:font>
  <w:font w:name="Gustan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761"/>
    <w:multiLevelType w:val="hybridMultilevel"/>
    <w:tmpl w:val="CFE410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10E"/>
    <w:multiLevelType w:val="hybridMultilevel"/>
    <w:tmpl w:val="10CEF9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3EA1"/>
    <w:multiLevelType w:val="hybridMultilevel"/>
    <w:tmpl w:val="D3109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12664"/>
    <w:multiLevelType w:val="hybridMultilevel"/>
    <w:tmpl w:val="036CC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6D10"/>
    <w:multiLevelType w:val="hybridMultilevel"/>
    <w:tmpl w:val="77D81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2E6C"/>
    <w:multiLevelType w:val="hybridMultilevel"/>
    <w:tmpl w:val="288E3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F1633"/>
    <w:multiLevelType w:val="hybridMultilevel"/>
    <w:tmpl w:val="C8642C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61"/>
    <w:rsid w:val="00143F11"/>
    <w:rsid w:val="001C55B6"/>
    <w:rsid w:val="002505A3"/>
    <w:rsid w:val="00263FA2"/>
    <w:rsid w:val="0037516C"/>
    <w:rsid w:val="003773BE"/>
    <w:rsid w:val="003F285E"/>
    <w:rsid w:val="003F3AAA"/>
    <w:rsid w:val="00413C29"/>
    <w:rsid w:val="0042197F"/>
    <w:rsid w:val="00427811"/>
    <w:rsid w:val="004A077B"/>
    <w:rsid w:val="004C1FF5"/>
    <w:rsid w:val="005020F8"/>
    <w:rsid w:val="00511706"/>
    <w:rsid w:val="00591364"/>
    <w:rsid w:val="005D6383"/>
    <w:rsid w:val="00626504"/>
    <w:rsid w:val="0062675E"/>
    <w:rsid w:val="00667C6F"/>
    <w:rsid w:val="006809D1"/>
    <w:rsid w:val="006A53BF"/>
    <w:rsid w:val="006F0297"/>
    <w:rsid w:val="007202E3"/>
    <w:rsid w:val="007A52D1"/>
    <w:rsid w:val="007B78C6"/>
    <w:rsid w:val="0084743B"/>
    <w:rsid w:val="00865D03"/>
    <w:rsid w:val="00895EC8"/>
    <w:rsid w:val="008B226C"/>
    <w:rsid w:val="0092625E"/>
    <w:rsid w:val="00931B72"/>
    <w:rsid w:val="00A423D3"/>
    <w:rsid w:val="00B056FF"/>
    <w:rsid w:val="00B16D48"/>
    <w:rsid w:val="00B22C9F"/>
    <w:rsid w:val="00B24896"/>
    <w:rsid w:val="00B52A14"/>
    <w:rsid w:val="00B74D33"/>
    <w:rsid w:val="00B84629"/>
    <w:rsid w:val="00C171AA"/>
    <w:rsid w:val="00CD7346"/>
    <w:rsid w:val="00D40874"/>
    <w:rsid w:val="00D4592C"/>
    <w:rsid w:val="00D67599"/>
    <w:rsid w:val="00DA334D"/>
    <w:rsid w:val="00DC0BA1"/>
    <w:rsid w:val="00DD0C21"/>
    <w:rsid w:val="00DD0EBC"/>
    <w:rsid w:val="00E072D6"/>
    <w:rsid w:val="00E81A38"/>
    <w:rsid w:val="00EC52B0"/>
    <w:rsid w:val="00EE01F7"/>
    <w:rsid w:val="00F92111"/>
    <w:rsid w:val="00FB0545"/>
    <w:rsid w:val="00FD4A30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73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73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377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73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73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377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AE1C7384</Template>
  <TotalTime>100</TotalTime>
  <Pages>1</Pages>
  <Words>184</Words>
  <Characters>893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Freeland</dc:creator>
  <cp:keywords/>
  <dc:description/>
  <cp:lastModifiedBy>Jess Freeland</cp:lastModifiedBy>
  <cp:revision>12</cp:revision>
  <dcterms:created xsi:type="dcterms:W3CDTF">2019-05-03T00:11:00Z</dcterms:created>
  <dcterms:modified xsi:type="dcterms:W3CDTF">2019-05-06T03:16:00Z</dcterms:modified>
</cp:coreProperties>
</file>