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5A1DC" w14:textId="1E438B37" w:rsidR="00C37E4B" w:rsidRDefault="00195F44" w:rsidP="00C37E4B">
      <w:pPr>
        <w:pStyle w:val="BodyText"/>
        <w:rPr>
          <w:rFonts w:ascii="Times New Roman"/>
          <w:sz w:val="17"/>
        </w:rPr>
      </w:pPr>
      <w:bookmarkStart w:id="0" w:name="_Toc536623346"/>
      <w:bookmarkStart w:id="1" w:name="_GoBack"/>
      <w:bookmarkEnd w:id="1"/>
      <w:r>
        <w:br w:type="page"/>
      </w:r>
      <w:r w:rsidR="00C37E4B">
        <w:rPr>
          <w:rFonts w:ascii="Gustan Book"/>
          <w:noProof/>
          <w:sz w:val="12"/>
          <w:lang w:eastAsia="en-NZ"/>
        </w:rPr>
        <mc:AlternateContent>
          <mc:Choice Requires="wps">
            <w:drawing>
              <wp:anchor distT="0" distB="0" distL="114300" distR="114300" simplePos="0" relativeHeight="251674624" behindDoc="1" locked="0" layoutInCell="1" allowOverlap="1" wp14:anchorId="47F8E9D3" wp14:editId="1A6B37AC">
                <wp:simplePos x="0" y="0"/>
                <wp:positionH relativeFrom="page">
                  <wp:posOffset>441960</wp:posOffset>
                </wp:positionH>
                <wp:positionV relativeFrom="page">
                  <wp:posOffset>8286750</wp:posOffset>
                </wp:positionV>
                <wp:extent cx="278130" cy="608965"/>
                <wp:effectExtent l="3810" t="0" r="0" b="635"/>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8DBE6" w14:textId="77777777" w:rsidR="00C37E4B" w:rsidRDefault="00C37E4B" w:rsidP="00C37E4B">
                            <w:pPr>
                              <w:spacing w:before="29"/>
                              <w:ind w:left="20"/>
                              <w:rPr>
                                <w:b/>
                                <w:sz w:val="10"/>
                              </w:rPr>
                            </w:pPr>
                            <w:r>
                              <w:rPr>
                                <w:b/>
                                <w:color w:val="636466"/>
                                <w:sz w:val="10"/>
                              </w:rPr>
                              <w:t>BRM 4722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6" type="#_x0000_t202" style="position:absolute;margin-left:34.8pt;margin-top:652.5pt;width:21.9pt;height:47.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" filled="f" stroked="f">
                <v:textbox style="layout-flow:vertical;mso-layout-flow-alt:bottom-to-top" inset="0,0,0,0">
                  <w:txbxContent>
                    <w:p w14:paraId="67F8DBE6" w14:textId="77777777" w:rsidR="00C37E4B" w:rsidRDefault="00C37E4B" w:rsidP="00C37E4B">
                      <w:pPr>
                        <w:spacing w:before="29"/>
                        <w:ind w:left="20"/>
                        <w:rPr>
                          <w:b/>
                          <w:sz w:val="10"/>
                        </w:rPr>
                      </w:pPr>
                      <w:r>
                        <w:rPr>
                          <w:b/>
                          <w:color w:val="636466"/>
                          <w:sz w:val="10"/>
                        </w:rPr>
                        <w:t>BRM 4722</w:t>
                      </w:r>
                    </w:p>
                  </w:txbxContent>
                </v:textbox>
                <w10:wrap anchorx="page" anchory="page"/>
              </v:shape>
            </w:pict>
          </mc:Fallback>
        </mc:AlternateContent>
      </w:r>
      <w:r w:rsidR="00C37E4B">
        <w:rPr>
          <w:rFonts w:ascii="Gustan Book"/>
          <w:noProof/>
          <w:sz w:val="12"/>
          <w:lang w:eastAsia="en-NZ"/>
        </w:rPr>
        <mc:AlternateContent>
          <mc:Choice Requires="wps">
            <w:drawing>
              <wp:anchor distT="0" distB="0" distL="114300" distR="114300" simplePos="0" relativeHeight="251677696" behindDoc="1" locked="0" layoutInCell="1" allowOverlap="1" wp14:anchorId="332F1CE5" wp14:editId="6644C876">
                <wp:simplePos x="0" y="0"/>
                <wp:positionH relativeFrom="page">
                  <wp:posOffset>1308735</wp:posOffset>
                </wp:positionH>
                <wp:positionV relativeFrom="page">
                  <wp:posOffset>4171950</wp:posOffset>
                </wp:positionV>
                <wp:extent cx="5292090" cy="152400"/>
                <wp:effectExtent l="3810" t="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8FA65" w14:textId="77777777" w:rsidR="00C37E4B" w:rsidRDefault="00C37E4B" w:rsidP="00C37E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7" type="#_x0000_t202" style="position:absolute;margin-left:103.05pt;margin-top:328.5pt;width:416.7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" filled="f" stroked="f">
                <v:textbox inset="0,0,0,0">
                  <w:txbxContent>
                    <w:p w14:paraId="5118FA65" w14:textId="77777777" w:rsidR="00C37E4B" w:rsidRDefault="00C37E4B" w:rsidP="00C37E4B">
                      <w:pPr>
                        <w:pStyle w:val="BodyText"/>
                        <w:rPr>
                          <w:rFonts w:ascii="Times New Roman"/>
                          <w:sz w:val="17"/>
                        </w:rPr>
                      </w:pPr>
                    </w:p>
                  </w:txbxContent>
                </v:textbox>
                <w10:wrap anchorx="page" anchory="page"/>
              </v:shape>
            </w:pict>
          </mc:Fallback>
        </mc:AlternateContent>
      </w:r>
      <w:r w:rsidR="00C37E4B">
        <w:rPr>
          <w:rFonts w:ascii="Gustan Book"/>
          <w:noProof/>
          <w:sz w:val="12"/>
          <w:lang w:eastAsia="en-NZ"/>
        </w:rPr>
        <mc:AlternateContent>
          <mc:Choice Requires="wps">
            <w:drawing>
              <wp:anchor distT="0" distB="0" distL="114300" distR="114300" simplePos="0" relativeHeight="251672576" behindDoc="1" locked="0" layoutInCell="1" allowOverlap="1" wp14:anchorId="31743D7B" wp14:editId="46E9EF4E">
                <wp:simplePos x="0" y="0"/>
                <wp:positionH relativeFrom="page">
                  <wp:posOffset>1283335</wp:posOffset>
                </wp:positionH>
                <wp:positionV relativeFrom="page">
                  <wp:posOffset>2202180</wp:posOffset>
                </wp:positionV>
                <wp:extent cx="5193665" cy="2138680"/>
                <wp:effectExtent l="0" t="1905" r="0" b="254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665" cy="213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AC77D" w14:textId="77777777" w:rsidR="00C37E4B" w:rsidRDefault="00C37E4B" w:rsidP="00C37E4B">
                            <w:pPr>
                              <w:spacing w:before="85"/>
                              <w:ind w:left="20"/>
                              <w:rPr>
                                <w:rFonts w:ascii="Gustan Bold"/>
                                <w:b/>
                                <w:sz w:val="64"/>
                              </w:rPr>
                            </w:pPr>
                            <w:r>
                              <w:rPr>
                                <w:rFonts w:ascii="Gustan Bold"/>
                                <w:b/>
                                <w:color w:val="636466"/>
                                <w:sz w:val="64"/>
                              </w:rPr>
                              <w:t>Summary of submissions:</w:t>
                            </w:r>
                          </w:p>
                          <w:p w14:paraId="3DD3D53C" w14:textId="77777777" w:rsidR="00C37E4B" w:rsidRDefault="00C37E4B" w:rsidP="00C37E4B">
                            <w:pPr>
                              <w:spacing w:before="194" w:line="259" w:lineRule="auto"/>
                              <w:ind w:left="20" w:right="132"/>
                              <w:rPr>
                                <w:b/>
                                <w:color w:val="636466"/>
                                <w:sz w:val="52"/>
                              </w:rPr>
                            </w:pPr>
                            <w:r>
                              <w:rPr>
                                <w:b/>
                                <w:color w:val="636466"/>
                                <w:sz w:val="52"/>
                              </w:rPr>
                              <w:t>Proposed changes to NZSL Video Interpreting and Relay Services</w:t>
                            </w:r>
                          </w:p>
                          <w:p w14:paraId="02A83BF0" w14:textId="77777777" w:rsidR="00C37E4B" w:rsidRDefault="00C37E4B" w:rsidP="00C37E4B">
                            <w:pPr>
                              <w:spacing w:before="194" w:line="259" w:lineRule="auto"/>
                              <w:ind w:left="20" w:right="132"/>
                              <w:rPr>
                                <w:b/>
                                <w:color w:val="636466"/>
                                <w:sz w:val="52"/>
                              </w:rPr>
                            </w:pPr>
                          </w:p>
                          <w:p w14:paraId="0B101133" w14:textId="77777777" w:rsidR="00C37E4B" w:rsidRDefault="00C37E4B" w:rsidP="00C37E4B">
                            <w:pPr>
                              <w:spacing w:before="194" w:line="259" w:lineRule="auto"/>
                              <w:ind w:left="20" w:right="132"/>
                              <w:rPr>
                                <w:b/>
                                <w:sz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8" type="#_x0000_t202" style="position:absolute;margin-left:101.05pt;margin-top:173.4pt;width:408.95pt;height:168.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JutAIAALU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" filled="f" stroked="f">
                <v:textbox inset="0,0,0,0">
                  <w:txbxContent>
                    <w:p w14:paraId="464AC77D" w14:textId="77777777" w:rsidR="00C37E4B" w:rsidRDefault="00C37E4B" w:rsidP="00C37E4B">
                      <w:pPr>
                        <w:spacing w:before="85"/>
                        <w:ind w:left="20"/>
                        <w:rPr>
                          <w:rFonts w:ascii="Gustan Bold"/>
                          <w:b/>
                          <w:sz w:val="64"/>
                        </w:rPr>
                      </w:pPr>
                      <w:r>
                        <w:rPr>
                          <w:rFonts w:ascii="Gustan Bold"/>
                          <w:b/>
                          <w:color w:val="636466"/>
                          <w:sz w:val="64"/>
                        </w:rPr>
                        <w:t>Summary of submissions:</w:t>
                      </w:r>
                    </w:p>
                    <w:p w14:paraId="3DD3D53C" w14:textId="77777777" w:rsidR="00C37E4B" w:rsidRDefault="00C37E4B" w:rsidP="00C37E4B">
                      <w:pPr>
                        <w:spacing w:before="194" w:line="259" w:lineRule="auto"/>
                        <w:ind w:left="20" w:right="132"/>
                        <w:rPr>
                          <w:b/>
                          <w:color w:val="636466"/>
                          <w:sz w:val="52"/>
                        </w:rPr>
                      </w:pPr>
                      <w:r>
                        <w:rPr>
                          <w:b/>
                          <w:color w:val="636466"/>
                          <w:sz w:val="52"/>
                        </w:rPr>
                        <w:t>Proposed changes to NZSL Video Interpreting and Relay Services</w:t>
                      </w:r>
                    </w:p>
                    <w:p w14:paraId="02A83BF0" w14:textId="77777777" w:rsidR="00C37E4B" w:rsidRDefault="00C37E4B" w:rsidP="00C37E4B">
                      <w:pPr>
                        <w:spacing w:before="194" w:line="259" w:lineRule="auto"/>
                        <w:ind w:left="20" w:right="132"/>
                        <w:rPr>
                          <w:b/>
                          <w:color w:val="636466"/>
                          <w:sz w:val="52"/>
                        </w:rPr>
                      </w:pPr>
                    </w:p>
                    <w:p w14:paraId="0B101133" w14:textId="77777777" w:rsidR="00C37E4B" w:rsidRDefault="00C37E4B" w:rsidP="00C37E4B">
                      <w:pPr>
                        <w:spacing w:before="194" w:line="259" w:lineRule="auto"/>
                        <w:ind w:left="20" w:right="132"/>
                        <w:rPr>
                          <w:b/>
                          <w:sz w:val="52"/>
                        </w:rPr>
                      </w:pPr>
                    </w:p>
                  </w:txbxContent>
                </v:textbox>
                <w10:wrap anchorx="page" anchory="page"/>
              </v:shape>
            </w:pict>
          </mc:Fallback>
        </mc:AlternateContent>
      </w:r>
      <w:r w:rsidR="00C37E4B">
        <w:rPr>
          <w:rFonts w:ascii="Gustan Book"/>
          <w:noProof/>
          <w:sz w:val="12"/>
          <w:lang w:eastAsia="en-NZ"/>
        </w:rPr>
        <mc:AlternateContent>
          <mc:Choice Requires="wps">
            <w:drawing>
              <wp:anchor distT="0" distB="0" distL="114300" distR="114300" simplePos="0" relativeHeight="251663360" behindDoc="1" locked="0" layoutInCell="1" allowOverlap="1" wp14:anchorId="53676BAD" wp14:editId="7CD8B7B2">
                <wp:simplePos x="0" y="0"/>
                <wp:positionH relativeFrom="page">
                  <wp:posOffset>0</wp:posOffset>
                </wp:positionH>
                <wp:positionV relativeFrom="page">
                  <wp:posOffset>0</wp:posOffset>
                </wp:positionV>
                <wp:extent cx="377825" cy="8883015"/>
                <wp:effectExtent l="0" t="0" r="3175" b="381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8883015"/>
                        </a:xfrm>
                        <a:prstGeom prst="rect">
                          <a:avLst/>
                        </a:prstGeom>
                        <a:solidFill>
                          <a:srgbClr val="0064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0;margin-top:0;width:29.75pt;height:699.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" fillcolor="#006472" stroked="f">
                <w10:wrap anchorx="page" anchory="page"/>
              </v:rect>
            </w:pict>
          </mc:Fallback>
        </mc:AlternateContent>
      </w:r>
      <w:r w:rsidR="00C37E4B">
        <w:rPr>
          <w:rFonts w:ascii="Gustan Book"/>
          <w:noProof/>
          <w:sz w:val="12"/>
          <w:lang w:eastAsia="en-NZ"/>
        </w:rPr>
        <mc:AlternateContent>
          <mc:Choice Requires="wps">
            <w:drawing>
              <wp:anchor distT="0" distB="0" distL="114300" distR="114300" simplePos="0" relativeHeight="251664384" behindDoc="1" locked="0" layoutInCell="1" allowOverlap="1" wp14:anchorId="419ABD70" wp14:editId="76B2E24C">
                <wp:simplePos x="0" y="0"/>
                <wp:positionH relativeFrom="page">
                  <wp:posOffset>1296035</wp:posOffset>
                </wp:positionH>
                <wp:positionV relativeFrom="page">
                  <wp:posOffset>2189480</wp:posOffset>
                </wp:positionV>
                <wp:extent cx="5292090" cy="0"/>
                <wp:effectExtent l="19685" t="27305" r="22225" b="2032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38100">
                          <a:solidFill>
                            <a:srgbClr val="6364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172.4pt" to="518.75pt,1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" strokecolor="#636466" strokeweight="3pt">
                <w10:wrap anchorx="page" anchory="page"/>
              </v:line>
            </w:pict>
          </mc:Fallback>
        </mc:AlternateContent>
      </w:r>
      <w:r w:rsidR="00C37E4B">
        <w:rPr>
          <w:rFonts w:ascii="Gustan Book"/>
          <w:noProof/>
          <w:sz w:val="12"/>
          <w:lang w:eastAsia="en-NZ"/>
        </w:rPr>
        <mc:AlternateContent>
          <mc:Choice Requires="wps">
            <w:drawing>
              <wp:anchor distT="0" distB="0" distL="114300" distR="114300" simplePos="0" relativeHeight="251665408" behindDoc="1" locked="0" layoutInCell="1" allowOverlap="1" wp14:anchorId="6862599C" wp14:editId="23147676">
                <wp:simplePos x="0" y="0"/>
                <wp:positionH relativeFrom="page">
                  <wp:posOffset>1296035</wp:posOffset>
                </wp:positionH>
                <wp:positionV relativeFrom="page">
                  <wp:posOffset>4043045</wp:posOffset>
                </wp:positionV>
                <wp:extent cx="5292090" cy="0"/>
                <wp:effectExtent l="10160" t="13970" r="12700" b="508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6350">
                          <a:solidFill>
                            <a:srgbClr val="6364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318.35pt" to="518.75pt,3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" strokecolor="#636466" strokeweight=".5pt">
                <w10:wrap anchorx="page" anchory="page"/>
              </v:line>
            </w:pict>
          </mc:Fallback>
        </mc:AlternateContent>
      </w:r>
      <w:r w:rsidR="00C37E4B">
        <w:rPr>
          <w:rFonts w:ascii="Gustan Book"/>
          <w:noProof/>
          <w:sz w:val="12"/>
          <w:lang w:eastAsia="en-NZ"/>
        </w:rPr>
        <mc:AlternateContent>
          <mc:Choice Requires="wps">
            <w:drawing>
              <wp:anchor distT="0" distB="0" distL="114300" distR="114300" simplePos="0" relativeHeight="251666432" behindDoc="1" locked="0" layoutInCell="1" allowOverlap="1" wp14:anchorId="2014B367" wp14:editId="36ADD3A5">
                <wp:simplePos x="0" y="0"/>
                <wp:positionH relativeFrom="page">
                  <wp:posOffset>5835650</wp:posOffset>
                </wp:positionH>
                <wp:positionV relativeFrom="page">
                  <wp:posOffset>4445635</wp:posOffset>
                </wp:positionV>
                <wp:extent cx="752475" cy="0"/>
                <wp:effectExtent l="6350" t="6985" r="12700" b="1206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6350">
                          <a:solidFill>
                            <a:srgbClr val="6364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9.5pt,350.05pt" to="518.75pt,3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" strokecolor="#636466" strokeweight=".5pt">
                <w10:wrap anchorx="page" anchory="page"/>
              </v:line>
            </w:pict>
          </mc:Fallback>
        </mc:AlternateContent>
      </w:r>
      <w:r w:rsidR="00C37E4B">
        <w:rPr>
          <w:rFonts w:ascii="Gustan Book"/>
          <w:noProof/>
          <w:sz w:val="12"/>
          <w:lang w:eastAsia="en-NZ"/>
        </w:rPr>
        <mc:AlternateContent>
          <mc:Choice Requires="wpg">
            <w:drawing>
              <wp:anchor distT="0" distB="0" distL="114300" distR="114300" simplePos="0" relativeHeight="251667456" behindDoc="1" locked="0" layoutInCell="1" allowOverlap="1" wp14:anchorId="55334850" wp14:editId="74C74565">
                <wp:simplePos x="0" y="0"/>
                <wp:positionH relativeFrom="page">
                  <wp:posOffset>720090</wp:posOffset>
                </wp:positionH>
                <wp:positionV relativeFrom="page">
                  <wp:posOffset>5579745</wp:posOffset>
                </wp:positionV>
                <wp:extent cx="6840220" cy="5112385"/>
                <wp:effectExtent l="0" t="7620" r="2540" b="4445"/>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5112385"/>
                          <a:chOff x="1134" y="8787"/>
                          <a:chExt cx="10772" cy="8051"/>
                        </a:xfrm>
                      </wpg:grpSpPr>
                      <pic:pic xmlns:pic="http://schemas.openxmlformats.org/drawingml/2006/picture">
                        <pic:nvPicPr>
                          <pic:cNvPr id="151"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3" y="15957"/>
                            <a:ext cx="1800" cy="184"/>
                          </a:xfrm>
                          <a:prstGeom prst="rect">
                            <a:avLst/>
                          </a:prstGeom>
                          <a:noFill/>
                          <a:extLst>
                            <a:ext uri="{909E8E84-426E-40DD-AFC4-6F175D3DCCD1}">
                              <a14:hiddenFill xmlns:a14="http://schemas.microsoft.com/office/drawing/2010/main">
                                <a:solidFill>
                                  <a:srgbClr val="FFFFFF"/>
                                </a:solidFill>
                              </a14:hiddenFill>
                            </a:ext>
                          </a:extLst>
                        </pic:spPr>
                      </pic:pic>
                      <wps:wsp>
                        <wps:cNvPr id="152" name="Freeform 119"/>
                        <wps:cNvSpPr>
                          <a:spLocks/>
                        </wps:cNvSpPr>
                        <wps:spPr bwMode="auto">
                          <a:xfrm>
                            <a:off x="10087" y="11504"/>
                            <a:ext cx="1818" cy="5334"/>
                          </a:xfrm>
                          <a:custGeom>
                            <a:avLst/>
                            <a:gdLst>
                              <a:gd name="T0" fmla="+- 0 11906 10088"/>
                              <a:gd name="T1" fmla="*/ T0 w 1818"/>
                              <a:gd name="T2" fmla="+- 0 16838 11505"/>
                              <a:gd name="T3" fmla="*/ 16838 h 5334"/>
                              <a:gd name="T4" fmla="+- 0 10886 10088"/>
                              <a:gd name="T5" fmla="*/ T4 w 1818"/>
                              <a:gd name="T6" fmla="+- 0 16838 11505"/>
                              <a:gd name="T7" fmla="*/ 16838 h 5334"/>
                              <a:gd name="T8" fmla="+- 0 10088 10088"/>
                              <a:gd name="T9" fmla="*/ T8 w 1818"/>
                              <a:gd name="T10" fmla="+- 0 15201 11505"/>
                              <a:gd name="T11" fmla="*/ 15201 h 5334"/>
                              <a:gd name="T12" fmla="+- 0 11906 10088"/>
                              <a:gd name="T13" fmla="*/ T12 w 1818"/>
                              <a:gd name="T14" fmla="+- 0 11505 11505"/>
                              <a:gd name="T15" fmla="*/ 11505 h 5334"/>
                              <a:gd name="T16" fmla="+- 0 11906 10088"/>
                              <a:gd name="T17" fmla="*/ T16 w 1818"/>
                              <a:gd name="T18" fmla="+- 0 16838 11505"/>
                              <a:gd name="T19" fmla="*/ 16838 h 5334"/>
                            </a:gdLst>
                            <a:ahLst/>
                            <a:cxnLst>
                              <a:cxn ang="0">
                                <a:pos x="T1" y="T3"/>
                              </a:cxn>
                              <a:cxn ang="0">
                                <a:pos x="T5" y="T7"/>
                              </a:cxn>
                              <a:cxn ang="0">
                                <a:pos x="T9" y="T11"/>
                              </a:cxn>
                              <a:cxn ang="0">
                                <a:pos x="T13" y="T15"/>
                              </a:cxn>
                              <a:cxn ang="0">
                                <a:pos x="T17" y="T19"/>
                              </a:cxn>
                            </a:cxnLst>
                            <a:rect l="0" t="0" r="r" b="b"/>
                            <a:pathLst>
                              <a:path w="1818" h="5334">
                                <a:moveTo>
                                  <a:pt x="1818" y="5333"/>
                                </a:moveTo>
                                <a:lnTo>
                                  <a:pt x="798" y="5333"/>
                                </a:lnTo>
                                <a:lnTo>
                                  <a:pt x="0" y="3696"/>
                                </a:lnTo>
                                <a:lnTo>
                                  <a:pt x="1818" y="0"/>
                                </a:lnTo>
                                <a:lnTo>
                                  <a:pt x="1818" y="5333"/>
                                </a:lnTo>
                                <a:close/>
                              </a:path>
                            </a:pathLst>
                          </a:custGeom>
                          <a:solidFill>
                            <a:srgbClr val="0064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AutoShape 120"/>
                        <wps:cNvSpPr>
                          <a:spLocks/>
                        </wps:cNvSpPr>
                        <wps:spPr bwMode="auto">
                          <a:xfrm>
                            <a:off x="4076" y="8787"/>
                            <a:ext cx="7830" cy="8051"/>
                          </a:xfrm>
                          <a:custGeom>
                            <a:avLst/>
                            <a:gdLst>
                              <a:gd name="T0" fmla="+- 0 10087 4076"/>
                              <a:gd name="T1" fmla="*/ T0 w 7830"/>
                              <a:gd name="T2" fmla="+- 0 15200 8787"/>
                              <a:gd name="T3" fmla="*/ 15200 h 8051"/>
                              <a:gd name="T4" fmla="+- 0 8773 4076"/>
                              <a:gd name="T5" fmla="*/ T4 w 7830"/>
                              <a:gd name="T6" fmla="+- 0 12505 8787"/>
                              <a:gd name="T7" fmla="*/ 12505 h 8051"/>
                              <a:gd name="T8" fmla="+- 0 6207 4076"/>
                              <a:gd name="T9" fmla="*/ T8 w 7830"/>
                              <a:gd name="T10" fmla="+- 0 12505 8787"/>
                              <a:gd name="T11" fmla="*/ 12505 h 8051"/>
                              <a:gd name="T12" fmla="+- 0 8030 4076"/>
                              <a:gd name="T13" fmla="*/ T12 w 7830"/>
                              <a:gd name="T14" fmla="+- 0 8787 8787"/>
                              <a:gd name="T15" fmla="*/ 8787 h 8051"/>
                              <a:gd name="T16" fmla="+- 0 11906 4076"/>
                              <a:gd name="T17" fmla="*/ T16 w 7830"/>
                              <a:gd name="T18" fmla="+- 0 8787 8787"/>
                              <a:gd name="T19" fmla="*/ 8787 h 8051"/>
                              <a:gd name="T20" fmla="+- 0 11906 4076"/>
                              <a:gd name="T21" fmla="*/ T20 w 7830"/>
                              <a:gd name="T22" fmla="+- 0 11504 8787"/>
                              <a:gd name="T23" fmla="*/ 11504 h 8051"/>
                              <a:gd name="T24" fmla="+- 0 10087 4076"/>
                              <a:gd name="T25" fmla="*/ T24 w 7830"/>
                              <a:gd name="T26" fmla="+- 0 15200 8787"/>
                              <a:gd name="T27" fmla="*/ 15200 h 8051"/>
                              <a:gd name="T28" fmla="+- 0 4083 4076"/>
                              <a:gd name="T29" fmla="*/ T28 w 7830"/>
                              <a:gd name="T30" fmla="+- 0 16838 8787"/>
                              <a:gd name="T31" fmla="*/ 16838 h 8051"/>
                              <a:gd name="T32" fmla="+- 0 4076 4076"/>
                              <a:gd name="T33" fmla="*/ T32 w 7830"/>
                              <a:gd name="T34" fmla="+- 0 16838 8787"/>
                              <a:gd name="T35" fmla="*/ 16838 h 8051"/>
                              <a:gd name="T36" fmla="+- 0 6189 4076"/>
                              <a:gd name="T37" fmla="*/ T36 w 7830"/>
                              <a:gd name="T38" fmla="+- 0 12505 8787"/>
                              <a:gd name="T39" fmla="*/ 12505 h 8051"/>
                              <a:gd name="T40" fmla="+- 0 6207 4076"/>
                              <a:gd name="T41" fmla="*/ T40 w 7830"/>
                              <a:gd name="T42" fmla="+- 0 12505 8787"/>
                              <a:gd name="T43" fmla="*/ 12505 h 8051"/>
                              <a:gd name="T44" fmla="+- 0 4083 4076"/>
                              <a:gd name="T45" fmla="*/ T44 w 7830"/>
                              <a:gd name="T46" fmla="+- 0 16838 8787"/>
                              <a:gd name="T47" fmla="*/ 16838 h 8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30" h="8051">
                                <a:moveTo>
                                  <a:pt x="6011" y="6413"/>
                                </a:moveTo>
                                <a:lnTo>
                                  <a:pt x="4697" y="3718"/>
                                </a:lnTo>
                                <a:lnTo>
                                  <a:pt x="2131" y="3718"/>
                                </a:lnTo>
                                <a:lnTo>
                                  <a:pt x="3954" y="0"/>
                                </a:lnTo>
                                <a:lnTo>
                                  <a:pt x="7830" y="0"/>
                                </a:lnTo>
                                <a:lnTo>
                                  <a:pt x="7830" y="2717"/>
                                </a:lnTo>
                                <a:lnTo>
                                  <a:pt x="6011" y="6413"/>
                                </a:lnTo>
                                <a:close/>
                                <a:moveTo>
                                  <a:pt x="7" y="8051"/>
                                </a:moveTo>
                                <a:lnTo>
                                  <a:pt x="0" y="8051"/>
                                </a:lnTo>
                                <a:lnTo>
                                  <a:pt x="2113" y="3718"/>
                                </a:lnTo>
                                <a:lnTo>
                                  <a:pt x="2131" y="3718"/>
                                </a:lnTo>
                                <a:lnTo>
                                  <a:pt x="7" y="8051"/>
                                </a:lnTo>
                                <a:close/>
                              </a:path>
                            </a:pathLst>
                          </a:custGeom>
                          <a:solidFill>
                            <a:srgbClr val="97C9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21"/>
                        <wps:cNvSpPr>
                          <a:spLocks/>
                        </wps:cNvSpPr>
                        <wps:spPr bwMode="auto">
                          <a:xfrm>
                            <a:off x="4075" y="12505"/>
                            <a:ext cx="6012" cy="4333"/>
                          </a:xfrm>
                          <a:custGeom>
                            <a:avLst/>
                            <a:gdLst>
                              <a:gd name="T0" fmla="+- 0 4076 4076"/>
                              <a:gd name="T1" fmla="*/ T0 w 6012"/>
                              <a:gd name="T2" fmla="+- 0 16838 12505"/>
                              <a:gd name="T3" fmla="*/ 16838 h 4333"/>
                              <a:gd name="T4" fmla="+- 0 9288 4076"/>
                              <a:gd name="T5" fmla="*/ T4 w 6012"/>
                              <a:gd name="T6" fmla="+- 0 16838 12505"/>
                              <a:gd name="T7" fmla="*/ 16838 h 4333"/>
                              <a:gd name="T8" fmla="+- 0 10087 4076"/>
                              <a:gd name="T9" fmla="*/ T8 w 6012"/>
                              <a:gd name="T10" fmla="+- 0 15200 12505"/>
                              <a:gd name="T11" fmla="*/ 15200 h 4333"/>
                              <a:gd name="T12" fmla="+- 0 8773 4076"/>
                              <a:gd name="T13" fmla="*/ T12 w 6012"/>
                              <a:gd name="T14" fmla="+- 0 12505 12505"/>
                              <a:gd name="T15" fmla="*/ 12505 h 4333"/>
                              <a:gd name="T16" fmla="+- 0 6189 4076"/>
                              <a:gd name="T17" fmla="*/ T16 w 6012"/>
                              <a:gd name="T18" fmla="+- 0 12505 12505"/>
                              <a:gd name="T19" fmla="*/ 12505 h 4333"/>
                              <a:gd name="T20" fmla="+- 0 4076 4076"/>
                              <a:gd name="T21" fmla="*/ T20 w 6012"/>
                              <a:gd name="T22" fmla="+- 0 16838 12505"/>
                              <a:gd name="T23" fmla="*/ 16838 h 4333"/>
                            </a:gdLst>
                            <a:ahLst/>
                            <a:cxnLst>
                              <a:cxn ang="0">
                                <a:pos x="T1" y="T3"/>
                              </a:cxn>
                              <a:cxn ang="0">
                                <a:pos x="T5" y="T7"/>
                              </a:cxn>
                              <a:cxn ang="0">
                                <a:pos x="T9" y="T11"/>
                              </a:cxn>
                              <a:cxn ang="0">
                                <a:pos x="T13" y="T15"/>
                              </a:cxn>
                              <a:cxn ang="0">
                                <a:pos x="T17" y="T19"/>
                              </a:cxn>
                              <a:cxn ang="0">
                                <a:pos x="T21" y="T23"/>
                              </a:cxn>
                            </a:cxnLst>
                            <a:rect l="0" t="0" r="r" b="b"/>
                            <a:pathLst>
                              <a:path w="6012" h="4333">
                                <a:moveTo>
                                  <a:pt x="0" y="4333"/>
                                </a:moveTo>
                                <a:lnTo>
                                  <a:pt x="5212" y="4333"/>
                                </a:lnTo>
                                <a:lnTo>
                                  <a:pt x="6011" y="2695"/>
                                </a:lnTo>
                                <a:lnTo>
                                  <a:pt x="4697" y="0"/>
                                </a:lnTo>
                                <a:lnTo>
                                  <a:pt x="2113" y="0"/>
                                </a:lnTo>
                                <a:lnTo>
                                  <a:pt x="0" y="4333"/>
                                </a:lnTo>
                                <a:close/>
                              </a:path>
                            </a:pathLst>
                          </a:custGeom>
                          <a:solidFill>
                            <a:srgbClr val="00A2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22"/>
                        <wps:cNvSpPr>
                          <a:spLocks/>
                        </wps:cNvSpPr>
                        <wps:spPr bwMode="auto">
                          <a:xfrm>
                            <a:off x="1814" y="12505"/>
                            <a:ext cx="4375" cy="4333"/>
                          </a:xfrm>
                          <a:custGeom>
                            <a:avLst/>
                            <a:gdLst>
                              <a:gd name="T0" fmla="+- 0 3927 1814"/>
                              <a:gd name="T1" fmla="*/ T0 w 4375"/>
                              <a:gd name="T2" fmla="+- 0 16838 12505"/>
                              <a:gd name="T3" fmla="*/ 16838 h 4333"/>
                              <a:gd name="T4" fmla="+- 0 4076 1814"/>
                              <a:gd name="T5" fmla="*/ T4 w 4375"/>
                              <a:gd name="T6" fmla="+- 0 16838 12505"/>
                              <a:gd name="T7" fmla="*/ 16838 h 4333"/>
                              <a:gd name="T8" fmla="+- 0 6189 1814"/>
                              <a:gd name="T9" fmla="*/ T8 w 4375"/>
                              <a:gd name="T10" fmla="+- 0 12505 12505"/>
                              <a:gd name="T11" fmla="*/ 12505 h 4333"/>
                              <a:gd name="T12" fmla="+- 0 1814 1814"/>
                              <a:gd name="T13" fmla="*/ T12 w 4375"/>
                              <a:gd name="T14" fmla="+- 0 12505 12505"/>
                              <a:gd name="T15" fmla="*/ 12505 h 4333"/>
                              <a:gd name="T16" fmla="+- 0 3927 1814"/>
                              <a:gd name="T17" fmla="*/ T16 w 4375"/>
                              <a:gd name="T18" fmla="+- 0 16838 12505"/>
                              <a:gd name="T19" fmla="*/ 16838 h 4333"/>
                            </a:gdLst>
                            <a:ahLst/>
                            <a:cxnLst>
                              <a:cxn ang="0">
                                <a:pos x="T1" y="T3"/>
                              </a:cxn>
                              <a:cxn ang="0">
                                <a:pos x="T5" y="T7"/>
                              </a:cxn>
                              <a:cxn ang="0">
                                <a:pos x="T9" y="T11"/>
                              </a:cxn>
                              <a:cxn ang="0">
                                <a:pos x="T13" y="T15"/>
                              </a:cxn>
                              <a:cxn ang="0">
                                <a:pos x="T17" y="T19"/>
                              </a:cxn>
                            </a:cxnLst>
                            <a:rect l="0" t="0" r="r" b="b"/>
                            <a:pathLst>
                              <a:path w="4375" h="4333">
                                <a:moveTo>
                                  <a:pt x="2113" y="4333"/>
                                </a:moveTo>
                                <a:lnTo>
                                  <a:pt x="2262" y="4333"/>
                                </a:lnTo>
                                <a:lnTo>
                                  <a:pt x="4375" y="0"/>
                                </a:lnTo>
                                <a:lnTo>
                                  <a:pt x="0" y="0"/>
                                </a:lnTo>
                                <a:lnTo>
                                  <a:pt x="2113" y="4333"/>
                                </a:lnTo>
                                <a:close/>
                              </a:path>
                            </a:pathLst>
                          </a:custGeom>
                          <a:solidFill>
                            <a:srgbClr val="00BC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23"/>
                        <wps:cNvSpPr>
                          <a:spLocks/>
                        </wps:cNvSpPr>
                        <wps:spPr bwMode="auto">
                          <a:xfrm>
                            <a:off x="9288" y="15199"/>
                            <a:ext cx="1598" cy="1639"/>
                          </a:xfrm>
                          <a:custGeom>
                            <a:avLst/>
                            <a:gdLst>
                              <a:gd name="T0" fmla="+- 0 9288 9288"/>
                              <a:gd name="T1" fmla="*/ T0 w 1598"/>
                              <a:gd name="T2" fmla="+- 0 16838 15200"/>
                              <a:gd name="T3" fmla="*/ 16838 h 1639"/>
                              <a:gd name="T4" fmla="+- 0 10886 9288"/>
                              <a:gd name="T5" fmla="*/ T4 w 1598"/>
                              <a:gd name="T6" fmla="+- 0 16838 15200"/>
                              <a:gd name="T7" fmla="*/ 16838 h 1639"/>
                              <a:gd name="T8" fmla="+- 0 10087 9288"/>
                              <a:gd name="T9" fmla="*/ T8 w 1598"/>
                              <a:gd name="T10" fmla="+- 0 15200 15200"/>
                              <a:gd name="T11" fmla="*/ 15200 h 1639"/>
                              <a:gd name="T12" fmla="+- 0 9288 9288"/>
                              <a:gd name="T13" fmla="*/ T12 w 1598"/>
                              <a:gd name="T14" fmla="+- 0 16838 15200"/>
                              <a:gd name="T15" fmla="*/ 16838 h 1639"/>
                            </a:gdLst>
                            <a:ahLst/>
                            <a:cxnLst>
                              <a:cxn ang="0">
                                <a:pos x="T1" y="T3"/>
                              </a:cxn>
                              <a:cxn ang="0">
                                <a:pos x="T5" y="T7"/>
                              </a:cxn>
                              <a:cxn ang="0">
                                <a:pos x="T9" y="T11"/>
                              </a:cxn>
                              <a:cxn ang="0">
                                <a:pos x="T13" y="T15"/>
                              </a:cxn>
                            </a:cxnLst>
                            <a:rect l="0" t="0" r="r" b="b"/>
                            <a:pathLst>
                              <a:path w="1598" h="1639">
                                <a:moveTo>
                                  <a:pt x="0" y="1638"/>
                                </a:moveTo>
                                <a:lnTo>
                                  <a:pt x="1598" y="1638"/>
                                </a:lnTo>
                                <a:lnTo>
                                  <a:pt x="799" y="0"/>
                                </a:lnTo>
                                <a:lnTo>
                                  <a:pt x="0" y="1638"/>
                                </a:lnTo>
                                <a:close/>
                              </a:path>
                            </a:pathLst>
                          </a:custGeom>
                          <a:solidFill>
                            <a:srgbClr val="0085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56.7pt;margin-top:439.35pt;width:538.6pt;height:402.55pt;z-index:-251649024;mso-position-horizontal-relative:page;mso-position-vertical-relative:page" coordorigin="1134,8787" coordsize="10772,8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1133;top:15957;width:1800;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uLvDBAAAA3AAAAA8AAABkcnMvZG93bnJldi54bWxET82KwjAQvi/4DmEEb2uquItWo0iLogcP&#10;/jzA2IxtsZmUJtr69mZB2Nt8fL+zWHWmEk9qXGlZwWgYgSDOrC45V3A5b76nIJxH1lhZJgUvcrBa&#10;9r4WGGvb8pGeJ5+LEMIuRgWF93UspcsKMuiGtiYO3M02Bn2ATS51g20IN5UcR9GvNFhyaCiwpqSg&#10;7H56GAWTJJWHNj2k66Pb+tdVzpLLXis16HfrOQhPnf8Xf9w7Heb/jODvmXCB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uLvDBAAAA3AAAAA8AAAAAAAAAAAAAAAAAnwIA&#10;AGRycy9kb3ducmV2LnhtbFBLBQYAAAAABAAEAPcAAACNAwAAAAA=&#10;">
                  <v:imagedata r:id="rId10" o:title=""/>
                </v:shape>
                <v:shape id="Freeform 119" o:spid="_x0000_s1028" style="position:absolute;left:10087;top:11504;width:1818;height:5334;visibility:visible;mso-wrap-style:square;v-text-anchor:top" coordsize="1818,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238EA&#10;AADcAAAADwAAAGRycy9kb3ducmV2LnhtbERPTYvCMBC9C/sfwgh709SCotUosiCIqwer7Hm2Gdti&#10;MylJVrv/3giCt3m8z1msOtOIGzlfW1YwGiYgiAuray4VnE+bwRSED8gaG8uk4J88rJYfvQVm2t75&#10;SLc8lCKGsM9QQRVCm0npi4oM+qFtiSN3sc5giNCVUju8x3DTyDRJJtJgzbGhwpa+Kiqu+Z9RgIf0&#10;25+vu/He0Whm893hN/2ZKfXZ79ZzEIG68Ba/3Fsd549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t/BAAAA3AAAAA8AAAAAAAAAAAAAAAAAmAIAAGRycy9kb3du&#10;cmV2LnhtbFBLBQYAAAAABAAEAPUAAACGAwAAAAA=&#10;" path="m1818,5333r-1020,l,3696,1818,r,5333xe" fillcolor="#006472" stroked="f">
                  <v:path arrowok="t" o:connecttype="custom" o:connectlocs="1818,16838;798,16838;0,15201;1818,11505;1818,16838" o:connectangles="0,0,0,0,0"/>
                </v:shape>
                <v:shape id="AutoShape 120" o:spid="_x0000_s1029" style="position:absolute;left:4076;top:8787;width:7830;height:8051;visibility:visible;mso-wrap-style:square;v-text-anchor:top" coordsize="7830,8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AysEA&#10;AADcAAAADwAAAGRycy9kb3ducmV2LnhtbERPS4vCMBC+L/gfwgheFk1XqUg1iiwoetjDVsHr0Ewf&#10;2ExKE9v6742wsLf5+J6z2Q2mFh21rrKs4GsWgSDOrK64UHC9HKYrEM4ja6wtk4InOdhtRx8bTLTt&#10;+Ze61BcihLBLUEHpfZNI6bKSDLqZbYgDl9vWoA+wLaRusQ/hppbzKFpKgxWHhhIb+i4pu6cPo+Ay&#10;9HHO7hzVVHX5kZ+ft/iHlJqMh/0ahKfB/4v/3Ccd5scLeD8TLp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xAMrBAAAA3AAAAA8AAAAAAAAAAAAAAAAAmAIAAGRycy9kb3du&#10;cmV2LnhtbFBLBQYAAAAABAAEAPUAAACGAwAAAAA=&#10;" path="m6011,6413l4697,3718r-2566,l3954,,7830,r,2717l6011,6413xm7,8051r-7,l2113,3718r18,l7,8051xe" fillcolor="#97c93d" stroked="f">
                  <v:path arrowok="t" o:connecttype="custom" o:connectlocs="6011,15200;4697,12505;2131,12505;3954,8787;7830,8787;7830,11504;6011,15200;7,16838;0,16838;2113,12505;2131,12505;7,16838" o:connectangles="0,0,0,0,0,0,0,0,0,0,0,0"/>
                </v:shape>
                <v:shape id="Freeform 121" o:spid="_x0000_s1030" style="position:absolute;left:4075;top:12505;width:6012;height:4333;visibility:visible;mso-wrap-style:square;v-text-anchor:top" coordsize="6012,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fRcEA&#10;AADcAAAADwAAAGRycy9kb3ducmV2LnhtbERPS2vCQBC+C/6HZYTezCZipU1dgwkIvXgw7aHHITt5&#10;YHY2ZFeT/vuuUPA2H99z9tlsenGn0XWWFSRRDIK4srrjRsH312n9BsJ5ZI29ZVLwSw6yw3Kxx1Tb&#10;iS90L30jQgi7FBW03g+plK5qyaCL7EAcuNqOBn2AYyP1iFMIN73cxPFOGuw4NLQ4UNFSdS1vRsFP&#10;YRNsqvc8n86D7GqTJ3l5UeplNR8/QHia/VP87/7UYf7rFh7PhAv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gH0XBAAAA3AAAAA8AAAAAAAAAAAAAAAAAmAIAAGRycy9kb3du&#10;cmV2LnhtbFBLBQYAAAAABAAEAPUAAACGAwAAAAA=&#10;" path="m,4333r5212,l6011,2695,4697,,2113,,,4333xe" fillcolor="#00a255" stroked="f">
                  <v:path arrowok="t" o:connecttype="custom" o:connectlocs="0,16838;5212,16838;6011,15200;4697,12505;2113,12505;0,16838" o:connectangles="0,0,0,0,0,0"/>
                </v:shape>
                <v:shape id="Freeform 122" o:spid="_x0000_s1031" style="position:absolute;left:1814;top:12505;width:4375;height:4333;visibility:visible;mso-wrap-style:square;v-text-anchor:top" coordsize="4375,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TVMMA&#10;AADcAAAADwAAAGRycy9kb3ducmV2LnhtbERPS4vCMBC+L/gfwgje1lTxRTWKCoKweFgfB29DM7bV&#10;ZlKaVOv+eiMseJuP7zmzRWMKcafK5ZYV9LoRCOLE6pxTBcfD5nsCwnlkjYVlUvAkB4t562uGsbYP&#10;/qX73qcihLCLUUHmfRlL6ZKMDLquLYkDd7GVQR9glUpd4SOEm0L2o2gkDeYcGjIsaZ1RctvXRsG4&#10;3tSnvwFddruTHS3PP9F5dT0q1Wk3yykIT43/iP/dWx3mD4fwfiZc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VTVMMAAADcAAAADwAAAAAAAAAAAAAAAACYAgAAZHJzL2Rv&#10;d25yZXYueG1sUEsFBgAAAAAEAAQA9QAAAIgDAAAAAA==&#10;" path="m2113,4333r149,l4375,,,,2113,4333xe" fillcolor="#00bce7" stroked="f">
                  <v:path arrowok="t" o:connecttype="custom" o:connectlocs="2113,16838;2262,16838;4375,12505;0,12505;2113,16838" o:connectangles="0,0,0,0,0"/>
                </v:shape>
                <v:shape id="Freeform 123" o:spid="_x0000_s1032" style="position:absolute;left:9288;top:15199;width:1598;height:1639;visibility:visible;mso-wrap-style:square;v-text-anchor:top" coordsize="1598,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7YScIA&#10;AADcAAAADwAAAGRycy9kb3ducmV2LnhtbERPTWvCQBC9F/wPywheim4MGEp0FREUKeRQK56H7JhE&#10;s7NhdzVpf323UOhtHu9zVpvBtOJJzjeWFcxnCQji0uqGKwXnz/30DYQPyBpby6Tgizxs1qOXFeba&#10;9vxBz1OoRAxhn6OCOoQul9KXNRn0M9sRR+5qncEQoaukdtjHcNPKNEkyabDh2FBjR7uayvvpYRR8&#10;v976lMm1h+KyLc7FI1sM6btSk/GwXYIINIR/8Z/7qOP8RQa/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thJwgAAANwAAAAPAAAAAAAAAAAAAAAAAJgCAABkcnMvZG93&#10;bnJldi54bWxQSwUGAAAAAAQABAD1AAAAhwMAAAAA&#10;" path="m,1638r1598,l799,,,1638xe" fillcolor="#008594" stroked="f">
                  <v:path arrowok="t" o:connecttype="custom" o:connectlocs="0,16838;1598,16838;799,15200;0,16838" o:connectangles="0,0,0,0"/>
                </v:shape>
                <w10:wrap anchorx="page" anchory="page"/>
              </v:group>
            </w:pict>
          </mc:Fallback>
        </mc:AlternateContent>
      </w:r>
      <w:r w:rsidR="00C37E4B">
        <w:rPr>
          <w:rFonts w:ascii="Gustan Book"/>
          <w:noProof/>
          <w:sz w:val="12"/>
          <w:lang w:eastAsia="en-NZ"/>
        </w:rPr>
        <mc:AlternateContent>
          <mc:Choice Requires="wpg">
            <w:drawing>
              <wp:anchor distT="0" distB="0" distL="114300" distR="114300" simplePos="0" relativeHeight="251668480" behindDoc="1" locked="0" layoutInCell="1" allowOverlap="1" wp14:anchorId="2B6A135C" wp14:editId="338B27A7">
                <wp:simplePos x="0" y="0"/>
                <wp:positionH relativeFrom="page">
                  <wp:posOffset>1929765</wp:posOffset>
                </wp:positionH>
                <wp:positionV relativeFrom="page">
                  <wp:posOffset>870585</wp:posOffset>
                </wp:positionV>
                <wp:extent cx="2100580" cy="264795"/>
                <wp:effectExtent l="5715" t="3810" r="0" b="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0580" cy="264795"/>
                          <a:chOff x="3039" y="1371"/>
                          <a:chExt cx="3308" cy="417"/>
                        </a:xfrm>
                      </wpg:grpSpPr>
                      <pic:pic xmlns:pic="http://schemas.openxmlformats.org/drawingml/2006/picture">
                        <pic:nvPicPr>
                          <pic:cNvPr id="148"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38" y="1620"/>
                            <a:ext cx="3308"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1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038" y="1370"/>
                            <a:ext cx="2718" cy="1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151.95pt;margin-top:68.55pt;width:165.4pt;height:20.85pt;z-index:-251648000;mso-position-horizontal-relative:page;mso-position-vertical-relative:page" coordorigin="3039,1371" coordsize="3308,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">
                <v:shape id="Picture 125" o:spid="_x0000_s1027" type="#_x0000_t75" style="position:absolute;left:3038;top:1620;width:3308;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BVS7GAAAA3AAAAA8AAABkcnMvZG93bnJldi54bWxEj09rwkAQxe8Fv8MyQm91Y5EqqauIoJYW&#10;wT/pfchOk9TsbJpdY/z2nUOhtxnem/d+M1/2rlYdtaHybGA8SkAR595WXBjIzpunGagQkS3WnsnA&#10;nQIsF4OHOabW3/hI3SkWSkI4pGigjLFJtQ55SQ7DyDfEon351mGUtS20bfEm4a7Wz0nyoh1WLA0l&#10;NrQuKb+crs5APX3/yDq8Zj9b/fltL4fd/bjfGfM47FevoCL18d/8d/1mBX8itPKMTK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AFVLsYAAADcAAAADwAAAAAAAAAAAAAA&#10;AACfAgAAZHJzL2Rvd25yZXYueG1sUEsFBgAAAAAEAAQA9wAAAJIDAAAAAA==&#10;">
                  <v:imagedata r:id="rId13" o:title=""/>
                </v:shape>
                <v:shape id="Picture 126" o:spid="_x0000_s1028" type="#_x0000_t75" style="position:absolute;left:3038;top:1370;width:2718;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AffLEAAAA3AAAAA8AAABkcnMvZG93bnJldi54bWxET01rwkAQvRf8D8sIXkrdVIu1qasUoVQ8&#10;tCbx4m3IjkkwOxuymxj/vVso9DaP9zmrzWBq0VPrKssKnqcRCOLc6ooLBcfs82kJwnlkjbVlUnAj&#10;B5v16GGFsbZXTqhPfSFCCLsYFZTeN7GULi/JoJvahjhwZ9sa9AG2hdQtXkO4qeUsihbSYMWhocSG&#10;tiXll7QzCk7zbP96+JHYzbdfWfaYmOb0bZSajIePdxCeBv8v/nPvdJj/8ga/z4QL5P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AffLEAAAA3AAAAA8AAAAAAAAAAAAAAAAA&#10;nwIAAGRycy9kb3ducmV2LnhtbFBLBQYAAAAABAAEAPcAAACQAwAAAAA=&#10;">
                  <v:imagedata r:id="rId14" o:title=""/>
                </v:shape>
                <w10:wrap anchorx="page" anchory="page"/>
              </v:group>
            </w:pict>
          </mc:Fallback>
        </mc:AlternateContent>
      </w:r>
      <w:r w:rsidR="00C37E4B">
        <w:rPr>
          <w:rFonts w:ascii="Gustan Book"/>
          <w:noProof/>
          <w:sz w:val="12"/>
          <w:lang w:eastAsia="en-NZ"/>
        </w:rPr>
        <mc:AlternateContent>
          <mc:Choice Requires="wps">
            <w:drawing>
              <wp:anchor distT="0" distB="0" distL="114300" distR="114300" simplePos="0" relativeHeight="251669504" behindDoc="1" locked="0" layoutInCell="1" allowOverlap="1" wp14:anchorId="1F757249" wp14:editId="5E469DA7">
                <wp:simplePos x="0" y="0"/>
                <wp:positionH relativeFrom="page">
                  <wp:posOffset>1931035</wp:posOffset>
                </wp:positionH>
                <wp:positionV relativeFrom="page">
                  <wp:posOffset>1191260</wp:posOffset>
                </wp:positionV>
                <wp:extent cx="1177290" cy="91440"/>
                <wp:effectExtent l="6985" t="635" r="6350" b="3175"/>
                <wp:wrapNone/>
                <wp:docPr id="146"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7290" cy="91440"/>
                        </a:xfrm>
                        <a:custGeom>
                          <a:avLst/>
                          <a:gdLst>
                            <a:gd name="T0" fmla="+- 0 3060 3041"/>
                            <a:gd name="T1" fmla="*/ T0 w 1854"/>
                            <a:gd name="T2" fmla="+- 0 1903 1876"/>
                            <a:gd name="T3" fmla="*/ 1903 h 144"/>
                            <a:gd name="T4" fmla="+- 0 3111 3041"/>
                            <a:gd name="T5" fmla="*/ T4 w 1854"/>
                            <a:gd name="T6" fmla="+- 0 1966 1876"/>
                            <a:gd name="T7" fmla="*/ 1966 h 144"/>
                            <a:gd name="T8" fmla="+- 0 3131 3041"/>
                            <a:gd name="T9" fmla="*/ T8 w 1854"/>
                            <a:gd name="T10" fmla="+- 0 1903 1876"/>
                            <a:gd name="T11" fmla="*/ 1903 h 144"/>
                            <a:gd name="T12" fmla="+- 0 3187 3041"/>
                            <a:gd name="T13" fmla="*/ T12 w 1854"/>
                            <a:gd name="T14" fmla="+- 0 1903 1876"/>
                            <a:gd name="T15" fmla="*/ 1903 h 144"/>
                            <a:gd name="T16" fmla="+- 0 3206 3041"/>
                            <a:gd name="T17" fmla="*/ T16 w 1854"/>
                            <a:gd name="T18" fmla="+- 0 1876 1876"/>
                            <a:gd name="T19" fmla="*/ 1876 h 144"/>
                            <a:gd name="T20" fmla="+- 0 3310 3041"/>
                            <a:gd name="T21" fmla="*/ T20 w 1854"/>
                            <a:gd name="T22" fmla="+- 0 1903 1876"/>
                            <a:gd name="T23" fmla="*/ 1903 h 144"/>
                            <a:gd name="T24" fmla="+- 0 3224 3041"/>
                            <a:gd name="T25" fmla="*/ T24 w 1854"/>
                            <a:gd name="T26" fmla="+- 0 1903 1876"/>
                            <a:gd name="T27" fmla="*/ 1903 h 144"/>
                            <a:gd name="T28" fmla="+- 0 3293 3041"/>
                            <a:gd name="T29" fmla="*/ T28 w 1854"/>
                            <a:gd name="T30" fmla="+- 0 2017 1876"/>
                            <a:gd name="T31" fmla="*/ 2017 h 144"/>
                            <a:gd name="T32" fmla="+- 0 3357 3041"/>
                            <a:gd name="T33" fmla="*/ T32 w 1854"/>
                            <a:gd name="T34" fmla="+- 0 2017 1876"/>
                            <a:gd name="T35" fmla="*/ 2017 h 144"/>
                            <a:gd name="T36" fmla="+- 0 3469 3041"/>
                            <a:gd name="T37" fmla="*/ T36 w 1854"/>
                            <a:gd name="T38" fmla="+- 0 1963 1876"/>
                            <a:gd name="T39" fmla="*/ 1963 h 144"/>
                            <a:gd name="T40" fmla="+- 0 3460 3041"/>
                            <a:gd name="T41" fmla="*/ T40 w 1854"/>
                            <a:gd name="T42" fmla="+- 0 1974 1876"/>
                            <a:gd name="T43" fmla="*/ 1974 h 144"/>
                            <a:gd name="T44" fmla="+- 0 3394 3041"/>
                            <a:gd name="T45" fmla="*/ T44 w 1854"/>
                            <a:gd name="T46" fmla="+- 0 2017 1876"/>
                            <a:gd name="T47" fmla="*/ 2017 h 144"/>
                            <a:gd name="T48" fmla="+- 0 3412 3041"/>
                            <a:gd name="T49" fmla="*/ T48 w 1854"/>
                            <a:gd name="T50" fmla="+- 0 1929 1876"/>
                            <a:gd name="T51" fmla="*/ 1929 h 144"/>
                            <a:gd name="T52" fmla="+- 0 3466 3041"/>
                            <a:gd name="T53" fmla="*/ T52 w 1854"/>
                            <a:gd name="T54" fmla="+- 0 2017 1876"/>
                            <a:gd name="T55" fmla="*/ 2017 h 144"/>
                            <a:gd name="T56" fmla="+- 0 3606 3041"/>
                            <a:gd name="T57" fmla="*/ T56 w 1854"/>
                            <a:gd name="T58" fmla="+- 0 1990 1876"/>
                            <a:gd name="T59" fmla="*/ 1990 h 144"/>
                            <a:gd name="T60" fmla="+- 0 3557 3041"/>
                            <a:gd name="T61" fmla="*/ T60 w 1854"/>
                            <a:gd name="T62" fmla="+- 0 1942 1876"/>
                            <a:gd name="T63" fmla="*/ 1942 h 144"/>
                            <a:gd name="T64" fmla="+- 0 3566 3041"/>
                            <a:gd name="T65" fmla="*/ T64 w 1854"/>
                            <a:gd name="T66" fmla="+- 0 1927 1876"/>
                            <a:gd name="T67" fmla="*/ 1927 h 144"/>
                            <a:gd name="T68" fmla="+- 0 3581 3041"/>
                            <a:gd name="T69" fmla="*/ T68 w 1854"/>
                            <a:gd name="T70" fmla="+- 0 1920 1876"/>
                            <a:gd name="T71" fmla="*/ 1920 h 144"/>
                            <a:gd name="T72" fmla="+- 0 3540 3041"/>
                            <a:gd name="T73" fmla="*/ T72 w 1854"/>
                            <a:gd name="T74" fmla="+- 0 1990 1876"/>
                            <a:gd name="T75" fmla="*/ 1990 h 144"/>
                            <a:gd name="T76" fmla="+- 0 3813 3041"/>
                            <a:gd name="T77" fmla="*/ T76 w 1854"/>
                            <a:gd name="T78" fmla="+- 0 1903 1876"/>
                            <a:gd name="T79" fmla="*/ 1903 h 144"/>
                            <a:gd name="T80" fmla="+- 0 3789 3041"/>
                            <a:gd name="T81" fmla="*/ T80 w 1854"/>
                            <a:gd name="T82" fmla="+- 0 1997 1876"/>
                            <a:gd name="T83" fmla="*/ 1997 h 144"/>
                            <a:gd name="T84" fmla="+- 0 3758 3041"/>
                            <a:gd name="T85" fmla="*/ T84 w 1854"/>
                            <a:gd name="T86" fmla="+- 0 1903 1876"/>
                            <a:gd name="T87" fmla="*/ 1903 h 144"/>
                            <a:gd name="T88" fmla="+- 0 3726 3041"/>
                            <a:gd name="T89" fmla="*/ T88 w 1854"/>
                            <a:gd name="T90" fmla="+- 0 1978 1876"/>
                            <a:gd name="T91" fmla="*/ 1978 h 144"/>
                            <a:gd name="T92" fmla="+- 0 3714 3041"/>
                            <a:gd name="T93" fmla="*/ T92 w 1854"/>
                            <a:gd name="T94" fmla="+- 0 1976 1876"/>
                            <a:gd name="T95" fmla="*/ 1976 h 144"/>
                            <a:gd name="T96" fmla="+- 0 3729 3041"/>
                            <a:gd name="T97" fmla="*/ T96 w 1854"/>
                            <a:gd name="T98" fmla="+- 0 2017 1876"/>
                            <a:gd name="T99" fmla="*/ 2017 h 144"/>
                            <a:gd name="T100" fmla="+- 0 3754 3041"/>
                            <a:gd name="T101" fmla="*/ T100 w 1854"/>
                            <a:gd name="T102" fmla="+- 0 1945 1876"/>
                            <a:gd name="T103" fmla="*/ 1945 h 144"/>
                            <a:gd name="T104" fmla="+- 0 3801 3041"/>
                            <a:gd name="T105" fmla="*/ T104 w 1854"/>
                            <a:gd name="T106" fmla="+- 0 2017 1876"/>
                            <a:gd name="T107" fmla="*/ 2017 h 144"/>
                            <a:gd name="T108" fmla="+- 0 3927 3041"/>
                            <a:gd name="T109" fmla="*/ T108 w 1854"/>
                            <a:gd name="T110" fmla="+- 0 1951 1876"/>
                            <a:gd name="T111" fmla="*/ 1951 h 144"/>
                            <a:gd name="T112" fmla="+- 0 3876 3041"/>
                            <a:gd name="T113" fmla="*/ T112 w 1854"/>
                            <a:gd name="T114" fmla="+- 0 2017 1876"/>
                            <a:gd name="T115" fmla="*/ 2017 h 144"/>
                            <a:gd name="T116" fmla="+- 0 3947 3041"/>
                            <a:gd name="T117" fmla="*/ T116 w 1854"/>
                            <a:gd name="T118" fmla="+- 0 1966 1876"/>
                            <a:gd name="T119" fmla="*/ 1966 h 144"/>
                            <a:gd name="T120" fmla="+- 0 4060 3041"/>
                            <a:gd name="T121" fmla="*/ T120 w 1854"/>
                            <a:gd name="T122" fmla="+- 0 1975 1876"/>
                            <a:gd name="T123" fmla="*/ 1975 h 144"/>
                            <a:gd name="T124" fmla="+- 0 4019 3041"/>
                            <a:gd name="T125" fmla="*/ T124 w 1854"/>
                            <a:gd name="T126" fmla="+- 0 1933 1876"/>
                            <a:gd name="T127" fmla="*/ 1933 h 144"/>
                            <a:gd name="T128" fmla="+- 0 4027 3041"/>
                            <a:gd name="T129" fmla="*/ T128 w 1854"/>
                            <a:gd name="T130" fmla="+- 0 1933 1876"/>
                            <a:gd name="T131" fmla="*/ 1933 h 144"/>
                            <a:gd name="T132" fmla="+- 0 4035 3041"/>
                            <a:gd name="T133" fmla="*/ T132 w 1854"/>
                            <a:gd name="T134" fmla="+- 0 1903 1876"/>
                            <a:gd name="T135" fmla="*/ 1903 h 144"/>
                            <a:gd name="T136" fmla="+- 0 4046 3041"/>
                            <a:gd name="T137" fmla="*/ T136 w 1854"/>
                            <a:gd name="T138" fmla="+- 0 1990 1876"/>
                            <a:gd name="T139" fmla="*/ 1990 h 144"/>
                            <a:gd name="T140" fmla="+- 0 4150 3041"/>
                            <a:gd name="T141" fmla="*/ T140 w 1854"/>
                            <a:gd name="T142" fmla="+- 0 1957 1876"/>
                            <a:gd name="T143" fmla="*/ 1957 h 144"/>
                            <a:gd name="T144" fmla="+- 0 4119 3041"/>
                            <a:gd name="T145" fmla="*/ T144 w 1854"/>
                            <a:gd name="T146" fmla="+- 0 1951 1876"/>
                            <a:gd name="T147" fmla="*/ 1951 h 144"/>
                            <a:gd name="T148" fmla="+- 0 4119 3041"/>
                            <a:gd name="T149" fmla="*/ T148 w 1854"/>
                            <a:gd name="T150" fmla="+- 0 1966 1876"/>
                            <a:gd name="T151" fmla="*/ 1966 h 144"/>
                            <a:gd name="T152" fmla="+- 0 4295 3041"/>
                            <a:gd name="T153" fmla="*/ T152 w 1854"/>
                            <a:gd name="T154" fmla="+- 0 1990 1876"/>
                            <a:gd name="T155" fmla="*/ 1990 h 144"/>
                            <a:gd name="T156" fmla="+- 0 4246 3041"/>
                            <a:gd name="T157" fmla="*/ T156 w 1854"/>
                            <a:gd name="T158" fmla="+- 0 1942 1876"/>
                            <a:gd name="T159" fmla="*/ 1942 h 144"/>
                            <a:gd name="T160" fmla="+- 0 4255 3041"/>
                            <a:gd name="T161" fmla="*/ T160 w 1854"/>
                            <a:gd name="T162" fmla="+- 0 1927 1876"/>
                            <a:gd name="T163" fmla="*/ 1927 h 144"/>
                            <a:gd name="T164" fmla="+- 0 4270 3041"/>
                            <a:gd name="T165" fmla="*/ T164 w 1854"/>
                            <a:gd name="T166" fmla="+- 0 1920 1876"/>
                            <a:gd name="T167" fmla="*/ 1920 h 144"/>
                            <a:gd name="T168" fmla="+- 0 4229 3041"/>
                            <a:gd name="T169" fmla="*/ T168 w 1854"/>
                            <a:gd name="T170" fmla="+- 0 1990 1876"/>
                            <a:gd name="T171" fmla="*/ 1990 h 144"/>
                            <a:gd name="T172" fmla="+- 0 4310 3041"/>
                            <a:gd name="T173" fmla="*/ T172 w 1854"/>
                            <a:gd name="T174" fmla="+- 0 1903 1876"/>
                            <a:gd name="T175" fmla="*/ 1903 h 144"/>
                            <a:gd name="T176" fmla="+- 0 4362 3041"/>
                            <a:gd name="T177" fmla="*/ T176 w 1854"/>
                            <a:gd name="T178" fmla="+- 0 1918 1876"/>
                            <a:gd name="T179" fmla="*/ 1918 h 144"/>
                            <a:gd name="T180" fmla="+- 0 4488 3041"/>
                            <a:gd name="T181" fmla="*/ T180 w 1854"/>
                            <a:gd name="T182" fmla="+- 0 1986 1876"/>
                            <a:gd name="T183" fmla="*/ 1986 h 144"/>
                            <a:gd name="T184" fmla="+- 0 4452 3041"/>
                            <a:gd name="T185" fmla="*/ T184 w 1854"/>
                            <a:gd name="T186" fmla="+- 0 2005 1876"/>
                            <a:gd name="T187" fmla="*/ 2005 h 144"/>
                            <a:gd name="T188" fmla="+- 0 4437 3041"/>
                            <a:gd name="T189" fmla="*/ T188 w 1854"/>
                            <a:gd name="T190" fmla="+- 0 1903 1876"/>
                            <a:gd name="T191" fmla="*/ 1903 h 144"/>
                            <a:gd name="T192" fmla="+- 0 4446 3041"/>
                            <a:gd name="T193" fmla="*/ T192 w 1854"/>
                            <a:gd name="T194" fmla="+- 0 2019 1876"/>
                            <a:gd name="T195" fmla="*/ 2019 h 144"/>
                            <a:gd name="T196" fmla="+- 0 4506 3041"/>
                            <a:gd name="T197" fmla="*/ T196 w 1854"/>
                            <a:gd name="T198" fmla="+- 0 2001 1876"/>
                            <a:gd name="T199" fmla="*/ 2001 h 144"/>
                            <a:gd name="T200" fmla="+- 0 4530 3041"/>
                            <a:gd name="T201" fmla="*/ T200 w 1854"/>
                            <a:gd name="T202" fmla="+- 0 1918 1876"/>
                            <a:gd name="T203" fmla="*/ 1918 h 144"/>
                            <a:gd name="T204" fmla="+- 0 4615 3041"/>
                            <a:gd name="T205" fmla="*/ T204 w 1854"/>
                            <a:gd name="T206" fmla="+- 0 1918 1876"/>
                            <a:gd name="T207" fmla="*/ 1918 h 144"/>
                            <a:gd name="T208" fmla="+- 0 4707 3041"/>
                            <a:gd name="T209" fmla="*/ T208 w 1854"/>
                            <a:gd name="T210" fmla="+- 0 1993 1876"/>
                            <a:gd name="T211" fmla="*/ 1993 h 144"/>
                            <a:gd name="T212" fmla="+- 0 4657 3041"/>
                            <a:gd name="T213" fmla="*/ T212 w 1854"/>
                            <a:gd name="T214" fmla="+- 0 1993 1876"/>
                            <a:gd name="T215" fmla="*/ 1993 h 144"/>
                            <a:gd name="T216" fmla="+- 0 4639 3041"/>
                            <a:gd name="T217" fmla="*/ T216 w 1854"/>
                            <a:gd name="T218" fmla="+- 0 2001 1876"/>
                            <a:gd name="T219" fmla="*/ 2001 h 144"/>
                            <a:gd name="T220" fmla="+- 0 4710 3041"/>
                            <a:gd name="T221" fmla="*/ T220 w 1854"/>
                            <a:gd name="T222" fmla="+- 0 2016 1876"/>
                            <a:gd name="T223" fmla="*/ 2016 h 144"/>
                            <a:gd name="T224" fmla="+- 0 4727 3041"/>
                            <a:gd name="T225" fmla="*/ T224 w 1854"/>
                            <a:gd name="T226" fmla="+- 0 1903 1876"/>
                            <a:gd name="T227" fmla="*/ 1903 h 144"/>
                            <a:gd name="T228" fmla="+- 0 4848 3041"/>
                            <a:gd name="T229" fmla="*/ T228 w 1854"/>
                            <a:gd name="T230" fmla="+- 0 1903 1876"/>
                            <a:gd name="T231" fmla="*/ 1903 h 144"/>
                            <a:gd name="T232" fmla="+- 0 4762 3041"/>
                            <a:gd name="T233" fmla="*/ T232 w 1854"/>
                            <a:gd name="T234" fmla="+- 0 1903 1876"/>
                            <a:gd name="T235" fmla="*/ 1903 h 144"/>
                            <a:gd name="T236" fmla="+- 0 4830 3041"/>
                            <a:gd name="T237" fmla="*/ T236 w 1854"/>
                            <a:gd name="T238" fmla="+- 0 2017 1876"/>
                            <a:gd name="T239" fmla="*/ 2017 h 144"/>
                            <a:gd name="T240" fmla="+- 0 4895 3041"/>
                            <a:gd name="T241" fmla="*/ T240 w 1854"/>
                            <a:gd name="T242" fmla="+- 0 2017 1876"/>
                            <a:gd name="T243" fmla="*/ 201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854" h="144">
                              <a:moveTo>
                                <a:pt x="90" y="27"/>
                              </a:moveTo>
                              <a:lnTo>
                                <a:pt x="70" y="27"/>
                              </a:lnTo>
                              <a:lnTo>
                                <a:pt x="70" y="75"/>
                              </a:lnTo>
                              <a:lnTo>
                                <a:pt x="19" y="75"/>
                              </a:lnTo>
                              <a:lnTo>
                                <a:pt x="19" y="27"/>
                              </a:lnTo>
                              <a:lnTo>
                                <a:pt x="0" y="27"/>
                              </a:lnTo>
                              <a:lnTo>
                                <a:pt x="0" y="141"/>
                              </a:lnTo>
                              <a:lnTo>
                                <a:pt x="19" y="141"/>
                              </a:lnTo>
                              <a:lnTo>
                                <a:pt x="19" y="90"/>
                              </a:lnTo>
                              <a:lnTo>
                                <a:pt x="70" y="90"/>
                              </a:lnTo>
                              <a:lnTo>
                                <a:pt x="70" y="141"/>
                              </a:lnTo>
                              <a:lnTo>
                                <a:pt x="90" y="141"/>
                              </a:lnTo>
                              <a:lnTo>
                                <a:pt x="90" y="90"/>
                              </a:lnTo>
                              <a:lnTo>
                                <a:pt x="90" y="75"/>
                              </a:lnTo>
                              <a:lnTo>
                                <a:pt x="90" y="27"/>
                              </a:lnTo>
                              <a:moveTo>
                                <a:pt x="146" y="27"/>
                              </a:moveTo>
                              <a:lnTo>
                                <a:pt x="127" y="27"/>
                              </a:lnTo>
                              <a:lnTo>
                                <a:pt x="127" y="141"/>
                              </a:lnTo>
                              <a:lnTo>
                                <a:pt x="146" y="141"/>
                              </a:lnTo>
                              <a:lnTo>
                                <a:pt x="146" y="27"/>
                              </a:lnTo>
                              <a:moveTo>
                                <a:pt x="165" y="0"/>
                              </a:moveTo>
                              <a:lnTo>
                                <a:pt x="107" y="0"/>
                              </a:lnTo>
                              <a:lnTo>
                                <a:pt x="107" y="13"/>
                              </a:lnTo>
                              <a:lnTo>
                                <a:pt x="165" y="13"/>
                              </a:lnTo>
                              <a:lnTo>
                                <a:pt x="165" y="0"/>
                              </a:lnTo>
                              <a:moveTo>
                                <a:pt x="274" y="141"/>
                              </a:moveTo>
                              <a:lnTo>
                                <a:pt x="240" y="90"/>
                              </a:lnTo>
                              <a:lnTo>
                                <a:pt x="234" y="81"/>
                              </a:lnTo>
                              <a:lnTo>
                                <a:pt x="237" y="75"/>
                              </a:lnTo>
                              <a:lnTo>
                                <a:pt x="269" y="27"/>
                              </a:lnTo>
                              <a:lnTo>
                                <a:pt x="249" y="27"/>
                              </a:lnTo>
                              <a:lnTo>
                                <a:pt x="217" y="75"/>
                              </a:lnTo>
                              <a:lnTo>
                                <a:pt x="202" y="75"/>
                              </a:lnTo>
                              <a:lnTo>
                                <a:pt x="202" y="27"/>
                              </a:lnTo>
                              <a:lnTo>
                                <a:pt x="183" y="27"/>
                              </a:lnTo>
                              <a:lnTo>
                                <a:pt x="183" y="141"/>
                              </a:lnTo>
                              <a:lnTo>
                                <a:pt x="202" y="141"/>
                              </a:lnTo>
                              <a:lnTo>
                                <a:pt x="202" y="90"/>
                              </a:lnTo>
                              <a:lnTo>
                                <a:pt x="217" y="90"/>
                              </a:lnTo>
                              <a:lnTo>
                                <a:pt x="252" y="141"/>
                              </a:lnTo>
                              <a:lnTo>
                                <a:pt x="274" y="141"/>
                              </a:lnTo>
                              <a:moveTo>
                                <a:pt x="316" y="27"/>
                              </a:moveTo>
                              <a:lnTo>
                                <a:pt x="297" y="27"/>
                              </a:lnTo>
                              <a:lnTo>
                                <a:pt x="297" y="141"/>
                              </a:lnTo>
                              <a:lnTo>
                                <a:pt x="316" y="141"/>
                              </a:lnTo>
                              <a:lnTo>
                                <a:pt x="316" y="27"/>
                              </a:lnTo>
                              <a:moveTo>
                                <a:pt x="446" y="27"/>
                              </a:moveTo>
                              <a:lnTo>
                                <a:pt x="428" y="27"/>
                              </a:lnTo>
                              <a:lnTo>
                                <a:pt x="428" y="78"/>
                              </a:lnTo>
                              <a:lnTo>
                                <a:pt x="428" y="87"/>
                              </a:lnTo>
                              <a:lnTo>
                                <a:pt x="428" y="102"/>
                              </a:lnTo>
                              <a:lnTo>
                                <a:pt x="429" y="115"/>
                              </a:lnTo>
                              <a:lnTo>
                                <a:pt x="428" y="115"/>
                              </a:lnTo>
                              <a:lnTo>
                                <a:pt x="424" y="107"/>
                              </a:lnTo>
                              <a:lnTo>
                                <a:pt x="419" y="98"/>
                              </a:lnTo>
                              <a:lnTo>
                                <a:pt x="414" y="89"/>
                              </a:lnTo>
                              <a:lnTo>
                                <a:pt x="391" y="53"/>
                              </a:lnTo>
                              <a:lnTo>
                                <a:pt x="374" y="27"/>
                              </a:lnTo>
                              <a:lnTo>
                                <a:pt x="353" y="27"/>
                              </a:lnTo>
                              <a:lnTo>
                                <a:pt x="353" y="141"/>
                              </a:lnTo>
                              <a:lnTo>
                                <a:pt x="372" y="141"/>
                              </a:lnTo>
                              <a:lnTo>
                                <a:pt x="372" y="89"/>
                              </a:lnTo>
                              <a:lnTo>
                                <a:pt x="371" y="78"/>
                              </a:lnTo>
                              <a:lnTo>
                                <a:pt x="371" y="66"/>
                              </a:lnTo>
                              <a:lnTo>
                                <a:pt x="371" y="53"/>
                              </a:lnTo>
                              <a:lnTo>
                                <a:pt x="375" y="62"/>
                              </a:lnTo>
                              <a:lnTo>
                                <a:pt x="380" y="70"/>
                              </a:lnTo>
                              <a:lnTo>
                                <a:pt x="386" y="78"/>
                              </a:lnTo>
                              <a:lnTo>
                                <a:pt x="425" y="141"/>
                              </a:lnTo>
                              <a:lnTo>
                                <a:pt x="446" y="141"/>
                              </a:lnTo>
                              <a:lnTo>
                                <a:pt x="446" y="115"/>
                              </a:lnTo>
                              <a:lnTo>
                                <a:pt x="446" y="27"/>
                              </a:lnTo>
                              <a:moveTo>
                                <a:pt x="575" y="141"/>
                              </a:moveTo>
                              <a:lnTo>
                                <a:pt x="565" y="114"/>
                              </a:lnTo>
                              <a:lnTo>
                                <a:pt x="560" y="99"/>
                              </a:lnTo>
                              <a:lnTo>
                                <a:pt x="541" y="45"/>
                              </a:lnTo>
                              <a:lnTo>
                                <a:pt x="541" y="99"/>
                              </a:lnTo>
                              <a:lnTo>
                                <a:pt x="504" y="99"/>
                              </a:lnTo>
                              <a:lnTo>
                                <a:pt x="516" y="66"/>
                              </a:lnTo>
                              <a:lnTo>
                                <a:pt x="518" y="57"/>
                              </a:lnTo>
                              <a:lnTo>
                                <a:pt x="520" y="51"/>
                              </a:lnTo>
                              <a:lnTo>
                                <a:pt x="522" y="44"/>
                              </a:lnTo>
                              <a:lnTo>
                                <a:pt x="523" y="44"/>
                              </a:lnTo>
                              <a:lnTo>
                                <a:pt x="525" y="51"/>
                              </a:lnTo>
                              <a:lnTo>
                                <a:pt x="526" y="57"/>
                              </a:lnTo>
                              <a:lnTo>
                                <a:pt x="529" y="66"/>
                              </a:lnTo>
                              <a:lnTo>
                                <a:pt x="541" y="99"/>
                              </a:lnTo>
                              <a:lnTo>
                                <a:pt x="541" y="45"/>
                              </a:lnTo>
                              <a:lnTo>
                                <a:pt x="540" y="44"/>
                              </a:lnTo>
                              <a:lnTo>
                                <a:pt x="534" y="27"/>
                              </a:lnTo>
                              <a:lnTo>
                                <a:pt x="511" y="27"/>
                              </a:lnTo>
                              <a:lnTo>
                                <a:pt x="471" y="141"/>
                              </a:lnTo>
                              <a:lnTo>
                                <a:pt x="490" y="141"/>
                              </a:lnTo>
                              <a:lnTo>
                                <a:pt x="499" y="114"/>
                              </a:lnTo>
                              <a:lnTo>
                                <a:pt x="546" y="114"/>
                              </a:lnTo>
                              <a:lnTo>
                                <a:pt x="555" y="141"/>
                              </a:lnTo>
                              <a:lnTo>
                                <a:pt x="575" y="141"/>
                              </a:lnTo>
                              <a:moveTo>
                                <a:pt x="791" y="27"/>
                              </a:moveTo>
                              <a:lnTo>
                                <a:pt x="772" y="27"/>
                              </a:lnTo>
                              <a:lnTo>
                                <a:pt x="759" y="79"/>
                              </a:lnTo>
                              <a:lnTo>
                                <a:pt x="755" y="91"/>
                              </a:lnTo>
                              <a:lnTo>
                                <a:pt x="753" y="102"/>
                              </a:lnTo>
                              <a:lnTo>
                                <a:pt x="748" y="121"/>
                              </a:lnTo>
                              <a:lnTo>
                                <a:pt x="745" y="111"/>
                              </a:lnTo>
                              <a:lnTo>
                                <a:pt x="741" y="100"/>
                              </a:lnTo>
                              <a:lnTo>
                                <a:pt x="738" y="90"/>
                              </a:lnTo>
                              <a:lnTo>
                                <a:pt x="731" y="69"/>
                              </a:lnTo>
                              <a:lnTo>
                                <a:pt x="717" y="27"/>
                              </a:lnTo>
                              <a:lnTo>
                                <a:pt x="697" y="27"/>
                              </a:lnTo>
                              <a:lnTo>
                                <a:pt x="704" y="46"/>
                              </a:lnTo>
                              <a:lnTo>
                                <a:pt x="691" y="83"/>
                              </a:lnTo>
                              <a:lnTo>
                                <a:pt x="688" y="92"/>
                              </a:lnTo>
                              <a:lnTo>
                                <a:pt x="685" y="102"/>
                              </a:lnTo>
                              <a:lnTo>
                                <a:pt x="681" y="111"/>
                              </a:lnTo>
                              <a:lnTo>
                                <a:pt x="678" y="121"/>
                              </a:lnTo>
                              <a:lnTo>
                                <a:pt x="676" y="111"/>
                              </a:lnTo>
                              <a:lnTo>
                                <a:pt x="673" y="100"/>
                              </a:lnTo>
                              <a:lnTo>
                                <a:pt x="670" y="90"/>
                              </a:lnTo>
                              <a:lnTo>
                                <a:pt x="654" y="27"/>
                              </a:lnTo>
                              <a:lnTo>
                                <a:pt x="634" y="27"/>
                              </a:lnTo>
                              <a:lnTo>
                                <a:pt x="666" y="141"/>
                              </a:lnTo>
                              <a:lnTo>
                                <a:pt x="688" y="141"/>
                              </a:lnTo>
                              <a:lnTo>
                                <a:pt x="695" y="121"/>
                              </a:lnTo>
                              <a:lnTo>
                                <a:pt x="706" y="90"/>
                              </a:lnTo>
                              <a:lnTo>
                                <a:pt x="710" y="77"/>
                              </a:lnTo>
                              <a:lnTo>
                                <a:pt x="713" y="69"/>
                              </a:lnTo>
                              <a:lnTo>
                                <a:pt x="716" y="77"/>
                              </a:lnTo>
                              <a:lnTo>
                                <a:pt x="720" y="91"/>
                              </a:lnTo>
                              <a:lnTo>
                                <a:pt x="724" y="101"/>
                              </a:lnTo>
                              <a:lnTo>
                                <a:pt x="738" y="141"/>
                              </a:lnTo>
                              <a:lnTo>
                                <a:pt x="760" y="141"/>
                              </a:lnTo>
                              <a:lnTo>
                                <a:pt x="765" y="121"/>
                              </a:lnTo>
                              <a:lnTo>
                                <a:pt x="791" y="27"/>
                              </a:lnTo>
                              <a:moveTo>
                                <a:pt x="906" y="27"/>
                              </a:moveTo>
                              <a:lnTo>
                                <a:pt x="886" y="27"/>
                              </a:lnTo>
                              <a:lnTo>
                                <a:pt x="886" y="75"/>
                              </a:lnTo>
                              <a:lnTo>
                                <a:pt x="835" y="75"/>
                              </a:lnTo>
                              <a:lnTo>
                                <a:pt x="835" y="27"/>
                              </a:lnTo>
                              <a:lnTo>
                                <a:pt x="816" y="27"/>
                              </a:lnTo>
                              <a:lnTo>
                                <a:pt x="816" y="141"/>
                              </a:lnTo>
                              <a:lnTo>
                                <a:pt x="835" y="141"/>
                              </a:lnTo>
                              <a:lnTo>
                                <a:pt x="835" y="90"/>
                              </a:lnTo>
                              <a:lnTo>
                                <a:pt x="886" y="90"/>
                              </a:lnTo>
                              <a:lnTo>
                                <a:pt x="886" y="141"/>
                              </a:lnTo>
                              <a:lnTo>
                                <a:pt x="906" y="141"/>
                              </a:lnTo>
                              <a:lnTo>
                                <a:pt x="906" y="90"/>
                              </a:lnTo>
                              <a:lnTo>
                                <a:pt x="906" y="75"/>
                              </a:lnTo>
                              <a:lnTo>
                                <a:pt x="906" y="27"/>
                              </a:lnTo>
                              <a:moveTo>
                                <a:pt x="1034" y="141"/>
                              </a:moveTo>
                              <a:lnTo>
                                <a:pt x="1025" y="114"/>
                              </a:lnTo>
                              <a:lnTo>
                                <a:pt x="1019" y="99"/>
                              </a:lnTo>
                              <a:lnTo>
                                <a:pt x="1000" y="45"/>
                              </a:lnTo>
                              <a:lnTo>
                                <a:pt x="1000" y="99"/>
                              </a:lnTo>
                              <a:lnTo>
                                <a:pt x="964" y="99"/>
                              </a:lnTo>
                              <a:lnTo>
                                <a:pt x="975" y="66"/>
                              </a:lnTo>
                              <a:lnTo>
                                <a:pt x="978" y="57"/>
                              </a:lnTo>
                              <a:lnTo>
                                <a:pt x="980" y="51"/>
                              </a:lnTo>
                              <a:lnTo>
                                <a:pt x="982" y="44"/>
                              </a:lnTo>
                              <a:lnTo>
                                <a:pt x="984" y="51"/>
                              </a:lnTo>
                              <a:lnTo>
                                <a:pt x="986" y="57"/>
                              </a:lnTo>
                              <a:lnTo>
                                <a:pt x="989" y="66"/>
                              </a:lnTo>
                              <a:lnTo>
                                <a:pt x="1000" y="99"/>
                              </a:lnTo>
                              <a:lnTo>
                                <a:pt x="1000" y="45"/>
                              </a:lnTo>
                              <a:lnTo>
                                <a:pt x="1000" y="44"/>
                              </a:lnTo>
                              <a:lnTo>
                                <a:pt x="994" y="27"/>
                              </a:lnTo>
                              <a:lnTo>
                                <a:pt x="971" y="27"/>
                              </a:lnTo>
                              <a:lnTo>
                                <a:pt x="930" y="141"/>
                              </a:lnTo>
                              <a:lnTo>
                                <a:pt x="950" y="141"/>
                              </a:lnTo>
                              <a:lnTo>
                                <a:pt x="959" y="114"/>
                              </a:lnTo>
                              <a:lnTo>
                                <a:pt x="1005" y="114"/>
                              </a:lnTo>
                              <a:lnTo>
                                <a:pt x="1014" y="141"/>
                              </a:lnTo>
                              <a:lnTo>
                                <a:pt x="1034" y="141"/>
                              </a:lnTo>
                              <a:moveTo>
                                <a:pt x="1149" y="141"/>
                              </a:moveTo>
                              <a:lnTo>
                                <a:pt x="1115" y="90"/>
                              </a:lnTo>
                              <a:lnTo>
                                <a:pt x="1109" y="81"/>
                              </a:lnTo>
                              <a:lnTo>
                                <a:pt x="1113" y="75"/>
                              </a:lnTo>
                              <a:lnTo>
                                <a:pt x="1145" y="27"/>
                              </a:lnTo>
                              <a:lnTo>
                                <a:pt x="1124" y="27"/>
                              </a:lnTo>
                              <a:lnTo>
                                <a:pt x="1093" y="75"/>
                              </a:lnTo>
                              <a:lnTo>
                                <a:pt x="1078" y="75"/>
                              </a:lnTo>
                              <a:lnTo>
                                <a:pt x="1078" y="27"/>
                              </a:lnTo>
                              <a:lnTo>
                                <a:pt x="1059" y="27"/>
                              </a:lnTo>
                              <a:lnTo>
                                <a:pt x="1059" y="141"/>
                              </a:lnTo>
                              <a:lnTo>
                                <a:pt x="1078" y="141"/>
                              </a:lnTo>
                              <a:lnTo>
                                <a:pt x="1078" y="90"/>
                              </a:lnTo>
                              <a:lnTo>
                                <a:pt x="1093" y="90"/>
                              </a:lnTo>
                              <a:lnTo>
                                <a:pt x="1127" y="141"/>
                              </a:lnTo>
                              <a:lnTo>
                                <a:pt x="1149" y="141"/>
                              </a:lnTo>
                              <a:moveTo>
                                <a:pt x="1264" y="141"/>
                              </a:moveTo>
                              <a:lnTo>
                                <a:pt x="1254" y="114"/>
                              </a:lnTo>
                              <a:lnTo>
                                <a:pt x="1249" y="99"/>
                              </a:lnTo>
                              <a:lnTo>
                                <a:pt x="1230" y="45"/>
                              </a:lnTo>
                              <a:lnTo>
                                <a:pt x="1230" y="99"/>
                              </a:lnTo>
                              <a:lnTo>
                                <a:pt x="1194" y="99"/>
                              </a:lnTo>
                              <a:lnTo>
                                <a:pt x="1205" y="66"/>
                              </a:lnTo>
                              <a:lnTo>
                                <a:pt x="1208" y="57"/>
                              </a:lnTo>
                              <a:lnTo>
                                <a:pt x="1210" y="51"/>
                              </a:lnTo>
                              <a:lnTo>
                                <a:pt x="1212" y="44"/>
                              </a:lnTo>
                              <a:lnTo>
                                <a:pt x="1214" y="51"/>
                              </a:lnTo>
                              <a:lnTo>
                                <a:pt x="1216" y="57"/>
                              </a:lnTo>
                              <a:lnTo>
                                <a:pt x="1219" y="66"/>
                              </a:lnTo>
                              <a:lnTo>
                                <a:pt x="1230" y="99"/>
                              </a:lnTo>
                              <a:lnTo>
                                <a:pt x="1230" y="45"/>
                              </a:lnTo>
                              <a:lnTo>
                                <a:pt x="1229" y="44"/>
                              </a:lnTo>
                              <a:lnTo>
                                <a:pt x="1223" y="27"/>
                              </a:lnTo>
                              <a:lnTo>
                                <a:pt x="1201" y="27"/>
                              </a:lnTo>
                              <a:lnTo>
                                <a:pt x="1160" y="141"/>
                              </a:lnTo>
                              <a:lnTo>
                                <a:pt x="1179" y="141"/>
                              </a:lnTo>
                              <a:lnTo>
                                <a:pt x="1188" y="114"/>
                              </a:lnTo>
                              <a:lnTo>
                                <a:pt x="1235" y="114"/>
                              </a:lnTo>
                              <a:lnTo>
                                <a:pt x="1244" y="141"/>
                              </a:lnTo>
                              <a:lnTo>
                                <a:pt x="1264" y="141"/>
                              </a:lnTo>
                              <a:moveTo>
                                <a:pt x="1354" y="27"/>
                              </a:moveTo>
                              <a:lnTo>
                                <a:pt x="1269" y="27"/>
                              </a:lnTo>
                              <a:lnTo>
                                <a:pt x="1269" y="42"/>
                              </a:lnTo>
                              <a:lnTo>
                                <a:pt x="1302" y="42"/>
                              </a:lnTo>
                              <a:lnTo>
                                <a:pt x="1302" y="141"/>
                              </a:lnTo>
                              <a:lnTo>
                                <a:pt x="1321" y="141"/>
                              </a:lnTo>
                              <a:lnTo>
                                <a:pt x="1321" y="42"/>
                              </a:lnTo>
                              <a:lnTo>
                                <a:pt x="1354" y="42"/>
                              </a:lnTo>
                              <a:lnTo>
                                <a:pt x="1354" y="27"/>
                              </a:lnTo>
                              <a:moveTo>
                                <a:pt x="1467" y="27"/>
                              </a:moveTo>
                              <a:lnTo>
                                <a:pt x="1447" y="27"/>
                              </a:lnTo>
                              <a:lnTo>
                                <a:pt x="1447" y="110"/>
                              </a:lnTo>
                              <a:lnTo>
                                <a:pt x="1447" y="117"/>
                              </a:lnTo>
                              <a:lnTo>
                                <a:pt x="1442" y="122"/>
                              </a:lnTo>
                              <a:lnTo>
                                <a:pt x="1437" y="126"/>
                              </a:lnTo>
                              <a:lnTo>
                                <a:pt x="1432" y="129"/>
                              </a:lnTo>
                              <a:lnTo>
                                <a:pt x="1411" y="129"/>
                              </a:lnTo>
                              <a:lnTo>
                                <a:pt x="1405" y="126"/>
                              </a:lnTo>
                              <a:lnTo>
                                <a:pt x="1401" y="122"/>
                              </a:lnTo>
                              <a:lnTo>
                                <a:pt x="1396" y="117"/>
                              </a:lnTo>
                              <a:lnTo>
                                <a:pt x="1396" y="110"/>
                              </a:lnTo>
                              <a:lnTo>
                                <a:pt x="1396" y="27"/>
                              </a:lnTo>
                              <a:lnTo>
                                <a:pt x="1376" y="27"/>
                              </a:lnTo>
                              <a:lnTo>
                                <a:pt x="1376" y="114"/>
                              </a:lnTo>
                              <a:lnTo>
                                <a:pt x="1378" y="125"/>
                              </a:lnTo>
                              <a:lnTo>
                                <a:pt x="1394" y="140"/>
                              </a:lnTo>
                              <a:lnTo>
                                <a:pt x="1405" y="143"/>
                              </a:lnTo>
                              <a:lnTo>
                                <a:pt x="1438" y="143"/>
                              </a:lnTo>
                              <a:lnTo>
                                <a:pt x="1449" y="140"/>
                              </a:lnTo>
                              <a:lnTo>
                                <a:pt x="1457" y="132"/>
                              </a:lnTo>
                              <a:lnTo>
                                <a:pt x="1461" y="129"/>
                              </a:lnTo>
                              <a:lnTo>
                                <a:pt x="1465" y="125"/>
                              </a:lnTo>
                              <a:lnTo>
                                <a:pt x="1467" y="114"/>
                              </a:lnTo>
                              <a:lnTo>
                                <a:pt x="1467" y="27"/>
                              </a:lnTo>
                              <a:moveTo>
                                <a:pt x="1574" y="27"/>
                              </a:moveTo>
                              <a:lnTo>
                                <a:pt x="1489" y="27"/>
                              </a:lnTo>
                              <a:lnTo>
                                <a:pt x="1489" y="42"/>
                              </a:lnTo>
                              <a:lnTo>
                                <a:pt x="1521" y="42"/>
                              </a:lnTo>
                              <a:lnTo>
                                <a:pt x="1521" y="141"/>
                              </a:lnTo>
                              <a:lnTo>
                                <a:pt x="1541" y="141"/>
                              </a:lnTo>
                              <a:lnTo>
                                <a:pt x="1541" y="42"/>
                              </a:lnTo>
                              <a:lnTo>
                                <a:pt x="1574" y="42"/>
                              </a:lnTo>
                              <a:lnTo>
                                <a:pt x="1574" y="27"/>
                              </a:lnTo>
                              <a:moveTo>
                                <a:pt x="1686" y="27"/>
                              </a:moveTo>
                              <a:lnTo>
                                <a:pt x="1667" y="27"/>
                              </a:lnTo>
                              <a:lnTo>
                                <a:pt x="1667" y="110"/>
                              </a:lnTo>
                              <a:lnTo>
                                <a:pt x="1666" y="117"/>
                              </a:lnTo>
                              <a:lnTo>
                                <a:pt x="1657" y="126"/>
                              </a:lnTo>
                              <a:lnTo>
                                <a:pt x="1651" y="129"/>
                              </a:lnTo>
                              <a:lnTo>
                                <a:pt x="1631" y="129"/>
                              </a:lnTo>
                              <a:lnTo>
                                <a:pt x="1625" y="126"/>
                              </a:lnTo>
                              <a:lnTo>
                                <a:pt x="1616" y="117"/>
                              </a:lnTo>
                              <a:lnTo>
                                <a:pt x="1615" y="110"/>
                              </a:lnTo>
                              <a:lnTo>
                                <a:pt x="1615" y="27"/>
                              </a:lnTo>
                              <a:lnTo>
                                <a:pt x="1596" y="27"/>
                              </a:lnTo>
                              <a:lnTo>
                                <a:pt x="1596" y="114"/>
                              </a:lnTo>
                              <a:lnTo>
                                <a:pt x="1598" y="125"/>
                              </a:lnTo>
                              <a:lnTo>
                                <a:pt x="1605" y="132"/>
                              </a:lnTo>
                              <a:lnTo>
                                <a:pt x="1613" y="140"/>
                              </a:lnTo>
                              <a:lnTo>
                                <a:pt x="1624" y="143"/>
                              </a:lnTo>
                              <a:lnTo>
                                <a:pt x="1658" y="143"/>
                              </a:lnTo>
                              <a:lnTo>
                                <a:pt x="1669" y="140"/>
                              </a:lnTo>
                              <a:lnTo>
                                <a:pt x="1676" y="132"/>
                              </a:lnTo>
                              <a:lnTo>
                                <a:pt x="1680" y="129"/>
                              </a:lnTo>
                              <a:lnTo>
                                <a:pt x="1684" y="125"/>
                              </a:lnTo>
                              <a:lnTo>
                                <a:pt x="1686" y="114"/>
                              </a:lnTo>
                              <a:lnTo>
                                <a:pt x="1686" y="27"/>
                              </a:lnTo>
                              <a:moveTo>
                                <a:pt x="1811" y="141"/>
                              </a:moveTo>
                              <a:lnTo>
                                <a:pt x="1777" y="90"/>
                              </a:lnTo>
                              <a:lnTo>
                                <a:pt x="1771" y="81"/>
                              </a:lnTo>
                              <a:lnTo>
                                <a:pt x="1775" y="75"/>
                              </a:lnTo>
                              <a:lnTo>
                                <a:pt x="1807" y="27"/>
                              </a:lnTo>
                              <a:lnTo>
                                <a:pt x="1786" y="27"/>
                              </a:lnTo>
                              <a:lnTo>
                                <a:pt x="1754" y="75"/>
                              </a:lnTo>
                              <a:lnTo>
                                <a:pt x="1740" y="75"/>
                              </a:lnTo>
                              <a:lnTo>
                                <a:pt x="1740" y="27"/>
                              </a:lnTo>
                              <a:lnTo>
                                <a:pt x="1721" y="27"/>
                              </a:lnTo>
                              <a:lnTo>
                                <a:pt x="1721" y="141"/>
                              </a:lnTo>
                              <a:lnTo>
                                <a:pt x="1740" y="141"/>
                              </a:lnTo>
                              <a:lnTo>
                                <a:pt x="1740" y="90"/>
                              </a:lnTo>
                              <a:lnTo>
                                <a:pt x="1755" y="90"/>
                              </a:lnTo>
                              <a:lnTo>
                                <a:pt x="1789" y="141"/>
                              </a:lnTo>
                              <a:lnTo>
                                <a:pt x="1811" y="141"/>
                              </a:lnTo>
                              <a:moveTo>
                                <a:pt x="1854" y="27"/>
                              </a:moveTo>
                              <a:lnTo>
                                <a:pt x="1834" y="27"/>
                              </a:lnTo>
                              <a:lnTo>
                                <a:pt x="1834" y="141"/>
                              </a:lnTo>
                              <a:lnTo>
                                <a:pt x="1854" y="141"/>
                              </a:lnTo>
                              <a:lnTo>
                                <a:pt x="1854" y="27"/>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6" o:spid="_x0000_s1026" style="position:absolute;margin-left:152.05pt;margin-top:93.8pt;width:92.7pt;height:7.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5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" path="m90,27r-20,l70,75r-51,l19,27,,27,,141r19,l19,90r51,l70,141r20,l90,90r,-15l90,27t56,l127,27r,114l146,141r,-114m165,l107,r,13l165,13,165,m274,141l240,90r-6,-9l237,75,269,27r-20,l217,75r-15,l202,27r-19,l183,141r19,l202,90r15,l252,141r22,m316,27r-19,l297,141r19,l316,27t130,l428,27r,51l428,87r,15l429,115r-1,l424,107r-5,-9l414,89,391,53,374,27r-21,l353,141r19,l372,89,371,78r,-12l371,53r4,9l380,70r6,8l425,141r21,l446,115r,-88m575,141l565,114,560,99,541,45r,54l504,99,516,66r2,-9l520,51r2,-7l523,44r2,7l526,57r3,9l541,99r,-54l540,44,534,27r-23,l471,141r19,l499,114r47,l555,141r20,m791,27r-19,l759,79r-4,12l753,102r-5,19l745,111r-4,-11l738,90,731,69,717,27r-20,l704,46,691,83r-3,9l685,102r-4,9l678,121r-2,-10l673,100,670,90,654,27r-20,l666,141r22,l695,121,706,90r4,-13l713,69r3,8l720,91r4,10l738,141r22,l765,121,791,27t115,l886,27r,48l835,75r,-48l816,27r,114l835,141r,-51l886,90r,51l906,141r,-51l906,75r,-48m1034,141r-9,-27l1019,99,1000,45r,54l964,99,975,66r3,-9l980,51r2,-7l984,51r2,6l989,66r11,33l1000,45r,-1l994,27r-23,l930,141r20,l959,114r46,l1014,141r20,m1149,141l1115,90r-6,-9l1113,75r32,-48l1124,27r-31,48l1078,75r,-48l1059,27r,114l1078,141r,-51l1093,90r34,51l1149,141t115,l1254,114r-5,-15l1230,45r,54l1194,99r11,-33l1208,57r2,-6l1212,44r2,7l1216,57r3,9l1230,99r,-54l1229,44r-6,-17l1201,27r-41,114l1179,141r9,-27l1235,114r9,27l1264,141m1354,27r-85,l1269,42r33,l1302,141r19,l1321,42r33,l1354,27t113,l1447,27r,83l1447,117r-5,5l1437,126r-5,3l1411,129r-6,-3l1401,122r-5,-5l1396,110r,-83l1376,27r,87l1378,125r16,15l1405,143r33,l1449,140r8,-8l1461,129r4,-4l1467,114r,-87m1574,27r-85,l1489,42r32,l1521,141r20,l1541,42r33,l1574,27t112,l1667,27r,83l1666,117r-9,9l1651,129r-20,l1625,126r-9,-9l1615,110r,-83l1596,27r,87l1598,125r7,7l1613,140r11,3l1658,143r11,-3l1676,132r4,-3l1684,125r2,-11l1686,27t125,114l1777,90r-6,-9l1775,75r32,-48l1786,27r-32,48l1740,75r,-48l1721,27r,114l1740,141r,-51l1755,90r34,51l1811,141m1854,27r-20,l1834,141r20,l1854,27e" fillcolor="#58595b" stroked="f">
                <v:path arrowok="t" o:connecttype="custom" o:connectlocs="12065,1208405;44450,1248410;57150,1208405;92710,1208405;104775,1191260;170815,1208405;116205,1208405;160020,1280795;200660,1280795;271780,1246505;266065,1253490;224155,1280795;235585,1224915;269875,1280795;358775,1263650;327660,1233170;333375,1223645;342900,1219200;316865,1263650;490220,1208405;474980,1268095;455295,1208405;434975,1256030;427355,1254760;436880,1280795;452755,1235075;482600,1280795;562610,1238885;530225,1280795;575310,1248410;647065,1254125;621030,1227455;626110,1227455;631190,1208405;638175,1263650;704215,1242695;684530,1238885;684530,1248410;796290,1263650;765175,1233170;770890,1223645;780415,1219200;754380,1263650;805815,1208405;838835,1217930;918845,1261110;895985,1273175;886460,1208405;892175,1282065;930275,1270635;945515,1217930;999490,1217930;1057910,1265555;1026160,1265555;1014730,1270635;1059815,1280160;1070610,1208405;1147445,1208405;1092835,1208405;1136015,1280795;1177290,1280795" o:connectangles="0,0,0,0,0,0,0,0,0,0,0,0,0,0,0,0,0,0,0,0,0,0,0,0,0,0,0,0,0,0,0,0,0,0,0,0,0,0,0,0,0,0,0,0,0,0,0,0,0,0,0,0,0,0,0,0,0,0,0,0,0"/>
                <w10:wrap anchorx="page" anchory="page"/>
              </v:shape>
            </w:pict>
          </mc:Fallback>
        </mc:AlternateContent>
      </w:r>
      <w:r w:rsidR="00C37E4B">
        <w:rPr>
          <w:noProof/>
          <w:lang w:eastAsia="en-NZ"/>
        </w:rPr>
        <w:drawing>
          <wp:anchor distT="0" distB="0" distL="0" distR="0" simplePos="0" relativeHeight="251659264" behindDoc="1" locked="0" layoutInCell="1" allowOverlap="1" wp14:anchorId="1017E20F" wp14:editId="7F481DB5">
            <wp:simplePos x="0" y="0"/>
            <wp:positionH relativeFrom="page">
              <wp:posOffset>1289979</wp:posOffset>
            </wp:positionH>
            <wp:positionV relativeFrom="page">
              <wp:posOffset>806608</wp:posOffset>
            </wp:positionV>
            <wp:extent cx="536060" cy="505875"/>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5" cstate="print"/>
                    <a:stretch>
                      <a:fillRect/>
                    </a:stretch>
                  </pic:blipFill>
                  <pic:spPr>
                    <a:xfrm>
                      <a:off x="0" y="0"/>
                      <a:ext cx="536060" cy="505875"/>
                    </a:xfrm>
                    <a:prstGeom prst="rect">
                      <a:avLst/>
                    </a:prstGeom>
                  </pic:spPr>
                </pic:pic>
              </a:graphicData>
            </a:graphic>
          </wp:anchor>
        </w:drawing>
      </w:r>
      <w:r w:rsidR="00C37E4B">
        <w:rPr>
          <w:rFonts w:ascii="Gustan Book"/>
          <w:noProof/>
          <w:sz w:val="12"/>
          <w:lang w:eastAsia="en-NZ"/>
        </w:rPr>
        <mc:AlternateContent>
          <mc:Choice Requires="wpg">
            <w:drawing>
              <wp:anchor distT="0" distB="0" distL="114300" distR="114300" simplePos="0" relativeHeight="251670528" behindDoc="1" locked="0" layoutInCell="1" allowOverlap="1" wp14:anchorId="77AE2765" wp14:editId="4A5D05AF">
                <wp:simplePos x="0" y="0"/>
                <wp:positionH relativeFrom="page">
                  <wp:posOffset>5088890</wp:posOffset>
                </wp:positionH>
                <wp:positionV relativeFrom="page">
                  <wp:posOffset>843280</wp:posOffset>
                </wp:positionV>
                <wp:extent cx="1473200" cy="501650"/>
                <wp:effectExtent l="2540" t="5080" r="635"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0" cy="501650"/>
                          <a:chOff x="8014" y="1328"/>
                          <a:chExt cx="2320" cy="790"/>
                        </a:xfrm>
                      </wpg:grpSpPr>
                      <pic:pic xmlns:pic="http://schemas.openxmlformats.org/drawingml/2006/picture">
                        <pic:nvPicPr>
                          <pic:cNvPr id="142" name="Picture 1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014" y="1327"/>
                            <a:ext cx="2033" cy="790"/>
                          </a:xfrm>
                          <a:prstGeom prst="rect">
                            <a:avLst/>
                          </a:prstGeom>
                          <a:noFill/>
                          <a:extLst>
                            <a:ext uri="{909E8E84-426E-40DD-AFC4-6F175D3DCCD1}">
                              <a14:hiddenFill xmlns:a14="http://schemas.microsoft.com/office/drawing/2010/main">
                                <a:solidFill>
                                  <a:srgbClr val="FFFFFF"/>
                                </a:solidFill>
                              </a14:hiddenFill>
                            </a:ext>
                          </a:extLst>
                        </pic:spPr>
                      </pic:pic>
                      <wps:wsp>
                        <wps:cNvPr id="143" name="AutoShape 130"/>
                        <wps:cNvSpPr>
                          <a:spLocks/>
                        </wps:cNvSpPr>
                        <wps:spPr bwMode="auto">
                          <a:xfrm>
                            <a:off x="9453" y="1588"/>
                            <a:ext cx="881" cy="171"/>
                          </a:xfrm>
                          <a:custGeom>
                            <a:avLst/>
                            <a:gdLst>
                              <a:gd name="T0" fmla="+- 0 9528 9454"/>
                              <a:gd name="T1" fmla="*/ T0 w 881"/>
                              <a:gd name="T2" fmla="+- 0 1754 1588"/>
                              <a:gd name="T3" fmla="*/ 1754 h 171"/>
                              <a:gd name="T4" fmla="+- 0 9629 9454"/>
                              <a:gd name="T5" fmla="*/ T4 w 881"/>
                              <a:gd name="T6" fmla="+- 0 1663 1588"/>
                              <a:gd name="T7" fmla="*/ 1663 h 171"/>
                              <a:gd name="T8" fmla="+- 0 9597 9454"/>
                              <a:gd name="T9" fmla="*/ T8 w 881"/>
                              <a:gd name="T10" fmla="+- 0 1613 1588"/>
                              <a:gd name="T11" fmla="*/ 1613 h 171"/>
                              <a:gd name="T12" fmla="+- 0 9668 9454"/>
                              <a:gd name="T13" fmla="*/ T12 w 881"/>
                              <a:gd name="T14" fmla="+- 0 1635 1588"/>
                              <a:gd name="T15" fmla="*/ 1635 h 171"/>
                              <a:gd name="T16" fmla="+- 0 9648 9454"/>
                              <a:gd name="T17" fmla="*/ T16 w 881"/>
                              <a:gd name="T18" fmla="+- 0 1595 1588"/>
                              <a:gd name="T19" fmla="*/ 1595 h 171"/>
                              <a:gd name="T20" fmla="+- 0 9572 9454"/>
                              <a:gd name="T21" fmla="*/ T20 w 881"/>
                              <a:gd name="T22" fmla="+- 0 1599 1588"/>
                              <a:gd name="T23" fmla="*/ 1599 h 171"/>
                              <a:gd name="T24" fmla="+- 0 9598 9454"/>
                              <a:gd name="T25" fmla="*/ T24 w 881"/>
                              <a:gd name="T26" fmla="+- 0 1681 1588"/>
                              <a:gd name="T27" fmla="*/ 1681 h 171"/>
                              <a:gd name="T28" fmla="+- 0 9629 9454"/>
                              <a:gd name="T29" fmla="*/ T28 w 881"/>
                              <a:gd name="T30" fmla="+- 0 1733 1588"/>
                              <a:gd name="T31" fmla="*/ 1733 h 171"/>
                              <a:gd name="T32" fmla="+- 0 9577 9454"/>
                              <a:gd name="T33" fmla="*/ T32 w 881"/>
                              <a:gd name="T34" fmla="+- 0 1723 1588"/>
                              <a:gd name="T35" fmla="*/ 1723 h 171"/>
                              <a:gd name="T36" fmla="+- 0 9565 9454"/>
                              <a:gd name="T37" fmla="*/ T36 w 881"/>
                              <a:gd name="T38" fmla="+- 0 1744 1588"/>
                              <a:gd name="T39" fmla="*/ 1744 h 171"/>
                              <a:gd name="T40" fmla="+- 0 9657 9454"/>
                              <a:gd name="T41" fmla="*/ T40 w 881"/>
                              <a:gd name="T42" fmla="+- 0 1745 1588"/>
                              <a:gd name="T43" fmla="*/ 1745 h 171"/>
                              <a:gd name="T44" fmla="+- 0 9819 9454"/>
                              <a:gd name="T45" fmla="*/ T44 w 881"/>
                              <a:gd name="T46" fmla="+- 0 1711 1588"/>
                              <a:gd name="T47" fmla="*/ 1711 h 171"/>
                              <a:gd name="T48" fmla="+- 0 9731 9454"/>
                              <a:gd name="T49" fmla="*/ T48 w 881"/>
                              <a:gd name="T50" fmla="+- 0 1632 1588"/>
                              <a:gd name="T51" fmla="*/ 1632 h 171"/>
                              <a:gd name="T52" fmla="+- 0 9785 9454"/>
                              <a:gd name="T53" fmla="*/ T52 w 881"/>
                              <a:gd name="T54" fmla="+- 0 1617 1588"/>
                              <a:gd name="T55" fmla="*/ 1617 h 171"/>
                              <a:gd name="T56" fmla="+- 0 9811 9454"/>
                              <a:gd name="T57" fmla="*/ T56 w 881"/>
                              <a:gd name="T58" fmla="+- 0 1613 1588"/>
                              <a:gd name="T59" fmla="*/ 1613 h 171"/>
                              <a:gd name="T60" fmla="+- 0 9760 9454"/>
                              <a:gd name="T61" fmla="*/ T60 w 881"/>
                              <a:gd name="T62" fmla="+- 0 1588 1588"/>
                              <a:gd name="T63" fmla="*/ 1588 h 171"/>
                              <a:gd name="T64" fmla="+- 0 9700 9454"/>
                              <a:gd name="T65" fmla="*/ T64 w 881"/>
                              <a:gd name="T66" fmla="+- 0 1634 1588"/>
                              <a:gd name="T67" fmla="*/ 1634 h 171"/>
                              <a:gd name="T68" fmla="+- 0 9788 9454"/>
                              <a:gd name="T69" fmla="*/ T68 w 881"/>
                              <a:gd name="T70" fmla="+- 0 1712 1588"/>
                              <a:gd name="T71" fmla="*/ 1712 h 171"/>
                              <a:gd name="T72" fmla="+- 0 9742 9454"/>
                              <a:gd name="T73" fmla="*/ T72 w 881"/>
                              <a:gd name="T74" fmla="+- 0 1732 1588"/>
                              <a:gd name="T75" fmla="*/ 1732 h 171"/>
                              <a:gd name="T76" fmla="+- 0 9695 9454"/>
                              <a:gd name="T77" fmla="*/ T76 w 881"/>
                              <a:gd name="T78" fmla="+- 0 1730 1588"/>
                              <a:gd name="T79" fmla="*/ 1730 h 171"/>
                              <a:gd name="T80" fmla="+- 0 9760 9454"/>
                              <a:gd name="T81" fmla="*/ T80 w 881"/>
                              <a:gd name="T82" fmla="+- 0 1758 1588"/>
                              <a:gd name="T83" fmla="*/ 1758 h 171"/>
                              <a:gd name="T84" fmla="+- 0 9815 9454"/>
                              <a:gd name="T85" fmla="*/ T84 w 881"/>
                              <a:gd name="T86" fmla="+- 0 1730 1588"/>
                              <a:gd name="T87" fmla="*/ 1730 h 171"/>
                              <a:gd name="T88" fmla="+- 0 10004 9454"/>
                              <a:gd name="T89" fmla="*/ T88 w 881"/>
                              <a:gd name="T90" fmla="+- 0 1725 1588"/>
                              <a:gd name="T91" fmla="*/ 1725 h 171"/>
                              <a:gd name="T92" fmla="+- 0 9973 9454"/>
                              <a:gd name="T93" fmla="*/ T92 w 881"/>
                              <a:gd name="T94" fmla="+- 0 1668 1588"/>
                              <a:gd name="T95" fmla="*/ 1668 h 171"/>
                              <a:gd name="T96" fmla="+- 0 9920 9454"/>
                              <a:gd name="T97" fmla="*/ T96 w 881"/>
                              <a:gd name="T98" fmla="+- 0 1729 1588"/>
                              <a:gd name="T99" fmla="*/ 1729 h 171"/>
                              <a:gd name="T100" fmla="+- 0 9890 9454"/>
                              <a:gd name="T101" fmla="*/ T100 w 881"/>
                              <a:gd name="T102" fmla="+- 0 1691 1588"/>
                              <a:gd name="T103" fmla="*/ 1691 h 171"/>
                              <a:gd name="T104" fmla="+- 0 9838 9454"/>
                              <a:gd name="T105" fmla="*/ T104 w 881"/>
                              <a:gd name="T106" fmla="+- 0 1619 1588"/>
                              <a:gd name="T107" fmla="*/ 1619 h 171"/>
                              <a:gd name="T108" fmla="+- 0 9862 9454"/>
                              <a:gd name="T109" fmla="*/ T108 w 881"/>
                              <a:gd name="T110" fmla="+- 0 1724 1588"/>
                              <a:gd name="T111" fmla="*/ 1724 h 171"/>
                              <a:gd name="T112" fmla="+- 0 9936 9454"/>
                              <a:gd name="T113" fmla="*/ T112 w 881"/>
                              <a:gd name="T114" fmla="+- 0 1755 1588"/>
                              <a:gd name="T115" fmla="*/ 1755 h 171"/>
                              <a:gd name="T116" fmla="+- 0 9974 9454"/>
                              <a:gd name="T117" fmla="*/ T116 w 881"/>
                              <a:gd name="T118" fmla="+- 0 1721 1588"/>
                              <a:gd name="T119" fmla="*/ 1721 h 171"/>
                              <a:gd name="T120" fmla="+- 0 9981 9454"/>
                              <a:gd name="T121" fmla="*/ T120 w 881"/>
                              <a:gd name="T122" fmla="+- 0 1754 1588"/>
                              <a:gd name="T123" fmla="*/ 1754 h 171"/>
                              <a:gd name="T124" fmla="+- 0 10185 9454"/>
                              <a:gd name="T125" fmla="*/ T124 w 881"/>
                              <a:gd name="T126" fmla="+- 0 1654 1588"/>
                              <a:gd name="T127" fmla="*/ 1654 h 171"/>
                              <a:gd name="T128" fmla="+- 0 10154 9454"/>
                              <a:gd name="T129" fmla="*/ T128 w 881"/>
                              <a:gd name="T130" fmla="+- 0 1600 1588"/>
                              <a:gd name="T131" fmla="*/ 1600 h 171"/>
                              <a:gd name="T132" fmla="+- 0 10085 9454"/>
                              <a:gd name="T133" fmla="*/ T132 w 881"/>
                              <a:gd name="T134" fmla="+- 0 1623 1588"/>
                              <a:gd name="T135" fmla="*/ 1623 h 171"/>
                              <a:gd name="T136" fmla="+- 0 10142 9454"/>
                              <a:gd name="T137" fmla="*/ T136 w 881"/>
                              <a:gd name="T138" fmla="+- 0 1623 1588"/>
                              <a:gd name="T139" fmla="*/ 1623 h 171"/>
                              <a:gd name="T140" fmla="+- 0 10146 9454"/>
                              <a:gd name="T141" fmla="*/ T140 w 881"/>
                              <a:gd name="T142" fmla="+- 0 1594 1588"/>
                              <a:gd name="T143" fmla="*/ 1594 h 171"/>
                              <a:gd name="T144" fmla="+- 0 10041 9454"/>
                              <a:gd name="T145" fmla="*/ T144 w 881"/>
                              <a:gd name="T146" fmla="+- 0 1638 1588"/>
                              <a:gd name="T147" fmla="*/ 1638 h 171"/>
                              <a:gd name="T148" fmla="+- 0 10086 9454"/>
                              <a:gd name="T149" fmla="*/ T148 w 881"/>
                              <a:gd name="T150" fmla="+- 0 1752 1588"/>
                              <a:gd name="T151" fmla="*/ 1752 h 171"/>
                              <a:gd name="T152" fmla="+- 0 10169 9454"/>
                              <a:gd name="T153" fmla="*/ T152 w 881"/>
                              <a:gd name="T154" fmla="+- 0 1748 1588"/>
                              <a:gd name="T155" fmla="*/ 1748 h 171"/>
                              <a:gd name="T156" fmla="+- 0 10167 9454"/>
                              <a:gd name="T157" fmla="*/ T156 w 881"/>
                              <a:gd name="T158" fmla="+- 0 1715 1588"/>
                              <a:gd name="T159" fmla="*/ 1715 h 171"/>
                              <a:gd name="T160" fmla="+- 0 10102 9454"/>
                              <a:gd name="T161" fmla="*/ T160 w 881"/>
                              <a:gd name="T162" fmla="+- 0 1728 1588"/>
                              <a:gd name="T163" fmla="*/ 1728 h 171"/>
                              <a:gd name="T164" fmla="+- 0 10185 9454"/>
                              <a:gd name="T165" fmla="*/ T164 w 881"/>
                              <a:gd name="T166" fmla="+- 0 1677 1588"/>
                              <a:gd name="T167" fmla="*/ 1677 h 171"/>
                              <a:gd name="T168" fmla="+- 0 10320 9454"/>
                              <a:gd name="T169" fmla="*/ T168 w 881"/>
                              <a:gd name="T170" fmla="+- 0 1680 1588"/>
                              <a:gd name="T171" fmla="*/ 1680 h 171"/>
                              <a:gd name="T172" fmla="+- 0 10245 9454"/>
                              <a:gd name="T173" fmla="*/ T172 w 881"/>
                              <a:gd name="T174" fmla="+- 0 1620 1588"/>
                              <a:gd name="T175" fmla="*/ 1620 h 171"/>
                              <a:gd name="T176" fmla="+- 0 10300 9454"/>
                              <a:gd name="T177" fmla="*/ T176 w 881"/>
                              <a:gd name="T178" fmla="+- 0 1635 1588"/>
                              <a:gd name="T179" fmla="*/ 1635 h 171"/>
                              <a:gd name="T180" fmla="+- 0 10322 9454"/>
                              <a:gd name="T181" fmla="*/ T180 w 881"/>
                              <a:gd name="T182" fmla="+- 0 1604 1588"/>
                              <a:gd name="T183" fmla="*/ 1604 h 171"/>
                              <a:gd name="T184" fmla="+- 0 10251 9454"/>
                              <a:gd name="T185" fmla="*/ T184 w 881"/>
                              <a:gd name="T186" fmla="+- 0 1591 1588"/>
                              <a:gd name="T187" fmla="*/ 1591 h 171"/>
                              <a:gd name="T188" fmla="+- 0 10228 9454"/>
                              <a:gd name="T189" fmla="*/ T188 w 881"/>
                              <a:gd name="T190" fmla="+- 0 1664 1588"/>
                              <a:gd name="T191" fmla="*/ 1664 h 171"/>
                              <a:gd name="T192" fmla="+- 0 10303 9454"/>
                              <a:gd name="T193" fmla="*/ T192 w 881"/>
                              <a:gd name="T194" fmla="+- 0 1726 1588"/>
                              <a:gd name="T195" fmla="*/ 1726 h 171"/>
                              <a:gd name="T196" fmla="+- 0 10246 9454"/>
                              <a:gd name="T197" fmla="*/ T196 w 881"/>
                              <a:gd name="T198" fmla="+- 0 1730 1588"/>
                              <a:gd name="T199" fmla="*/ 1730 h 171"/>
                              <a:gd name="T200" fmla="+- 0 10213 9454"/>
                              <a:gd name="T201" fmla="*/ T200 w 881"/>
                              <a:gd name="T202" fmla="+- 0 1734 1588"/>
                              <a:gd name="T203" fmla="*/ 1734 h 171"/>
                              <a:gd name="T204" fmla="+- 0 10298 9454"/>
                              <a:gd name="T205" fmla="*/ T204 w 881"/>
                              <a:gd name="T206" fmla="+- 0 1755 1588"/>
                              <a:gd name="T207" fmla="*/ 1755 h 171"/>
                              <a:gd name="T208" fmla="+- 0 10334 9454"/>
                              <a:gd name="T209" fmla="*/ T208 w 881"/>
                              <a:gd name="T210" fmla="+- 0 1711 1588"/>
                              <a:gd name="T211" fmla="*/ 1711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81" h="171">
                                <a:moveTo>
                                  <a:pt x="74" y="139"/>
                                </a:moveTo>
                                <a:lnTo>
                                  <a:pt x="0" y="139"/>
                                </a:lnTo>
                                <a:lnTo>
                                  <a:pt x="0" y="166"/>
                                </a:lnTo>
                                <a:lnTo>
                                  <a:pt x="74" y="166"/>
                                </a:lnTo>
                                <a:lnTo>
                                  <a:pt x="74" y="139"/>
                                </a:lnTo>
                                <a:moveTo>
                                  <a:pt x="220" y="123"/>
                                </a:moveTo>
                                <a:lnTo>
                                  <a:pt x="206" y="92"/>
                                </a:lnTo>
                                <a:lnTo>
                                  <a:pt x="175" y="75"/>
                                </a:lnTo>
                                <a:lnTo>
                                  <a:pt x="145" y="62"/>
                                </a:lnTo>
                                <a:lnTo>
                                  <a:pt x="131" y="44"/>
                                </a:lnTo>
                                <a:lnTo>
                                  <a:pt x="131" y="32"/>
                                </a:lnTo>
                                <a:lnTo>
                                  <a:pt x="143" y="25"/>
                                </a:lnTo>
                                <a:lnTo>
                                  <a:pt x="171" y="25"/>
                                </a:lnTo>
                                <a:lnTo>
                                  <a:pt x="186" y="29"/>
                                </a:lnTo>
                                <a:lnTo>
                                  <a:pt x="186" y="47"/>
                                </a:lnTo>
                                <a:lnTo>
                                  <a:pt x="214" y="47"/>
                                </a:lnTo>
                                <a:lnTo>
                                  <a:pt x="214" y="32"/>
                                </a:lnTo>
                                <a:lnTo>
                                  <a:pt x="211" y="25"/>
                                </a:lnTo>
                                <a:lnTo>
                                  <a:pt x="208" y="16"/>
                                </a:lnTo>
                                <a:lnTo>
                                  <a:pt x="194" y="7"/>
                                </a:lnTo>
                                <a:lnTo>
                                  <a:pt x="177" y="1"/>
                                </a:lnTo>
                                <a:lnTo>
                                  <a:pt x="160" y="0"/>
                                </a:lnTo>
                                <a:lnTo>
                                  <a:pt x="137" y="3"/>
                                </a:lnTo>
                                <a:lnTo>
                                  <a:pt x="118" y="11"/>
                                </a:lnTo>
                                <a:lnTo>
                                  <a:pt x="105" y="25"/>
                                </a:lnTo>
                                <a:lnTo>
                                  <a:pt x="100" y="46"/>
                                </a:lnTo>
                                <a:lnTo>
                                  <a:pt x="114" y="76"/>
                                </a:lnTo>
                                <a:lnTo>
                                  <a:pt x="144" y="93"/>
                                </a:lnTo>
                                <a:lnTo>
                                  <a:pt x="175" y="107"/>
                                </a:lnTo>
                                <a:lnTo>
                                  <a:pt x="188" y="124"/>
                                </a:lnTo>
                                <a:lnTo>
                                  <a:pt x="188" y="138"/>
                                </a:lnTo>
                                <a:lnTo>
                                  <a:pt x="175" y="145"/>
                                </a:lnTo>
                                <a:lnTo>
                                  <a:pt x="160" y="145"/>
                                </a:lnTo>
                                <a:lnTo>
                                  <a:pt x="143" y="144"/>
                                </a:lnTo>
                                <a:lnTo>
                                  <a:pt x="132" y="142"/>
                                </a:lnTo>
                                <a:lnTo>
                                  <a:pt x="123" y="135"/>
                                </a:lnTo>
                                <a:lnTo>
                                  <a:pt x="111" y="121"/>
                                </a:lnTo>
                                <a:lnTo>
                                  <a:pt x="95" y="142"/>
                                </a:lnTo>
                                <a:lnTo>
                                  <a:pt x="99" y="146"/>
                                </a:lnTo>
                                <a:lnTo>
                                  <a:pt x="111" y="156"/>
                                </a:lnTo>
                                <a:lnTo>
                                  <a:pt x="131" y="166"/>
                                </a:lnTo>
                                <a:lnTo>
                                  <a:pt x="160" y="170"/>
                                </a:lnTo>
                                <a:lnTo>
                                  <a:pt x="184" y="167"/>
                                </a:lnTo>
                                <a:lnTo>
                                  <a:pt x="203" y="157"/>
                                </a:lnTo>
                                <a:lnTo>
                                  <a:pt x="213" y="145"/>
                                </a:lnTo>
                                <a:lnTo>
                                  <a:pt x="215" y="142"/>
                                </a:lnTo>
                                <a:lnTo>
                                  <a:pt x="220" y="123"/>
                                </a:lnTo>
                                <a:moveTo>
                                  <a:pt x="365" y="123"/>
                                </a:moveTo>
                                <a:lnTo>
                                  <a:pt x="352" y="92"/>
                                </a:lnTo>
                                <a:lnTo>
                                  <a:pt x="321" y="75"/>
                                </a:lnTo>
                                <a:lnTo>
                                  <a:pt x="291" y="62"/>
                                </a:lnTo>
                                <a:lnTo>
                                  <a:pt x="277" y="44"/>
                                </a:lnTo>
                                <a:lnTo>
                                  <a:pt x="277" y="32"/>
                                </a:lnTo>
                                <a:lnTo>
                                  <a:pt x="289" y="25"/>
                                </a:lnTo>
                                <a:lnTo>
                                  <a:pt x="317" y="25"/>
                                </a:lnTo>
                                <a:lnTo>
                                  <a:pt x="331" y="29"/>
                                </a:lnTo>
                                <a:lnTo>
                                  <a:pt x="331" y="47"/>
                                </a:lnTo>
                                <a:lnTo>
                                  <a:pt x="359" y="47"/>
                                </a:lnTo>
                                <a:lnTo>
                                  <a:pt x="359" y="32"/>
                                </a:lnTo>
                                <a:lnTo>
                                  <a:pt x="357" y="25"/>
                                </a:lnTo>
                                <a:lnTo>
                                  <a:pt x="354" y="16"/>
                                </a:lnTo>
                                <a:lnTo>
                                  <a:pt x="340" y="7"/>
                                </a:lnTo>
                                <a:lnTo>
                                  <a:pt x="323" y="1"/>
                                </a:lnTo>
                                <a:lnTo>
                                  <a:pt x="306" y="0"/>
                                </a:lnTo>
                                <a:lnTo>
                                  <a:pt x="283" y="3"/>
                                </a:lnTo>
                                <a:lnTo>
                                  <a:pt x="263" y="11"/>
                                </a:lnTo>
                                <a:lnTo>
                                  <a:pt x="250" y="25"/>
                                </a:lnTo>
                                <a:lnTo>
                                  <a:pt x="246" y="46"/>
                                </a:lnTo>
                                <a:lnTo>
                                  <a:pt x="260" y="76"/>
                                </a:lnTo>
                                <a:lnTo>
                                  <a:pt x="290" y="93"/>
                                </a:lnTo>
                                <a:lnTo>
                                  <a:pt x="320" y="107"/>
                                </a:lnTo>
                                <a:lnTo>
                                  <a:pt x="334" y="124"/>
                                </a:lnTo>
                                <a:lnTo>
                                  <a:pt x="334" y="138"/>
                                </a:lnTo>
                                <a:lnTo>
                                  <a:pt x="321" y="145"/>
                                </a:lnTo>
                                <a:lnTo>
                                  <a:pt x="306" y="145"/>
                                </a:lnTo>
                                <a:lnTo>
                                  <a:pt x="288" y="144"/>
                                </a:lnTo>
                                <a:lnTo>
                                  <a:pt x="278" y="142"/>
                                </a:lnTo>
                                <a:lnTo>
                                  <a:pt x="269" y="135"/>
                                </a:lnTo>
                                <a:lnTo>
                                  <a:pt x="257" y="121"/>
                                </a:lnTo>
                                <a:lnTo>
                                  <a:pt x="241" y="142"/>
                                </a:lnTo>
                                <a:lnTo>
                                  <a:pt x="245" y="146"/>
                                </a:lnTo>
                                <a:lnTo>
                                  <a:pt x="257" y="156"/>
                                </a:lnTo>
                                <a:lnTo>
                                  <a:pt x="277" y="166"/>
                                </a:lnTo>
                                <a:lnTo>
                                  <a:pt x="306" y="170"/>
                                </a:lnTo>
                                <a:lnTo>
                                  <a:pt x="329" y="167"/>
                                </a:lnTo>
                                <a:lnTo>
                                  <a:pt x="348" y="157"/>
                                </a:lnTo>
                                <a:lnTo>
                                  <a:pt x="359" y="145"/>
                                </a:lnTo>
                                <a:lnTo>
                                  <a:pt x="361" y="142"/>
                                </a:lnTo>
                                <a:lnTo>
                                  <a:pt x="365" y="123"/>
                                </a:lnTo>
                                <a:moveTo>
                                  <a:pt x="570" y="140"/>
                                </a:moveTo>
                                <a:lnTo>
                                  <a:pt x="553" y="140"/>
                                </a:lnTo>
                                <a:lnTo>
                                  <a:pt x="550" y="137"/>
                                </a:lnTo>
                                <a:lnTo>
                                  <a:pt x="550" y="133"/>
                                </a:lnTo>
                                <a:lnTo>
                                  <a:pt x="550" y="4"/>
                                </a:lnTo>
                                <a:lnTo>
                                  <a:pt x="519" y="4"/>
                                </a:lnTo>
                                <a:lnTo>
                                  <a:pt x="519" y="80"/>
                                </a:lnTo>
                                <a:lnTo>
                                  <a:pt x="515" y="103"/>
                                </a:lnTo>
                                <a:lnTo>
                                  <a:pt x="505" y="123"/>
                                </a:lnTo>
                                <a:lnTo>
                                  <a:pt x="488" y="136"/>
                                </a:lnTo>
                                <a:lnTo>
                                  <a:pt x="466" y="141"/>
                                </a:lnTo>
                                <a:lnTo>
                                  <a:pt x="450" y="138"/>
                                </a:lnTo>
                                <a:lnTo>
                                  <a:pt x="441" y="130"/>
                                </a:lnTo>
                                <a:lnTo>
                                  <a:pt x="437" y="117"/>
                                </a:lnTo>
                                <a:lnTo>
                                  <a:pt x="436" y="103"/>
                                </a:lnTo>
                                <a:lnTo>
                                  <a:pt x="436" y="10"/>
                                </a:lnTo>
                                <a:lnTo>
                                  <a:pt x="430" y="4"/>
                                </a:lnTo>
                                <a:lnTo>
                                  <a:pt x="384" y="4"/>
                                </a:lnTo>
                                <a:lnTo>
                                  <a:pt x="384" y="31"/>
                                </a:lnTo>
                                <a:lnTo>
                                  <a:pt x="402" y="31"/>
                                </a:lnTo>
                                <a:lnTo>
                                  <a:pt x="405" y="33"/>
                                </a:lnTo>
                                <a:lnTo>
                                  <a:pt x="405" y="108"/>
                                </a:lnTo>
                                <a:lnTo>
                                  <a:pt x="408" y="136"/>
                                </a:lnTo>
                                <a:lnTo>
                                  <a:pt x="419" y="155"/>
                                </a:lnTo>
                                <a:lnTo>
                                  <a:pt x="436" y="167"/>
                                </a:lnTo>
                                <a:lnTo>
                                  <a:pt x="460" y="170"/>
                                </a:lnTo>
                                <a:lnTo>
                                  <a:pt x="482" y="167"/>
                                </a:lnTo>
                                <a:lnTo>
                                  <a:pt x="499" y="158"/>
                                </a:lnTo>
                                <a:lnTo>
                                  <a:pt x="512" y="146"/>
                                </a:lnTo>
                                <a:lnTo>
                                  <a:pt x="515" y="141"/>
                                </a:lnTo>
                                <a:lnTo>
                                  <a:pt x="520" y="133"/>
                                </a:lnTo>
                                <a:lnTo>
                                  <a:pt x="520" y="136"/>
                                </a:lnTo>
                                <a:lnTo>
                                  <a:pt x="520" y="160"/>
                                </a:lnTo>
                                <a:lnTo>
                                  <a:pt x="527" y="166"/>
                                </a:lnTo>
                                <a:lnTo>
                                  <a:pt x="570" y="166"/>
                                </a:lnTo>
                                <a:lnTo>
                                  <a:pt x="570" y="140"/>
                                </a:lnTo>
                                <a:moveTo>
                                  <a:pt x="732" y="76"/>
                                </a:moveTo>
                                <a:lnTo>
                                  <a:pt x="731" y="66"/>
                                </a:lnTo>
                                <a:lnTo>
                                  <a:pt x="728" y="46"/>
                                </a:lnTo>
                                <a:lnTo>
                                  <a:pt x="716" y="25"/>
                                </a:lnTo>
                                <a:lnTo>
                                  <a:pt x="714" y="22"/>
                                </a:lnTo>
                                <a:lnTo>
                                  <a:pt x="700" y="12"/>
                                </a:lnTo>
                                <a:lnTo>
                                  <a:pt x="700" y="66"/>
                                </a:lnTo>
                                <a:lnTo>
                                  <a:pt x="614" y="66"/>
                                </a:lnTo>
                                <a:lnTo>
                                  <a:pt x="620" y="48"/>
                                </a:lnTo>
                                <a:lnTo>
                                  <a:pt x="631" y="35"/>
                                </a:lnTo>
                                <a:lnTo>
                                  <a:pt x="645" y="27"/>
                                </a:lnTo>
                                <a:lnTo>
                                  <a:pt x="662" y="25"/>
                                </a:lnTo>
                                <a:lnTo>
                                  <a:pt x="676" y="27"/>
                                </a:lnTo>
                                <a:lnTo>
                                  <a:pt x="688" y="35"/>
                                </a:lnTo>
                                <a:lnTo>
                                  <a:pt x="697" y="48"/>
                                </a:lnTo>
                                <a:lnTo>
                                  <a:pt x="700" y="66"/>
                                </a:lnTo>
                                <a:lnTo>
                                  <a:pt x="700" y="12"/>
                                </a:lnTo>
                                <a:lnTo>
                                  <a:pt x="692" y="6"/>
                                </a:lnTo>
                                <a:lnTo>
                                  <a:pt x="662" y="0"/>
                                </a:lnTo>
                                <a:lnTo>
                                  <a:pt x="630" y="6"/>
                                </a:lnTo>
                                <a:lnTo>
                                  <a:pt x="604" y="23"/>
                                </a:lnTo>
                                <a:lnTo>
                                  <a:pt x="587" y="50"/>
                                </a:lnTo>
                                <a:lnTo>
                                  <a:pt x="581" y="85"/>
                                </a:lnTo>
                                <a:lnTo>
                                  <a:pt x="587" y="119"/>
                                </a:lnTo>
                                <a:lnTo>
                                  <a:pt x="605" y="146"/>
                                </a:lnTo>
                                <a:lnTo>
                                  <a:pt x="632" y="164"/>
                                </a:lnTo>
                                <a:lnTo>
                                  <a:pt x="667" y="170"/>
                                </a:lnTo>
                                <a:lnTo>
                                  <a:pt x="690" y="170"/>
                                </a:lnTo>
                                <a:lnTo>
                                  <a:pt x="704" y="167"/>
                                </a:lnTo>
                                <a:lnTo>
                                  <a:pt x="715" y="160"/>
                                </a:lnTo>
                                <a:lnTo>
                                  <a:pt x="730" y="146"/>
                                </a:lnTo>
                                <a:lnTo>
                                  <a:pt x="728" y="143"/>
                                </a:lnTo>
                                <a:lnTo>
                                  <a:pt x="716" y="124"/>
                                </a:lnTo>
                                <a:lnTo>
                                  <a:pt x="713" y="127"/>
                                </a:lnTo>
                                <a:lnTo>
                                  <a:pt x="703" y="134"/>
                                </a:lnTo>
                                <a:lnTo>
                                  <a:pt x="688" y="140"/>
                                </a:lnTo>
                                <a:lnTo>
                                  <a:pt x="669" y="143"/>
                                </a:lnTo>
                                <a:lnTo>
                                  <a:pt x="648" y="140"/>
                                </a:lnTo>
                                <a:lnTo>
                                  <a:pt x="631" y="129"/>
                                </a:lnTo>
                                <a:lnTo>
                                  <a:pt x="618" y="112"/>
                                </a:lnTo>
                                <a:lnTo>
                                  <a:pt x="613" y="89"/>
                                </a:lnTo>
                                <a:lnTo>
                                  <a:pt x="731" y="89"/>
                                </a:lnTo>
                                <a:lnTo>
                                  <a:pt x="732" y="80"/>
                                </a:lnTo>
                                <a:lnTo>
                                  <a:pt x="732" y="76"/>
                                </a:lnTo>
                                <a:moveTo>
                                  <a:pt x="880" y="123"/>
                                </a:moveTo>
                                <a:lnTo>
                                  <a:pt x="866" y="92"/>
                                </a:lnTo>
                                <a:lnTo>
                                  <a:pt x="835" y="75"/>
                                </a:lnTo>
                                <a:lnTo>
                                  <a:pt x="805" y="62"/>
                                </a:lnTo>
                                <a:lnTo>
                                  <a:pt x="791" y="44"/>
                                </a:lnTo>
                                <a:lnTo>
                                  <a:pt x="791" y="32"/>
                                </a:lnTo>
                                <a:lnTo>
                                  <a:pt x="803" y="25"/>
                                </a:lnTo>
                                <a:lnTo>
                                  <a:pt x="831" y="25"/>
                                </a:lnTo>
                                <a:lnTo>
                                  <a:pt x="846" y="29"/>
                                </a:lnTo>
                                <a:lnTo>
                                  <a:pt x="846" y="47"/>
                                </a:lnTo>
                                <a:lnTo>
                                  <a:pt x="874" y="47"/>
                                </a:lnTo>
                                <a:lnTo>
                                  <a:pt x="874" y="32"/>
                                </a:lnTo>
                                <a:lnTo>
                                  <a:pt x="871" y="25"/>
                                </a:lnTo>
                                <a:lnTo>
                                  <a:pt x="868" y="16"/>
                                </a:lnTo>
                                <a:lnTo>
                                  <a:pt x="854" y="7"/>
                                </a:lnTo>
                                <a:lnTo>
                                  <a:pt x="837" y="1"/>
                                </a:lnTo>
                                <a:lnTo>
                                  <a:pt x="820" y="0"/>
                                </a:lnTo>
                                <a:lnTo>
                                  <a:pt x="797" y="3"/>
                                </a:lnTo>
                                <a:lnTo>
                                  <a:pt x="778" y="11"/>
                                </a:lnTo>
                                <a:lnTo>
                                  <a:pt x="765" y="25"/>
                                </a:lnTo>
                                <a:lnTo>
                                  <a:pt x="760" y="46"/>
                                </a:lnTo>
                                <a:lnTo>
                                  <a:pt x="774" y="76"/>
                                </a:lnTo>
                                <a:lnTo>
                                  <a:pt x="804" y="93"/>
                                </a:lnTo>
                                <a:lnTo>
                                  <a:pt x="835" y="107"/>
                                </a:lnTo>
                                <a:lnTo>
                                  <a:pt x="849" y="124"/>
                                </a:lnTo>
                                <a:lnTo>
                                  <a:pt x="849" y="138"/>
                                </a:lnTo>
                                <a:lnTo>
                                  <a:pt x="835" y="145"/>
                                </a:lnTo>
                                <a:lnTo>
                                  <a:pt x="820" y="145"/>
                                </a:lnTo>
                                <a:lnTo>
                                  <a:pt x="803" y="144"/>
                                </a:lnTo>
                                <a:lnTo>
                                  <a:pt x="792" y="142"/>
                                </a:lnTo>
                                <a:lnTo>
                                  <a:pt x="783" y="135"/>
                                </a:lnTo>
                                <a:lnTo>
                                  <a:pt x="771" y="121"/>
                                </a:lnTo>
                                <a:lnTo>
                                  <a:pt x="755" y="142"/>
                                </a:lnTo>
                                <a:lnTo>
                                  <a:pt x="759" y="146"/>
                                </a:lnTo>
                                <a:lnTo>
                                  <a:pt x="771" y="156"/>
                                </a:lnTo>
                                <a:lnTo>
                                  <a:pt x="792" y="166"/>
                                </a:lnTo>
                                <a:lnTo>
                                  <a:pt x="820" y="170"/>
                                </a:lnTo>
                                <a:lnTo>
                                  <a:pt x="844" y="167"/>
                                </a:lnTo>
                                <a:lnTo>
                                  <a:pt x="863" y="157"/>
                                </a:lnTo>
                                <a:lnTo>
                                  <a:pt x="873" y="145"/>
                                </a:lnTo>
                                <a:lnTo>
                                  <a:pt x="875" y="142"/>
                                </a:lnTo>
                                <a:lnTo>
                                  <a:pt x="880" y="123"/>
                                </a:lnTo>
                              </a:path>
                            </a:pathLst>
                          </a:custGeom>
                          <a:solidFill>
                            <a:srgbClr val="2C57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Line 131"/>
                        <wps:cNvCnPr/>
                        <wps:spPr bwMode="auto">
                          <a:xfrm>
                            <a:off x="9491" y="1555"/>
                            <a:ext cx="0" cy="172"/>
                          </a:xfrm>
                          <a:prstGeom prst="line">
                            <a:avLst/>
                          </a:prstGeom>
                          <a:noFill/>
                          <a:ln w="19418">
                            <a:solidFill>
                              <a:srgbClr val="2C579C"/>
                            </a:solidFill>
                            <a:round/>
                            <a:headEnd/>
                            <a:tailEnd/>
                          </a:ln>
                          <a:extLst>
                            <a:ext uri="{909E8E84-426E-40DD-AFC4-6F175D3DCCD1}">
                              <a14:hiddenFill xmlns:a14="http://schemas.microsoft.com/office/drawing/2010/main">
                                <a:noFill/>
                              </a14:hiddenFill>
                            </a:ext>
                          </a:extLst>
                        </wps:spPr>
                        <wps:bodyPr/>
                      </wps:wsp>
                      <wps:wsp>
                        <wps:cNvPr id="145" name="Rectangle 132"/>
                        <wps:cNvSpPr>
                          <a:spLocks noChangeArrowheads="1"/>
                        </wps:cNvSpPr>
                        <wps:spPr bwMode="auto">
                          <a:xfrm>
                            <a:off x="9453" y="1527"/>
                            <a:ext cx="75" cy="28"/>
                          </a:xfrm>
                          <a:prstGeom prst="rect">
                            <a:avLst/>
                          </a:prstGeom>
                          <a:solidFill>
                            <a:srgbClr val="2C57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400.7pt;margin-top:66.4pt;width:116pt;height:39.5pt;z-index:-251645952;mso-position-horizontal-relative:page;mso-position-vertical-relative:page" coordorigin="8014,1328" coordsize="232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">
                <v:shape id="Picture 129" o:spid="_x0000_s1027" type="#_x0000_t75" style="position:absolute;left:8014;top:1327;width:2033;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QLlzDAAAA3AAAAA8AAABkcnMvZG93bnJldi54bWxET01rwkAQvRf8D8sI3upGkaDRVYoo2IPQ&#10;GkWPQ3aaDWZnQ3bVtL++Wyh4m8f7nMWqs7W4U+srxwpGwwQEceF0xaWCY759nYLwAVlj7ZgUfJOH&#10;1bL3ssBMuwd/0v0QShFD2GeowITQZFL6wpBFP3QNceS+XGsxRNiWUrf4iOG2luMkSaXFimODwYbW&#10;horr4WYVdD8Xk85O0907u8053yT7a/qxV2rQ797mIAJ14Sn+d+90nD8Zw98z8Q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AuXMMAAADcAAAADwAAAAAAAAAAAAAAAACf&#10;AgAAZHJzL2Rvd25yZXYueG1sUEsFBgAAAAAEAAQA9wAAAI8DAAAAAA==&#10;">
                  <v:imagedata r:id="rId17" o:title=""/>
                </v:shape>
                <v:shape id="AutoShape 130" o:spid="_x0000_s1028" style="position:absolute;left:9453;top:1588;width:881;height:171;visibility:visible;mso-wrap-style:square;v-text-anchor:top" coordsize="88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6tsEA&#10;AADcAAAADwAAAGRycy9kb3ducmV2LnhtbERPTWvCQBC9F/wPyxR6azaxRSTNKkUozalgFL0O2WkS&#10;zM6G3dUk/75bELzN431OsZ1ML27kfGdZQZakIIhrqztuFBwPX69rED4ga+wtk4KZPGw3i6cCc21H&#10;3tOtCo2IIexzVNCGMORS+rolgz6xA3Hkfq0zGCJ0jdQOxxhuerlM05U02HFsaHGgXUv1pboaBX3l&#10;Mp/N43i5Lsv9aX3Gb/ODSr08T58fIAJN4SG+u0sd57+/wf8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y+rbBAAAA3AAAAA8AAAAAAAAAAAAAAAAAmAIAAGRycy9kb3du&#10;cmV2LnhtbFBLBQYAAAAABAAEAPUAAACGAwAAAAA=&#10;" path="m74,139l,139r,27l74,166r,-27m220,123l206,92,175,75,145,62,131,44r,-12l143,25r28,l186,29r,18l214,47r,-15l211,25r-3,-9l194,7,177,1,160,,137,3r-19,8l105,25r-5,21l114,76r30,17l175,107r13,17l188,138r-13,7l160,145r-17,-1l132,142r-9,-7l111,121,95,142r4,4l111,156r20,10l160,170r24,-3l203,157r10,-12l215,142r5,-19m365,123l352,92,321,75,291,62,277,44r,-12l289,25r28,l331,29r,18l359,47r,-15l357,25r-3,-9l340,7,323,1,306,,283,3r-20,8l250,25r-4,21l260,76r30,17l320,107r14,17l334,138r-13,7l306,145r-18,-1l278,142r-9,-7l257,121r-16,21l245,146r12,10l277,166r29,4l329,167r19,-10l359,145r2,-3l365,123t205,17l553,140r-3,-3l550,133,550,4r-31,l519,80r-4,23l505,123r-17,13l466,141r-16,-3l441,130r-4,-13l436,103r,-93l430,4r-46,l384,31r18,l405,33r,75l408,136r11,19l436,167r24,3l482,167r17,-9l512,146r3,-5l520,133r,3l520,160r7,6l570,166r,-26m732,76l731,66,728,46,716,25r-2,-3l700,12r,54l614,66r6,-18l631,35r14,-8l662,25r14,2l688,35r9,13l700,66r,-54l692,6,662,,630,6,604,23,587,50r-6,35l587,119r18,27l632,164r35,6l690,170r14,-3l715,160r15,-14l728,143,716,124r-3,3l703,134r-15,6l669,143r-21,-3l631,129,618,112,613,89r118,l732,80r,-4m880,123l866,92,835,75,805,62,791,44r,-12l803,25r28,l846,29r,18l874,47r,-15l871,25r-3,-9l854,7,837,1,820,,797,3r-19,8l765,25r-5,21l774,76r30,17l835,107r14,17l849,138r-14,7l820,145r-17,-1l792,142r-9,-7l771,121r-16,21l759,146r12,10l792,166r28,4l844,167r19,-10l873,145r2,-3l880,123e" fillcolor="#2c579c" stroked="f">
                  <v:path arrowok="t" o:connecttype="custom" o:connectlocs="74,1754;175,1663;143,1613;214,1635;194,1595;118,1599;144,1681;175,1733;123,1723;111,1744;203,1745;365,1711;277,1632;331,1617;357,1613;306,1588;246,1634;334,1712;288,1732;241,1730;306,1758;361,1730;550,1725;519,1668;466,1729;436,1691;384,1619;408,1724;482,1755;520,1721;527,1754;731,1654;700,1600;631,1623;688,1623;692,1594;587,1638;632,1752;715,1748;713,1715;648,1728;731,1677;866,1680;791,1620;846,1635;868,1604;797,1591;774,1664;849,1726;792,1730;759,1734;844,1755;880,1711" o:connectangles="0,0,0,0,0,0,0,0,0,0,0,0,0,0,0,0,0,0,0,0,0,0,0,0,0,0,0,0,0,0,0,0,0,0,0,0,0,0,0,0,0,0,0,0,0,0,0,0,0,0,0,0,0"/>
                </v:shape>
                <v:line id="Line 131" o:spid="_x0000_s1029" style="position:absolute;visibility:visible;mso-wrap-style:square" from="9491,1555" to="9491,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VNCsIAAADcAAAADwAAAGRycy9kb3ducmV2LnhtbERPS2vCQBC+C/0PyxR6MxuL+IiuUoRC&#10;e/BgWgRvQ3ZMgpnZkN1q6q93BcHbfHzPWa57btSZOl87MTBKUlAkhbO1lAZ+fz6HM1A+oFhsnJCB&#10;f/KwXr0MlphZd5EdnfNQqhgiPkMDVQhtprUvKmL0iWtJInd0HWOIsCu17fASw7nR72k60Yy1xIYK&#10;W9pUVJzyPzbwffXXLe6nh3nb+Do/MW/owMa8vfYfC1CB+vAUP9xfNs4fj+H+TLxAr2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VNCsIAAADcAAAADwAAAAAAAAAAAAAA&#10;AAChAgAAZHJzL2Rvd25yZXYueG1sUEsFBgAAAAAEAAQA+QAAAJADAAAAAA==&#10;" strokecolor="#2c579c" strokeweight=".53939mm"/>
                <v:rect id="Rectangle 132" o:spid="_x0000_s1030" style="position:absolute;left:9453;top:1527;width:75;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5JMYA&#10;AADcAAAADwAAAGRycy9kb3ducmV2LnhtbESPQWvCQBCF74X+h2UK3ppNxQaNboIVBHsqNS16HLJj&#10;EszOhuyqMb++Wyj0NsN735s3q3wwrbhS7xrLCl6iGARxaXXDlYKvYvs8B+E8ssbWMim4k4M8e3xY&#10;YartjT/puveVCCHsUlRQe9+lUrqyJoMush1x0E62N+jD2ldS93gL4aaV0zhOpMGGw4UaO9rUVJ73&#10;FxNqNG+b4/hdHNYf74t5kphxHHeFUpOnYb0E4Wnw/+Y/eqcDN3uF32fCBD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w5JMYAAADcAAAADwAAAAAAAAAAAAAAAACYAgAAZHJz&#10;L2Rvd25yZXYueG1sUEsFBgAAAAAEAAQA9QAAAIsDAAAAAA==&#10;" fillcolor="#2c579c" stroked="f"/>
                <w10:wrap anchorx="page" anchory="page"/>
              </v:group>
            </w:pict>
          </mc:Fallback>
        </mc:AlternateContent>
      </w:r>
      <w:r w:rsidR="00C37E4B">
        <w:rPr>
          <w:rFonts w:ascii="Gustan Book"/>
          <w:noProof/>
          <w:sz w:val="12"/>
          <w:lang w:eastAsia="en-NZ"/>
        </w:rPr>
        <mc:AlternateContent>
          <mc:Choice Requires="wpg">
            <w:drawing>
              <wp:anchor distT="0" distB="0" distL="114300" distR="114300" simplePos="0" relativeHeight="251671552" behindDoc="1" locked="0" layoutInCell="1" allowOverlap="1" wp14:anchorId="6F2A3577" wp14:editId="687B1632">
                <wp:simplePos x="0" y="0"/>
                <wp:positionH relativeFrom="page">
                  <wp:posOffset>4671695</wp:posOffset>
                </wp:positionH>
                <wp:positionV relativeFrom="page">
                  <wp:posOffset>742950</wp:posOffset>
                </wp:positionV>
                <wp:extent cx="354965" cy="371475"/>
                <wp:effectExtent l="4445" t="0" r="2540" b="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371475"/>
                          <a:chOff x="7357" y="1170"/>
                          <a:chExt cx="559" cy="585"/>
                        </a:xfrm>
                      </wpg:grpSpPr>
                      <wps:wsp>
                        <wps:cNvPr id="139" name="AutoShape 134"/>
                        <wps:cNvSpPr>
                          <a:spLocks/>
                        </wps:cNvSpPr>
                        <wps:spPr bwMode="auto">
                          <a:xfrm>
                            <a:off x="7356" y="1170"/>
                            <a:ext cx="559" cy="585"/>
                          </a:xfrm>
                          <a:custGeom>
                            <a:avLst/>
                            <a:gdLst>
                              <a:gd name="T0" fmla="+- 0 7915 7357"/>
                              <a:gd name="T1" fmla="*/ T0 w 559"/>
                              <a:gd name="T2" fmla="+- 0 1690 1170"/>
                              <a:gd name="T3" fmla="*/ 1690 h 585"/>
                              <a:gd name="T4" fmla="+- 0 7510 7357"/>
                              <a:gd name="T5" fmla="*/ T4 w 559"/>
                              <a:gd name="T6" fmla="+- 0 1690 1170"/>
                              <a:gd name="T7" fmla="*/ 1690 h 585"/>
                              <a:gd name="T8" fmla="+- 0 7492 7357"/>
                              <a:gd name="T9" fmla="*/ T8 w 559"/>
                              <a:gd name="T10" fmla="+- 0 1687 1170"/>
                              <a:gd name="T11" fmla="*/ 1687 h 585"/>
                              <a:gd name="T12" fmla="+- 0 7479 7357"/>
                              <a:gd name="T13" fmla="*/ T12 w 559"/>
                              <a:gd name="T14" fmla="+- 0 1680 1170"/>
                              <a:gd name="T15" fmla="*/ 1680 h 585"/>
                              <a:gd name="T16" fmla="+- 0 7472 7357"/>
                              <a:gd name="T17" fmla="*/ T16 w 559"/>
                              <a:gd name="T18" fmla="+- 0 1667 1170"/>
                              <a:gd name="T19" fmla="*/ 1667 h 585"/>
                              <a:gd name="T20" fmla="+- 0 7469 7357"/>
                              <a:gd name="T21" fmla="*/ T20 w 559"/>
                              <a:gd name="T22" fmla="+- 0 1649 1170"/>
                              <a:gd name="T23" fmla="*/ 1649 h 585"/>
                              <a:gd name="T24" fmla="+- 0 7469 7357"/>
                              <a:gd name="T25" fmla="*/ T24 w 559"/>
                              <a:gd name="T26" fmla="+- 0 1296 1170"/>
                              <a:gd name="T27" fmla="*/ 1296 h 585"/>
                              <a:gd name="T28" fmla="+- 0 7357 7357"/>
                              <a:gd name="T29" fmla="*/ T28 w 559"/>
                              <a:gd name="T30" fmla="+- 0 1296 1170"/>
                              <a:gd name="T31" fmla="*/ 1296 h 585"/>
                              <a:gd name="T32" fmla="+- 0 7357 7357"/>
                              <a:gd name="T33" fmla="*/ T32 w 559"/>
                              <a:gd name="T34" fmla="+- 0 1687 1170"/>
                              <a:gd name="T35" fmla="*/ 1687 h 585"/>
                              <a:gd name="T36" fmla="+- 0 7362 7357"/>
                              <a:gd name="T37" fmla="*/ T36 w 559"/>
                              <a:gd name="T38" fmla="+- 0 1713 1170"/>
                              <a:gd name="T39" fmla="*/ 1713 h 585"/>
                              <a:gd name="T40" fmla="+- 0 7376 7357"/>
                              <a:gd name="T41" fmla="*/ T40 w 559"/>
                              <a:gd name="T42" fmla="+- 0 1735 1170"/>
                              <a:gd name="T43" fmla="*/ 1735 h 585"/>
                              <a:gd name="T44" fmla="+- 0 7398 7357"/>
                              <a:gd name="T45" fmla="*/ T44 w 559"/>
                              <a:gd name="T46" fmla="+- 0 1749 1170"/>
                              <a:gd name="T47" fmla="*/ 1749 h 585"/>
                              <a:gd name="T48" fmla="+- 0 7424 7357"/>
                              <a:gd name="T49" fmla="*/ T48 w 559"/>
                              <a:gd name="T50" fmla="+- 0 1754 1170"/>
                              <a:gd name="T51" fmla="*/ 1754 h 585"/>
                              <a:gd name="T52" fmla="+- 0 7849 7357"/>
                              <a:gd name="T53" fmla="*/ T52 w 559"/>
                              <a:gd name="T54" fmla="+- 0 1754 1170"/>
                              <a:gd name="T55" fmla="*/ 1754 h 585"/>
                              <a:gd name="T56" fmla="+- 0 7874 7357"/>
                              <a:gd name="T57" fmla="*/ T56 w 559"/>
                              <a:gd name="T58" fmla="+- 0 1749 1170"/>
                              <a:gd name="T59" fmla="*/ 1749 h 585"/>
                              <a:gd name="T60" fmla="+- 0 7895 7357"/>
                              <a:gd name="T61" fmla="*/ T60 w 559"/>
                              <a:gd name="T62" fmla="+- 0 1736 1170"/>
                              <a:gd name="T63" fmla="*/ 1736 h 585"/>
                              <a:gd name="T64" fmla="+- 0 7909 7357"/>
                              <a:gd name="T65" fmla="*/ T64 w 559"/>
                              <a:gd name="T66" fmla="+- 0 1715 1170"/>
                              <a:gd name="T67" fmla="*/ 1715 h 585"/>
                              <a:gd name="T68" fmla="+- 0 7915 7357"/>
                              <a:gd name="T69" fmla="*/ T68 w 559"/>
                              <a:gd name="T70" fmla="+- 0 1690 1170"/>
                              <a:gd name="T71" fmla="*/ 1690 h 585"/>
                              <a:gd name="T72" fmla="+- 0 7916 7357"/>
                              <a:gd name="T73" fmla="*/ T72 w 559"/>
                              <a:gd name="T74" fmla="+- 0 1238 1170"/>
                              <a:gd name="T75" fmla="*/ 1238 h 585"/>
                              <a:gd name="T76" fmla="+- 0 7910 7357"/>
                              <a:gd name="T77" fmla="*/ T76 w 559"/>
                              <a:gd name="T78" fmla="+- 0 1212 1170"/>
                              <a:gd name="T79" fmla="*/ 1212 h 585"/>
                              <a:gd name="T80" fmla="+- 0 7896 7357"/>
                              <a:gd name="T81" fmla="*/ T80 w 559"/>
                              <a:gd name="T82" fmla="+- 0 1190 1170"/>
                              <a:gd name="T83" fmla="*/ 1190 h 585"/>
                              <a:gd name="T84" fmla="+- 0 7875 7357"/>
                              <a:gd name="T85" fmla="*/ T84 w 559"/>
                              <a:gd name="T86" fmla="+- 0 1176 1170"/>
                              <a:gd name="T87" fmla="*/ 1176 h 585"/>
                              <a:gd name="T88" fmla="+- 0 7849 7357"/>
                              <a:gd name="T89" fmla="*/ T88 w 559"/>
                              <a:gd name="T90" fmla="+- 0 1170 1170"/>
                              <a:gd name="T91" fmla="*/ 1170 h 585"/>
                              <a:gd name="T92" fmla="+- 0 7424 7357"/>
                              <a:gd name="T93" fmla="*/ T92 w 559"/>
                              <a:gd name="T94" fmla="+- 0 1170 1170"/>
                              <a:gd name="T95" fmla="*/ 1170 h 585"/>
                              <a:gd name="T96" fmla="+- 0 7398 7357"/>
                              <a:gd name="T97" fmla="*/ T96 w 559"/>
                              <a:gd name="T98" fmla="+- 0 1176 1170"/>
                              <a:gd name="T99" fmla="*/ 1176 h 585"/>
                              <a:gd name="T100" fmla="+- 0 7376 7357"/>
                              <a:gd name="T101" fmla="*/ T100 w 559"/>
                              <a:gd name="T102" fmla="+- 0 1190 1170"/>
                              <a:gd name="T103" fmla="*/ 1190 h 585"/>
                              <a:gd name="T104" fmla="+- 0 7362 7357"/>
                              <a:gd name="T105" fmla="*/ T104 w 559"/>
                              <a:gd name="T106" fmla="+- 0 1212 1170"/>
                              <a:gd name="T107" fmla="*/ 1212 h 585"/>
                              <a:gd name="T108" fmla="+- 0 7357 7357"/>
                              <a:gd name="T109" fmla="*/ T108 w 559"/>
                              <a:gd name="T110" fmla="+- 0 1238 1170"/>
                              <a:gd name="T111" fmla="*/ 1238 h 585"/>
                              <a:gd name="T112" fmla="+- 0 7357 7357"/>
                              <a:gd name="T113" fmla="*/ T112 w 559"/>
                              <a:gd name="T114" fmla="+- 0 1241 1170"/>
                              <a:gd name="T115" fmla="*/ 1241 h 585"/>
                              <a:gd name="T116" fmla="+- 0 7609 7357"/>
                              <a:gd name="T117" fmla="*/ T116 w 559"/>
                              <a:gd name="T118" fmla="+- 0 1241 1170"/>
                              <a:gd name="T119" fmla="*/ 1241 h 585"/>
                              <a:gd name="T120" fmla="+- 0 7685 7357"/>
                              <a:gd name="T121" fmla="*/ T120 w 559"/>
                              <a:gd name="T122" fmla="+- 0 1251 1170"/>
                              <a:gd name="T123" fmla="*/ 1251 h 585"/>
                              <a:gd name="T124" fmla="+- 0 7747 7357"/>
                              <a:gd name="T125" fmla="*/ T124 w 559"/>
                              <a:gd name="T126" fmla="+- 0 1279 1170"/>
                              <a:gd name="T127" fmla="*/ 1279 h 585"/>
                              <a:gd name="T128" fmla="+- 0 7795 7357"/>
                              <a:gd name="T129" fmla="*/ T128 w 559"/>
                              <a:gd name="T130" fmla="+- 0 1325 1170"/>
                              <a:gd name="T131" fmla="*/ 1325 h 585"/>
                              <a:gd name="T132" fmla="+- 0 7825 7357"/>
                              <a:gd name="T133" fmla="*/ T132 w 559"/>
                              <a:gd name="T134" fmla="+- 0 1387 1170"/>
                              <a:gd name="T135" fmla="*/ 1387 h 585"/>
                              <a:gd name="T136" fmla="+- 0 7835 7357"/>
                              <a:gd name="T137" fmla="*/ T136 w 559"/>
                              <a:gd name="T138" fmla="+- 0 1465 1170"/>
                              <a:gd name="T139" fmla="*/ 1465 h 585"/>
                              <a:gd name="T140" fmla="+- 0 7831 7357"/>
                              <a:gd name="T141" fmla="*/ T140 w 559"/>
                              <a:gd name="T142" fmla="+- 0 1517 1170"/>
                              <a:gd name="T143" fmla="*/ 1517 h 585"/>
                              <a:gd name="T144" fmla="+- 0 7818 7357"/>
                              <a:gd name="T145" fmla="*/ T144 w 559"/>
                              <a:gd name="T146" fmla="+- 0 1562 1170"/>
                              <a:gd name="T147" fmla="*/ 1562 h 585"/>
                              <a:gd name="T148" fmla="+- 0 7797 7357"/>
                              <a:gd name="T149" fmla="*/ T148 w 559"/>
                              <a:gd name="T150" fmla="+- 0 1602 1170"/>
                              <a:gd name="T151" fmla="*/ 1602 h 585"/>
                              <a:gd name="T152" fmla="+- 0 7770 7357"/>
                              <a:gd name="T153" fmla="*/ T152 w 559"/>
                              <a:gd name="T154" fmla="+- 0 1634 1170"/>
                              <a:gd name="T155" fmla="*/ 1634 h 585"/>
                              <a:gd name="T156" fmla="+- 0 7916 7357"/>
                              <a:gd name="T157" fmla="*/ T156 w 559"/>
                              <a:gd name="T158" fmla="+- 0 1634 1170"/>
                              <a:gd name="T159" fmla="*/ 1634 h 585"/>
                              <a:gd name="T160" fmla="+- 0 7916 7357"/>
                              <a:gd name="T161" fmla="*/ T160 w 559"/>
                              <a:gd name="T162" fmla="+- 0 1241 1170"/>
                              <a:gd name="T163" fmla="*/ 1241 h 585"/>
                              <a:gd name="T164" fmla="+- 0 7916 7357"/>
                              <a:gd name="T165" fmla="*/ T164 w 559"/>
                              <a:gd name="T166" fmla="+- 0 1238 1170"/>
                              <a:gd name="T167" fmla="*/ 1238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59" h="585">
                                <a:moveTo>
                                  <a:pt x="558" y="520"/>
                                </a:moveTo>
                                <a:lnTo>
                                  <a:pt x="153" y="520"/>
                                </a:lnTo>
                                <a:lnTo>
                                  <a:pt x="135" y="517"/>
                                </a:lnTo>
                                <a:lnTo>
                                  <a:pt x="122" y="510"/>
                                </a:lnTo>
                                <a:lnTo>
                                  <a:pt x="115" y="497"/>
                                </a:lnTo>
                                <a:lnTo>
                                  <a:pt x="112" y="479"/>
                                </a:lnTo>
                                <a:lnTo>
                                  <a:pt x="112" y="126"/>
                                </a:lnTo>
                                <a:lnTo>
                                  <a:pt x="0" y="126"/>
                                </a:lnTo>
                                <a:lnTo>
                                  <a:pt x="0" y="517"/>
                                </a:lnTo>
                                <a:lnTo>
                                  <a:pt x="5" y="543"/>
                                </a:lnTo>
                                <a:lnTo>
                                  <a:pt x="19" y="565"/>
                                </a:lnTo>
                                <a:lnTo>
                                  <a:pt x="41" y="579"/>
                                </a:lnTo>
                                <a:lnTo>
                                  <a:pt x="67" y="584"/>
                                </a:lnTo>
                                <a:lnTo>
                                  <a:pt x="492" y="584"/>
                                </a:lnTo>
                                <a:lnTo>
                                  <a:pt x="517" y="579"/>
                                </a:lnTo>
                                <a:lnTo>
                                  <a:pt x="538" y="566"/>
                                </a:lnTo>
                                <a:lnTo>
                                  <a:pt x="552" y="545"/>
                                </a:lnTo>
                                <a:lnTo>
                                  <a:pt x="558" y="520"/>
                                </a:lnTo>
                                <a:moveTo>
                                  <a:pt x="559" y="68"/>
                                </a:moveTo>
                                <a:lnTo>
                                  <a:pt x="553" y="42"/>
                                </a:lnTo>
                                <a:lnTo>
                                  <a:pt x="539" y="20"/>
                                </a:lnTo>
                                <a:lnTo>
                                  <a:pt x="518" y="6"/>
                                </a:lnTo>
                                <a:lnTo>
                                  <a:pt x="492" y="0"/>
                                </a:lnTo>
                                <a:lnTo>
                                  <a:pt x="67" y="0"/>
                                </a:lnTo>
                                <a:lnTo>
                                  <a:pt x="41" y="6"/>
                                </a:lnTo>
                                <a:lnTo>
                                  <a:pt x="19" y="20"/>
                                </a:lnTo>
                                <a:lnTo>
                                  <a:pt x="5" y="42"/>
                                </a:lnTo>
                                <a:lnTo>
                                  <a:pt x="0" y="68"/>
                                </a:lnTo>
                                <a:lnTo>
                                  <a:pt x="0" y="71"/>
                                </a:lnTo>
                                <a:lnTo>
                                  <a:pt x="252" y="71"/>
                                </a:lnTo>
                                <a:lnTo>
                                  <a:pt x="328" y="81"/>
                                </a:lnTo>
                                <a:lnTo>
                                  <a:pt x="390" y="109"/>
                                </a:lnTo>
                                <a:lnTo>
                                  <a:pt x="438" y="155"/>
                                </a:lnTo>
                                <a:lnTo>
                                  <a:pt x="468" y="217"/>
                                </a:lnTo>
                                <a:lnTo>
                                  <a:pt x="478" y="295"/>
                                </a:lnTo>
                                <a:lnTo>
                                  <a:pt x="474" y="347"/>
                                </a:lnTo>
                                <a:lnTo>
                                  <a:pt x="461" y="392"/>
                                </a:lnTo>
                                <a:lnTo>
                                  <a:pt x="440" y="432"/>
                                </a:lnTo>
                                <a:lnTo>
                                  <a:pt x="413" y="464"/>
                                </a:lnTo>
                                <a:lnTo>
                                  <a:pt x="559" y="464"/>
                                </a:lnTo>
                                <a:lnTo>
                                  <a:pt x="559" y="71"/>
                                </a:lnTo>
                                <a:lnTo>
                                  <a:pt x="559" y="68"/>
                                </a:lnTo>
                              </a:path>
                            </a:pathLst>
                          </a:custGeom>
                          <a:solidFill>
                            <a:srgbClr val="1D79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0" name="Picture 1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532" y="1295"/>
                            <a:ext cx="237" cy="3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367.85pt;margin-top:58.5pt;width:27.95pt;height:29.25pt;z-index:-251644928;mso-position-horizontal-relative:page;mso-position-vertical-relative:page" coordorigin="7357,1170" coordsize="559,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">
                <v:shape id="AutoShape 134" o:spid="_x0000_s1027" style="position:absolute;left:7356;top:1170;width:559;height:585;visibility:visible;mso-wrap-style:square;v-text-anchor:top" coordsize="559,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ctMEA&#10;AADcAAAADwAAAGRycy9kb3ducmV2LnhtbERPS2sCMRC+F/wPYQRvNWuFrq5GkYrgqa0P8Dok4+7i&#10;ZrIkWV3/fVMo9DYf33OW69424k4+1I4VTMYZCGLtTM2lgvNp9zoDESKywcYxKXhSgPVq8LLEwrgH&#10;H+h+jKVIIRwKVFDF2BZSBl2RxTB2LXHirs5bjAn6UhqPjxRuG/mWZe/SYs2pocKWPirSt2NnFbT5&#10;92mXl5h3n/5Ld3rbX575QanRsN8sQETq47/4z703af50Dr/Pp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k3LTBAAAA3AAAAA8AAAAAAAAAAAAAAAAAmAIAAGRycy9kb3du&#10;cmV2LnhtbFBLBQYAAAAABAAEAPUAAACGAwAAAAA=&#10;" path="m558,520r-405,l135,517r-13,-7l115,497r-3,-18l112,126,,126,,517r5,26l19,565r22,14l67,584r425,l517,579r21,-13l552,545r6,-25m559,68l553,42,539,20,518,6,492,,67,,41,6,19,20,5,42,,68r,3l252,71r76,10l390,109r48,46l468,217r10,78l474,347r-13,45l440,432r-27,32l559,464r,-393l559,68e" fillcolor="#1d79bf" stroked="f">
                  <v:path arrowok="t" o:connecttype="custom" o:connectlocs="558,1690;153,1690;135,1687;122,1680;115,1667;112,1649;112,1296;0,1296;0,1687;5,1713;19,1735;41,1749;67,1754;492,1754;517,1749;538,1736;552,1715;558,1690;559,1238;553,1212;539,1190;518,1176;492,1170;67,1170;41,1176;19,1190;5,1212;0,1238;0,1241;252,1241;328,1251;390,1279;438,1325;468,1387;478,1465;474,1517;461,1562;440,1602;413,1634;559,1634;559,1241;559,1238" o:connectangles="0,0,0,0,0,0,0,0,0,0,0,0,0,0,0,0,0,0,0,0,0,0,0,0,0,0,0,0,0,0,0,0,0,0,0,0,0,0,0,0,0,0"/>
                </v:shape>
                <v:shape id="Picture 135" o:spid="_x0000_s1028" type="#_x0000_t75" style="position:absolute;left:7532;top:1295;width:237;height: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IctrFAAAA3AAAAA8AAABkcnMvZG93bnJldi54bWxEj0FLw0AQhe9C/8MyBW9202JLid2WIgg5&#10;CVZbPY7ZMRvMzobdbRL/vXMQvM3w3rz3ze4w+U4NFFMb2MByUYAiroNtuTHw9vp0twWVMrLFLjAZ&#10;+KEEh/3sZoelDSO/0HDKjZIQTiUacDn3pdapduQxLUJPLNpXiB6zrLHRNuIo4b7Tq6LYaI8tS4PD&#10;nh4d1d+nqzewGo/L4cqX5/du/XF2n7HarENlzO18Oj6AyjTlf/PfdWUF/17w5RmZQO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yHLaxQAAANwAAAAPAAAAAAAAAAAAAAAA&#10;AJ8CAABkcnMvZG93bnJldi54bWxQSwUGAAAAAAQABAD3AAAAkQMAAAAA&#10;">
                  <v:imagedata r:id="rId19" o:title=""/>
                </v:shape>
                <w10:wrap anchorx="page" anchory="page"/>
              </v:group>
            </w:pict>
          </mc:Fallback>
        </mc:AlternateContent>
      </w:r>
      <w:r w:rsidR="00C37E4B">
        <w:rPr>
          <w:rFonts w:ascii="Gustan Book"/>
          <w:noProof/>
          <w:sz w:val="12"/>
          <w:lang w:eastAsia="en-NZ"/>
        </w:rPr>
        <mc:AlternateContent>
          <mc:Choice Requires="wps">
            <w:drawing>
              <wp:anchor distT="0" distB="0" distL="114300" distR="114300" simplePos="0" relativeHeight="251673600" behindDoc="1" locked="0" layoutInCell="1" allowOverlap="1" wp14:anchorId="41520619" wp14:editId="0DDD7486">
                <wp:simplePos x="0" y="0"/>
                <wp:positionH relativeFrom="page">
                  <wp:posOffset>6073775</wp:posOffset>
                </wp:positionH>
                <wp:positionV relativeFrom="page">
                  <wp:posOffset>4171950</wp:posOffset>
                </wp:positionV>
                <wp:extent cx="527050" cy="168910"/>
                <wp:effectExtent l="0" t="0" r="0" b="254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08F0D" w14:textId="77777777" w:rsidR="00C37E4B" w:rsidRDefault="00C37E4B" w:rsidP="00C37E4B">
                            <w:pPr>
                              <w:spacing w:before="37"/>
                              <w:ind w:left="20"/>
                              <w:rPr>
                                <w:rFonts w:ascii="Gustan Medium"/>
                                <w:b/>
                                <w:sz w:val="18"/>
                              </w:rPr>
                            </w:pPr>
                            <w:r>
                              <w:rPr>
                                <w:rFonts w:ascii="Gustan Medium"/>
                                <w:b/>
                                <w:color w:val="636466"/>
                                <w:sz w:val="18"/>
                              </w:rPr>
                              <w:t>May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9" type="#_x0000_t202" style="position:absolute;margin-left:478.25pt;margin-top:328.5pt;width:41.5pt;height:13.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8J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" filled="f" stroked="f">
                <v:textbox inset="0,0,0,0">
                  <w:txbxContent>
                    <w:p w14:paraId="02708F0D" w14:textId="77777777" w:rsidR="00C37E4B" w:rsidRDefault="00C37E4B" w:rsidP="00C37E4B">
                      <w:pPr>
                        <w:spacing w:before="37"/>
                        <w:ind w:left="20"/>
                        <w:rPr>
                          <w:rFonts w:ascii="Gustan Medium"/>
                          <w:b/>
                          <w:sz w:val="18"/>
                        </w:rPr>
                      </w:pPr>
                      <w:r>
                        <w:rPr>
                          <w:rFonts w:ascii="Gustan Medium"/>
                          <w:b/>
                          <w:color w:val="636466"/>
                          <w:sz w:val="18"/>
                        </w:rPr>
                        <w:t>May 2019</w:t>
                      </w:r>
                    </w:p>
                  </w:txbxContent>
                </v:textbox>
                <w10:wrap anchorx="page" anchory="page"/>
              </v:shape>
            </w:pict>
          </mc:Fallback>
        </mc:AlternateContent>
      </w:r>
      <w:r w:rsidR="00C37E4B">
        <w:rPr>
          <w:rFonts w:ascii="Gustan Book"/>
          <w:noProof/>
          <w:sz w:val="12"/>
          <w:lang w:eastAsia="en-NZ"/>
        </w:rPr>
        <mc:AlternateContent>
          <mc:Choice Requires="wps">
            <w:drawing>
              <wp:anchor distT="0" distB="0" distL="114300" distR="114300" simplePos="0" relativeHeight="251675648" behindDoc="1" locked="0" layoutInCell="1" allowOverlap="1" wp14:anchorId="02C0CE45" wp14:editId="728B4DA9">
                <wp:simplePos x="0" y="0"/>
                <wp:positionH relativeFrom="page">
                  <wp:posOffset>0</wp:posOffset>
                </wp:positionH>
                <wp:positionV relativeFrom="page">
                  <wp:posOffset>0</wp:posOffset>
                </wp:positionV>
                <wp:extent cx="378460" cy="8883015"/>
                <wp:effectExtent l="0" t="0" r="2540" b="381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888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C8EB3" w14:textId="77777777" w:rsidR="00C37E4B" w:rsidRDefault="00C37E4B" w:rsidP="00C37E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0" type="#_x0000_t202" style="position:absolute;margin-left:0;margin-top:0;width:29.8pt;height:699.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5psQIAALQ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" filled="f" stroked="f">
                <v:textbox inset="0,0,0,0">
                  <w:txbxContent>
                    <w:p w14:paraId="332C8EB3" w14:textId="77777777" w:rsidR="00C37E4B" w:rsidRDefault="00C37E4B" w:rsidP="00C37E4B">
                      <w:pPr>
                        <w:pStyle w:val="BodyText"/>
                        <w:rPr>
                          <w:rFonts w:ascii="Times New Roman"/>
                          <w:sz w:val="17"/>
                        </w:rPr>
                      </w:pPr>
                    </w:p>
                  </w:txbxContent>
                </v:textbox>
                <w10:wrap anchorx="page" anchory="page"/>
              </v:shape>
            </w:pict>
          </mc:Fallback>
        </mc:AlternateContent>
      </w:r>
      <w:r w:rsidR="00C37E4B">
        <w:rPr>
          <w:rFonts w:ascii="Gustan Book"/>
          <w:noProof/>
          <w:sz w:val="12"/>
          <w:lang w:eastAsia="en-NZ"/>
        </w:rPr>
        <mc:AlternateContent>
          <mc:Choice Requires="wps">
            <w:drawing>
              <wp:anchor distT="0" distB="0" distL="114300" distR="114300" simplePos="0" relativeHeight="251676672" behindDoc="1" locked="0" layoutInCell="1" allowOverlap="1" wp14:anchorId="39B5D0BC" wp14:editId="54C99471">
                <wp:simplePos x="0" y="0"/>
                <wp:positionH relativeFrom="page">
                  <wp:posOffset>1296035</wp:posOffset>
                </wp:positionH>
                <wp:positionV relativeFrom="page">
                  <wp:posOffset>2049780</wp:posOffset>
                </wp:positionV>
                <wp:extent cx="5292090" cy="152400"/>
                <wp:effectExtent l="635" t="1905" r="3175"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B4153" w14:textId="77777777" w:rsidR="00C37E4B" w:rsidRDefault="00C37E4B" w:rsidP="00C37E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1" type="#_x0000_t202" style="position:absolute;margin-left:102.05pt;margin-top:161.4pt;width:416.7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aPsgIAALQ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" filled="f" stroked="f">
                <v:textbox inset="0,0,0,0">
                  <w:txbxContent>
                    <w:p w14:paraId="4F6B4153" w14:textId="77777777" w:rsidR="00C37E4B" w:rsidRDefault="00C37E4B" w:rsidP="00C37E4B">
                      <w:pPr>
                        <w:pStyle w:val="BodyText"/>
                        <w:rPr>
                          <w:rFonts w:ascii="Times New Roman"/>
                          <w:sz w:val="17"/>
                        </w:rPr>
                      </w:pPr>
                    </w:p>
                  </w:txbxContent>
                </v:textbox>
                <w10:wrap anchorx="page" anchory="page"/>
              </v:shape>
            </w:pict>
          </mc:Fallback>
        </mc:AlternateContent>
      </w:r>
      <w:r w:rsidR="00C37E4B">
        <w:rPr>
          <w:rFonts w:ascii="Gustan Book"/>
          <w:noProof/>
          <w:sz w:val="12"/>
          <w:lang w:eastAsia="en-NZ"/>
        </w:rPr>
        <mc:AlternateContent>
          <mc:Choice Requires="wps">
            <w:drawing>
              <wp:anchor distT="0" distB="0" distL="114300" distR="114300" simplePos="0" relativeHeight="251678720" behindDoc="1" locked="0" layoutInCell="1" allowOverlap="1" wp14:anchorId="0F158176" wp14:editId="6B8C0F8B">
                <wp:simplePos x="0" y="0"/>
                <wp:positionH relativeFrom="page">
                  <wp:posOffset>5835650</wp:posOffset>
                </wp:positionH>
                <wp:positionV relativeFrom="page">
                  <wp:posOffset>4305935</wp:posOffset>
                </wp:positionV>
                <wp:extent cx="752475" cy="152400"/>
                <wp:effectExtent l="0" t="635" r="3175"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DE00" w14:textId="77777777" w:rsidR="00C37E4B" w:rsidRDefault="00C37E4B" w:rsidP="00C37E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2" type="#_x0000_t202" style="position:absolute;margin-left:459.5pt;margin-top:339.05pt;width:59.25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MEsgIAALM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" filled="f" stroked="f">
                <v:textbox inset="0,0,0,0">
                  <w:txbxContent>
                    <w:p w14:paraId="60B5DE00" w14:textId="77777777" w:rsidR="00C37E4B" w:rsidRDefault="00C37E4B" w:rsidP="00C37E4B">
                      <w:pPr>
                        <w:pStyle w:val="BodyText"/>
                        <w:rPr>
                          <w:rFonts w:ascii="Times New Roman"/>
                          <w:sz w:val="17"/>
                        </w:rPr>
                      </w:pPr>
                    </w:p>
                  </w:txbxContent>
                </v:textbox>
                <w10:wrap anchorx="page" anchory="page"/>
              </v:shape>
            </w:pict>
          </mc:Fallback>
        </mc:AlternateContent>
      </w:r>
    </w:p>
    <w:p w14:paraId="346F25C7" w14:textId="77777777" w:rsidR="00C37E4B" w:rsidRDefault="00C37E4B" w:rsidP="00C37E4B">
      <w:pPr>
        <w:rPr>
          <w:rFonts w:ascii="Times New Roman"/>
          <w:sz w:val="17"/>
        </w:rPr>
        <w:sectPr w:rsidR="00C37E4B">
          <w:footerReference w:type="default" r:id="rId20"/>
          <w:pgSz w:w="11910" w:h="16840"/>
          <w:pgMar w:top="0" w:right="0" w:bottom="0" w:left="0" w:header="720" w:footer="720" w:gutter="0"/>
          <w:cols w:space="720"/>
        </w:sectPr>
      </w:pPr>
    </w:p>
    <w:p w14:paraId="27090741" w14:textId="1FCF03DC" w:rsidR="00C37E4B" w:rsidRDefault="00055F13" w:rsidP="00C37E4B">
      <w:pPr>
        <w:rPr>
          <w:sz w:val="2"/>
          <w:szCs w:val="2"/>
        </w:rPr>
      </w:pPr>
      <w:r>
        <w:rPr>
          <w:noProof/>
          <w:lang w:eastAsia="en-NZ"/>
        </w:rPr>
        <w:lastRenderedPageBreak/>
        <mc:AlternateContent>
          <mc:Choice Requires="wps">
            <w:drawing>
              <wp:anchor distT="0" distB="0" distL="114300" distR="114300" simplePos="0" relativeHeight="251684864" behindDoc="1" locked="0" layoutInCell="1" allowOverlap="1" wp14:anchorId="47144915" wp14:editId="0BA9BE83">
                <wp:simplePos x="0" y="0"/>
                <wp:positionH relativeFrom="page">
                  <wp:posOffset>1047750</wp:posOffset>
                </wp:positionH>
                <wp:positionV relativeFrom="page">
                  <wp:posOffset>6877050</wp:posOffset>
                </wp:positionV>
                <wp:extent cx="2695575" cy="752475"/>
                <wp:effectExtent l="0" t="0" r="9525" b="952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7F77" w14:textId="77777777" w:rsidR="00C37E4B" w:rsidRDefault="00C37E4B" w:rsidP="00C37E4B">
                            <w:pPr>
                              <w:spacing w:before="36" w:line="290" w:lineRule="auto"/>
                              <w:ind w:left="20" w:right="-1"/>
                              <w:rPr>
                                <w:b/>
                                <w:sz w:val="18"/>
                              </w:rPr>
                            </w:pPr>
                            <w:r>
                              <w:rPr>
                                <w:b/>
                                <w:sz w:val="18"/>
                              </w:rPr>
                              <w:t>This work is licensed under the Creative Commons Attribution 4.0 International License.</w:t>
                            </w:r>
                          </w:p>
                          <w:p w14:paraId="2CB0CD6D" w14:textId="77777777" w:rsidR="00C37E4B" w:rsidRDefault="00C37E4B" w:rsidP="00C37E4B">
                            <w:pPr>
                              <w:spacing w:before="1"/>
                              <w:ind w:left="20"/>
                              <w:rPr>
                                <w:b/>
                                <w:sz w:val="18"/>
                              </w:rPr>
                            </w:pPr>
                            <w:r>
                              <w:rPr>
                                <w:b/>
                                <w:sz w:val="18"/>
                              </w:rPr>
                              <w:t>To view a copy of this license, visit:</w:t>
                            </w:r>
                          </w:p>
                          <w:p w14:paraId="15C5963B" w14:textId="77777777" w:rsidR="00C37E4B" w:rsidRDefault="005D2503" w:rsidP="00C37E4B">
                            <w:pPr>
                              <w:spacing w:before="42"/>
                              <w:ind w:left="20"/>
                              <w:rPr>
                                <w:b/>
                                <w:sz w:val="18"/>
                              </w:rPr>
                            </w:pPr>
                            <w:hyperlink r:id="rId21">
                              <w:r w:rsidR="00C37E4B">
                                <w:rPr>
                                  <w:rFonts w:ascii="Gustan Bold"/>
                                  <w:b/>
                                  <w:sz w:val="18"/>
                                </w:rPr>
                                <w:t>http://creativecommons.org/licenses/by/4.0/</w:t>
                              </w:r>
                              <w:r w:rsidR="00C37E4B">
                                <w:rPr>
                                  <w:b/>
                                  <w:sz w:val="18"/>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3" type="#_x0000_t202" style="position:absolute;margin-left:82.5pt;margin-top:541.5pt;width:212.25pt;height:59.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6JbsQ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" filled="f" stroked="f">
                <v:textbox inset="0,0,0,0">
                  <w:txbxContent>
                    <w:p w14:paraId="3C127F77" w14:textId="77777777" w:rsidR="00C37E4B" w:rsidRDefault="00C37E4B" w:rsidP="00C37E4B">
                      <w:pPr>
                        <w:spacing w:before="36" w:line="290" w:lineRule="auto"/>
                        <w:ind w:left="20" w:right="-1"/>
                        <w:rPr>
                          <w:b/>
                          <w:sz w:val="18"/>
                        </w:rPr>
                      </w:pPr>
                      <w:r>
                        <w:rPr>
                          <w:b/>
                          <w:sz w:val="18"/>
                        </w:rPr>
                        <w:t>This work is licensed under the Creative Commons Attribution 4.0 International License.</w:t>
                      </w:r>
                    </w:p>
                    <w:p w14:paraId="2CB0CD6D" w14:textId="77777777" w:rsidR="00C37E4B" w:rsidRDefault="00C37E4B" w:rsidP="00C37E4B">
                      <w:pPr>
                        <w:spacing w:before="1"/>
                        <w:ind w:left="20"/>
                        <w:rPr>
                          <w:b/>
                          <w:sz w:val="18"/>
                        </w:rPr>
                      </w:pPr>
                      <w:r>
                        <w:rPr>
                          <w:b/>
                          <w:sz w:val="18"/>
                        </w:rPr>
                        <w:t>To view a copy of this license, visit:</w:t>
                      </w:r>
                    </w:p>
                    <w:p w14:paraId="15C5963B" w14:textId="77777777" w:rsidR="00C37E4B" w:rsidRDefault="00612C40" w:rsidP="00C37E4B">
                      <w:pPr>
                        <w:spacing w:before="42"/>
                        <w:ind w:left="20"/>
                        <w:rPr>
                          <w:b/>
                          <w:sz w:val="18"/>
                        </w:rPr>
                      </w:pPr>
                      <w:hyperlink r:id="rId22">
                        <w:r w:rsidR="00C37E4B">
                          <w:rPr>
                            <w:rFonts w:ascii="Gustan Bold"/>
                            <w:b/>
                            <w:sz w:val="18"/>
                          </w:rPr>
                          <w:t>http://creativecommons.org/licenses/by/4.0/</w:t>
                        </w:r>
                        <w:r w:rsidR="00C37E4B">
                          <w:rPr>
                            <w:b/>
                            <w:sz w:val="18"/>
                          </w:rPr>
                          <w:t>.</w:t>
                        </w:r>
                      </w:hyperlink>
                    </w:p>
                  </w:txbxContent>
                </v:textbox>
                <w10:wrap anchorx="page" anchory="page"/>
              </v:shape>
            </w:pict>
          </mc:Fallback>
        </mc:AlternateContent>
      </w:r>
      <w:r w:rsidR="00C37E4B">
        <w:rPr>
          <w:noProof/>
          <w:lang w:eastAsia="en-NZ"/>
        </w:rPr>
        <mc:AlternateContent>
          <mc:Choice Requires="wps">
            <w:drawing>
              <wp:anchor distT="0" distB="0" distL="114300" distR="114300" simplePos="0" relativeHeight="251682816" behindDoc="1" locked="0" layoutInCell="1" allowOverlap="1" wp14:anchorId="21A39D34" wp14:editId="5330827D">
                <wp:simplePos x="0" y="0"/>
                <wp:positionH relativeFrom="page">
                  <wp:posOffset>3095625</wp:posOffset>
                </wp:positionH>
                <wp:positionV relativeFrom="page">
                  <wp:posOffset>4542790</wp:posOffset>
                </wp:positionV>
                <wp:extent cx="3152775" cy="600075"/>
                <wp:effectExtent l="0" t="0" r="9525" b="952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64D5D" w14:textId="77777777" w:rsidR="00C37E4B" w:rsidRDefault="00C37E4B" w:rsidP="00C37E4B">
                            <w:pPr>
                              <w:spacing w:before="36" w:line="290" w:lineRule="auto"/>
                              <w:ind w:left="20" w:right="-1"/>
                              <w:rPr>
                                <w:b/>
                                <w:sz w:val="18"/>
                              </w:rPr>
                            </w:pPr>
                            <w:r>
                              <w:rPr>
                                <w:b/>
                                <w:sz w:val="18"/>
                              </w:rPr>
                              <w:t xml:space="preserve">Information, examples and answers to your questions about the topics covered here can be found on our website </w:t>
                            </w:r>
                            <w:hyperlink r:id="rId23">
                              <w:r>
                                <w:rPr>
                                  <w:b/>
                                  <w:sz w:val="18"/>
                                </w:rPr>
                                <w:t>www.mbie.govt.nz</w:t>
                              </w:r>
                            </w:hyperlink>
                            <w:r>
                              <w:rPr>
                                <w:b/>
                                <w:sz w:val="18"/>
                              </w:rPr>
                              <w:t xml:space="preserve"> or by calling us free on 0800 20 90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4" type="#_x0000_t202" style="position:absolute;margin-left:243.75pt;margin-top:357.7pt;width:248.25pt;height:47.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" filled="f" stroked="f">
                <v:textbox inset="0,0,0,0">
                  <w:txbxContent>
                    <w:p w14:paraId="16B64D5D" w14:textId="77777777" w:rsidR="00C37E4B" w:rsidRDefault="00C37E4B" w:rsidP="00C37E4B">
                      <w:pPr>
                        <w:spacing w:before="36" w:line="290" w:lineRule="auto"/>
                        <w:ind w:left="20" w:right="-1"/>
                        <w:rPr>
                          <w:b/>
                          <w:sz w:val="18"/>
                        </w:rPr>
                      </w:pPr>
                      <w:r>
                        <w:rPr>
                          <w:b/>
                          <w:sz w:val="18"/>
                        </w:rPr>
                        <w:t xml:space="preserve">Information, examples and answers to your questions about the topics covered here can be found on our website </w:t>
                      </w:r>
                      <w:hyperlink r:id="rId24">
                        <w:r>
                          <w:rPr>
                            <w:b/>
                            <w:sz w:val="18"/>
                          </w:rPr>
                          <w:t>www.mbie.govt.nz</w:t>
                        </w:r>
                      </w:hyperlink>
                      <w:r>
                        <w:rPr>
                          <w:b/>
                          <w:sz w:val="18"/>
                        </w:rPr>
                        <w:t xml:space="preserve"> or by calling us free on 0800 20 90 20.</w:t>
                      </w:r>
                    </w:p>
                  </w:txbxContent>
                </v:textbox>
                <w10:wrap anchorx="page" anchory="page"/>
              </v:shape>
            </w:pict>
          </mc:Fallback>
        </mc:AlternateContent>
      </w:r>
      <w:r w:rsidR="00C37E4B">
        <w:rPr>
          <w:noProof/>
          <w:lang w:eastAsia="en-NZ"/>
        </w:rPr>
        <mc:AlternateContent>
          <mc:Choice Requires="wps">
            <w:drawing>
              <wp:anchor distT="0" distB="0" distL="114300" distR="114300" simplePos="0" relativeHeight="251685888" behindDoc="1" locked="0" layoutInCell="1" allowOverlap="1" wp14:anchorId="704493D3" wp14:editId="63D3CAF0">
                <wp:simplePos x="0" y="0"/>
                <wp:positionH relativeFrom="page">
                  <wp:posOffset>1038225</wp:posOffset>
                </wp:positionH>
                <wp:positionV relativeFrom="page">
                  <wp:posOffset>7677150</wp:posOffset>
                </wp:positionV>
                <wp:extent cx="3476625" cy="2905125"/>
                <wp:effectExtent l="0" t="0" r="9525" b="952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121C9" w14:textId="77777777" w:rsidR="00C37E4B" w:rsidRDefault="00C37E4B" w:rsidP="00C37E4B">
                            <w:pPr>
                              <w:spacing w:before="40"/>
                              <w:ind w:left="20"/>
                              <w:rPr>
                                <w:b/>
                              </w:rPr>
                            </w:pPr>
                            <w:r>
                              <w:rPr>
                                <w:b/>
                              </w:rPr>
                              <w:t>ISBN: 978-1-98-857064-8 (online)</w:t>
                            </w:r>
                          </w:p>
                          <w:p w14:paraId="0A19F962" w14:textId="77777777" w:rsidR="00C37E4B" w:rsidRDefault="00C37E4B" w:rsidP="00C37E4B">
                            <w:pPr>
                              <w:spacing w:before="179"/>
                              <w:ind w:left="20"/>
                              <w:rPr>
                                <w:b/>
                              </w:rPr>
                            </w:pPr>
                            <w:r>
                              <w:rPr>
                                <w:b/>
                              </w:rPr>
                              <w:t>May 2019</w:t>
                            </w:r>
                          </w:p>
                          <w:p w14:paraId="2180E485" w14:textId="77777777" w:rsidR="00C37E4B" w:rsidRDefault="00C37E4B" w:rsidP="00C37E4B">
                            <w:pPr>
                              <w:spacing w:before="188"/>
                              <w:ind w:left="31"/>
                              <w:rPr>
                                <w:rFonts w:ascii="Gustan Bold" w:hAnsi="Gustan Bold"/>
                                <w:b/>
                                <w:sz w:val="13"/>
                              </w:rPr>
                            </w:pPr>
                            <w:r>
                              <w:rPr>
                                <w:rFonts w:ascii="Gustan Bold" w:hAnsi="Gustan Bold"/>
                                <w:b/>
                                <w:sz w:val="13"/>
                              </w:rPr>
                              <w:t>©Crown Copyright 2019</w:t>
                            </w:r>
                          </w:p>
                          <w:p w14:paraId="68CB7378" w14:textId="77777777" w:rsidR="00C37E4B" w:rsidRPr="00C37E4B" w:rsidRDefault="00C37E4B" w:rsidP="00C37E4B">
                            <w:pPr>
                              <w:pStyle w:val="BodyText"/>
                              <w:spacing w:before="131" w:line="273" w:lineRule="auto"/>
                              <w:ind w:left="31" w:right="-10"/>
                              <w:rPr>
                                <w:b/>
                                <w:sz w:val="12"/>
                              </w:rPr>
                            </w:pPr>
                            <w:r w:rsidRPr="00C37E4B">
                              <w:rPr>
                                <w:b/>
                                <w:sz w:val="12"/>
                              </w:rPr>
                              <w:t>The opinions contained in this document are those of the Ministry of Business, Innovation and Employment and Office for Disability Issues and do not reflect official Government policy. Readers are advised to seek specific legal advice from a qualified professional person before undertaking any action in reliance on the contents of this publication. The contents of this discussion paper must not</w:t>
                            </w:r>
                          </w:p>
                          <w:p w14:paraId="6019A26D" w14:textId="77777777" w:rsidR="00C37E4B" w:rsidRDefault="00C37E4B" w:rsidP="00C37E4B">
                            <w:pPr>
                              <w:pStyle w:val="BodyText"/>
                              <w:spacing w:before="0" w:line="273" w:lineRule="auto"/>
                              <w:ind w:left="31" w:right="25"/>
                              <w:rPr>
                                <w:b/>
                              </w:rPr>
                            </w:pPr>
                            <w:proofErr w:type="gramStart"/>
                            <w:r w:rsidRPr="00C37E4B">
                              <w:rPr>
                                <w:b/>
                                <w:sz w:val="12"/>
                              </w:rPr>
                              <w:t>be</w:t>
                            </w:r>
                            <w:proofErr w:type="gramEnd"/>
                            <w:r w:rsidRPr="00C37E4B">
                              <w:rPr>
                                <w:b/>
                                <w:sz w:val="12"/>
                              </w:rPr>
                              <w:t xml:space="preserve"> construed as legal advice. The Ministry does not accept any responsibility or liability whatsoever whether in contract, tort, equity or otherwise for any action taken as a result of reading, or reliance placed on the Ministry because of having read, any part, or all, of the information in this discussion paper or for any error, inadequacy, deficiency, flaw in or omission from the discussion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81.75pt;margin-top:604.5pt;width:273.75pt;height:228.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QdsgIAALU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" filled="f" stroked="f">
                <v:textbox inset="0,0,0,0">
                  <w:txbxContent>
                    <w:p w14:paraId="582121C9" w14:textId="77777777" w:rsidR="00C37E4B" w:rsidRDefault="00C37E4B" w:rsidP="00C37E4B">
                      <w:pPr>
                        <w:spacing w:before="40"/>
                        <w:ind w:left="20"/>
                        <w:rPr>
                          <w:b/>
                        </w:rPr>
                      </w:pPr>
                      <w:r>
                        <w:rPr>
                          <w:b/>
                        </w:rPr>
                        <w:t>ISBN: 978-1-98-857064-8 (online)</w:t>
                      </w:r>
                    </w:p>
                    <w:p w14:paraId="0A19F962" w14:textId="77777777" w:rsidR="00C37E4B" w:rsidRDefault="00C37E4B" w:rsidP="00C37E4B">
                      <w:pPr>
                        <w:spacing w:before="179"/>
                        <w:ind w:left="20"/>
                        <w:rPr>
                          <w:b/>
                        </w:rPr>
                      </w:pPr>
                      <w:r>
                        <w:rPr>
                          <w:b/>
                        </w:rPr>
                        <w:t>May 2019</w:t>
                      </w:r>
                    </w:p>
                    <w:p w14:paraId="2180E485" w14:textId="77777777" w:rsidR="00C37E4B" w:rsidRDefault="00C37E4B" w:rsidP="00C37E4B">
                      <w:pPr>
                        <w:spacing w:before="188"/>
                        <w:ind w:left="31"/>
                        <w:rPr>
                          <w:rFonts w:ascii="Gustan Bold" w:hAnsi="Gustan Bold"/>
                          <w:b/>
                          <w:sz w:val="13"/>
                        </w:rPr>
                      </w:pPr>
                      <w:r>
                        <w:rPr>
                          <w:rFonts w:ascii="Gustan Bold" w:hAnsi="Gustan Bold"/>
                          <w:b/>
                          <w:sz w:val="13"/>
                        </w:rPr>
                        <w:t>©Crown Copyright 2019</w:t>
                      </w:r>
                    </w:p>
                    <w:p w14:paraId="68CB7378" w14:textId="77777777" w:rsidR="00C37E4B" w:rsidRPr="00C37E4B" w:rsidRDefault="00C37E4B" w:rsidP="00C37E4B">
                      <w:pPr>
                        <w:pStyle w:val="BodyText"/>
                        <w:spacing w:before="131" w:line="273" w:lineRule="auto"/>
                        <w:ind w:left="31" w:right="-10"/>
                        <w:rPr>
                          <w:b/>
                          <w:sz w:val="12"/>
                        </w:rPr>
                      </w:pPr>
                      <w:r w:rsidRPr="00C37E4B">
                        <w:rPr>
                          <w:b/>
                          <w:sz w:val="12"/>
                        </w:rPr>
                        <w:t>The opinions contained in this document are those of the Ministry of Business, Innovation and Employment and Office for Disability Issues and do not reflect official Government policy. Readers are advised to seek specific legal advice from a qualified professional person before undertaking any action in reliance on the contents of this publication. The contents of this discussion paper must not</w:t>
                      </w:r>
                    </w:p>
                    <w:p w14:paraId="6019A26D" w14:textId="77777777" w:rsidR="00C37E4B" w:rsidRDefault="00C37E4B" w:rsidP="00C37E4B">
                      <w:pPr>
                        <w:pStyle w:val="BodyText"/>
                        <w:spacing w:before="0" w:line="273" w:lineRule="auto"/>
                        <w:ind w:left="31" w:right="25"/>
                        <w:rPr>
                          <w:b/>
                        </w:rPr>
                      </w:pPr>
                      <w:proofErr w:type="gramStart"/>
                      <w:r w:rsidRPr="00C37E4B">
                        <w:rPr>
                          <w:b/>
                          <w:sz w:val="12"/>
                        </w:rPr>
                        <w:t>be</w:t>
                      </w:r>
                      <w:proofErr w:type="gramEnd"/>
                      <w:r w:rsidRPr="00C37E4B">
                        <w:rPr>
                          <w:b/>
                          <w:sz w:val="12"/>
                        </w:rPr>
                        <w:t xml:space="preserve"> construed as legal advice. The Ministry does not accept any responsibility or liability whatsoever whether in contract, tort, equity or otherwise for any action taken as a result of reading, or reliance placed on the Ministry because of having read, any part, or all, of the information in this discussion paper or for any error, inadequacy, deficiency, flaw in or omission from the discussion paper.</w:t>
                      </w:r>
                    </w:p>
                  </w:txbxContent>
                </v:textbox>
                <w10:wrap anchorx="page" anchory="page"/>
              </v:shape>
            </w:pict>
          </mc:Fallback>
        </mc:AlternateContent>
      </w:r>
      <w:r w:rsidR="00C37E4B">
        <w:rPr>
          <w:noProof/>
          <w:lang w:eastAsia="en-NZ"/>
        </w:rPr>
        <mc:AlternateContent>
          <mc:Choice Requires="wps">
            <w:drawing>
              <wp:anchor distT="0" distB="0" distL="114300" distR="114300" simplePos="0" relativeHeight="251680768" behindDoc="1" locked="0" layoutInCell="1" allowOverlap="1" wp14:anchorId="11E806C2" wp14:editId="20B53E6F">
                <wp:simplePos x="0" y="0"/>
                <wp:positionH relativeFrom="page">
                  <wp:posOffset>1037590</wp:posOffset>
                </wp:positionH>
                <wp:positionV relativeFrom="page">
                  <wp:posOffset>2045335</wp:posOffset>
                </wp:positionV>
                <wp:extent cx="5734685" cy="1640840"/>
                <wp:effectExtent l="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64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915A6" w14:textId="77777777" w:rsidR="00C37E4B" w:rsidRDefault="00C37E4B" w:rsidP="00C37E4B">
                            <w:pPr>
                              <w:spacing w:before="52"/>
                              <w:ind w:left="20"/>
                              <w:rPr>
                                <w:rFonts w:ascii="Gustan Bold"/>
                                <w:b/>
                                <w:sz w:val="32"/>
                              </w:rPr>
                            </w:pPr>
                            <w:r>
                              <w:rPr>
                                <w:rFonts w:ascii="Gustan Bold"/>
                                <w:b/>
                                <w:sz w:val="32"/>
                              </w:rPr>
                              <w:t>Ministry of Business, Innovation and Employment (MBIE)</w:t>
                            </w:r>
                          </w:p>
                          <w:p w14:paraId="0A406A48" w14:textId="77777777" w:rsidR="00C37E4B" w:rsidRDefault="00C37E4B" w:rsidP="00C37E4B">
                            <w:pPr>
                              <w:spacing w:before="84"/>
                              <w:ind w:left="20"/>
                              <w:rPr>
                                <w:b/>
                                <w:sz w:val="28"/>
                              </w:rPr>
                            </w:pPr>
                            <w:proofErr w:type="spellStart"/>
                            <w:r>
                              <w:rPr>
                                <w:b/>
                                <w:spacing w:val="4"/>
                                <w:sz w:val="28"/>
                              </w:rPr>
                              <w:t>Hikina</w:t>
                            </w:r>
                            <w:proofErr w:type="spellEnd"/>
                            <w:r>
                              <w:rPr>
                                <w:b/>
                                <w:spacing w:val="4"/>
                                <w:sz w:val="28"/>
                              </w:rPr>
                              <w:t xml:space="preserve"> </w:t>
                            </w:r>
                            <w:proofErr w:type="spellStart"/>
                            <w:r>
                              <w:rPr>
                                <w:b/>
                                <w:spacing w:val="4"/>
                                <w:sz w:val="28"/>
                              </w:rPr>
                              <w:t>Whakatutuki</w:t>
                            </w:r>
                            <w:proofErr w:type="spellEnd"/>
                            <w:r>
                              <w:rPr>
                                <w:b/>
                                <w:spacing w:val="4"/>
                                <w:sz w:val="28"/>
                              </w:rPr>
                              <w:t xml:space="preserve"> </w:t>
                            </w:r>
                            <w:r>
                              <w:rPr>
                                <w:b/>
                                <w:sz w:val="28"/>
                              </w:rPr>
                              <w:t xml:space="preserve">– </w:t>
                            </w:r>
                            <w:r>
                              <w:rPr>
                                <w:b/>
                                <w:spacing w:val="4"/>
                                <w:sz w:val="28"/>
                              </w:rPr>
                              <w:t xml:space="preserve">Lifting </w:t>
                            </w:r>
                            <w:r>
                              <w:rPr>
                                <w:b/>
                                <w:spacing w:val="2"/>
                                <w:sz w:val="28"/>
                              </w:rPr>
                              <w:t>to make</w:t>
                            </w:r>
                            <w:r>
                              <w:rPr>
                                <w:b/>
                                <w:spacing w:val="53"/>
                                <w:sz w:val="28"/>
                              </w:rPr>
                              <w:t xml:space="preserve"> </w:t>
                            </w:r>
                            <w:r>
                              <w:rPr>
                                <w:b/>
                                <w:spacing w:val="5"/>
                                <w:sz w:val="28"/>
                              </w:rPr>
                              <w:t>successful</w:t>
                            </w:r>
                          </w:p>
                          <w:p w14:paraId="643A11FD" w14:textId="77777777" w:rsidR="00C37E4B" w:rsidRDefault="00C37E4B" w:rsidP="00C37E4B">
                            <w:pPr>
                              <w:spacing w:before="221" w:line="290" w:lineRule="auto"/>
                              <w:ind w:left="20"/>
                              <w:rPr>
                                <w:b/>
                                <w:sz w:val="18"/>
                              </w:rPr>
                            </w:pPr>
                            <w:r>
                              <w:rPr>
                                <w:b/>
                                <w:sz w:val="18"/>
                              </w:rPr>
                              <w:t>MBIE develops and delivers policy, services, advice and regulation to support economic growth and the prosperity and wellbeing of New Zealanders.</w:t>
                            </w:r>
                          </w:p>
                          <w:p w14:paraId="22D0FBD7" w14:textId="77777777" w:rsidR="00C37E4B" w:rsidRDefault="00C37E4B" w:rsidP="00C37E4B">
                            <w:pPr>
                              <w:spacing w:before="142" w:line="290" w:lineRule="auto"/>
                              <w:ind w:left="20" w:right="-1"/>
                              <w:rPr>
                                <w:b/>
                                <w:sz w:val="18"/>
                              </w:rPr>
                            </w:pPr>
                            <w:r>
                              <w:rPr>
                                <w:b/>
                                <w:sz w:val="18"/>
                              </w:rPr>
                              <w:t>MBIE combines the former Ministries of Economic Development, Science + Innovation, and the Departments of Labour, and Building and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6" type="#_x0000_t202" style="position:absolute;margin-left:81.7pt;margin-top:161.05pt;width:451.55pt;height:129.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" filled="f" stroked="f">
                <v:textbox inset="0,0,0,0">
                  <w:txbxContent>
                    <w:p w14:paraId="527915A6" w14:textId="77777777" w:rsidR="00C37E4B" w:rsidRDefault="00C37E4B" w:rsidP="00C37E4B">
                      <w:pPr>
                        <w:spacing w:before="52"/>
                        <w:ind w:left="20"/>
                        <w:rPr>
                          <w:rFonts w:ascii="Gustan Bold"/>
                          <w:b/>
                          <w:sz w:val="32"/>
                        </w:rPr>
                      </w:pPr>
                      <w:r>
                        <w:rPr>
                          <w:rFonts w:ascii="Gustan Bold"/>
                          <w:b/>
                          <w:sz w:val="32"/>
                        </w:rPr>
                        <w:t>Ministry of Business, Innovation and Employment (MBIE)</w:t>
                      </w:r>
                    </w:p>
                    <w:p w14:paraId="0A406A48" w14:textId="77777777" w:rsidR="00C37E4B" w:rsidRDefault="00C37E4B" w:rsidP="00C37E4B">
                      <w:pPr>
                        <w:spacing w:before="84"/>
                        <w:ind w:left="20"/>
                        <w:rPr>
                          <w:b/>
                          <w:sz w:val="28"/>
                        </w:rPr>
                      </w:pPr>
                      <w:proofErr w:type="spellStart"/>
                      <w:r>
                        <w:rPr>
                          <w:b/>
                          <w:spacing w:val="4"/>
                          <w:sz w:val="28"/>
                        </w:rPr>
                        <w:t>Hikina</w:t>
                      </w:r>
                      <w:proofErr w:type="spellEnd"/>
                      <w:r>
                        <w:rPr>
                          <w:b/>
                          <w:spacing w:val="4"/>
                          <w:sz w:val="28"/>
                        </w:rPr>
                        <w:t xml:space="preserve"> </w:t>
                      </w:r>
                      <w:proofErr w:type="spellStart"/>
                      <w:r>
                        <w:rPr>
                          <w:b/>
                          <w:spacing w:val="4"/>
                          <w:sz w:val="28"/>
                        </w:rPr>
                        <w:t>Whakatutuki</w:t>
                      </w:r>
                      <w:proofErr w:type="spellEnd"/>
                      <w:r>
                        <w:rPr>
                          <w:b/>
                          <w:spacing w:val="4"/>
                          <w:sz w:val="28"/>
                        </w:rPr>
                        <w:t xml:space="preserve"> </w:t>
                      </w:r>
                      <w:r>
                        <w:rPr>
                          <w:b/>
                          <w:sz w:val="28"/>
                        </w:rPr>
                        <w:t xml:space="preserve">– </w:t>
                      </w:r>
                      <w:r>
                        <w:rPr>
                          <w:b/>
                          <w:spacing w:val="4"/>
                          <w:sz w:val="28"/>
                        </w:rPr>
                        <w:t xml:space="preserve">Lifting </w:t>
                      </w:r>
                      <w:r>
                        <w:rPr>
                          <w:b/>
                          <w:spacing w:val="2"/>
                          <w:sz w:val="28"/>
                        </w:rPr>
                        <w:t>to make</w:t>
                      </w:r>
                      <w:r>
                        <w:rPr>
                          <w:b/>
                          <w:spacing w:val="53"/>
                          <w:sz w:val="28"/>
                        </w:rPr>
                        <w:t xml:space="preserve"> </w:t>
                      </w:r>
                      <w:r>
                        <w:rPr>
                          <w:b/>
                          <w:spacing w:val="5"/>
                          <w:sz w:val="28"/>
                        </w:rPr>
                        <w:t>successful</w:t>
                      </w:r>
                    </w:p>
                    <w:p w14:paraId="643A11FD" w14:textId="77777777" w:rsidR="00C37E4B" w:rsidRDefault="00C37E4B" w:rsidP="00C37E4B">
                      <w:pPr>
                        <w:spacing w:before="221" w:line="290" w:lineRule="auto"/>
                        <w:ind w:left="20"/>
                        <w:rPr>
                          <w:b/>
                          <w:sz w:val="18"/>
                        </w:rPr>
                      </w:pPr>
                      <w:r>
                        <w:rPr>
                          <w:b/>
                          <w:sz w:val="18"/>
                        </w:rPr>
                        <w:t>MBIE develops and delivers policy, services, advice and regulation to support economic growth and the prosperity and wellbeing of New Zealanders.</w:t>
                      </w:r>
                    </w:p>
                    <w:p w14:paraId="22D0FBD7" w14:textId="77777777" w:rsidR="00C37E4B" w:rsidRDefault="00C37E4B" w:rsidP="00C37E4B">
                      <w:pPr>
                        <w:spacing w:before="142" w:line="290" w:lineRule="auto"/>
                        <w:ind w:left="20" w:right="-1"/>
                        <w:rPr>
                          <w:b/>
                          <w:sz w:val="18"/>
                        </w:rPr>
                      </w:pPr>
                      <w:r>
                        <w:rPr>
                          <w:b/>
                          <w:sz w:val="18"/>
                        </w:rPr>
                        <w:t>MBIE combines the former Ministries of Economic Development, Science + Innovation, and the Departments of Labour, and Building and Housing.</w:t>
                      </w:r>
                    </w:p>
                  </w:txbxContent>
                </v:textbox>
                <w10:wrap anchorx="page" anchory="page"/>
              </v:shape>
            </w:pict>
          </mc:Fallback>
        </mc:AlternateContent>
      </w:r>
      <w:r w:rsidR="00C37E4B">
        <w:rPr>
          <w:noProof/>
          <w:lang w:eastAsia="en-NZ"/>
        </w:rPr>
        <mc:AlternateContent>
          <mc:Choice Requires="wps">
            <w:drawing>
              <wp:anchor distT="0" distB="0" distL="114300" distR="114300" simplePos="0" relativeHeight="251681792" behindDoc="1" locked="0" layoutInCell="1" allowOverlap="1" wp14:anchorId="0D57F2C2" wp14:editId="647F3C05">
                <wp:simplePos x="0" y="0"/>
                <wp:positionH relativeFrom="page">
                  <wp:posOffset>1045845</wp:posOffset>
                </wp:positionH>
                <wp:positionV relativeFrom="page">
                  <wp:posOffset>4143375</wp:posOffset>
                </wp:positionV>
                <wp:extent cx="1816100" cy="873760"/>
                <wp:effectExtent l="0" t="0" r="0" b="254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7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A3448" w14:textId="77777777" w:rsidR="00C37E4B" w:rsidRDefault="00C37E4B" w:rsidP="00C37E4B">
                            <w:pPr>
                              <w:spacing w:before="45"/>
                              <w:ind w:left="20"/>
                              <w:rPr>
                                <w:b/>
                                <w:sz w:val="28"/>
                              </w:rPr>
                            </w:pPr>
                            <w:r>
                              <w:rPr>
                                <w:b/>
                                <w:sz w:val="28"/>
                              </w:rPr>
                              <w:t>More information</w:t>
                            </w:r>
                          </w:p>
                          <w:p w14:paraId="0D948B72" w14:textId="77777777" w:rsidR="00C37E4B" w:rsidRDefault="005D2503" w:rsidP="00C37E4B">
                            <w:pPr>
                              <w:spacing w:before="289" w:line="283" w:lineRule="auto"/>
                              <w:ind w:left="48" w:right="-1"/>
                              <w:rPr>
                                <w:b/>
                                <w:sz w:val="29"/>
                              </w:rPr>
                            </w:pPr>
                            <w:hyperlink r:id="rId25">
                              <w:r w:rsidR="00C37E4B">
                                <w:rPr>
                                  <w:b/>
                                  <w:sz w:val="29"/>
                                </w:rPr>
                                <w:t>www.mbie.govt.nz</w:t>
                              </w:r>
                            </w:hyperlink>
                            <w:r w:rsidR="00C37E4B">
                              <w:rPr>
                                <w:b/>
                                <w:sz w:val="29"/>
                              </w:rPr>
                              <w:t xml:space="preserve"> 0800 20 90 20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7" type="#_x0000_t202" style="position:absolute;margin-left:82.35pt;margin-top:326.25pt;width:143pt;height:68.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" filled="f" stroked="f">
                <v:textbox inset="0,0,0,0">
                  <w:txbxContent>
                    <w:p w14:paraId="465A3448" w14:textId="77777777" w:rsidR="00C37E4B" w:rsidRDefault="00C37E4B" w:rsidP="00C37E4B">
                      <w:pPr>
                        <w:spacing w:before="45"/>
                        <w:ind w:left="20"/>
                        <w:rPr>
                          <w:b/>
                          <w:sz w:val="28"/>
                        </w:rPr>
                      </w:pPr>
                      <w:r>
                        <w:rPr>
                          <w:b/>
                          <w:sz w:val="28"/>
                        </w:rPr>
                        <w:t>More information</w:t>
                      </w:r>
                    </w:p>
                    <w:p w14:paraId="0D948B72" w14:textId="77777777" w:rsidR="00C37E4B" w:rsidRDefault="00612C40" w:rsidP="00C37E4B">
                      <w:pPr>
                        <w:spacing w:before="289" w:line="283" w:lineRule="auto"/>
                        <w:ind w:left="48" w:right="-1"/>
                        <w:rPr>
                          <w:b/>
                          <w:sz w:val="29"/>
                        </w:rPr>
                      </w:pPr>
                      <w:hyperlink r:id="rId26">
                        <w:r w:rsidR="00C37E4B">
                          <w:rPr>
                            <w:b/>
                            <w:sz w:val="29"/>
                          </w:rPr>
                          <w:t>www.mbie.govt.nz</w:t>
                        </w:r>
                      </w:hyperlink>
                      <w:r w:rsidR="00C37E4B">
                        <w:rPr>
                          <w:b/>
                          <w:sz w:val="29"/>
                        </w:rPr>
                        <w:t xml:space="preserve"> 0800 20 90 20</w:t>
                      </w:r>
                    </w:p>
                  </w:txbxContent>
                </v:textbox>
                <w10:wrap anchorx="page" anchory="page"/>
              </v:shape>
            </w:pict>
          </mc:Fallback>
        </mc:AlternateContent>
      </w:r>
      <w:r w:rsidR="00C37E4B">
        <w:rPr>
          <w:noProof/>
          <w:lang w:eastAsia="en-NZ"/>
        </w:rPr>
        <w:drawing>
          <wp:anchor distT="0" distB="0" distL="0" distR="0" simplePos="0" relativeHeight="251660288" behindDoc="1" locked="0" layoutInCell="1" allowOverlap="1" wp14:anchorId="0CA894CE" wp14:editId="3A615377">
            <wp:simplePos x="0" y="0"/>
            <wp:positionH relativeFrom="page">
              <wp:posOffset>1574801</wp:posOffset>
            </wp:positionH>
            <wp:positionV relativeFrom="page">
              <wp:posOffset>1374089</wp:posOffset>
            </wp:positionV>
            <wp:extent cx="1883256" cy="237375"/>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7" cstate="print"/>
                    <a:stretch>
                      <a:fillRect/>
                    </a:stretch>
                  </pic:blipFill>
                  <pic:spPr>
                    <a:xfrm>
                      <a:off x="0" y="0"/>
                      <a:ext cx="1883256" cy="237375"/>
                    </a:xfrm>
                    <a:prstGeom prst="rect">
                      <a:avLst/>
                    </a:prstGeom>
                  </pic:spPr>
                </pic:pic>
              </a:graphicData>
            </a:graphic>
          </wp:anchor>
        </w:drawing>
      </w:r>
      <w:r w:rsidR="00C37E4B">
        <w:rPr>
          <w:noProof/>
          <w:lang w:eastAsia="en-NZ"/>
        </w:rPr>
        <mc:AlternateContent>
          <mc:Choice Requires="wps">
            <w:drawing>
              <wp:anchor distT="0" distB="0" distL="114300" distR="114300" simplePos="0" relativeHeight="251679744" behindDoc="1" locked="0" layoutInCell="1" allowOverlap="1" wp14:anchorId="0208AB63" wp14:editId="08E9A47D">
                <wp:simplePos x="0" y="0"/>
                <wp:positionH relativeFrom="page">
                  <wp:posOffset>1576070</wp:posOffset>
                </wp:positionH>
                <wp:positionV relativeFrom="page">
                  <wp:posOffset>1661795</wp:posOffset>
                </wp:positionV>
                <wp:extent cx="1056005" cy="81915"/>
                <wp:effectExtent l="4445" t="4445" r="6350" b="8890"/>
                <wp:wrapNone/>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005" cy="81915"/>
                        </a:xfrm>
                        <a:custGeom>
                          <a:avLst/>
                          <a:gdLst>
                            <a:gd name="T0" fmla="+- 0 2499 2482"/>
                            <a:gd name="T1" fmla="*/ T0 w 1663"/>
                            <a:gd name="T2" fmla="+- 0 2641 2617"/>
                            <a:gd name="T3" fmla="*/ 2641 h 129"/>
                            <a:gd name="T4" fmla="+- 0 2545 2482"/>
                            <a:gd name="T5" fmla="*/ T4 w 1663"/>
                            <a:gd name="T6" fmla="+- 0 2698 2617"/>
                            <a:gd name="T7" fmla="*/ 2698 h 129"/>
                            <a:gd name="T8" fmla="+- 0 2562 2482"/>
                            <a:gd name="T9" fmla="*/ T8 w 1663"/>
                            <a:gd name="T10" fmla="+- 0 2641 2617"/>
                            <a:gd name="T11" fmla="*/ 2641 h 129"/>
                            <a:gd name="T12" fmla="+- 0 2613 2482"/>
                            <a:gd name="T13" fmla="*/ T12 w 1663"/>
                            <a:gd name="T14" fmla="+- 0 2641 2617"/>
                            <a:gd name="T15" fmla="*/ 2641 h 129"/>
                            <a:gd name="T16" fmla="+- 0 2630 2482"/>
                            <a:gd name="T17" fmla="*/ T16 w 1663"/>
                            <a:gd name="T18" fmla="+- 0 2617 2617"/>
                            <a:gd name="T19" fmla="*/ 2617 h 129"/>
                            <a:gd name="T20" fmla="+- 0 2723 2482"/>
                            <a:gd name="T21" fmla="*/ T20 w 1663"/>
                            <a:gd name="T22" fmla="+- 0 2641 2617"/>
                            <a:gd name="T23" fmla="*/ 2641 h 129"/>
                            <a:gd name="T24" fmla="+- 0 2646 2482"/>
                            <a:gd name="T25" fmla="*/ T24 w 1663"/>
                            <a:gd name="T26" fmla="+- 0 2641 2617"/>
                            <a:gd name="T27" fmla="*/ 2641 h 129"/>
                            <a:gd name="T28" fmla="+- 0 2708 2482"/>
                            <a:gd name="T29" fmla="*/ T28 w 1663"/>
                            <a:gd name="T30" fmla="+- 0 2743 2617"/>
                            <a:gd name="T31" fmla="*/ 2743 h 129"/>
                            <a:gd name="T32" fmla="+- 0 2765 2482"/>
                            <a:gd name="T33" fmla="*/ T32 w 1663"/>
                            <a:gd name="T34" fmla="+- 0 2743 2617"/>
                            <a:gd name="T35" fmla="*/ 2743 h 129"/>
                            <a:gd name="T36" fmla="+- 0 2866 2482"/>
                            <a:gd name="T37" fmla="*/ T36 w 1663"/>
                            <a:gd name="T38" fmla="+- 0 2695 2617"/>
                            <a:gd name="T39" fmla="*/ 2695 h 129"/>
                            <a:gd name="T40" fmla="+- 0 2833 2482"/>
                            <a:gd name="T41" fmla="*/ T40 w 1663"/>
                            <a:gd name="T42" fmla="+- 0 2665 2617"/>
                            <a:gd name="T43" fmla="*/ 2665 h 129"/>
                            <a:gd name="T44" fmla="+- 0 2815 2482"/>
                            <a:gd name="T45" fmla="*/ T44 w 1663"/>
                            <a:gd name="T46" fmla="+- 0 2695 2617"/>
                            <a:gd name="T47" fmla="*/ 2695 h 129"/>
                            <a:gd name="T48" fmla="+- 0 2823 2482"/>
                            <a:gd name="T49" fmla="*/ T48 w 1663"/>
                            <a:gd name="T50" fmla="+- 0 2680 2617"/>
                            <a:gd name="T51" fmla="*/ 2680 h 129"/>
                            <a:gd name="T52" fmla="+- 0 2882 2482"/>
                            <a:gd name="T53" fmla="*/ T52 w 1663"/>
                            <a:gd name="T54" fmla="+- 0 2641 2617"/>
                            <a:gd name="T55" fmla="*/ 2641 h 129"/>
                            <a:gd name="T56" fmla="+- 0 2967 2482"/>
                            <a:gd name="T57" fmla="*/ T56 w 1663"/>
                            <a:gd name="T58" fmla="+- 0 2706 2617"/>
                            <a:gd name="T59" fmla="*/ 2706 h 129"/>
                            <a:gd name="T60" fmla="+- 0 2950 2482"/>
                            <a:gd name="T61" fmla="*/ T60 w 1663"/>
                            <a:gd name="T62" fmla="+- 0 2657 2617"/>
                            <a:gd name="T63" fmla="*/ 2657 h 129"/>
                            <a:gd name="T64" fmla="+- 0 2967 2482"/>
                            <a:gd name="T65" fmla="*/ T64 w 1663"/>
                            <a:gd name="T66" fmla="+- 0 2706 2617"/>
                            <a:gd name="T67" fmla="*/ 2706 h 129"/>
                            <a:gd name="T68" fmla="+- 0 2904 2482"/>
                            <a:gd name="T69" fmla="*/ T68 w 1663"/>
                            <a:gd name="T70" fmla="+- 0 2743 2617"/>
                            <a:gd name="T71" fmla="*/ 2743 h 129"/>
                            <a:gd name="T72" fmla="+- 0 2998 2482"/>
                            <a:gd name="T73" fmla="*/ T72 w 1663"/>
                            <a:gd name="T74" fmla="+- 0 2743 2617"/>
                            <a:gd name="T75" fmla="*/ 2743 h 129"/>
                            <a:gd name="T76" fmla="+- 0 3156 2482"/>
                            <a:gd name="T77" fmla="*/ T76 w 1663"/>
                            <a:gd name="T78" fmla="+- 0 2714 2617"/>
                            <a:gd name="T79" fmla="*/ 2714 h 129"/>
                            <a:gd name="T80" fmla="+- 0 3137 2482"/>
                            <a:gd name="T81" fmla="*/ T80 w 1663"/>
                            <a:gd name="T82" fmla="+- 0 2679 2617"/>
                            <a:gd name="T83" fmla="*/ 2679 h 129"/>
                            <a:gd name="T84" fmla="+- 0 3098 2482"/>
                            <a:gd name="T85" fmla="*/ T84 w 1663"/>
                            <a:gd name="T86" fmla="+- 0 2702 2617"/>
                            <a:gd name="T87" fmla="*/ 2702 h 129"/>
                            <a:gd name="T88" fmla="+- 0 3084 2482"/>
                            <a:gd name="T89" fmla="*/ T88 w 1663"/>
                            <a:gd name="T90" fmla="+- 0 2701 2617"/>
                            <a:gd name="T91" fmla="*/ 2701 h 129"/>
                            <a:gd name="T92" fmla="+- 0 3099 2482"/>
                            <a:gd name="T93" fmla="*/ T92 w 1663"/>
                            <a:gd name="T94" fmla="+- 0 2743 2617"/>
                            <a:gd name="T95" fmla="*/ 2743 h 129"/>
                            <a:gd name="T96" fmla="+- 0 3122 2482"/>
                            <a:gd name="T97" fmla="*/ T96 w 1663"/>
                            <a:gd name="T98" fmla="+- 0 2679 2617"/>
                            <a:gd name="T99" fmla="*/ 2679 h 129"/>
                            <a:gd name="T100" fmla="+- 0 3163 2482"/>
                            <a:gd name="T101" fmla="*/ T100 w 1663"/>
                            <a:gd name="T102" fmla="+- 0 2743 2617"/>
                            <a:gd name="T103" fmla="*/ 2743 h 129"/>
                            <a:gd name="T104" fmla="+- 0 3277 2482"/>
                            <a:gd name="T105" fmla="*/ T104 w 1663"/>
                            <a:gd name="T106" fmla="+- 0 2685 2617"/>
                            <a:gd name="T107" fmla="*/ 2685 h 129"/>
                            <a:gd name="T108" fmla="+- 0 3231 2482"/>
                            <a:gd name="T109" fmla="*/ T108 w 1663"/>
                            <a:gd name="T110" fmla="+- 0 2743 2617"/>
                            <a:gd name="T111" fmla="*/ 2743 h 129"/>
                            <a:gd name="T112" fmla="+- 0 3294 2482"/>
                            <a:gd name="T113" fmla="*/ T112 w 1663"/>
                            <a:gd name="T114" fmla="+- 0 2698 2617"/>
                            <a:gd name="T115" fmla="*/ 2698 h 129"/>
                            <a:gd name="T116" fmla="+- 0 3396 2482"/>
                            <a:gd name="T117" fmla="*/ T116 w 1663"/>
                            <a:gd name="T118" fmla="+- 0 2706 2617"/>
                            <a:gd name="T119" fmla="*/ 2706 h 129"/>
                            <a:gd name="T120" fmla="+- 0 3359 2482"/>
                            <a:gd name="T121" fmla="*/ T120 w 1663"/>
                            <a:gd name="T122" fmla="+- 0 2668 2617"/>
                            <a:gd name="T123" fmla="*/ 2668 h 129"/>
                            <a:gd name="T124" fmla="+- 0 3366 2482"/>
                            <a:gd name="T125" fmla="*/ T124 w 1663"/>
                            <a:gd name="T126" fmla="+- 0 2668 2617"/>
                            <a:gd name="T127" fmla="*/ 2668 h 129"/>
                            <a:gd name="T128" fmla="+- 0 3373 2482"/>
                            <a:gd name="T129" fmla="*/ T128 w 1663"/>
                            <a:gd name="T130" fmla="+- 0 2641 2617"/>
                            <a:gd name="T131" fmla="*/ 2641 h 129"/>
                            <a:gd name="T132" fmla="+- 0 3383 2482"/>
                            <a:gd name="T133" fmla="*/ T132 w 1663"/>
                            <a:gd name="T134" fmla="+- 0 2719 2617"/>
                            <a:gd name="T135" fmla="*/ 2719 h 129"/>
                            <a:gd name="T136" fmla="+- 0 3477 2482"/>
                            <a:gd name="T137" fmla="*/ T136 w 1663"/>
                            <a:gd name="T138" fmla="+- 0 2690 2617"/>
                            <a:gd name="T139" fmla="*/ 2690 h 129"/>
                            <a:gd name="T140" fmla="+- 0 3449 2482"/>
                            <a:gd name="T141" fmla="*/ T140 w 1663"/>
                            <a:gd name="T142" fmla="+- 0 2685 2617"/>
                            <a:gd name="T143" fmla="*/ 2685 h 129"/>
                            <a:gd name="T144" fmla="+- 0 3449 2482"/>
                            <a:gd name="T145" fmla="*/ T144 w 1663"/>
                            <a:gd name="T146" fmla="+- 0 2698 2617"/>
                            <a:gd name="T147" fmla="*/ 2698 h 129"/>
                            <a:gd name="T148" fmla="+- 0 3607 2482"/>
                            <a:gd name="T149" fmla="*/ T148 w 1663"/>
                            <a:gd name="T150" fmla="+- 0 2719 2617"/>
                            <a:gd name="T151" fmla="*/ 2719 h 129"/>
                            <a:gd name="T152" fmla="+- 0 3563 2482"/>
                            <a:gd name="T153" fmla="*/ T152 w 1663"/>
                            <a:gd name="T154" fmla="+- 0 2676 2617"/>
                            <a:gd name="T155" fmla="*/ 2676 h 129"/>
                            <a:gd name="T156" fmla="+- 0 3571 2482"/>
                            <a:gd name="T157" fmla="*/ T156 w 1663"/>
                            <a:gd name="T158" fmla="+- 0 2662 2617"/>
                            <a:gd name="T159" fmla="*/ 2662 h 129"/>
                            <a:gd name="T160" fmla="+- 0 3585 2482"/>
                            <a:gd name="T161" fmla="*/ T160 w 1663"/>
                            <a:gd name="T162" fmla="+- 0 2657 2617"/>
                            <a:gd name="T163" fmla="*/ 2657 h 129"/>
                            <a:gd name="T164" fmla="+- 0 3548 2482"/>
                            <a:gd name="T165" fmla="*/ T164 w 1663"/>
                            <a:gd name="T166" fmla="+- 0 2719 2617"/>
                            <a:gd name="T167" fmla="*/ 2719 h 129"/>
                            <a:gd name="T168" fmla="+- 0 3620 2482"/>
                            <a:gd name="T169" fmla="*/ T168 w 1663"/>
                            <a:gd name="T170" fmla="+- 0 2641 2617"/>
                            <a:gd name="T171" fmla="*/ 2641 h 129"/>
                            <a:gd name="T172" fmla="+- 0 3667 2482"/>
                            <a:gd name="T173" fmla="*/ T172 w 1663"/>
                            <a:gd name="T174" fmla="+- 0 2655 2617"/>
                            <a:gd name="T175" fmla="*/ 2655 h 129"/>
                            <a:gd name="T176" fmla="+- 0 3780 2482"/>
                            <a:gd name="T177" fmla="*/ T176 w 1663"/>
                            <a:gd name="T178" fmla="+- 0 2716 2617"/>
                            <a:gd name="T179" fmla="*/ 2716 h 129"/>
                            <a:gd name="T180" fmla="+- 0 3748 2482"/>
                            <a:gd name="T181" fmla="*/ T180 w 1663"/>
                            <a:gd name="T182" fmla="+- 0 2732 2617"/>
                            <a:gd name="T183" fmla="*/ 2732 h 129"/>
                            <a:gd name="T184" fmla="+- 0 3733 2482"/>
                            <a:gd name="T185" fmla="*/ T184 w 1663"/>
                            <a:gd name="T186" fmla="+- 0 2641 2617"/>
                            <a:gd name="T187" fmla="*/ 2641 h 129"/>
                            <a:gd name="T188" fmla="+- 0 3732 2482"/>
                            <a:gd name="T189" fmla="*/ T188 w 1663"/>
                            <a:gd name="T190" fmla="+- 0 2743 2617"/>
                            <a:gd name="T191" fmla="*/ 2743 h 129"/>
                            <a:gd name="T192" fmla="+- 0 3792 2482"/>
                            <a:gd name="T193" fmla="*/ T192 w 1663"/>
                            <a:gd name="T194" fmla="+- 0 2732 2617"/>
                            <a:gd name="T195" fmla="*/ 2732 h 129"/>
                            <a:gd name="T196" fmla="+- 0 3817 2482"/>
                            <a:gd name="T197" fmla="*/ T196 w 1663"/>
                            <a:gd name="T198" fmla="+- 0 2641 2617"/>
                            <a:gd name="T199" fmla="*/ 2641 h 129"/>
                            <a:gd name="T200" fmla="+- 0 3864 2482"/>
                            <a:gd name="T201" fmla="*/ T200 w 1663"/>
                            <a:gd name="T202" fmla="+- 0 2655 2617"/>
                            <a:gd name="T203" fmla="*/ 2655 h 129"/>
                            <a:gd name="T204" fmla="+- 0 3977 2482"/>
                            <a:gd name="T205" fmla="*/ T204 w 1663"/>
                            <a:gd name="T206" fmla="+- 0 2716 2617"/>
                            <a:gd name="T207" fmla="*/ 2716 h 129"/>
                            <a:gd name="T208" fmla="+- 0 3939 2482"/>
                            <a:gd name="T209" fmla="*/ T208 w 1663"/>
                            <a:gd name="T210" fmla="+- 0 2730 2617"/>
                            <a:gd name="T211" fmla="*/ 2730 h 129"/>
                            <a:gd name="T212" fmla="+- 0 3913 2482"/>
                            <a:gd name="T213" fmla="*/ T212 w 1663"/>
                            <a:gd name="T214" fmla="+- 0 2641 2617"/>
                            <a:gd name="T215" fmla="*/ 2641 h 129"/>
                            <a:gd name="T216" fmla="+- 0 3969 2482"/>
                            <a:gd name="T217" fmla="*/ T216 w 1663"/>
                            <a:gd name="T218" fmla="+- 0 2746 2617"/>
                            <a:gd name="T219" fmla="*/ 2746 h 129"/>
                            <a:gd name="T220" fmla="+- 0 3994 2482"/>
                            <a:gd name="T221" fmla="*/ T220 w 1663"/>
                            <a:gd name="T222" fmla="+- 0 2719 2617"/>
                            <a:gd name="T223" fmla="*/ 2719 h 129"/>
                            <a:gd name="T224" fmla="+- 0 4074 2482"/>
                            <a:gd name="T225" fmla="*/ T224 w 1663"/>
                            <a:gd name="T226" fmla="+- 0 2685 2617"/>
                            <a:gd name="T227" fmla="*/ 2685 h 129"/>
                            <a:gd name="T228" fmla="+- 0 4042 2482"/>
                            <a:gd name="T229" fmla="*/ T228 w 1663"/>
                            <a:gd name="T230" fmla="+- 0 2641 2617"/>
                            <a:gd name="T231" fmla="*/ 2641 h 129"/>
                            <a:gd name="T232" fmla="+- 0 4056 2482"/>
                            <a:gd name="T233" fmla="*/ T232 w 1663"/>
                            <a:gd name="T234" fmla="+- 0 2698 2617"/>
                            <a:gd name="T235" fmla="*/ 2698 h 129"/>
                            <a:gd name="T236" fmla="+- 0 4127 2482"/>
                            <a:gd name="T237" fmla="*/ T236 w 1663"/>
                            <a:gd name="T238" fmla="+- 0 2743 2617"/>
                            <a:gd name="T239" fmla="*/ 2743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663" h="129">
                              <a:moveTo>
                                <a:pt x="80" y="24"/>
                              </a:moveTo>
                              <a:lnTo>
                                <a:pt x="63" y="24"/>
                              </a:lnTo>
                              <a:lnTo>
                                <a:pt x="63" y="68"/>
                              </a:lnTo>
                              <a:lnTo>
                                <a:pt x="17" y="68"/>
                              </a:lnTo>
                              <a:lnTo>
                                <a:pt x="17" y="24"/>
                              </a:lnTo>
                              <a:lnTo>
                                <a:pt x="0" y="24"/>
                              </a:lnTo>
                              <a:lnTo>
                                <a:pt x="0" y="126"/>
                              </a:lnTo>
                              <a:lnTo>
                                <a:pt x="17" y="126"/>
                              </a:lnTo>
                              <a:lnTo>
                                <a:pt x="17" y="81"/>
                              </a:lnTo>
                              <a:lnTo>
                                <a:pt x="63" y="81"/>
                              </a:lnTo>
                              <a:lnTo>
                                <a:pt x="63" y="126"/>
                              </a:lnTo>
                              <a:lnTo>
                                <a:pt x="80" y="126"/>
                              </a:lnTo>
                              <a:lnTo>
                                <a:pt x="80" y="81"/>
                              </a:lnTo>
                              <a:lnTo>
                                <a:pt x="80" y="68"/>
                              </a:lnTo>
                              <a:lnTo>
                                <a:pt x="80" y="24"/>
                              </a:lnTo>
                              <a:moveTo>
                                <a:pt x="131" y="24"/>
                              </a:moveTo>
                              <a:lnTo>
                                <a:pt x="114" y="24"/>
                              </a:lnTo>
                              <a:lnTo>
                                <a:pt x="114" y="126"/>
                              </a:lnTo>
                              <a:lnTo>
                                <a:pt x="131" y="126"/>
                              </a:lnTo>
                              <a:lnTo>
                                <a:pt x="131" y="24"/>
                              </a:lnTo>
                              <a:moveTo>
                                <a:pt x="148" y="0"/>
                              </a:moveTo>
                              <a:lnTo>
                                <a:pt x="96" y="0"/>
                              </a:lnTo>
                              <a:lnTo>
                                <a:pt x="96" y="12"/>
                              </a:lnTo>
                              <a:lnTo>
                                <a:pt x="148" y="12"/>
                              </a:lnTo>
                              <a:lnTo>
                                <a:pt x="148" y="0"/>
                              </a:lnTo>
                              <a:moveTo>
                                <a:pt x="245" y="126"/>
                              </a:moveTo>
                              <a:lnTo>
                                <a:pt x="215" y="81"/>
                              </a:lnTo>
                              <a:lnTo>
                                <a:pt x="210" y="73"/>
                              </a:lnTo>
                              <a:lnTo>
                                <a:pt x="213" y="68"/>
                              </a:lnTo>
                              <a:lnTo>
                                <a:pt x="241" y="24"/>
                              </a:lnTo>
                              <a:lnTo>
                                <a:pt x="223" y="24"/>
                              </a:lnTo>
                              <a:lnTo>
                                <a:pt x="195" y="68"/>
                              </a:lnTo>
                              <a:lnTo>
                                <a:pt x="182" y="68"/>
                              </a:lnTo>
                              <a:lnTo>
                                <a:pt x="182" y="24"/>
                              </a:lnTo>
                              <a:lnTo>
                                <a:pt x="164" y="24"/>
                              </a:lnTo>
                              <a:lnTo>
                                <a:pt x="164" y="126"/>
                              </a:lnTo>
                              <a:lnTo>
                                <a:pt x="182" y="126"/>
                              </a:lnTo>
                              <a:lnTo>
                                <a:pt x="182" y="81"/>
                              </a:lnTo>
                              <a:lnTo>
                                <a:pt x="195" y="81"/>
                              </a:lnTo>
                              <a:lnTo>
                                <a:pt x="226" y="126"/>
                              </a:lnTo>
                              <a:lnTo>
                                <a:pt x="245" y="126"/>
                              </a:lnTo>
                              <a:moveTo>
                                <a:pt x="283" y="24"/>
                              </a:moveTo>
                              <a:lnTo>
                                <a:pt x="266" y="24"/>
                              </a:lnTo>
                              <a:lnTo>
                                <a:pt x="266" y="126"/>
                              </a:lnTo>
                              <a:lnTo>
                                <a:pt x="283" y="126"/>
                              </a:lnTo>
                              <a:lnTo>
                                <a:pt x="283" y="24"/>
                              </a:lnTo>
                              <a:moveTo>
                                <a:pt x="400" y="24"/>
                              </a:moveTo>
                              <a:lnTo>
                                <a:pt x="384" y="24"/>
                              </a:lnTo>
                              <a:lnTo>
                                <a:pt x="384" y="70"/>
                              </a:lnTo>
                              <a:lnTo>
                                <a:pt x="384" y="78"/>
                              </a:lnTo>
                              <a:lnTo>
                                <a:pt x="385" y="103"/>
                              </a:lnTo>
                              <a:lnTo>
                                <a:pt x="384" y="103"/>
                              </a:lnTo>
                              <a:lnTo>
                                <a:pt x="380" y="96"/>
                              </a:lnTo>
                              <a:lnTo>
                                <a:pt x="376" y="88"/>
                              </a:lnTo>
                              <a:lnTo>
                                <a:pt x="351" y="48"/>
                              </a:lnTo>
                              <a:lnTo>
                                <a:pt x="336" y="24"/>
                              </a:lnTo>
                              <a:lnTo>
                                <a:pt x="317" y="24"/>
                              </a:lnTo>
                              <a:lnTo>
                                <a:pt x="317" y="126"/>
                              </a:lnTo>
                              <a:lnTo>
                                <a:pt x="333" y="126"/>
                              </a:lnTo>
                              <a:lnTo>
                                <a:pt x="333" y="78"/>
                              </a:lnTo>
                              <a:lnTo>
                                <a:pt x="333" y="63"/>
                              </a:lnTo>
                              <a:lnTo>
                                <a:pt x="333" y="48"/>
                              </a:lnTo>
                              <a:lnTo>
                                <a:pt x="337" y="55"/>
                              </a:lnTo>
                              <a:lnTo>
                                <a:pt x="341" y="63"/>
                              </a:lnTo>
                              <a:lnTo>
                                <a:pt x="346" y="70"/>
                              </a:lnTo>
                              <a:lnTo>
                                <a:pt x="382" y="126"/>
                              </a:lnTo>
                              <a:lnTo>
                                <a:pt x="400" y="126"/>
                              </a:lnTo>
                              <a:lnTo>
                                <a:pt x="400" y="103"/>
                              </a:lnTo>
                              <a:lnTo>
                                <a:pt x="400" y="24"/>
                              </a:lnTo>
                              <a:moveTo>
                                <a:pt x="516" y="126"/>
                              </a:moveTo>
                              <a:lnTo>
                                <a:pt x="507" y="102"/>
                              </a:lnTo>
                              <a:lnTo>
                                <a:pt x="502" y="89"/>
                              </a:lnTo>
                              <a:lnTo>
                                <a:pt x="485" y="41"/>
                              </a:lnTo>
                              <a:lnTo>
                                <a:pt x="485" y="89"/>
                              </a:lnTo>
                              <a:lnTo>
                                <a:pt x="452" y="89"/>
                              </a:lnTo>
                              <a:lnTo>
                                <a:pt x="462" y="59"/>
                              </a:lnTo>
                              <a:lnTo>
                                <a:pt x="465" y="51"/>
                              </a:lnTo>
                              <a:lnTo>
                                <a:pt x="467" y="45"/>
                              </a:lnTo>
                              <a:lnTo>
                                <a:pt x="468" y="40"/>
                              </a:lnTo>
                              <a:lnTo>
                                <a:pt x="469" y="40"/>
                              </a:lnTo>
                              <a:lnTo>
                                <a:pt x="471" y="45"/>
                              </a:lnTo>
                              <a:lnTo>
                                <a:pt x="472" y="51"/>
                              </a:lnTo>
                              <a:lnTo>
                                <a:pt x="475" y="59"/>
                              </a:lnTo>
                              <a:lnTo>
                                <a:pt x="485" y="89"/>
                              </a:lnTo>
                              <a:lnTo>
                                <a:pt x="485" y="41"/>
                              </a:lnTo>
                              <a:lnTo>
                                <a:pt x="484" y="40"/>
                              </a:lnTo>
                              <a:lnTo>
                                <a:pt x="479" y="24"/>
                              </a:lnTo>
                              <a:lnTo>
                                <a:pt x="458" y="24"/>
                              </a:lnTo>
                              <a:lnTo>
                                <a:pt x="422" y="126"/>
                              </a:lnTo>
                              <a:lnTo>
                                <a:pt x="440" y="126"/>
                              </a:lnTo>
                              <a:lnTo>
                                <a:pt x="448" y="102"/>
                              </a:lnTo>
                              <a:lnTo>
                                <a:pt x="489" y="102"/>
                              </a:lnTo>
                              <a:lnTo>
                                <a:pt x="498" y="126"/>
                              </a:lnTo>
                              <a:lnTo>
                                <a:pt x="516" y="126"/>
                              </a:lnTo>
                              <a:moveTo>
                                <a:pt x="710" y="24"/>
                              </a:moveTo>
                              <a:lnTo>
                                <a:pt x="693" y="24"/>
                              </a:lnTo>
                              <a:lnTo>
                                <a:pt x="680" y="71"/>
                              </a:lnTo>
                              <a:lnTo>
                                <a:pt x="677" y="84"/>
                              </a:lnTo>
                              <a:lnTo>
                                <a:pt x="674" y="97"/>
                              </a:lnTo>
                              <a:lnTo>
                                <a:pt x="671" y="108"/>
                              </a:lnTo>
                              <a:lnTo>
                                <a:pt x="667" y="96"/>
                              </a:lnTo>
                              <a:lnTo>
                                <a:pt x="663" y="84"/>
                              </a:lnTo>
                              <a:lnTo>
                                <a:pt x="655" y="62"/>
                              </a:lnTo>
                              <a:lnTo>
                                <a:pt x="643" y="24"/>
                              </a:lnTo>
                              <a:lnTo>
                                <a:pt x="625" y="24"/>
                              </a:lnTo>
                              <a:lnTo>
                                <a:pt x="631" y="41"/>
                              </a:lnTo>
                              <a:lnTo>
                                <a:pt x="620" y="74"/>
                              </a:lnTo>
                              <a:lnTo>
                                <a:pt x="616" y="85"/>
                              </a:lnTo>
                              <a:lnTo>
                                <a:pt x="612" y="97"/>
                              </a:lnTo>
                              <a:lnTo>
                                <a:pt x="609" y="109"/>
                              </a:lnTo>
                              <a:lnTo>
                                <a:pt x="608" y="109"/>
                              </a:lnTo>
                              <a:lnTo>
                                <a:pt x="605" y="96"/>
                              </a:lnTo>
                              <a:lnTo>
                                <a:pt x="602" y="84"/>
                              </a:lnTo>
                              <a:lnTo>
                                <a:pt x="599" y="73"/>
                              </a:lnTo>
                              <a:lnTo>
                                <a:pt x="587" y="24"/>
                              </a:lnTo>
                              <a:lnTo>
                                <a:pt x="569" y="24"/>
                              </a:lnTo>
                              <a:lnTo>
                                <a:pt x="597" y="126"/>
                              </a:lnTo>
                              <a:lnTo>
                                <a:pt x="617" y="126"/>
                              </a:lnTo>
                              <a:lnTo>
                                <a:pt x="623" y="109"/>
                              </a:lnTo>
                              <a:lnTo>
                                <a:pt x="633" y="81"/>
                              </a:lnTo>
                              <a:lnTo>
                                <a:pt x="637" y="69"/>
                              </a:lnTo>
                              <a:lnTo>
                                <a:pt x="639" y="62"/>
                              </a:lnTo>
                              <a:lnTo>
                                <a:pt x="640" y="62"/>
                              </a:lnTo>
                              <a:lnTo>
                                <a:pt x="642" y="69"/>
                              </a:lnTo>
                              <a:lnTo>
                                <a:pt x="646" y="81"/>
                              </a:lnTo>
                              <a:lnTo>
                                <a:pt x="649" y="90"/>
                              </a:lnTo>
                              <a:lnTo>
                                <a:pt x="662" y="126"/>
                              </a:lnTo>
                              <a:lnTo>
                                <a:pt x="681" y="126"/>
                              </a:lnTo>
                              <a:lnTo>
                                <a:pt x="686" y="108"/>
                              </a:lnTo>
                              <a:lnTo>
                                <a:pt x="710" y="24"/>
                              </a:lnTo>
                              <a:moveTo>
                                <a:pt x="812" y="24"/>
                              </a:moveTo>
                              <a:lnTo>
                                <a:pt x="795" y="24"/>
                              </a:lnTo>
                              <a:lnTo>
                                <a:pt x="795" y="68"/>
                              </a:lnTo>
                              <a:lnTo>
                                <a:pt x="749" y="68"/>
                              </a:lnTo>
                              <a:lnTo>
                                <a:pt x="749" y="24"/>
                              </a:lnTo>
                              <a:lnTo>
                                <a:pt x="732" y="24"/>
                              </a:lnTo>
                              <a:lnTo>
                                <a:pt x="732" y="126"/>
                              </a:lnTo>
                              <a:lnTo>
                                <a:pt x="749" y="126"/>
                              </a:lnTo>
                              <a:lnTo>
                                <a:pt x="749" y="81"/>
                              </a:lnTo>
                              <a:lnTo>
                                <a:pt x="795" y="81"/>
                              </a:lnTo>
                              <a:lnTo>
                                <a:pt x="795" y="126"/>
                              </a:lnTo>
                              <a:lnTo>
                                <a:pt x="812" y="126"/>
                              </a:lnTo>
                              <a:lnTo>
                                <a:pt x="812" y="81"/>
                              </a:lnTo>
                              <a:lnTo>
                                <a:pt x="812" y="68"/>
                              </a:lnTo>
                              <a:lnTo>
                                <a:pt x="812" y="24"/>
                              </a:lnTo>
                              <a:moveTo>
                                <a:pt x="928" y="126"/>
                              </a:moveTo>
                              <a:lnTo>
                                <a:pt x="919" y="102"/>
                              </a:lnTo>
                              <a:lnTo>
                                <a:pt x="914" y="89"/>
                              </a:lnTo>
                              <a:lnTo>
                                <a:pt x="897" y="41"/>
                              </a:lnTo>
                              <a:lnTo>
                                <a:pt x="897" y="89"/>
                              </a:lnTo>
                              <a:lnTo>
                                <a:pt x="864" y="89"/>
                              </a:lnTo>
                              <a:lnTo>
                                <a:pt x="875" y="59"/>
                              </a:lnTo>
                              <a:lnTo>
                                <a:pt x="877" y="51"/>
                              </a:lnTo>
                              <a:lnTo>
                                <a:pt x="879" y="45"/>
                              </a:lnTo>
                              <a:lnTo>
                                <a:pt x="881" y="40"/>
                              </a:lnTo>
                              <a:lnTo>
                                <a:pt x="883" y="45"/>
                              </a:lnTo>
                              <a:lnTo>
                                <a:pt x="884" y="51"/>
                              </a:lnTo>
                              <a:lnTo>
                                <a:pt x="887" y="59"/>
                              </a:lnTo>
                              <a:lnTo>
                                <a:pt x="897" y="89"/>
                              </a:lnTo>
                              <a:lnTo>
                                <a:pt x="897" y="41"/>
                              </a:lnTo>
                              <a:lnTo>
                                <a:pt x="896" y="40"/>
                              </a:lnTo>
                              <a:lnTo>
                                <a:pt x="891" y="24"/>
                              </a:lnTo>
                              <a:lnTo>
                                <a:pt x="871" y="24"/>
                              </a:lnTo>
                              <a:lnTo>
                                <a:pt x="834" y="126"/>
                              </a:lnTo>
                              <a:lnTo>
                                <a:pt x="852" y="126"/>
                              </a:lnTo>
                              <a:lnTo>
                                <a:pt x="860" y="102"/>
                              </a:lnTo>
                              <a:lnTo>
                                <a:pt x="901" y="102"/>
                              </a:lnTo>
                              <a:lnTo>
                                <a:pt x="910" y="126"/>
                              </a:lnTo>
                              <a:lnTo>
                                <a:pt x="928" y="126"/>
                              </a:lnTo>
                              <a:moveTo>
                                <a:pt x="1031" y="126"/>
                              </a:moveTo>
                              <a:lnTo>
                                <a:pt x="1000" y="81"/>
                              </a:lnTo>
                              <a:lnTo>
                                <a:pt x="995" y="73"/>
                              </a:lnTo>
                              <a:lnTo>
                                <a:pt x="998" y="68"/>
                              </a:lnTo>
                              <a:lnTo>
                                <a:pt x="1027" y="24"/>
                              </a:lnTo>
                              <a:lnTo>
                                <a:pt x="1008" y="24"/>
                              </a:lnTo>
                              <a:lnTo>
                                <a:pt x="980" y="68"/>
                              </a:lnTo>
                              <a:lnTo>
                                <a:pt x="967" y="68"/>
                              </a:lnTo>
                              <a:lnTo>
                                <a:pt x="967" y="24"/>
                              </a:lnTo>
                              <a:lnTo>
                                <a:pt x="950" y="24"/>
                              </a:lnTo>
                              <a:lnTo>
                                <a:pt x="950" y="126"/>
                              </a:lnTo>
                              <a:lnTo>
                                <a:pt x="967" y="126"/>
                              </a:lnTo>
                              <a:lnTo>
                                <a:pt x="967" y="81"/>
                              </a:lnTo>
                              <a:lnTo>
                                <a:pt x="980" y="81"/>
                              </a:lnTo>
                              <a:lnTo>
                                <a:pt x="1011" y="126"/>
                              </a:lnTo>
                              <a:lnTo>
                                <a:pt x="1031" y="126"/>
                              </a:lnTo>
                              <a:moveTo>
                                <a:pt x="1134" y="126"/>
                              </a:moveTo>
                              <a:lnTo>
                                <a:pt x="1125" y="102"/>
                              </a:lnTo>
                              <a:lnTo>
                                <a:pt x="1120" y="89"/>
                              </a:lnTo>
                              <a:lnTo>
                                <a:pt x="1103" y="41"/>
                              </a:lnTo>
                              <a:lnTo>
                                <a:pt x="1103" y="89"/>
                              </a:lnTo>
                              <a:lnTo>
                                <a:pt x="1070" y="89"/>
                              </a:lnTo>
                              <a:lnTo>
                                <a:pt x="1081" y="59"/>
                              </a:lnTo>
                              <a:lnTo>
                                <a:pt x="1083" y="51"/>
                              </a:lnTo>
                              <a:lnTo>
                                <a:pt x="1085" y="45"/>
                              </a:lnTo>
                              <a:lnTo>
                                <a:pt x="1087" y="40"/>
                              </a:lnTo>
                              <a:lnTo>
                                <a:pt x="1089" y="45"/>
                              </a:lnTo>
                              <a:lnTo>
                                <a:pt x="1090" y="51"/>
                              </a:lnTo>
                              <a:lnTo>
                                <a:pt x="1093" y="59"/>
                              </a:lnTo>
                              <a:lnTo>
                                <a:pt x="1103" y="89"/>
                              </a:lnTo>
                              <a:lnTo>
                                <a:pt x="1103" y="41"/>
                              </a:lnTo>
                              <a:lnTo>
                                <a:pt x="1103" y="40"/>
                              </a:lnTo>
                              <a:lnTo>
                                <a:pt x="1097" y="24"/>
                              </a:lnTo>
                              <a:lnTo>
                                <a:pt x="1077" y="24"/>
                              </a:lnTo>
                              <a:lnTo>
                                <a:pt x="1040" y="126"/>
                              </a:lnTo>
                              <a:lnTo>
                                <a:pt x="1058" y="126"/>
                              </a:lnTo>
                              <a:lnTo>
                                <a:pt x="1066" y="102"/>
                              </a:lnTo>
                              <a:lnTo>
                                <a:pt x="1108" y="102"/>
                              </a:lnTo>
                              <a:lnTo>
                                <a:pt x="1116" y="126"/>
                              </a:lnTo>
                              <a:lnTo>
                                <a:pt x="1134" y="126"/>
                              </a:lnTo>
                              <a:moveTo>
                                <a:pt x="1214" y="24"/>
                              </a:moveTo>
                              <a:lnTo>
                                <a:pt x="1138" y="24"/>
                              </a:lnTo>
                              <a:lnTo>
                                <a:pt x="1138" y="38"/>
                              </a:lnTo>
                              <a:lnTo>
                                <a:pt x="1168" y="38"/>
                              </a:lnTo>
                              <a:lnTo>
                                <a:pt x="1168" y="126"/>
                              </a:lnTo>
                              <a:lnTo>
                                <a:pt x="1185" y="126"/>
                              </a:lnTo>
                              <a:lnTo>
                                <a:pt x="1185" y="38"/>
                              </a:lnTo>
                              <a:lnTo>
                                <a:pt x="1214" y="38"/>
                              </a:lnTo>
                              <a:lnTo>
                                <a:pt x="1214" y="24"/>
                              </a:lnTo>
                              <a:moveTo>
                                <a:pt x="1315" y="24"/>
                              </a:moveTo>
                              <a:lnTo>
                                <a:pt x="1298" y="24"/>
                              </a:lnTo>
                              <a:lnTo>
                                <a:pt x="1298" y="99"/>
                              </a:lnTo>
                              <a:lnTo>
                                <a:pt x="1297" y="105"/>
                              </a:lnTo>
                              <a:lnTo>
                                <a:pt x="1293" y="110"/>
                              </a:lnTo>
                              <a:lnTo>
                                <a:pt x="1289" y="113"/>
                              </a:lnTo>
                              <a:lnTo>
                                <a:pt x="1284" y="115"/>
                              </a:lnTo>
                              <a:lnTo>
                                <a:pt x="1266" y="115"/>
                              </a:lnTo>
                              <a:lnTo>
                                <a:pt x="1260" y="113"/>
                              </a:lnTo>
                              <a:lnTo>
                                <a:pt x="1257" y="110"/>
                              </a:lnTo>
                              <a:lnTo>
                                <a:pt x="1252" y="105"/>
                              </a:lnTo>
                              <a:lnTo>
                                <a:pt x="1251" y="99"/>
                              </a:lnTo>
                              <a:lnTo>
                                <a:pt x="1251" y="24"/>
                              </a:lnTo>
                              <a:lnTo>
                                <a:pt x="1234" y="24"/>
                              </a:lnTo>
                              <a:lnTo>
                                <a:pt x="1234" y="102"/>
                              </a:lnTo>
                              <a:lnTo>
                                <a:pt x="1236" y="112"/>
                              </a:lnTo>
                              <a:lnTo>
                                <a:pt x="1243" y="119"/>
                              </a:lnTo>
                              <a:lnTo>
                                <a:pt x="1250" y="126"/>
                              </a:lnTo>
                              <a:lnTo>
                                <a:pt x="1260" y="129"/>
                              </a:lnTo>
                              <a:lnTo>
                                <a:pt x="1290" y="129"/>
                              </a:lnTo>
                              <a:lnTo>
                                <a:pt x="1300" y="126"/>
                              </a:lnTo>
                              <a:lnTo>
                                <a:pt x="1306" y="119"/>
                              </a:lnTo>
                              <a:lnTo>
                                <a:pt x="1310" y="115"/>
                              </a:lnTo>
                              <a:lnTo>
                                <a:pt x="1313" y="112"/>
                              </a:lnTo>
                              <a:lnTo>
                                <a:pt x="1315" y="102"/>
                              </a:lnTo>
                              <a:lnTo>
                                <a:pt x="1315" y="24"/>
                              </a:lnTo>
                              <a:moveTo>
                                <a:pt x="1411" y="24"/>
                              </a:moveTo>
                              <a:lnTo>
                                <a:pt x="1335" y="24"/>
                              </a:lnTo>
                              <a:lnTo>
                                <a:pt x="1335" y="38"/>
                              </a:lnTo>
                              <a:lnTo>
                                <a:pt x="1364" y="38"/>
                              </a:lnTo>
                              <a:lnTo>
                                <a:pt x="1364" y="126"/>
                              </a:lnTo>
                              <a:lnTo>
                                <a:pt x="1382" y="126"/>
                              </a:lnTo>
                              <a:lnTo>
                                <a:pt x="1382" y="38"/>
                              </a:lnTo>
                              <a:lnTo>
                                <a:pt x="1411" y="38"/>
                              </a:lnTo>
                              <a:lnTo>
                                <a:pt x="1411" y="24"/>
                              </a:lnTo>
                              <a:moveTo>
                                <a:pt x="1512" y="24"/>
                              </a:moveTo>
                              <a:lnTo>
                                <a:pt x="1495" y="24"/>
                              </a:lnTo>
                              <a:lnTo>
                                <a:pt x="1495" y="99"/>
                              </a:lnTo>
                              <a:lnTo>
                                <a:pt x="1494" y="105"/>
                              </a:lnTo>
                              <a:lnTo>
                                <a:pt x="1486" y="113"/>
                              </a:lnTo>
                              <a:lnTo>
                                <a:pt x="1481" y="115"/>
                              </a:lnTo>
                              <a:lnTo>
                                <a:pt x="1462" y="115"/>
                              </a:lnTo>
                              <a:lnTo>
                                <a:pt x="1457" y="113"/>
                              </a:lnTo>
                              <a:lnTo>
                                <a:pt x="1453" y="110"/>
                              </a:lnTo>
                              <a:lnTo>
                                <a:pt x="1449" y="105"/>
                              </a:lnTo>
                              <a:lnTo>
                                <a:pt x="1448" y="99"/>
                              </a:lnTo>
                              <a:lnTo>
                                <a:pt x="1448" y="24"/>
                              </a:lnTo>
                              <a:lnTo>
                                <a:pt x="1431" y="24"/>
                              </a:lnTo>
                              <a:lnTo>
                                <a:pt x="1431" y="102"/>
                              </a:lnTo>
                              <a:lnTo>
                                <a:pt x="1433" y="112"/>
                              </a:lnTo>
                              <a:lnTo>
                                <a:pt x="1447" y="126"/>
                              </a:lnTo>
                              <a:lnTo>
                                <a:pt x="1456" y="129"/>
                              </a:lnTo>
                              <a:lnTo>
                                <a:pt x="1487" y="129"/>
                              </a:lnTo>
                              <a:lnTo>
                                <a:pt x="1496" y="126"/>
                              </a:lnTo>
                              <a:lnTo>
                                <a:pt x="1503" y="119"/>
                              </a:lnTo>
                              <a:lnTo>
                                <a:pt x="1507" y="115"/>
                              </a:lnTo>
                              <a:lnTo>
                                <a:pt x="1510" y="112"/>
                              </a:lnTo>
                              <a:lnTo>
                                <a:pt x="1512" y="102"/>
                              </a:lnTo>
                              <a:lnTo>
                                <a:pt x="1512" y="24"/>
                              </a:lnTo>
                              <a:moveTo>
                                <a:pt x="1624" y="126"/>
                              </a:moveTo>
                              <a:lnTo>
                                <a:pt x="1594" y="81"/>
                              </a:lnTo>
                              <a:lnTo>
                                <a:pt x="1588" y="73"/>
                              </a:lnTo>
                              <a:lnTo>
                                <a:pt x="1592" y="68"/>
                              </a:lnTo>
                              <a:lnTo>
                                <a:pt x="1620" y="24"/>
                              </a:lnTo>
                              <a:lnTo>
                                <a:pt x="1602" y="24"/>
                              </a:lnTo>
                              <a:lnTo>
                                <a:pt x="1573" y="68"/>
                              </a:lnTo>
                              <a:lnTo>
                                <a:pt x="1560" y="68"/>
                              </a:lnTo>
                              <a:lnTo>
                                <a:pt x="1560" y="24"/>
                              </a:lnTo>
                              <a:lnTo>
                                <a:pt x="1543" y="24"/>
                              </a:lnTo>
                              <a:lnTo>
                                <a:pt x="1543" y="126"/>
                              </a:lnTo>
                              <a:lnTo>
                                <a:pt x="1560" y="126"/>
                              </a:lnTo>
                              <a:lnTo>
                                <a:pt x="1560" y="81"/>
                              </a:lnTo>
                              <a:lnTo>
                                <a:pt x="1574" y="81"/>
                              </a:lnTo>
                              <a:lnTo>
                                <a:pt x="1604" y="126"/>
                              </a:lnTo>
                              <a:lnTo>
                                <a:pt x="1624" y="126"/>
                              </a:lnTo>
                              <a:moveTo>
                                <a:pt x="1662" y="24"/>
                              </a:moveTo>
                              <a:lnTo>
                                <a:pt x="1645" y="24"/>
                              </a:lnTo>
                              <a:lnTo>
                                <a:pt x="1645" y="126"/>
                              </a:lnTo>
                              <a:lnTo>
                                <a:pt x="1662" y="126"/>
                              </a:lnTo>
                              <a:lnTo>
                                <a:pt x="1662" y="24"/>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9" o:spid="_x0000_s1026" style="position:absolute;margin-left:124.1pt;margin-top:130.85pt;width:83.15pt;height:6.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6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" path="m80,24r-17,l63,68r-46,l17,24,,24,,126r17,l17,81r46,l63,126r17,l80,81r,-13l80,24t51,l114,24r,102l131,126r,-102m148,l96,r,12l148,12,148,t97,126l215,81r-5,-8l213,68,241,24r-18,l195,68r-13,l182,24r-18,l164,126r18,l182,81r13,l226,126r19,m283,24r-17,l266,126r17,l283,24t117,l384,24r,46l384,78r1,25l384,103r-4,-7l376,88,351,48,336,24r-19,l317,126r16,l333,78r,-15l333,48r4,7l341,63r5,7l382,126r18,l400,103r,-79m516,126r-9,-24l502,89,485,41r,48l452,89,462,59r3,-8l467,45r1,-5l469,40r2,5l472,51r3,8l485,89r,-48l484,40,479,24r-21,l422,126r18,l448,102r41,l498,126r18,m710,24r-17,l680,71r-3,13l674,97r-3,11l667,96,663,84,655,62,643,24r-18,l631,41,620,74r-4,11l612,97r-3,12l608,109,605,96,602,84,599,73,587,24r-18,l597,126r20,l623,109,633,81r4,-12l639,62r1,l642,69r4,12l649,90r13,36l681,126r5,-18l710,24t102,l795,24r,44l749,68r,-44l732,24r,102l749,126r,-45l795,81r,45l812,126r,-45l812,68r,-44m928,126r-9,-24l914,89,897,41r,48l864,89,875,59r2,-8l879,45r2,-5l883,45r1,6l887,59r10,30l897,41r-1,-1l891,24r-20,l834,126r18,l860,102r41,l910,126r18,m1031,126l1000,81r-5,-8l998,68r29,-44l1008,24,980,68r-13,l967,24r-17,l950,126r17,l967,81r13,l1011,126r20,m1134,126r-9,-24l1120,89,1103,41r,48l1070,89r11,-30l1083,51r2,-6l1087,40r2,5l1090,51r3,8l1103,89r,-48l1103,40r-6,-16l1077,24r-37,102l1058,126r8,-24l1108,102r8,24l1134,126m1214,24r-76,l1138,38r30,l1168,126r17,l1185,38r29,l1214,24t101,l1298,24r,75l1297,105r-4,5l1289,113r-5,2l1266,115r-6,-2l1257,110r-5,-5l1251,99r,-75l1234,24r,78l1236,112r7,7l1250,126r10,3l1290,129r10,-3l1306,119r4,-4l1313,112r2,-10l1315,24t96,l1335,24r,14l1364,38r,88l1382,126r,-88l1411,38r,-14m1512,24r-17,l1495,99r-1,6l1486,113r-5,2l1462,115r-5,-2l1453,110r-4,-5l1448,99r,-75l1431,24r,78l1433,112r14,14l1456,129r31,l1496,126r7,-7l1507,115r3,-3l1512,102r,-78m1624,126l1594,81r-6,-8l1592,68r28,-44l1602,24r-29,44l1560,68r,-44l1543,24r,102l1560,126r,-45l1574,81r30,45l1624,126m1662,24r-17,l1645,126r17,l1662,24e" fillcolor="#58595b" stroked="f">
                <v:path arrowok="t" o:connecttype="custom" o:connectlocs="10795,1677035;40005,1713230;50800,1677035;83185,1677035;93980,1661795;153035,1677035;104140,1677035;143510,1741805;179705,1741805;243840,1711325;222885,1692275;211455,1711325;216535,1701800;254000,1677035;307975,1718310;297180,1687195;307975,1718310;267970,1741805;327660,1741805;427990,1723390;415925,1701165;391160,1715770;382270,1715135;391795,1741805;406400,1701165;432435,1741805;504825,1704975;475615,1741805;515620,1713230;580390,1718310;556895,1694180;561340,1694180;565785,1677035;572135,1726565;631825,1708150;614045,1704975;614045,1713230;714375,1726565;686435,1699260;691515,1690370;700405,1687195;676910,1726565;722630,1677035;752475,1685925;824230,1724660;803910,1734820;794385,1677035;793750,1741805;831850,1734820;847725,1677035;877570,1685925;949325,1724660;925195,1733550;908685,1677035;944245,1743710;960120,1726565;1010920,1704975;990600,1677035;999490,1713230;1044575,1741805" o:connectangles="0,0,0,0,0,0,0,0,0,0,0,0,0,0,0,0,0,0,0,0,0,0,0,0,0,0,0,0,0,0,0,0,0,0,0,0,0,0,0,0,0,0,0,0,0,0,0,0,0,0,0,0,0,0,0,0,0,0,0,0"/>
                <w10:wrap anchorx="page" anchory="page"/>
              </v:shape>
            </w:pict>
          </mc:Fallback>
        </mc:AlternateContent>
      </w:r>
      <w:r w:rsidR="00C37E4B">
        <w:rPr>
          <w:noProof/>
          <w:lang w:eastAsia="en-NZ"/>
        </w:rPr>
        <w:drawing>
          <wp:anchor distT="0" distB="0" distL="0" distR="0" simplePos="0" relativeHeight="251661312" behindDoc="1" locked="0" layoutInCell="1" allowOverlap="1" wp14:anchorId="42CBD1A6" wp14:editId="2036A9D8">
            <wp:simplePos x="0" y="0"/>
            <wp:positionH relativeFrom="page">
              <wp:posOffset>1010687</wp:posOffset>
            </wp:positionH>
            <wp:positionV relativeFrom="page">
              <wp:posOffset>1316662</wp:posOffset>
            </wp:positionV>
            <wp:extent cx="480637" cy="454482"/>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8" cstate="print"/>
                    <a:stretch>
                      <a:fillRect/>
                    </a:stretch>
                  </pic:blipFill>
                  <pic:spPr>
                    <a:xfrm>
                      <a:off x="0" y="0"/>
                      <a:ext cx="480637" cy="454482"/>
                    </a:xfrm>
                    <a:prstGeom prst="rect">
                      <a:avLst/>
                    </a:prstGeom>
                  </pic:spPr>
                </pic:pic>
              </a:graphicData>
            </a:graphic>
          </wp:anchor>
        </w:drawing>
      </w:r>
      <w:r w:rsidR="00C37E4B">
        <w:rPr>
          <w:noProof/>
          <w:lang w:eastAsia="en-NZ"/>
        </w:rPr>
        <w:drawing>
          <wp:anchor distT="0" distB="0" distL="0" distR="0" simplePos="0" relativeHeight="251662336" behindDoc="1" locked="0" layoutInCell="1" allowOverlap="1" wp14:anchorId="6C1E8375" wp14:editId="3C535A38">
            <wp:simplePos x="0" y="0"/>
            <wp:positionH relativeFrom="page">
              <wp:posOffset>1054599</wp:posOffset>
            </wp:positionH>
            <wp:positionV relativeFrom="page">
              <wp:posOffset>6314808</wp:posOffset>
            </wp:positionV>
            <wp:extent cx="1185464" cy="421639"/>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9" cstate="print"/>
                    <a:stretch>
                      <a:fillRect/>
                    </a:stretch>
                  </pic:blipFill>
                  <pic:spPr>
                    <a:xfrm>
                      <a:off x="0" y="0"/>
                      <a:ext cx="1185464" cy="421639"/>
                    </a:xfrm>
                    <a:prstGeom prst="rect">
                      <a:avLst/>
                    </a:prstGeom>
                  </pic:spPr>
                </pic:pic>
              </a:graphicData>
            </a:graphic>
          </wp:anchor>
        </w:drawing>
      </w:r>
      <w:r w:rsidR="00C37E4B">
        <w:rPr>
          <w:noProof/>
          <w:lang w:eastAsia="en-NZ"/>
        </w:rPr>
        <mc:AlternateContent>
          <mc:Choice Requires="wps">
            <w:drawing>
              <wp:anchor distT="0" distB="0" distL="114300" distR="114300" simplePos="0" relativeHeight="251683840" behindDoc="1" locked="0" layoutInCell="1" allowOverlap="1" wp14:anchorId="1CD29C20" wp14:editId="16E4C27D">
                <wp:simplePos x="0" y="0"/>
                <wp:positionH relativeFrom="page">
                  <wp:posOffset>1037590</wp:posOffset>
                </wp:positionH>
                <wp:positionV relativeFrom="page">
                  <wp:posOffset>6077585</wp:posOffset>
                </wp:positionV>
                <wp:extent cx="1367155" cy="170815"/>
                <wp:effectExtent l="0" t="635"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29E0F" w14:textId="77777777" w:rsidR="00C37E4B" w:rsidRDefault="00C37E4B" w:rsidP="00C37E4B">
                            <w:pPr>
                              <w:spacing w:before="38"/>
                              <w:ind w:left="20"/>
                              <w:rPr>
                                <w:rFonts w:ascii="Gustan Bold"/>
                                <w:b/>
                                <w:sz w:val="18"/>
                              </w:rPr>
                            </w:pPr>
                            <w:r>
                              <w:rPr>
                                <w:rFonts w:ascii="Gustan Bold"/>
                                <w:b/>
                                <w:sz w:val="18"/>
                              </w:rPr>
                              <w:t>Permission to reproduce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8" type="#_x0000_t202" style="position:absolute;margin-left:81.7pt;margin-top:478.55pt;width:107.65pt;height:13.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hqsQ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" filled="f" stroked="f">
                <v:textbox inset="0,0,0,0">
                  <w:txbxContent>
                    <w:p w14:paraId="6AC29E0F" w14:textId="77777777" w:rsidR="00C37E4B" w:rsidRDefault="00C37E4B" w:rsidP="00C37E4B">
                      <w:pPr>
                        <w:spacing w:before="38"/>
                        <w:ind w:left="20"/>
                        <w:rPr>
                          <w:rFonts w:ascii="Gustan Bold"/>
                          <w:b/>
                          <w:sz w:val="18"/>
                        </w:rPr>
                      </w:pPr>
                      <w:r>
                        <w:rPr>
                          <w:rFonts w:ascii="Gustan Bold"/>
                          <w:b/>
                          <w:sz w:val="18"/>
                        </w:rPr>
                        <w:t>Permission to reproduce</w:t>
                      </w:r>
                    </w:p>
                  </w:txbxContent>
                </v:textbox>
                <w10:wrap anchorx="page" anchory="page"/>
              </v:shape>
            </w:pict>
          </mc:Fallback>
        </mc:AlternateContent>
      </w:r>
    </w:p>
    <w:p w14:paraId="206818CA" w14:textId="77777777" w:rsidR="00C37E4B" w:rsidRDefault="00C37E4B" w:rsidP="00C37E4B">
      <w:pPr>
        <w:rPr>
          <w:sz w:val="2"/>
          <w:szCs w:val="2"/>
        </w:rPr>
        <w:sectPr w:rsidR="00C37E4B">
          <w:pgSz w:w="11910" w:h="16840"/>
          <w:pgMar w:top="1580" w:right="1300" w:bottom="280" w:left="1480" w:header="720" w:footer="720" w:gutter="0"/>
          <w:cols w:space="720"/>
        </w:sectPr>
      </w:pPr>
    </w:p>
    <w:p w14:paraId="681EB0A7" w14:textId="24A86274" w:rsidR="00E803F5" w:rsidRDefault="00E803F5" w:rsidP="00C5179E">
      <w:pPr>
        <w:pStyle w:val="Heading1-Unnumbered"/>
      </w:pPr>
      <w:r w:rsidRPr="00C5179E">
        <w:lastRenderedPageBreak/>
        <w:t>Introduction</w:t>
      </w:r>
      <w:bookmarkEnd w:id="0"/>
    </w:p>
    <w:p w14:paraId="27545AF2" w14:textId="5C7B6694" w:rsidR="009E68B6" w:rsidRPr="009E68B6" w:rsidRDefault="009E68B6" w:rsidP="009E68B6">
      <w:pPr>
        <w:pStyle w:val="BodyText"/>
        <w:rPr>
          <w:rFonts w:eastAsia="Calibri"/>
          <w:lang w:eastAsia="en-US"/>
        </w:rPr>
      </w:pPr>
      <w:r w:rsidRPr="009E68B6">
        <w:rPr>
          <w:rFonts w:eastAsia="Calibri"/>
          <w:lang w:eastAsia="en-US"/>
        </w:rPr>
        <w:t>New Zealand Sign Lan</w:t>
      </w:r>
      <w:r w:rsidR="004B16C7">
        <w:rPr>
          <w:rFonts w:eastAsia="Calibri"/>
          <w:lang w:eastAsia="en-US"/>
        </w:rPr>
        <w:t>guage Video Interpreting and</w:t>
      </w:r>
      <w:r w:rsidRPr="009E68B6">
        <w:rPr>
          <w:rFonts w:eastAsia="Calibri"/>
          <w:lang w:eastAsia="en-US"/>
        </w:rPr>
        <w:t xml:space="preserve"> Relay Services help Deaf, deafblind, hearing-impaired, and speech-impaired New Zealanders to communicate with hearing-people over the phone. </w:t>
      </w:r>
    </w:p>
    <w:p w14:paraId="6A31C5B6" w14:textId="051B1DB3" w:rsidR="009E68B6" w:rsidRDefault="009E68B6" w:rsidP="009E68B6">
      <w:pPr>
        <w:pStyle w:val="BodyText"/>
        <w:rPr>
          <w:rFonts w:eastAsia="Calibri"/>
          <w:lang w:eastAsia="en-US"/>
        </w:rPr>
      </w:pPr>
      <w:r w:rsidRPr="009E68B6">
        <w:rPr>
          <w:rFonts w:eastAsia="Calibri"/>
          <w:lang w:eastAsia="en-US"/>
        </w:rPr>
        <w:t xml:space="preserve">On 28 February 2019, the Ministry of Business Innovation and Employment </w:t>
      </w:r>
      <w:r w:rsidR="004B16C7">
        <w:rPr>
          <w:rFonts w:eastAsia="Calibri"/>
          <w:lang w:eastAsia="en-US"/>
        </w:rPr>
        <w:t xml:space="preserve">together </w:t>
      </w:r>
      <w:r w:rsidRPr="009E68B6">
        <w:rPr>
          <w:rFonts w:eastAsia="Calibri"/>
          <w:lang w:eastAsia="en-US"/>
        </w:rPr>
        <w:t xml:space="preserve">with the Office for Disability Issues asked for feedback on six proposed changes to help move to better, more modern video interpreting and relay services. </w:t>
      </w:r>
    </w:p>
    <w:p w14:paraId="127AC21E" w14:textId="18FF8386" w:rsidR="009E68B6" w:rsidRPr="009E68B6" w:rsidRDefault="004B16C7" w:rsidP="009E68B6">
      <w:pPr>
        <w:pStyle w:val="BodyText"/>
        <w:rPr>
          <w:rFonts w:eastAsia="Calibri" w:cs="Arial"/>
          <w:szCs w:val="24"/>
          <w:lang w:eastAsia="en-US"/>
        </w:rPr>
      </w:pPr>
      <w:r>
        <w:rPr>
          <w:rFonts w:eastAsia="Calibri" w:cs="Arial"/>
          <w:szCs w:val="24"/>
          <w:lang w:eastAsia="en-US"/>
        </w:rPr>
        <w:t>The six proposed changes are</w:t>
      </w:r>
      <w:r w:rsidR="009E68B6" w:rsidRPr="009E68B6">
        <w:rPr>
          <w:rFonts w:eastAsia="Calibri" w:cs="Arial"/>
          <w:szCs w:val="24"/>
          <w:lang w:eastAsia="en-US"/>
        </w:rPr>
        <w:t>:</w:t>
      </w:r>
    </w:p>
    <w:p w14:paraId="0A75BB10" w14:textId="3E86A56D" w:rsidR="009E68B6" w:rsidRPr="009E68B6" w:rsidRDefault="004B16C7" w:rsidP="009E68B6">
      <w:pPr>
        <w:pStyle w:val="BodyText"/>
        <w:numPr>
          <w:ilvl w:val="0"/>
          <w:numId w:val="38"/>
        </w:numPr>
        <w:rPr>
          <w:rFonts w:eastAsia="Calibri"/>
          <w:lang w:eastAsia="en-US"/>
        </w:rPr>
      </w:pPr>
      <w:r>
        <w:rPr>
          <w:rFonts w:eastAsia="Calibri"/>
          <w:lang w:eastAsia="en-US"/>
        </w:rPr>
        <w:t>g</w:t>
      </w:r>
      <w:r w:rsidR="009E68B6" w:rsidRPr="009E68B6">
        <w:rPr>
          <w:rFonts w:eastAsia="Calibri"/>
          <w:lang w:eastAsia="en-US"/>
        </w:rPr>
        <w:t>et you to register as a user</w:t>
      </w:r>
    </w:p>
    <w:p w14:paraId="61961732" w14:textId="624EB079" w:rsidR="009E68B6" w:rsidRPr="009E68B6" w:rsidRDefault="004B16C7" w:rsidP="009E68B6">
      <w:pPr>
        <w:pStyle w:val="BodyText"/>
        <w:numPr>
          <w:ilvl w:val="0"/>
          <w:numId w:val="38"/>
        </w:numPr>
        <w:rPr>
          <w:rFonts w:eastAsia="Calibri"/>
          <w:lang w:eastAsia="en-US"/>
        </w:rPr>
      </w:pPr>
      <w:r>
        <w:rPr>
          <w:rFonts w:eastAsia="Calibri"/>
          <w:lang w:eastAsia="en-US"/>
        </w:rPr>
        <w:t>m</w:t>
      </w:r>
      <w:r w:rsidR="009E68B6" w:rsidRPr="009E68B6">
        <w:rPr>
          <w:rFonts w:eastAsia="Calibri"/>
          <w:lang w:eastAsia="en-US"/>
        </w:rPr>
        <w:t>ake the Video Interpreting Service more available</w:t>
      </w:r>
    </w:p>
    <w:p w14:paraId="5604D6D1" w14:textId="2874CB1E" w:rsidR="009E68B6" w:rsidRPr="009E68B6" w:rsidRDefault="004B16C7" w:rsidP="009E68B6">
      <w:pPr>
        <w:pStyle w:val="BodyText"/>
        <w:numPr>
          <w:ilvl w:val="0"/>
          <w:numId w:val="38"/>
        </w:numPr>
        <w:rPr>
          <w:rFonts w:eastAsia="Calibri"/>
          <w:lang w:eastAsia="en-US"/>
        </w:rPr>
      </w:pPr>
      <w:r>
        <w:rPr>
          <w:rFonts w:eastAsia="Calibri"/>
          <w:lang w:eastAsia="en-US"/>
        </w:rPr>
        <w:t>m</w:t>
      </w:r>
      <w:r w:rsidR="009E68B6" w:rsidRPr="009E68B6">
        <w:rPr>
          <w:rFonts w:eastAsia="Calibri"/>
          <w:lang w:eastAsia="en-US"/>
        </w:rPr>
        <w:t>ove to digital text-based relay services</w:t>
      </w:r>
    </w:p>
    <w:p w14:paraId="12B20138" w14:textId="72416B8F" w:rsidR="009E68B6" w:rsidRPr="009E68B6" w:rsidRDefault="004B16C7" w:rsidP="009E68B6">
      <w:pPr>
        <w:pStyle w:val="BodyText"/>
        <w:numPr>
          <w:ilvl w:val="0"/>
          <w:numId w:val="38"/>
        </w:numPr>
        <w:rPr>
          <w:rFonts w:eastAsia="Calibri"/>
          <w:lang w:eastAsia="en-US"/>
        </w:rPr>
      </w:pPr>
      <w:r>
        <w:rPr>
          <w:rFonts w:eastAsia="Calibri"/>
          <w:lang w:eastAsia="en-US"/>
        </w:rPr>
        <w:t>p</w:t>
      </w:r>
      <w:r w:rsidR="009E68B6" w:rsidRPr="009E68B6">
        <w:rPr>
          <w:rFonts w:eastAsia="Calibri"/>
          <w:lang w:eastAsia="en-US"/>
        </w:rPr>
        <w:t xml:space="preserve">hase out </w:t>
      </w:r>
      <w:proofErr w:type="spellStart"/>
      <w:r w:rsidR="009E68B6" w:rsidRPr="009E68B6">
        <w:rPr>
          <w:rFonts w:eastAsia="Calibri"/>
          <w:lang w:eastAsia="en-US"/>
        </w:rPr>
        <w:t>CapTel</w:t>
      </w:r>
      <w:proofErr w:type="spellEnd"/>
      <w:r w:rsidR="009E68B6" w:rsidRPr="009E68B6">
        <w:rPr>
          <w:rFonts w:eastAsia="Calibri"/>
          <w:lang w:eastAsia="en-US"/>
        </w:rPr>
        <w:t xml:space="preserve"> equipment</w:t>
      </w:r>
    </w:p>
    <w:p w14:paraId="51E58D65" w14:textId="67B23505" w:rsidR="009E68B6" w:rsidRPr="009E68B6" w:rsidRDefault="004B16C7" w:rsidP="009E68B6">
      <w:pPr>
        <w:pStyle w:val="BodyText"/>
        <w:numPr>
          <w:ilvl w:val="0"/>
          <w:numId w:val="38"/>
        </w:numPr>
        <w:rPr>
          <w:rFonts w:eastAsia="Calibri"/>
          <w:lang w:eastAsia="en-US"/>
        </w:rPr>
      </w:pPr>
      <w:r>
        <w:rPr>
          <w:rFonts w:eastAsia="Calibri"/>
          <w:lang w:eastAsia="en-US"/>
        </w:rPr>
        <w:t>s</w:t>
      </w:r>
      <w:r w:rsidR="009E68B6" w:rsidRPr="009E68B6">
        <w:rPr>
          <w:rFonts w:eastAsia="Calibri"/>
          <w:lang w:eastAsia="en-US"/>
        </w:rPr>
        <w:t>top using teletypewriter (TTY) equipment</w:t>
      </w:r>
    </w:p>
    <w:p w14:paraId="6E6E438A" w14:textId="7C0CC2DD" w:rsidR="009E68B6" w:rsidRPr="009E68B6" w:rsidRDefault="004B16C7" w:rsidP="009E68B6">
      <w:pPr>
        <w:pStyle w:val="BodyText"/>
        <w:numPr>
          <w:ilvl w:val="0"/>
          <w:numId w:val="38"/>
        </w:numPr>
        <w:rPr>
          <w:rFonts w:eastAsia="Calibri"/>
          <w:lang w:eastAsia="en-US"/>
        </w:rPr>
      </w:pPr>
      <w:proofErr w:type="gramStart"/>
      <w:r>
        <w:rPr>
          <w:rFonts w:eastAsia="Calibri"/>
          <w:lang w:eastAsia="en-US"/>
        </w:rPr>
        <w:t>s</w:t>
      </w:r>
      <w:r w:rsidR="009E68B6" w:rsidRPr="009E68B6">
        <w:rPr>
          <w:rFonts w:eastAsia="Calibri"/>
          <w:lang w:eastAsia="en-US"/>
        </w:rPr>
        <w:t>top</w:t>
      </w:r>
      <w:proofErr w:type="gramEnd"/>
      <w:r w:rsidR="009E68B6" w:rsidRPr="009E68B6">
        <w:rPr>
          <w:rFonts w:eastAsia="Calibri"/>
          <w:lang w:eastAsia="en-US"/>
        </w:rPr>
        <w:t xml:space="preserve"> speech-to-speech services. </w:t>
      </w:r>
    </w:p>
    <w:p w14:paraId="7E3BAB07" w14:textId="0F88959B" w:rsidR="0040043C" w:rsidRDefault="0040043C" w:rsidP="00B02D7F">
      <w:pPr>
        <w:pStyle w:val="BodyText"/>
        <w:rPr>
          <w:rFonts w:eastAsia="Calibri"/>
          <w:lang w:eastAsia="en-US"/>
        </w:rPr>
      </w:pPr>
      <w:r>
        <w:rPr>
          <w:rFonts w:eastAsia="Calibri"/>
          <w:lang w:eastAsia="en-US"/>
        </w:rPr>
        <w:t xml:space="preserve">These proposed changes </w:t>
      </w:r>
      <w:r w:rsidR="004B16C7">
        <w:rPr>
          <w:rFonts w:eastAsia="Calibri"/>
          <w:lang w:eastAsia="en-US"/>
        </w:rPr>
        <w:t>are</w:t>
      </w:r>
      <w:r>
        <w:rPr>
          <w:rFonts w:eastAsia="Calibri"/>
          <w:lang w:eastAsia="en-US"/>
        </w:rPr>
        <w:t xml:space="preserve"> part of the work </w:t>
      </w:r>
      <w:r w:rsidR="002D457F">
        <w:rPr>
          <w:rFonts w:eastAsia="Calibri"/>
          <w:lang w:eastAsia="en-US"/>
        </w:rPr>
        <w:t xml:space="preserve">we are </w:t>
      </w:r>
      <w:r>
        <w:rPr>
          <w:rFonts w:eastAsia="Calibri"/>
          <w:lang w:eastAsia="en-US"/>
        </w:rPr>
        <w:t xml:space="preserve">doing to achieve one of the goals of the New Zealand Disability Strategy – that in the future, information and communications will be easy for disabled people to access, using formats and languages that are right for them (Outcome 5 – Accessibility).  </w:t>
      </w:r>
    </w:p>
    <w:p w14:paraId="467CE7EA" w14:textId="5244D782" w:rsidR="0040043C" w:rsidRDefault="00E37607" w:rsidP="00B02D7F">
      <w:pPr>
        <w:pStyle w:val="BodyText"/>
        <w:rPr>
          <w:rFonts w:eastAsia="Calibri"/>
          <w:lang w:eastAsia="en-US"/>
        </w:rPr>
      </w:pPr>
      <w:r>
        <w:rPr>
          <w:rFonts w:eastAsia="Calibri"/>
          <w:lang w:eastAsia="en-US"/>
        </w:rPr>
        <w:t>This was the</w:t>
      </w:r>
      <w:r w:rsidR="0040043C">
        <w:rPr>
          <w:rFonts w:eastAsia="Calibri"/>
          <w:lang w:eastAsia="en-US"/>
        </w:rPr>
        <w:t xml:space="preserve"> second phase of consultation with users. In 2018, </w:t>
      </w:r>
      <w:r w:rsidR="00541453">
        <w:rPr>
          <w:rFonts w:eastAsia="Calibri"/>
          <w:lang w:eastAsia="en-US"/>
        </w:rPr>
        <w:t xml:space="preserve">The Ministry of Business, Innovation and Employment </w:t>
      </w:r>
      <w:r w:rsidR="0040043C">
        <w:rPr>
          <w:rFonts w:eastAsia="Calibri"/>
          <w:lang w:eastAsia="en-US"/>
        </w:rPr>
        <w:t xml:space="preserve">consulted with users about the current relay services. Users at the time told us they wanted video interpreting and relay services that took advantage of new technologies and that gave better access to video interpreting for New Zealand Sign Language (NZSL). </w:t>
      </w:r>
    </w:p>
    <w:p w14:paraId="0DC9564A" w14:textId="7C3A73D7" w:rsidR="009E68B6" w:rsidRPr="009E68B6" w:rsidRDefault="009E68B6" w:rsidP="00B02D7F">
      <w:pPr>
        <w:pStyle w:val="BodyText"/>
        <w:rPr>
          <w:rFonts w:eastAsia="Calibri" w:cs="Arial"/>
          <w:b/>
          <w:szCs w:val="24"/>
          <w:lang w:eastAsia="en-US"/>
        </w:rPr>
      </w:pPr>
      <w:r w:rsidRPr="009E68B6">
        <w:rPr>
          <w:rFonts w:eastAsia="Calibri"/>
          <w:lang w:eastAsia="en-US"/>
        </w:rPr>
        <w:t xml:space="preserve">More information about </w:t>
      </w:r>
      <w:r w:rsidR="0040043C">
        <w:rPr>
          <w:rFonts w:eastAsia="Calibri"/>
          <w:lang w:eastAsia="en-US"/>
        </w:rPr>
        <w:t>the consultation process and the</w:t>
      </w:r>
      <w:r w:rsidRPr="009E68B6">
        <w:rPr>
          <w:rFonts w:eastAsia="Calibri"/>
          <w:lang w:eastAsia="en-US"/>
        </w:rPr>
        <w:t xml:space="preserve"> proposed changes is available in NZSL and English on our website: </w:t>
      </w:r>
      <w:hyperlink r:id="rId30" w:history="1">
        <w:r w:rsidRPr="009E68B6">
          <w:rPr>
            <w:rFonts w:eastAsia="Calibri"/>
            <w:color w:val="0563C1"/>
            <w:u w:val="single"/>
            <w:lang w:eastAsia="en-US"/>
          </w:rPr>
          <w:t>www.mbie.govt.nz/relayconsultation</w:t>
        </w:r>
      </w:hyperlink>
      <w:r w:rsidRPr="009E68B6">
        <w:rPr>
          <w:rFonts w:eastAsia="Calibri"/>
          <w:lang w:eastAsia="en-US"/>
        </w:rPr>
        <w:t>.</w:t>
      </w:r>
      <w:r w:rsidR="0040043C">
        <w:rPr>
          <w:rFonts w:eastAsia="Calibri"/>
          <w:lang w:eastAsia="en-US"/>
        </w:rPr>
        <w:t xml:space="preserve"> Individual submissions and workshops notes have also been published on this website. </w:t>
      </w:r>
      <w:r w:rsidRPr="009E68B6">
        <w:rPr>
          <w:rFonts w:eastAsia="Calibri"/>
          <w:lang w:eastAsia="en-US"/>
        </w:rPr>
        <w:t xml:space="preserve"> </w:t>
      </w:r>
    </w:p>
    <w:p w14:paraId="7FFFFD0A" w14:textId="77777777" w:rsidR="009E68B6" w:rsidRPr="009E68B6" w:rsidRDefault="009E68B6" w:rsidP="009E68B6">
      <w:pPr>
        <w:pStyle w:val="Heading2"/>
      </w:pPr>
      <w:r w:rsidRPr="009E68B6">
        <w:rPr>
          <w:rFonts w:eastAsia="Calibri"/>
          <w:lang w:eastAsia="en-US"/>
        </w:rPr>
        <w:t>Feedback received</w:t>
      </w:r>
    </w:p>
    <w:p w14:paraId="1A9B76A0" w14:textId="54B27A4B" w:rsidR="009E68B6" w:rsidRPr="009E68B6" w:rsidRDefault="009E68B6" w:rsidP="009E68B6">
      <w:pPr>
        <w:pStyle w:val="BodyText"/>
        <w:rPr>
          <w:rFonts w:eastAsia="Calibri"/>
          <w:lang w:eastAsia="en-US"/>
        </w:rPr>
      </w:pPr>
      <w:r w:rsidRPr="009E68B6">
        <w:rPr>
          <w:rFonts w:eastAsia="Calibri"/>
          <w:lang w:eastAsia="en-US"/>
        </w:rPr>
        <w:t xml:space="preserve">People and organisations could provide feedback up until </w:t>
      </w:r>
      <w:r w:rsidR="00313D97">
        <w:rPr>
          <w:rFonts w:eastAsia="Calibri"/>
          <w:lang w:eastAsia="en-US"/>
        </w:rPr>
        <w:t xml:space="preserve">9am, </w:t>
      </w:r>
      <w:r w:rsidR="005E37B8">
        <w:rPr>
          <w:rFonts w:eastAsia="Calibri"/>
          <w:lang w:eastAsia="en-US"/>
        </w:rPr>
        <w:t xml:space="preserve">Monday </w:t>
      </w:r>
      <w:r w:rsidRPr="009E68B6">
        <w:rPr>
          <w:rFonts w:eastAsia="Calibri"/>
          <w:lang w:eastAsia="en-US"/>
        </w:rPr>
        <w:t>15 April 2019. Many individuals chose to give feedback at community workshops</w:t>
      </w:r>
      <w:r w:rsidR="005E37B8">
        <w:rPr>
          <w:rFonts w:eastAsia="Calibri"/>
          <w:lang w:eastAsia="en-US"/>
        </w:rPr>
        <w:t xml:space="preserve"> held around the country</w:t>
      </w:r>
      <w:r w:rsidRPr="009E68B6">
        <w:rPr>
          <w:rFonts w:eastAsia="Calibri"/>
          <w:lang w:eastAsia="en-US"/>
        </w:rPr>
        <w:t>, while others provided feedback in writing</w:t>
      </w:r>
      <w:r w:rsidR="00D50249">
        <w:rPr>
          <w:rFonts w:eastAsia="Calibri"/>
          <w:lang w:eastAsia="en-US"/>
        </w:rPr>
        <w:t xml:space="preserve"> or via video message</w:t>
      </w:r>
      <w:r w:rsidRPr="009E68B6">
        <w:rPr>
          <w:rFonts w:eastAsia="Calibri"/>
          <w:lang w:eastAsia="en-US"/>
        </w:rPr>
        <w:t xml:space="preserve">. </w:t>
      </w:r>
    </w:p>
    <w:p w14:paraId="592293B1" w14:textId="1CE89B1C" w:rsidR="009E68B6" w:rsidRPr="009E68B6" w:rsidRDefault="00B92021" w:rsidP="00B02D7F">
      <w:pPr>
        <w:pStyle w:val="BodyText"/>
        <w:numPr>
          <w:ilvl w:val="0"/>
          <w:numId w:val="39"/>
        </w:numPr>
        <w:rPr>
          <w:rFonts w:eastAsia="Calibri"/>
          <w:lang w:eastAsia="en-US"/>
        </w:rPr>
      </w:pPr>
      <w:r>
        <w:rPr>
          <w:rFonts w:eastAsia="Calibri"/>
          <w:lang w:eastAsia="en-US"/>
        </w:rPr>
        <w:lastRenderedPageBreak/>
        <w:t>Approximately 60</w:t>
      </w:r>
      <w:r w:rsidR="009E68B6" w:rsidRPr="009E68B6">
        <w:rPr>
          <w:rFonts w:eastAsia="Calibri"/>
          <w:lang w:eastAsia="en-US"/>
        </w:rPr>
        <w:t xml:space="preserve"> people attended scheduled community workshops in Auckland, Hamilton, Wellington, Christchurch and Dunedin. A further 15 people provided feedback at an additional community meeting hosted by the Office for Disability Issues in Palmerston North</w:t>
      </w:r>
      <w:r w:rsidR="00CE23BF">
        <w:rPr>
          <w:rFonts w:eastAsia="Calibri"/>
          <w:lang w:eastAsia="en-US"/>
        </w:rPr>
        <w:t xml:space="preserve">. </w:t>
      </w:r>
    </w:p>
    <w:p w14:paraId="330AB337" w14:textId="5463AF53" w:rsidR="00B93570" w:rsidRDefault="00B93570" w:rsidP="00B93570">
      <w:pPr>
        <w:pStyle w:val="BodyText"/>
        <w:numPr>
          <w:ilvl w:val="0"/>
          <w:numId w:val="39"/>
        </w:numPr>
        <w:rPr>
          <w:rFonts w:eastAsia="Calibri"/>
          <w:lang w:eastAsia="en-US"/>
        </w:rPr>
      </w:pPr>
      <w:r>
        <w:rPr>
          <w:rFonts w:eastAsia="Calibri"/>
          <w:lang w:eastAsia="en-US"/>
        </w:rPr>
        <w:t>1</w:t>
      </w:r>
      <w:r w:rsidR="001C741D">
        <w:rPr>
          <w:rFonts w:eastAsia="Calibri"/>
          <w:lang w:eastAsia="en-US"/>
        </w:rPr>
        <w:t>8</w:t>
      </w:r>
      <w:r>
        <w:rPr>
          <w:rFonts w:eastAsia="Calibri"/>
          <w:lang w:eastAsia="en-US"/>
        </w:rPr>
        <w:t xml:space="preserve"> submissions </w:t>
      </w:r>
      <w:r w:rsidR="00DE2A58">
        <w:rPr>
          <w:rFonts w:eastAsia="Calibri"/>
          <w:lang w:eastAsia="en-US"/>
        </w:rPr>
        <w:t xml:space="preserve">were received </w:t>
      </w:r>
      <w:r>
        <w:rPr>
          <w:rFonts w:eastAsia="Calibri"/>
          <w:lang w:eastAsia="en-US"/>
        </w:rPr>
        <w:t xml:space="preserve">through written </w:t>
      </w:r>
      <w:r w:rsidR="001C741D">
        <w:rPr>
          <w:rFonts w:eastAsia="Calibri"/>
          <w:lang w:eastAsia="en-US"/>
        </w:rPr>
        <w:t xml:space="preserve">or video </w:t>
      </w:r>
      <w:r>
        <w:rPr>
          <w:rFonts w:eastAsia="Calibri"/>
          <w:lang w:eastAsia="en-US"/>
        </w:rPr>
        <w:t>feedback from both individual users of services and</w:t>
      </w:r>
      <w:r w:rsidR="00C920B0">
        <w:rPr>
          <w:rFonts w:eastAsia="Calibri"/>
          <w:lang w:eastAsia="en-US"/>
        </w:rPr>
        <w:t xml:space="preserve"> organisations. </w:t>
      </w:r>
    </w:p>
    <w:p w14:paraId="603EA295" w14:textId="7581EFCC" w:rsidR="00B929E5" w:rsidRDefault="00B929E5" w:rsidP="001C741D">
      <w:pPr>
        <w:pStyle w:val="BodyText"/>
        <w:rPr>
          <w:rFonts w:eastAsia="Calibri"/>
          <w:lang w:eastAsia="en-US"/>
        </w:rPr>
      </w:pPr>
      <w:r w:rsidRPr="009E68B6">
        <w:rPr>
          <w:rFonts w:eastAsia="Calibri"/>
          <w:lang w:eastAsia="en-US"/>
        </w:rPr>
        <w:t>Most people who attended comm</w:t>
      </w:r>
      <w:r>
        <w:rPr>
          <w:rFonts w:eastAsia="Calibri"/>
          <w:lang w:eastAsia="en-US"/>
        </w:rPr>
        <w:t xml:space="preserve">unity workshops were Deaf users of services. Written and video feedback came from a range of users, including Deaf, hearing-impaired and speech-impaired users. </w:t>
      </w:r>
    </w:p>
    <w:p w14:paraId="707D1AFB" w14:textId="78BD7211" w:rsidR="00B93570" w:rsidRPr="00B93570" w:rsidRDefault="00B929E5" w:rsidP="001C741D">
      <w:pPr>
        <w:pStyle w:val="BodyText"/>
        <w:rPr>
          <w:rFonts w:eastAsia="Calibri"/>
          <w:lang w:eastAsia="en-US"/>
        </w:rPr>
      </w:pPr>
      <w:r>
        <w:rPr>
          <w:rFonts w:eastAsia="Calibri"/>
          <w:lang w:eastAsia="en-US"/>
        </w:rPr>
        <w:t>Organisations that submitted included</w:t>
      </w:r>
      <w:r w:rsidR="00B93570">
        <w:rPr>
          <w:rFonts w:eastAsia="Calibri"/>
          <w:lang w:eastAsia="en-US"/>
        </w:rPr>
        <w:t xml:space="preserve"> Deaf </w:t>
      </w:r>
      <w:proofErr w:type="spellStart"/>
      <w:r w:rsidR="00B93570">
        <w:rPr>
          <w:rFonts w:eastAsia="Calibri"/>
          <w:lang w:eastAsia="en-US"/>
        </w:rPr>
        <w:t>Aotearoa</w:t>
      </w:r>
      <w:proofErr w:type="spellEnd"/>
      <w:r w:rsidR="00B93570">
        <w:rPr>
          <w:rFonts w:eastAsia="Calibri"/>
          <w:lang w:eastAsia="en-US"/>
        </w:rPr>
        <w:t xml:space="preserve">, </w:t>
      </w:r>
      <w:r>
        <w:rPr>
          <w:rFonts w:eastAsia="Calibri"/>
          <w:lang w:eastAsia="en-US"/>
        </w:rPr>
        <w:t xml:space="preserve">the </w:t>
      </w:r>
      <w:r w:rsidR="00B93570">
        <w:rPr>
          <w:rFonts w:eastAsia="Calibri"/>
          <w:lang w:eastAsia="en-US"/>
        </w:rPr>
        <w:t xml:space="preserve">Deafblind Association, </w:t>
      </w:r>
      <w:r>
        <w:rPr>
          <w:rFonts w:eastAsia="Calibri"/>
          <w:lang w:eastAsia="en-US"/>
        </w:rPr>
        <w:t xml:space="preserve">the </w:t>
      </w:r>
      <w:proofErr w:type="spellStart"/>
      <w:r w:rsidR="00B93570">
        <w:rPr>
          <w:rFonts w:eastAsia="Calibri"/>
          <w:lang w:eastAsia="en-US"/>
        </w:rPr>
        <w:t>Talklink</w:t>
      </w:r>
      <w:proofErr w:type="spellEnd"/>
      <w:r>
        <w:rPr>
          <w:rFonts w:eastAsia="Calibri"/>
          <w:lang w:eastAsia="en-US"/>
        </w:rPr>
        <w:t xml:space="preserve"> Trust</w:t>
      </w:r>
      <w:r w:rsidR="0056796A">
        <w:rPr>
          <w:rFonts w:eastAsia="Calibri"/>
          <w:lang w:eastAsia="en-US"/>
        </w:rPr>
        <w:t xml:space="preserve">, </w:t>
      </w:r>
      <w:r>
        <w:rPr>
          <w:rFonts w:eastAsia="Calibri"/>
          <w:lang w:eastAsia="en-US"/>
        </w:rPr>
        <w:t xml:space="preserve">the </w:t>
      </w:r>
      <w:r w:rsidR="0056796A">
        <w:rPr>
          <w:rFonts w:eastAsia="Calibri"/>
          <w:lang w:eastAsia="en-US"/>
        </w:rPr>
        <w:t>New Zealand Speech-language Therapists Association</w:t>
      </w:r>
      <w:r w:rsidR="00B93570">
        <w:rPr>
          <w:rFonts w:eastAsia="Calibri"/>
          <w:lang w:eastAsia="en-US"/>
        </w:rPr>
        <w:t xml:space="preserve"> and the Sign Language Interpreters Association of New Zealand</w:t>
      </w:r>
      <w:r w:rsidR="00CA226E">
        <w:rPr>
          <w:rFonts w:eastAsia="Calibri"/>
          <w:lang w:eastAsia="en-US"/>
        </w:rPr>
        <w:t xml:space="preserve"> (SLIANZ)</w:t>
      </w:r>
      <w:r w:rsidR="001C741D">
        <w:rPr>
          <w:rFonts w:eastAsia="Calibri"/>
          <w:lang w:eastAsia="en-US"/>
        </w:rPr>
        <w:t>.</w:t>
      </w:r>
      <w:r>
        <w:rPr>
          <w:rFonts w:eastAsia="Calibri"/>
          <w:lang w:eastAsia="en-US"/>
        </w:rPr>
        <w:t xml:space="preserve"> Two providers of relay services also submitted.</w:t>
      </w:r>
      <w:r w:rsidR="001C741D">
        <w:rPr>
          <w:rFonts w:eastAsia="Calibri"/>
          <w:lang w:eastAsia="en-US"/>
        </w:rPr>
        <w:t xml:space="preserve"> We did not receive any feedback from telecommunications providers.</w:t>
      </w:r>
    </w:p>
    <w:p w14:paraId="029F86FC" w14:textId="132B28F7" w:rsidR="009E68B6" w:rsidRPr="009E68B6" w:rsidRDefault="009E68B6" w:rsidP="009E68B6">
      <w:pPr>
        <w:pStyle w:val="BodyText"/>
        <w:rPr>
          <w:rFonts w:eastAsia="Calibri"/>
          <w:lang w:eastAsia="en-US"/>
        </w:rPr>
      </w:pPr>
      <w:r w:rsidRPr="009E68B6">
        <w:rPr>
          <w:rFonts w:eastAsia="Calibri"/>
          <w:lang w:eastAsia="en-US"/>
        </w:rPr>
        <w:t xml:space="preserve">Officials also met with a small number of groups </w:t>
      </w:r>
      <w:r w:rsidR="00B929E5">
        <w:rPr>
          <w:rFonts w:eastAsia="Calibri"/>
          <w:lang w:eastAsia="en-US"/>
        </w:rPr>
        <w:t>to discuss the prop</w:t>
      </w:r>
      <w:r w:rsidR="00141B4E">
        <w:rPr>
          <w:rFonts w:eastAsia="Calibri"/>
          <w:lang w:eastAsia="en-US"/>
        </w:rPr>
        <w:t>osed changes</w:t>
      </w:r>
      <w:r w:rsidR="00B929E5">
        <w:rPr>
          <w:rFonts w:eastAsia="Calibri"/>
          <w:lang w:eastAsia="en-US"/>
        </w:rPr>
        <w:t xml:space="preserve"> and</w:t>
      </w:r>
      <w:r w:rsidRPr="009E68B6">
        <w:rPr>
          <w:rFonts w:eastAsia="Calibri"/>
          <w:lang w:eastAsia="en-US"/>
        </w:rPr>
        <w:t xml:space="preserve"> to get feedback.</w:t>
      </w:r>
      <w:r w:rsidR="00CE23BF">
        <w:rPr>
          <w:rFonts w:eastAsia="Calibri"/>
          <w:lang w:eastAsia="en-US"/>
        </w:rPr>
        <w:t xml:space="preserve"> These groups</w:t>
      </w:r>
      <w:r w:rsidR="0040043C">
        <w:rPr>
          <w:rFonts w:eastAsia="Calibri"/>
          <w:lang w:eastAsia="en-US"/>
        </w:rPr>
        <w:t xml:space="preserve"> included:</w:t>
      </w:r>
      <w:r w:rsidRPr="009E68B6">
        <w:rPr>
          <w:rFonts w:eastAsia="Calibri"/>
          <w:lang w:eastAsia="en-US"/>
        </w:rPr>
        <w:t xml:space="preserve">    </w:t>
      </w:r>
    </w:p>
    <w:p w14:paraId="3D0A1B82" w14:textId="47F0F6B7" w:rsidR="009E68B6" w:rsidRPr="009E68B6" w:rsidRDefault="00CE23BF" w:rsidP="00B02D7F">
      <w:pPr>
        <w:pStyle w:val="BodyText"/>
        <w:numPr>
          <w:ilvl w:val="0"/>
          <w:numId w:val="40"/>
        </w:numPr>
        <w:rPr>
          <w:rFonts w:eastAsia="Calibri"/>
          <w:lang w:eastAsia="en-US"/>
        </w:rPr>
      </w:pPr>
      <w:r>
        <w:rPr>
          <w:rFonts w:eastAsia="Calibri"/>
          <w:lang w:eastAsia="en-US"/>
        </w:rPr>
        <w:t>s</w:t>
      </w:r>
      <w:r w:rsidR="009E68B6" w:rsidRPr="009E68B6">
        <w:rPr>
          <w:rFonts w:eastAsia="Calibri"/>
          <w:lang w:eastAsia="en-US"/>
        </w:rPr>
        <w:t>enior</w:t>
      </w:r>
      <w:r w:rsidR="00C920B0">
        <w:rPr>
          <w:rFonts w:eastAsia="Calibri"/>
          <w:lang w:eastAsia="en-US"/>
        </w:rPr>
        <w:t xml:space="preserve"> and </w:t>
      </w:r>
      <w:r w:rsidR="009E68B6" w:rsidRPr="009E68B6">
        <w:rPr>
          <w:rFonts w:eastAsia="Calibri"/>
          <w:lang w:eastAsia="en-US"/>
        </w:rPr>
        <w:t xml:space="preserve">transition students in Auckland and Christchurch with support from </w:t>
      </w:r>
      <w:proofErr w:type="spellStart"/>
      <w:r w:rsidR="009E68B6" w:rsidRPr="009E68B6">
        <w:rPr>
          <w:rFonts w:eastAsia="Calibri"/>
          <w:lang w:eastAsia="en-US"/>
        </w:rPr>
        <w:t>Kelston</w:t>
      </w:r>
      <w:proofErr w:type="spellEnd"/>
      <w:r w:rsidR="009E68B6" w:rsidRPr="009E68B6">
        <w:rPr>
          <w:rFonts w:eastAsia="Calibri"/>
          <w:lang w:eastAsia="en-US"/>
        </w:rPr>
        <w:t xml:space="preserve"> Deaf Education Centre and Van Asch Deaf Education Centre</w:t>
      </w:r>
    </w:p>
    <w:p w14:paraId="47CE1947" w14:textId="5533ED01" w:rsidR="009E68B6" w:rsidRPr="009E68B6" w:rsidRDefault="009E68B6" w:rsidP="00B02D7F">
      <w:pPr>
        <w:pStyle w:val="BodyText"/>
        <w:numPr>
          <w:ilvl w:val="0"/>
          <w:numId w:val="40"/>
        </w:numPr>
        <w:rPr>
          <w:rFonts w:eastAsia="Calibri"/>
          <w:lang w:eastAsia="en-US"/>
        </w:rPr>
      </w:pPr>
      <w:r w:rsidRPr="009E68B6">
        <w:rPr>
          <w:rFonts w:eastAsia="Calibri"/>
          <w:lang w:eastAsia="en-US"/>
        </w:rPr>
        <w:t xml:space="preserve">NZSL interpreters with support from </w:t>
      </w:r>
      <w:r w:rsidR="00247174">
        <w:rPr>
          <w:rFonts w:eastAsia="Calibri"/>
          <w:lang w:eastAsia="en-US"/>
        </w:rPr>
        <w:t>SLIANZ</w:t>
      </w:r>
    </w:p>
    <w:p w14:paraId="48AC9B79" w14:textId="77777777" w:rsidR="009E68B6" w:rsidRPr="009E68B6" w:rsidRDefault="009E68B6" w:rsidP="00B02D7F">
      <w:pPr>
        <w:pStyle w:val="BodyText"/>
        <w:numPr>
          <w:ilvl w:val="0"/>
          <w:numId w:val="40"/>
        </w:numPr>
        <w:rPr>
          <w:rFonts w:eastAsia="Calibri"/>
          <w:lang w:eastAsia="en-US"/>
        </w:rPr>
      </w:pPr>
      <w:proofErr w:type="spellStart"/>
      <w:r w:rsidRPr="009E68B6">
        <w:rPr>
          <w:rFonts w:eastAsia="Calibri"/>
          <w:lang w:eastAsia="en-US"/>
        </w:rPr>
        <w:t>CapTel</w:t>
      </w:r>
      <w:proofErr w:type="spellEnd"/>
      <w:r w:rsidRPr="009E68B6">
        <w:rPr>
          <w:rFonts w:eastAsia="Calibri"/>
          <w:lang w:eastAsia="en-US"/>
        </w:rPr>
        <w:t xml:space="preserve"> users in </w:t>
      </w:r>
      <w:proofErr w:type="spellStart"/>
      <w:r w:rsidRPr="009E68B6">
        <w:rPr>
          <w:rFonts w:eastAsia="Calibri"/>
          <w:lang w:eastAsia="en-US"/>
        </w:rPr>
        <w:t>Te</w:t>
      </w:r>
      <w:proofErr w:type="spellEnd"/>
      <w:r w:rsidRPr="009E68B6">
        <w:rPr>
          <w:rFonts w:eastAsia="Calibri"/>
          <w:lang w:eastAsia="en-US"/>
        </w:rPr>
        <w:t xml:space="preserve"> Awamutu and Dunedin with support from local Hearing Associations</w:t>
      </w:r>
    </w:p>
    <w:p w14:paraId="20D55344" w14:textId="41719695" w:rsidR="009E68B6" w:rsidRPr="009E68B6" w:rsidRDefault="00247174" w:rsidP="00B02D7F">
      <w:pPr>
        <w:pStyle w:val="BodyText"/>
        <w:numPr>
          <w:ilvl w:val="0"/>
          <w:numId w:val="40"/>
        </w:numPr>
        <w:rPr>
          <w:rFonts w:eastAsia="Calibri"/>
          <w:lang w:eastAsia="en-US"/>
        </w:rPr>
      </w:pPr>
      <w:proofErr w:type="gramStart"/>
      <w:r>
        <w:rPr>
          <w:rFonts w:eastAsia="Calibri"/>
          <w:lang w:eastAsia="en-US"/>
        </w:rPr>
        <w:t>m</w:t>
      </w:r>
      <w:r w:rsidR="009E68B6" w:rsidRPr="009E68B6">
        <w:rPr>
          <w:rFonts w:eastAsia="Calibri"/>
          <w:lang w:eastAsia="en-US"/>
        </w:rPr>
        <w:t>embers</w:t>
      </w:r>
      <w:proofErr w:type="gramEnd"/>
      <w:r w:rsidR="009E68B6" w:rsidRPr="009E68B6">
        <w:rPr>
          <w:rFonts w:eastAsia="Calibri"/>
          <w:lang w:eastAsia="en-US"/>
        </w:rPr>
        <w:t xml:space="preserve"> of the Capital and Coast Distri</w:t>
      </w:r>
      <w:r>
        <w:rPr>
          <w:rFonts w:eastAsia="Calibri"/>
          <w:lang w:eastAsia="en-US"/>
        </w:rPr>
        <w:t xml:space="preserve">ct Health Board Disability team. </w:t>
      </w:r>
    </w:p>
    <w:p w14:paraId="2374FCC9" w14:textId="77777777" w:rsidR="0040043C" w:rsidRDefault="0040043C" w:rsidP="0040043C">
      <w:pPr>
        <w:pStyle w:val="Heading2"/>
        <w:rPr>
          <w:rFonts w:eastAsia="Calibri"/>
          <w:lang w:eastAsia="en-US"/>
        </w:rPr>
      </w:pPr>
      <w:r w:rsidRPr="009E68B6">
        <w:rPr>
          <w:rFonts w:eastAsia="Calibri"/>
          <w:lang w:eastAsia="en-US"/>
        </w:rPr>
        <w:t>Next steps</w:t>
      </w:r>
    </w:p>
    <w:p w14:paraId="2AD1BD28" w14:textId="098D5C7C" w:rsidR="00D90BCC" w:rsidRDefault="00A35DDE" w:rsidP="00A35DDE">
      <w:pPr>
        <w:pStyle w:val="BodyText"/>
        <w:rPr>
          <w:rFonts w:eastAsia="Calibri"/>
          <w:lang w:eastAsia="en-US"/>
        </w:rPr>
      </w:pPr>
      <w:r>
        <w:rPr>
          <w:lang w:eastAsia="en-US"/>
        </w:rPr>
        <w:t xml:space="preserve">Thank you to everyone who gave us their feedback. We particularly </w:t>
      </w:r>
      <w:r w:rsidR="00141B4E">
        <w:rPr>
          <w:lang w:eastAsia="en-US"/>
        </w:rPr>
        <w:t>valued</w:t>
      </w:r>
      <w:r>
        <w:rPr>
          <w:lang w:eastAsia="en-US"/>
        </w:rPr>
        <w:t xml:space="preserve"> meeting many of you in person. This feedback has been valuable and has </w:t>
      </w:r>
      <w:r w:rsidR="0062403A">
        <w:rPr>
          <w:lang w:eastAsia="en-US"/>
        </w:rPr>
        <w:t>helped us to better understand what</w:t>
      </w:r>
      <w:r w:rsidR="00052DA2">
        <w:rPr>
          <w:lang w:eastAsia="en-US"/>
        </w:rPr>
        <w:t xml:space="preserve"> is</w:t>
      </w:r>
      <w:r w:rsidR="0062403A">
        <w:rPr>
          <w:lang w:eastAsia="en-US"/>
        </w:rPr>
        <w:t xml:space="preserve"> needed to move to</w:t>
      </w:r>
      <w:r w:rsidR="0062403A" w:rsidRPr="0062403A">
        <w:rPr>
          <w:rFonts w:eastAsia="Calibri"/>
          <w:lang w:eastAsia="en-US"/>
        </w:rPr>
        <w:t xml:space="preserve"> </w:t>
      </w:r>
      <w:r w:rsidR="0062403A" w:rsidRPr="009E68B6">
        <w:rPr>
          <w:rFonts w:eastAsia="Calibri"/>
          <w:lang w:eastAsia="en-US"/>
        </w:rPr>
        <w:t>better, more modern video interpreting and relay services</w:t>
      </w:r>
      <w:r w:rsidR="0062403A">
        <w:rPr>
          <w:rFonts w:eastAsia="Calibri"/>
          <w:lang w:eastAsia="en-US"/>
        </w:rPr>
        <w:t xml:space="preserve">. </w:t>
      </w:r>
    </w:p>
    <w:p w14:paraId="326502EE" w14:textId="3E30E89A" w:rsidR="00A35DDE" w:rsidRDefault="00195F44" w:rsidP="0040043C">
      <w:pPr>
        <w:pStyle w:val="BodyText"/>
        <w:rPr>
          <w:rFonts w:eastAsia="Calibri"/>
          <w:lang w:eastAsia="en-US"/>
        </w:rPr>
      </w:pPr>
      <w:r>
        <w:rPr>
          <w:rFonts w:eastAsia="Calibri"/>
          <w:lang w:eastAsia="en-US"/>
        </w:rPr>
        <w:t>Fe</w:t>
      </w:r>
      <w:r w:rsidR="00A35DDE">
        <w:rPr>
          <w:rFonts w:eastAsia="Calibri"/>
          <w:lang w:eastAsia="en-US"/>
        </w:rPr>
        <w:t xml:space="preserve">edback </w:t>
      </w:r>
      <w:r>
        <w:rPr>
          <w:rFonts w:eastAsia="Calibri"/>
          <w:lang w:eastAsia="en-US"/>
        </w:rPr>
        <w:t>will inform how we</w:t>
      </w:r>
      <w:r w:rsidR="00A35DDE">
        <w:rPr>
          <w:rFonts w:eastAsia="Calibri"/>
          <w:lang w:eastAsia="en-US"/>
        </w:rPr>
        <w:t xml:space="preserve"> work with potential suppliers of video interpreting and relay services to understand what they can provide that meets user needs.</w:t>
      </w:r>
      <w:r>
        <w:rPr>
          <w:rFonts w:eastAsia="Calibri"/>
          <w:lang w:eastAsia="en-US"/>
        </w:rPr>
        <w:t xml:space="preserve"> We will be doing this over the next few months. </w:t>
      </w:r>
      <w:r w:rsidRPr="00195F44">
        <w:rPr>
          <w:rFonts w:eastAsia="Calibri"/>
          <w:lang w:eastAsia="en-US"/>
        </w:rPr>
        <w:t xml:space="preserve"> </w:t>
      </w:r>
    </w:p>
    <w:p w14:paraId="6ECC01FB" w14:textId="475F0DFC" w:rsidR="0040043C" w:rsidRDefault="00897E94" w:rsidP="009E68B6">
      <w:pPr>
        <w:pStyle w:val="BodyText"/>
        <w:rPr>
          <w:rFonts w:eastAsia="Calibri"/>
          <w:lang w:eastAsia="en-US"/>
        </w:rPr>
      </w:pPr>
      <w:r>
        <w:rPr>
          <w:rFonts w:eastAsia="Calibri"/>
          <w:lang w:eastAsia="en-US"/>
        </w:rPr>
        <w:t xml:space="preserve">We will </w:t>
      </w:r>
      <w:r w:rsidR="00195F44">
        <w:rPr>
          <w:rFonts w:eastAsia="Calibri"/>
          <w:lang w:eastAsia="en-US"/>
        </w:rPr>
        <w:t xml:space="preserve">be providing </w:t>
      </w:r>
      <w:r>
        <w:rPr>
          <w:rFonts w:eastAsia="Calibri"/>
          <w:lang w:eastAsia="en-US"/>
        </w:rPr>
        <w:t>updates on our progress</w:t>
      </w:r>
      <w:r w:rsidR="00A35DDE">
        <w:rPr>
          <w:rFonts w:eastAsia="Calibri"/>
          <w:lang w:eastAsia="en-US"/>
        </w:rPr>
        <w:t>.</w:t>
      </w:r>
      <w:r w:rsidR="00195F44">
        <w:rPr>
          <w:rFonts w:eastAsia="Calibri"/>
          <w:lang w:eastAsia="en-US"/>
        </w:rPr>
        <w:t xml:space="preserve"> If you would like to receive email updates from us, please email </w:t>
      </w:r>
      <w:hyperlink r:id="rId31" w:history="1">
        <w:r w:rsidR="00195F44" w:rsidRPr="0014380E">
          <w:rPr>
            <w:rStyle w:val="Hyperlink"/>
            <w:rFonts w:ascii="Arial" w:eastAsia="Calibri" w:hAnsi="Arial"/>
            <w:lang w:eastAsia="en-US"/>
          </w:rPr>
          <w:t>relayconsultation@mbie.govt.nz</w:t>
        </w:r>
      </w:hyperlink>
      <w:r w:rsidR="00195F44">
        <w:rPr>
          <w:rFonts w:eastAsia="Calibri"/>
          <w:lang w:eastAsia="en-US"/>
        </w:rPr>
        <w:t xml:space="preserve">. </w:t>
      </w:r>
      <w:r w:rsidR="00A35DDE">
        <w:rPr>
          <w:rFonts w:eastAsia="Calibri"/>
          <w:lang w:eastAsia="en-US"/>
        </w:rPr>
        <w:t xml:space="preserve"> </w:t>
      </w:r>
      <w:r>
        <w:rPr>
          <w:rFonts w:eastAsia="Calibri"/>
          <w:lang w:eastAsia="en-US"/>
        </w:rPr>
        <w:t xml:space="preserve"> </w:t>
      </w:r>
    </w:p>
    <w:p w14:paraId="22BE9274" w14:textId="77777777" w:rsidR="00B56D74" w:rsidRDefault="00B56D74" w:rsidP="009E68B6">
      <w:pPr>
        <w:pStyle w:val="BodyText"/>
        <w:rPr>
          <w:rFonts w:eastAsia="Calibri"/>
          <w:lang w:eastAsia="en-US"/>
        </w:rPr>
      </w:pPr>
    </w:p>
    <w:p w14:paraId="32E8172B" w14:textId="33544954" w:rsidR="009E68B6" w:rsidRPr="00C65C49" w:rsidRDefault="009E68B6" w:rsidP="00C65C49">
      <w:pPr>
        <w:pStyle w:val="BodyText"/>
        <w:jc w:val="center"/>
        <w:rPr>
          <w:rFonts w:ascii="Trebuchet MS" w:eastAsia="Calibri" w:hAnsi="Trebuchet MS"/>
          <w:b/>
          <w:sz w:val="28"/>
          <w:lang w:eastAsia="en-US"/>
        </w:rPr>
      </w:pPr>
      <w:r w:rsidRPr="00C65C49">
        <w:rPr>
          <w:rFonts w:ascii="Trebuchet MS" w:eastAsia="Calibri" w:hAnsi="Trebuchet MS"/>
          <w:b/>
          <w:sz w:val="28"/>
          <w:lang w:eastAsia="en-US"/>
        </w:rPr>
        <w:t>The rest of this document provides a summary of feedback.</w:t>
      </w:r>
    </w:p>
    <w:p w14:paraId="3405AEEA" w14:textId="5596442A" w:rsidR="009E68B6" w:rsidRPr="009E68B6" w:rsidRDefault="009E68B6" w:rsidP="004B39CC">
      <w:pPr>
        <w:spacing w:after="200" w:line="276" w:lineRule="auto"/>
        <w:rPr>
          <w:rFonts w:ascii="Arial" w:hAnsi="Arial"/>
          <w:color w:val="006272"/>
          <w:sz w:val="52"/>
          <w:szCs w:val="30"/>
        </w:rPr>
      </w:pPr>
      <w:r w:rsidRPr="009E68B6">
        <w:rPr>
          <w:rFonts w:ascii="Arial" w:hAnsi="Arial"/>
          <w:color w:val="006272"/>
          <w:sz w:val="52"/>
          <w:szCs w:val="30"/>
        </w:rPr>
        <w:lastRenderedPageBreak/>
        <w:t>Summary of Feedback</w:t>
      </w:r>
    </w:p>
    <w:p w14:paraId="479A787F" w14:textId="77777777" w:rsidR="009E68B6" w:rsidRPr="009E68B6" w:rsidRDefault="009E68B6" w:rsidP="00B02D7F">
      <w:pPr>
        <w:pStyle w:val="Heading2"/>
        <w:rPr>
          <w:rFonts w:eastAsia="Calibri"/>
          <w:lang w:eastAsia="en-US"/>
        </w:rPr>
      </w:pPr>
      <w:r w:rsidRPr="009E68B6">
        <w:rPr>
          <w:rFonts w:eastAsia="Calibri"/>
          <w:lang w:eastAsia="en-US"/>
        </w:rPr>
        <w:t>Registration</w:t>
      </w:r>
    </w:p>
    <w:p w14:paraId="0C0D83F2" w14:textId="77777777" w:rsidR="009E68B6" w:rsidRPr="009E68B6" w:rsidRDefault="009E68B6" w:rsidP="00B02D7F">
      <w:pPr>
        <w:pStyle w:val="BodyText"/>
        <w:rPr>
          <w:rFonts w:eastAsia="Calibri"/>
          <w:lang w:eastAsia="en-US"/>
        </w:rPr>
      </w:pPr>
      <w:r w:rsidRPr="009E68B6">
        <w:rPr>
          <w:rFonts w:eastAsia="Calibri"/>
          <w:lang w:eastAsia="en-US"/>
        </w:rPr>
        <w:t xml:space="preserve">Users generally supported the proposed change to introduce registration for services. This was because of the benefits that registration could offer. </w:t>
      </w:r>
    </w:p>
    <w:p w14:paraId="712C1325" w14:textId="77777777" w:rsidR="00AF6D85" w:rsidRDefault="009E68B6" w:rsidP="00B02D7F">
      <w:pPr>
        <w:pStyle w:val="BodyText"/>
        <w:rPr>
          <w:rFonts w:eastAsia="Calibri"/>
          <w:lang w:eastAsia="en-US"/>
        </w:rPr>
      </w:pPr>
      <w:r w:rsidRPr="009E68B6">
        <w:rPr>
          <w:rFonts w:eastAsia="Calibri"/>
          <w:lang w:eastAsia="en-US"/>
        </w:rPr>
        <w:t xml:space="preserve">There was strong demand for a good two-way calling experience with users wanting the ability for hearing people and organisations to be able to call them directly via the relay services. </w:t>
      </w:r>
    </w:p>
    <w:p w14:paraId="7D8B8C4A" w14:textId="601C2843" w:rsidR="009E68B6" w:rsidRDefault="009E68B6" w:rsidP="00B02D7F">
      <w:pPr>
        <w:pStyle w:val="BodyText"/>
        <w:rPr>
          <w:rFonts w:eastAsia="Calibri"/>
          <w:lang w:eastAsia="en-US"/>
        </w:rPr>
      </w:pPr>
      <w:r w:rsidRPr="009E68B6">
        <w:rPr>
          <w:rFonts w:eastAsia="Calibri"/>
          <w:lang w:eastAsia="en-US"/>
        </w:rPr>
        <w:t xml:space="preserve">Other features that users wanted registration to enable included: civil defence notifications, callers being able to leave a message, no longer using calling cards, using registration as ‘proof’ if there was a ‘data-only’ </w:t>
      </w:r>
      <w:r w:rsidR="00AF6D85">
        <w:rPr>
          <w:rFonts w:eastAsia="Calibri"/>
          <w:lang w:eastAsia="en-US"/>
        </w:rPr>
        <w:t xml:space="preserve">mobile </w:t>
      </w:r>
      <w:r w:rsidRPr="009E68B6">
        <w:rPr>
          <w:rFonts w:eastAsia="Calibri"/>
          <w:lang w:eastAsia="en-US"/>
        </w:rPr>
        <w:t xml:space="preserve">phone plan for users, having a directory of </w:t>
      </w:r>
      <w:r w:rsidR="00AF6D85">
        <w:rPr>
          <w:rFonts w:eastAsia="Calibri"/>
          <w:lang w:eastAsia="en-US"/>
        </w:rPr>
        <w:t xml:space="preserve">other relay service </w:t>
      </w:r>
      <w:r w:rsidRPr="009E68B6">
        <w:rPr>
          <w:rFonts w:eastAsia="Calibri"/>
          <w:lang w:eastAsia="en-US"/>
        </w:rPr>
        <w:t>users, and creating a profile to save interpreter preferences.</w:t>
      </w:r>
    </w:p>
    <w:p w14:paraId="0D0F0C1F" w14:textId="1864FC10" w:rsidR="00DA64BF" w:rsidRDefault="00DA64BF" w:rsidP="00DA64BF">
      <w:pPr>
        <w:pStyle w:val="Quote"/>
        <w:rPr>
          <w:rFonts w:eastAsia="Calibri"/>
          <w:lang w:eastAsia="en-US"/>
        </w:rPr>
      </w:pPr>
      <w:r>
        <w:rPr>
          <w:rFonts w:eastAsia="Calibri"/>
          <w:lang w:eastAsia="en-US"/>
        </w:rPr>
        <w:t xml:space="preserve">“Good to have </w:t>
      </w:r>
      <w:r w:rsidR="00B92021">
        <w:rPr>
          <w:rFonts w:eastAsia="Calibri"/>
          <w:lang w:eastAsia="en-US"/>
        </w:rPr>
        <w:t xml:space="preserve">to </w:t>
      </w:r>
      <w:r>
        <w:rPr>
          <w:rFonts w:eastAsia="Calibri"/>
          <w:lang w:eastAsia="en-US"/>
        </w:rPr>
        <w:t>register, maybe receive info, feedback, and updates, news” – feedback at Hamilton workshop</w:t>
      </w:r>
    </w:p>
    <w:p w14:paraId="6D91E79E" w14:textId="559C96B5" w:rsidR="009E68B6" w:rsidRPr="009E68B6" w:rsidRDefault="009E68B6" w:rsidP="00B02D7F">
      <w:pPr>
        <w:pStyle w:val="BodyText"/>
        <w:rPr>
          <w:rFonts w:eastAsia="Calibri"/>
          <w:lang w:eastAsia="en-US"/>
        </w:rPr>
      </w:pPr>
      <w:r w:rsidRPr="009E68B6">
        <w:rPr>
          <w:rFonts w:eastAsia="Calibri"/>
          <w:lang w:eastAsia="en-US"/>
        </w:rPr>
        <w:t xml:space="preserve">Some people were concerned that registration could create a barrier to using services if not kept simple. There were questions about whether hearing people and organisations would also need to register, and whether users would need to log in every time they use the service. </w:t>
      </w:r>
    </w:p>
    <w:p w14:paraId="116F9874" w14:textId="77777777" w:rsidR="009E68B6" w:rsidRPr="009E68B6" w:rsidRDefault="009E68B6" w:rsidP="00B02D7F">
      <w:pPr>
        <w:pStyle w:val="BodyText"/>
        <w:rPr>
          <w:rFonts w:eastAsia="Calibri"/>
          <w:lang w:eastAsia="en-US"/>
        </w:rPr>
      </w:pPr>
      <w:r w:rsidRPr="009E68B6">
        <w:rPr>
          <w:rFonts w:eastAsia="Calibri"/>
          <w:lang w:eastAsia="en-US"/>
        </w:rPr>
        <w:t xml:space="preserve">Some people were concerned about what information would be needed, and how this would be kept safe. The importance of confidentiality and privacy was emphasised. Some also felt that a provider who is independent from the community might help ensure confidentiality. </w:t>
      </w:r>
    </w:p>
    <w:p w14:paraId="35F42234" w14:textId="66CE2E9E" w:rsidR="00CD5787" w:rsidRPr="00CD5787" w:rsidRDefault="009E68B6" w:rsidP="00DA64BF">
      <w:pPr>
        <w:pStyle w:val="BodyText"/>
        <w:rPr>
          <w:lang w:eastAsia="en-US"/>
        </w:rPr>
      </w:pPr>
      <w:r w:rsidRPr="009E68B6">
        <w:rPr>
          <w:rFonts w:eastAsia="Calibri"/>
          <w:lang w:eastAsia="en-US"/>
        </w:rPr>
        <w:t xml:space="preserve">There was some interest in how services would work for visitors to New Zealand and for New Zealanders who travel overseas. </w:t>
      </w:r>
      <w:r w:rsidR="00D50249">
        <w:rPr>
          <w:rFonts w:eastAsia="Calibri"/>
          <w:lang w:eastAsia="en-US"/>
        </w:rPr>
        <w:t xml:space="preserve">At our Dunedin workshop, a </w:t>
      </w:r>
      <w:r w:rsidRPr="009E68B6">
        <w:rPr>
          <w:rFonts w:eastAsia="Calibri"/>
          <w:lang w:eastAsia="en-US"/>
        </w:rPr>
        <w:t>German visitor attended after experiencing difficulty commu</w:t>
      </w:r>
      <w:r w:rsidR="00B02D7F">
        <w:rPr>
          <w:rFonts w:eastAsia="Calibri"/>
          <w:lang w:eastAsia="en-US"/>
        </w:rPr>
        <w:t xml:space="preserve">nicating with a tour operator. </w:t>
      </w:r>
    </w:p>
    <w:p w14:paraId="432F5018" w14:textId="77777777" w:rsidR="009E68B6" w:rsidRPr="009E68B6" w:rsidRDefault="009E68B6" w:rsidP="00B02D7F">
      <w:pPr>
        <w:pStyle w:val="Heading2"/>
        <w:rPr>
          <w:rFonts w:eastAsia="Calibri"/>
          <w:lang w:eastAsia="en-US"/>
        </w:rPr>
      </w:pPr>
      <w:r w:rsidRPr="009E68B6">
        <w:rPr>
          <w:rFonts w:eastAsia="Calibri"/>
          <w:lang w:eastAsia="en-US"/>
        </w:rPr>
        <w:t>Video Interpreting Service (VIS)</w:t>
      </w:r>
    </w:p>
    <w:p w14:paraId="0920875B" w14:textId="25A05A40" w:rsidR="009E68B6" w:rsidRPr="009E68B6" w:rsidRDefault="00034507" w:rsidP="00B02D7F">
      <w:pPr>
        <w:pStyle w:val="BodyText"/>
        <w:rPr>
          <w:rFonts w:eastAsia="Calibri"/>
          <w:lang w:eastAsia="en-US"/>
        </w:rPr>
      </w:pPr>
      <w:r>
        <w:rPr>
          <w:rFonts w:eastAsia="Calibri"/>
          <w:lang w:eastAsia="en-US"/>
        </w:rPr>
        <w:t>Users</w:t>
      </w:r>
      <w:r w:rsidR="00F770FA">
        <w:rPr>
          <w:rFonts w:eastAsia="Calibri"/>
          <w:lang w:eastAsia="en-US"/>
        </w:rPr>
        <w:t xml:space="preserve"> value VIS </w:t>
      </w:r>
      <w:r w:rsidR="009E68B6" w:rsidRPr="009E68B6">
        <w:rPr>
          <w:rFonts w:eastAsia="Calibri"/>
          <w:lang w:eastAsia="en-US"/>
        </w:rPr>
        <w:t>not only</w:t>
      </w:r>
      <w:r w:rsidR="00F770FA">
        <w:rPr>
          <w:rFonts w:eastAsia="Calibri"/>
          <w:lang w:eastAsia="en-US"/>
        </w:rPr>
        <w:t xml:space="preserve"> for</w:t>
      </w:r>
      <w:r w:rsidR="009E68B6" w:rsidRPr="009E68B6">
        <w:rPr>
          <w:rFonts w:eastAsia="Calibri"/>
          <w:lang w:eastAsia="en-US"/>
        </w:rPr>
        <w:t xml:space="preserve"> phone calls, but also for facilitating access to NZSL interpreters. For example, a student in Auckland had recently used VIS at her GP appointment, and a Christchurch attendee used VIS when his workplace organised a last minute staff meeting after the terrorist attack. </w:t>
      </w:r>
    </w:p>
    <w:p w14:paraId="3FF57158" w14:textId="13B3032C" w:rsidR="009E68B6" w:rsidRPr="009E68B6" w:rsidRDefault="009E68B6" w:rsidP="00B02D7F">
      <w:pPr>
        <w:pStyle w:val="BodyText"/>
        <w:rPr>
          <w:rFonts w:eastAsia="Calibri"/>
          <w:lang w:eastAsia="en-US"/>
        </w:rPr>
      </w:pPr>
      <w:r w:rsidRPr="009E68B6">
        <w:rPr>
          <w:rFonts w:eastAsia="Calibri"/>
          <w:lang w:eastAsia="en-US"/>
        </w:rPr>
        <w:t>There was strong support for extending the</w:t>
      </w:r>
      <w:r w:rsidR="00034507">
        <w:rPr>
          <w:rFonts w:eastAsia="Calibri"/>
          <w:lang w:eastAsia="en-US"/>
        </w:rPr>
        <w:t xml:space="preserve"> hours of</w:t>
      </w:r>
      <w:r w:rsidRPr="009E68B6">
        <w:rPr>
          <w:rFonts w:eastAsia="Calibri"/>
          <w:lang w:eastAsia="en-US"/>
        </w:rPr>
        <w:t xml:space="preserve"> availability of VIS, particularly to weekends, early mornings, later into the evenings, and public holidays. Users also wanted to see demand for interpreters better managed, including through an improved booking system and </w:t>
      </w:r>
      <w:proofErr w:type="gramStart"/>
      <w:r w:rsidRPr="009E68B6">
        <w:rPr>
          <w:rFonts w:eastAsia="Calibri"/>
          <w:lang w:eastAsia="en-US"/>
        </w:rPr>
        <w:t>an ability</w:t>
      </w:r>
      <w:proofErr w:type="gramEnd"/>
      <w:r w:rsidRPr="009E68B6">
        <w:rPr>
          <w:rFonts w:eastAsia="Calibri"/>
          <w:lang w:eastAsia="en-US"/>
        </w:rPr>
        <w:t xml:space="preserve"> to queue </w:t>
      </w:r>
      <w:r w:rsidR="00F770FA">
        <w:rPr>
          <w:rFonts w:eastAsia="Calibri"/>
          <w:lang w:eastAsia="en-US"/>
        </w:rPr>
        <w:t xml:space="preserve">or have a call back </w:t>
      </w:r>
      <w:r w:rsidRPr="009E68B6">
        <w:rPr>
          <w:rFonts w:eastAsia="Calibri"/>
          <w:lang w:eastAsia="en-US"/>
        </w:rPr>
        <w:t xml:space="preserve">when busy. </w:t>
      </w:r>
    </w:p>
    <w:p w14:paraId="460A1B27" w14:textId="77777777" w:rsidR="009E68B6" w:rsidRDefault="009E68B6" w:rsidP="00B02D7F">
      <w:pPr>
        <w:pStyle w:val="BodyText"/>
        <w:rPr>
          <w:rFonts w:eastAsia="Calibri"/>
          <w:lang w:eastAsia="en-US"/>
        </w:rPr>
      </w:pPr>
      <w:r w:rsidRPr="009E68B6">
        <w:rPr>
          <w:rFonts w:eastAsia="Calibri"/>
          <w:lang w:eastAsia="en-US"/>
        </w:rPr>
        <w:lastRenderedPageBreak/>
        <w:t>During the consultation period, the Government announced that from 1 July 2019, VIS would be available on weekends and public holidays.</w:t>
      </w:r>
    </w:p>
    <w:p w14:paraId="51DC2431" w14:textId="77777777" w:rsidR="00D50249" w:rsidRPr="009E68B6" w:rsidRDefault="00D50249" w:rsidP="00D50249">
      <w:pPr>
        <w:pStyle w:val="BodyText"/>
        <w:rPr>
          <w:rFonts w:eastAsia="Calibri"/>
          <w:lang w:eastAsia="en-US"/>
        </w:rPr>
      </w:pPr>
      <w:r w:rsidRPr="009E68B6">
        <w:rPr>
          <w:rFonts w:eastAsia="Calibri"/>
          <w:lang w:eastAsia="en-US"/>
        </w:rPr>
        <w:t>Users would ideally like to see this service available 24/7 in the future, particularly for emergency situations. There is also interest in having access to VIS for 111 calls, with NZSL users not feeling confident about using the txt 111 service.</w:t>
      </w:r>
    </w:p>
    <w:p w14:paraId="6B7E3A90" w14:textId="4B2EAF90" w:rsidR="002755BC" w:rsidRDefault="00D50249" w:rsidP="00DA64BF">
      <w:pPr>
        <w:pStyle w:val="Quote"/>
        <w:rPr>
          <w:rFonts w:eastAsia="Calibri"/>
          <w:lang w:eastAsia="en-US"/>
        </w:rPr>
      </w:pPr>
      <w:r>
        <w:rPr>
          <w:rFonts w:eastAsia="Calibri"/>
          <w:lang w:eastAsia="en-US"/>
        </w:rPr>
        <w:t xml:space="preserve"> </w:t>
      </w:r>
      <w:r w:rsidR="00DA64BF">
        <w:rPr>
          <w:rFonts w:eastAsia="Calibri"/>
          <w:lang w:eastAsia="en-US"/>
        </w:rPr>
        <w:t>“There have been times I wish NZSL interpreters were available during weekends and after hours for hospital emergencies” – VIS user</w:t>
      </w:r>
      <w:r w:rsidR="002755BC">
        <w:rPr>
          <w:rFonts w:eastAsia="Calibri"/>
          <w:lang w:eastAsia="en-US"/>
        </w:rPr>
        <w:t xml:space="preserve"> </w:t>
      </w:r>
    </w:p>
    <w:p w14:paraId="73FE8BD2" w14:textId="77777777" w:rsidR="002755BC" w:rsidRDefault="002755BC" w:rsidP="00DA64BF">
      <w:pPr>
        <w:pStyle w:val="Quote"/>
        <w:rPr>
          <w:rFonts w:eastAsia="Calibri"/>
          <w:lang w:eastAsia="en-US"/>
        </w:rPr>
      </w:pPr>
    </w:p>
    <w:p w14:paraId="07CBDD4A" w14:textId="304C3400" w:rsidR="00DA64BF" w:rsidRDefault="002755BC" w:rsidP="00DA64BF">
      <w:pPr>
        <w:pStyle w:val="Quote"/>
        <w:rPr>
          <w:rFonts w:eastAsia="Calibri"/>
          <w:lang w:eastAsia="en-US"/>
        </w:rPr>
      </w:pPr>
      <w:r>
        <w:rPr>
          <w:rFonts w:eastAsia="Calibri"/>
          <w:lang w:eastAsia="en-US"/>
        </w:rPr>
        <w:t xml:space="preserve">“Deaf people have been calling for extensions to the Video Interpreting Service for years. Extending the hours of this service will help increase Deaf people’s participation in society” – </w:t>
      </w:r>
      <w:r w:rsidR="00D50249">
        <w:rPr>
          <w:rFonts w:eastAsia="Calibri"/>
          <w:lang w:eastAsia="en-US"/>
        </w:rPr>
        <w:t xml:space="preserve">Deaf </w:t>
      </w:r>
      <w:proofErr w:type="spellStart"/>
      <w:r w:rsidR="00D50249">
        <w:rPr>
          <w:rFonts w:eastAsia="Calibri"/>
          <w:lang w:eastAsia="en-US"/>
        </w:rPr>
        <w:t>Aotearoa</w:t>
      </w:r>
      <w:proofErr w:type="spellEnd"/>
      <w:r>
        <w:rPr>
          <w:rFonts w:eastAsia="Calibri"/>
          <w:lang w:eastAsia="en-US"/>
        </w:rPr>
        <w:t xml:space="preserve"> </w:t>
      </w:r>
    </w:p>
    <w:p w14:paraId="32F512AF" w14:textId="77777777" w:rsidR="00DA64BF" w:rsidRPr="00DA64BF" w:rsidRDefault="00DA64BF" w:rsidP="00DA64BF">
      <w:pPr>
        <w:rPr>
          <w:lang w:eastAsia="en-US"/>
        </w:rPr>
      </w:pPr>
    </w:p>
    <w:p w14:paraId="7EDAA341" w14:textId="77777777" w:rsidR="00DA64BF" w:rsidRPr="009E68B6" w:rsidRDefault="00DA64BF" w:rsidP="00DA64BF">
      <w:pPr>
        <w:pStyle w:val="Quote"/>
        <w:rPr>
          <w:rFonts w:eastAsia="Calibri"/>
          <w:b/>
          <w:lang w:eastAsia="en-US"/>
        </w:rPr>
      </w:pPr>
      <w:r>
        <w:rPr>
          <w:rFonts w:eastAsia="Calibri"/>
          <w:lang w:eastAsia="en-US"/>
        </w:rPr>
        <w:t>“I have the right to call my mum at Christmas but I just can’t” – VIS user at Christchurch workshop</w:t>
      </w:r>
    </w:p>
    <w:p w14:paraId="235E3FDC" w14:textId="465AD95D" w:rsidR="00D50249" w:rsidRDefault="00313D30" w:rsidP="00D50249">
      <w:pPr>
        <w:pStyle w:val="BodyText"/>
        <w:rPr>
          <w:rFonts w:eastAsia="Calibri"/>
          <w:lang w:eastAsia="en-US"/>
        </w:rPr>
      </w:pPr>
      <w:r>
        <w:rPr>
          <w:rFonts w:eastAsia="Calibri"/>
          <w:lang w:eastAsia="en-US"/>
        </w:rPr>
        <w:t>Other feedback</w:t>
      </w:r>
      <w:r w:rsidR="00D50249">
        <w:rPr>
          <w:rFonts w:eastAsia="Calibri"/>
          <w:lang w:eastAsia="en-US"/>
        </w:rPr>
        <w:t xml:space="preserve"> emphasised that making VIS more available requires more than increasing the hours of service</w:t>
      </w:r>
      <w:r w:rsidR="00CA226E">
        <w:rPr>
          <w:rFonts w:eastAsia="Calibri"/>
          <w:lang w:eastAsia="en-US"/>
        </w:rPr>
        <w:t>, and requires</w:t>
      </w:r>
      <w:r w:rsidR="00D50249">
        <w:rPr>
          <w:rFonts w:eastAsia="Calibri"/>
          <w:lang w:eastAsia="en-US"/>
        </w:rPr>
        <w:t xml:space="preserve"> attention to the quality of the service, which includes the quality of the technological systems, hardware and quality of NZSL interpreting. </w:t>
      </w:r>
    </w:p>
    <w:p w14:paraId="74D666BC" w14:textId="11E0660E" w:rsidR="00CA226E" w:rsidRDefault="00CA226E" w:rsidP="00D50249">
      <w:pPr>
        <w:pStyle w:val="BodyText"/>
        <w:rPr>
          <w:rFonts w:eastAsia="Calibri"/>
          <w:lang w:eastAsia="en-US"/>
        </w:rPr>
      </w:pPr>
      <w:r>
        <w:rPr>
          <w:rFonts w:eastAsia="Calibri"/>
          <w:lang w:eastAsia="en-US"/>
        </w:rPr>
        <w:t>There was some c</w:t>
      </w:r>
      <w:r w:rsidR="000E576B">
        <w:rPr>
          <w:rFonts w:eastAsia="Calibri"/>
          <w:lang w:eastAsia="en-US"/>
        </w:rPr>
        <w:t>oncern</w:t>
      </w:r>
      <w:r>
        <w:rPr>
          <w:rFonts w:eastAsia="Calibri"/>
          <w:lang w:eastAsia="en-US"/>
        </w:rPr>
        <w:t xml:space="preserve"> about how VIS is used and that in many situations it should not be a substitute for an in-person interpreter. </w:t>
      </w:r>
    </w:p>
    <w:p w14:paraId="56189167" w14:textId="22F80BBC" w:rsidR="009E68B6" w:rsidRDefault="009E68B6" w:rsidP="00B02D7F">
      <w:pPr>
        <w:pStyle w:val="BodyText"/>
        <w:rPr>
          <w:rFonts w:eastAsia="Calibri"/>
          <w:lang w:eastAsia="en-US"/>
        </w:rPr>
      </w:pPr>
      <w:r w:rsidRPr="009E68B6">
        <w:rPr>
          <w:rFonts w:eastAsia="Calibri"/>
          <w:lang w:eastAsia="en-US"/>
        </w:rPr>
        <w:t xml:space="preserve">Some users asked for a voice carry over option for VIS to assist people who feel confident using their voice but want to receive signed responses. </w:t>
      </w:r>
    </w:p>
    <w:p w14:paraId="078F0219" w14:textId="77777777" w:rsidR="009E68B6" w:rsidRPr="009E68B6" w:rsidRDefault="009E68B6" w:rsidP="00B02D7F">
      <w:pPr>
        <w:pStyle w:val="Heading2"/>
        <w:rPr>
          <w:rFonts w:eastAsia="Calibri"/>
          <w:lang w:eastAsia="en-US"/>
        </w:rPr>
      </w:pPr>
      <w:r w:rsidRPr="009E68B6">
        <w:rPr>
          <w:rFonts w:eastAsia="Calibri"/>
          <w:lang w:eastAsia="en-US"/>
        </w:rPr>
        <w:t>Interpreters</w:t>
      </w:r>
    </w:p>
    <w:p w14:paraId="14503F38" w14:textId="77777777" w:rsidR="009E68B6" w:rsidRPr="009E68B6" w:rsidRDefault="009E68B6" w:rsidP="00B02D7F">
      <w:pPr>
        <w:pStyle w:val="Heading3"/>
        <w:rPr>
          <w:rFonts w:eastAsia="Calibri"/>
          <w:lang w:eastAsia="en-US"/>
        </w:rPr>
      </w:pPr>
      <w:r w:rsidRPr="009E68B6">
        <w:rPr>
          <w:rFonts w:eastAsia="Calibri"/>
          <w:lang w:eastAsia="en-US"/>
        </w:rPr>
        <w:t xml:space="preserve">Preferences </w:t>
      </w:r>
    </w:p>
    <w:p w14:paraId="6595FB6B" w14:textId="26467D01" w:rsidR="009E68B6" w:rsidRDefault="009E68B6" w:rsidP="00B02D7F">
      <w:pPr>
        <w:pStyle w:val="BodyText"/>
        <w:rPr>
          <w:rFonts w:eastAsia="Calibri"/>
          <w:lang w:eastAsia="en-US"/>
        </w:rPr>
      </w:pPr>
      <w:r w:rsidRPr="009E68B6">
        <w:rPr>
          <w:rFonts w:eastAsia="Calibri"/>
          <w:lang w:eastAsia="en-US"/>
        </w:rPr>
        <w:t xml:space="preserve">A lot of the feedback we received about </w:t>
      </w:r>
      <w:r w:rsidR="00F770FA">
        <w:rPr>
          <w:rFonts w:eastAsia="Calibri"/>
          <w:lang w:eastAsia="en-US"/>
        </w:rPr>
        <w:t>VIS</w:t>
      </w:r>
      <w:r w:rsidRPr="009E68B6">
        <w:rPr>
          <w:rFonts w:eastAsia="Calibri"/>
          <w:lang w:eastAsia="en-US"/>
        </w:rPr>
        <w:t xml:space="preserve"> focused on the experience users have with interpreters. Most users want greater choice </w:t>
      </w:r>
      <w:r w:rsidR="00F770FA">
        <w:rPr>
          <w:rFonts w:eastAsia="Calibri"/>
          <w:lang w:eastAsia="en-US"/>
        </w:rPr>
        <w:t>in the</w:t>
      </w:r>
      <w:r w:rsidRPr="009E68B6">
        <w:rPr>
          <w:rFonts w:eastAsia="Calibri"/>
          <w:lang w:eastAsia="en-US"/>
        </w:rPr>
        <w:t xml:space="preserve"> interpreters they work with. This includes an ability to choose </w:t>
      </w:r>
      <w:proofErr w:type="gramStart"/>
      <w:r w:rsidRPr="009E68B6">
        <w:rPr>
          <w:rFonts w:eastAsia="Calibri"/>
          <w:lang w:eastAsia="en-US"/>
        </w:rPr>
        <w:t>interpreters</w:t>
      </w:r>
      <w:proofErr w:type="gramEnd"/>
      <w:r w:rsidRPr="009E68B6">
        <w:rPr>
          <w:rFonts w:eastAsia="Calibri"/>
          <w:lang w:eastAsia="en-US"/>
        </w:rPr>
        <w:t xml:space="preserve"> who are familiar with their signing skills, have topic knowledge, or who are trusted to interpret for sensitive situations, </w:t>
      </w:r>
      <w:r w:rsidR="00F770FA">
        <w:rPr>
          <w:rFonts w:eastAsia="Calibri"/>
          <w:lang w:eastAsia="en-US"/>
        </w:rPr>
        <w:t>including</w:t>
      </w:r>
      <w:r w:rsidRPr="009E68B6">
        <w:rPr>
          <w:rFonts w:eastAsia="Calibri"/>
          <w:lang w:eastAsia="en-US"/>
        </w:rPr>
        <w:t xml:space="preserve"> having a gender match for GP appointments. </w:t>
      </w:r>
    </w:p>
    <w:p w14:paraId="45DB1AED" w14:textId="5003F396" w:rsidR="009E68B6" w:rsidRDefault="009E68B6" w:rsidP="00B02D7F">
      <w:pPr>
        <w:pStyle w:val="BodyText"/>
        <w:rPr>
          <w:rFonts w:eastAsia="Calibri"/>
          <w:lang w:eastAsia="en-US"/>
        </w:rPr>
      </w:pPr>
      <w:r w:rsidRPr="009E68B6">
        <w:rPr>
          <w:rFonts w:eastAsia="Calibri"/>
          <w:lang w:eastAsia="en-US"/>
        </w:rPr>
        <w:t xml:space="preserve">There were a number of suggestions about how preferences could be managed, including having interpreter photos and ‘bios’ available with an overview of skills (including </w:t>
      </w:r>
      <w:r w:rsidR="00F770FA">
        <w:rPr>
          <w:rFonts w:eastAsia="Calibri"/>
          <w:lang w:eastAsia="en-US"/>
        </w:rPr>
        <w:t>medical</w:t>
      </w:r>
      <w:r w:rsidR="003062CB">
        <w:rPr>
          <w:rFonts w:eastAsia="Calibri"/>
          <w:lang w:eastAsia="en-US"/>
        </w:rPr>
        <w:t xml:space="preserve"> vocabulary</w:t>
      </w:r>
      <w:r w:rsidR="00F770FA">
        <w:rPr>
          <w:rFonts w:eastAsia="Calibri"/>
          <w:lang w:eastAsia="en-US"/>
        </w:rPr>
        <w:t xml:space="preserve">, </w:t>
      </w:r>
      <w:proofErr w:type="spellStart"/>
      <w:r w:rsidRPr="009E68B6">
        <w:rPr>
          <w:rFonts w:eastAsia="Calibri"/>
          <w:lang w:eastAsia="en-US"/>
        </w:rPr>
        <w:t>Te</w:t>
      </w:r>
      <w:proofErr w:type="spellEnd"/>
      <w:r w:rsidRPr="009E68B6">
        <w:rPr>
          <w:rFonts w:eastAsia="Calibri"/>
          <w:lang w:eastAsia="en-US"/>
        </w:rPr>
        <w:t xml:space="preserve"> Reo</w:t>
      </w:r>
      <w:r w:rsidR="008A51AE">
        <w:rPr>
          <w:rFonts w:eastAsia="Calibri"/>
          <w:lang w:eastAsia="en-US"/>
        </w:rPr>
        <w:t xml:space="preserve">, Pasifika </w:t>
      </w:r>
      <w:r w:rsidRPr="009E68B6">
        <w:rPr>
          <w:rFonts w:eastAsia="Calibri"/>
          <w:lang w:eastAsia="en-US"/>
        </w:rPr>
        <w:t xml:space="preserve"> and International sign language skills). Users also accepted that it is not always possible to use a preferred interpreter. </w:t>
      </w:r>
    </w:p>
    <w:p w14:paraId="6A885870" w14:textId="3810A1AB" w:rsidR="00584D4E" w:rsidRDefault="00584D4E" w:rsidP="00584D4E">
      <w:pPr>
        <w:pStyle w:val="Quote"/>
        <w:rPr>
          <w:rFonts w:eastAsia="Calibri"/>
          <w:lang w:eastAsia="en-US"/>
        </w:rPr>
      </w:pPr>
      <w:r>
        <w:rPr>
          <w:rFonts w:eastAsia="Calibri"/>
          <w:lang w:eastAsia="en-US"/>
        </w:rPr>
        <w:t>“People should be able to choose their interpreter” – feedback at Wellington workshop</w:t>
      </w:r>
    </w:p>
    <w:p w14:paraId="452EBB33" w14:textId="77777777" w:rsidR="00584D4E" w:rsidRPr="00584D4E" w:rsidRDefault="00584D4E" w:rsidP="00584D4E">
      <w:pPr>
        <w:rPr>
          <w:lang w:eastAsia="en-US"/>
        </w:rPr>
      </w:pPr>
    </w:p>
    <w:p w14:paraId="364C33BA" w14:textId="7137E24F" w:rsidR="00584D4E" w:rsidRDefault="00584D4E" w:rsidP="00584D4E">
      <w:pPr>
        <w:pStyle w:val="Quote"/>
        <w:rPr>
          <w:rFonts w:eastAsia="Calibri"/>
          <w:lang w:eastAsia="en-US"/>
        </w:rPr>
      </w:pPr>
      <w:r>
        <w:rPr>
          <w:rFonts w:eastAsia="Calibri"/>
          <w:lang w:eastAsia="en-US"/>
        </w:rPr>
        <w:lastRenderedPageBreak/>
        <w:t>“Have all interpreters’ faces on the Skype icon or something like that along with their name to help us choose” – feedback at Dunedin workshop</w:t>
      </w:r>
    </w:p>
    <w:p w14:paraId="2CD07769" w14:textId="77777777" w:rsidR="00584D4E" w:rsidRPr="00584D4E" w:rsidRDefault="00584D4E" w:rsidP="00584D4E">
      <w:pPr>
        <w:rPr>
          <w:lang w:eastAsia="en-US"/>
        </w:rPr>
      </w:pPr>
    </w:p>
    <w:p w14:paraId="41158263" w14:textId="58A4CBE3" w:rsidR="00584D4E" w:rsidRPr="009E68B6" w:rsidRDefault="00584D4E" w:rsidP="00584D4E">
      <w:pPr>
        <w:pStyle w:val="Quote"/>
        <w:rPr>
          <w:rFonts w:eastAsia="Calibri"/>
          <w:lang w:eastAsia="en-US"/>
        </w:rPr>
      </w:pPr>
      <w:r>
        <w:rPr>
          <w:rFonts w:eastAsia="Calibri"/>
          <w:lang w:eastAsia="en-US"/>
        </w:rPr>
        <w:t>“</w:t>
      </w:r>
      <w:proofErr w:type="gramStart"/>
      <w:r>
        <w:rPr>
          <w:rFonts w:eastAsia="Calibri"/>
          <w:lang w:eastAsia="en-US"/>
        </w:rPr>
        <w:t>It’s</w:t>
      </w:r>
      <w:proofErr w:type="gramEnd"/>
      <w:r>
        <w:rPr>
          <w:rFonts w:eastAsia="Calibri"/>
          <w:lang w:eastAsia="en-US"/>
        </w:rPr>
        <w:t xml:space="preserve"> better when we have a connection with the interpreter” – feedback at Palmerston North workshop</w:t>
      </w:r>
    </w:p>
    <w:p w14:paraId="01A4D4E3" w14:textId="19AF84A6" w:rsidR="009E68B6" w:rsidRPr="009E68B6" w:rsidRDefault="009E68B6" w:rsidP="00B02D7F">
      <w:pPr>
        <w:pStyle w:val="BodyText"/>
        <w:rPr>
          <w:rFonts w:eastAsia="Calibri"/>
          <w:lang w:eastAsia="en-US"/>
        </w:rPr>
      </w:pPr>
      <w:r w:rsidRPr="009E68B6">
        <w:rPr>
          <w:rFonts w:eastAsia="Calibri"/>
          <w:lang w:eastAsia="en-US"/>
        </w:rPr>
        <w:t>In our engagement with interpreters,</w:t>
      </w:r>
      <w:r w:rsidR="003062CB">
        <w:rPr>
          <w:rFonts w:eastAsia="Calibri"/>
          <w:lang w:eastAsia="en-US"/>
        </w:rPr>
        <w:t xml:space="preserve"> we heard that in the past there had been </w:t>
      </w:r>
      <w:r w:rsidRPr="009E68B6">
        <w:rPr>
          <w:rFonts w:eastAsia="Calibri"/>
          <w:lang w:eastAsia="en-US"/>
        </w:rPr>
        <w:t xml:space="preserve">concern about how the workload of VIS interpreters would be managed if users had greater choice of interpreters.  </w:t>
      </w:r>
    </w:p>
    <w:p w14:paraId="2B87B353" w14:textId="77777777" w:rsidR="009E68B6" w:rsidRPr="009E68B6" w:rsidRDefault="009E68B6" w:rsidP="00B02D7F">
      <w:pPr>
        <w:pStyle w:val="BodyText"/>
        <w:rPr>
          <w:rFonts w:eastAsia="Calibri"/>
          <w:lang w:eastAsia="en-US"/>
        </w:rPr>
      </w:pPr>
      <w:r w:rsidRPr="009E68B6">
        <w:rPr>
          <w:rFonts w:eastAsia="Calibri"/>
          <w:lang w:eastAsia="en-US"/>
        </w:rPr>
        <w:t xml:space="preserve">Other issues raised included how handovers between interpreters on long calls are managed, with some users experiencing a sudden change halfway through a call and a new interpreter without background knowledge. There is also uncertainty about how much time someone was allowed to use VIS for. </w:t>
      </w:r>
    </w:p>
    <w:p w14:paraId="0FF74D19" w14:textId="77777777" w:rsidR="009E68B6" w:rsidRPr="009E68B6" w:rsidRDefault="009E68B6" w:rsidP="0062403A">
      <w:pPr>
        <w:pStyle w:val="Heading3"/>
        <w:keepNext/>
        <w:rPr>
          <w:rFonts w:eastAsia="Calibri"/>
          <w:lang w:eastAsia="en-US"/>
        </w:rPr>
      </w:pPr>
      <w:r w:rsidRPr="009E68B6">
        <w:rPr>
          <w:rFonts w:eastAsia="Calibri"/>
          <w:lang w:eastAsia="en-US"/>
        </w:rPr>
        <w:t>Local interpreters</w:t>
      </w:r>
    </w:p>
    <w:p w14:paraId="1D55842D" w14:textId="01F4DBFA" w:rsidR="009E68B6" w:rsidRPr="009E68B6" w:rsidRDefault="009E68B6" w:rsidP="00B02D7F">
      <w:pPr>
        <w:pStyle w:val="BodyText"/>
        <w:rPr>
          <w:rFonts w:eastAsia="Calibri"/>
          <w:lang w:eastAsia="en-US"/>
        </w:rPr>
      </w:pPr>
      <w:r w:rsidRPr="009E68B6">
        <w:rPr>
          <w:rFonts w:eastAsia="Calibri"/>
          <w:lang w:eastAsia="en-US"/>
        </w:rPr>
        <w:t xml:space="preserve">Users from around the country wanted to see non-Auckland interpreters working for </w:t>
      </w:r>
      <w:r w:rsidR="003062CB">
        <w:rPr>
          <w:rFonts w:eastAsia="Calibri"/>
          <w:lang w:eastAsia="en-US"/>
        </w:rPr>
        <w:t>VIS. This was mostly</w:t>
      </w:r>
      <w:r w:rsidRPr="009E68B6">
        <w:rPr>
          <w:rFonts w:eastAsia="Calibri"/>
          <w:lang w:eastAsia="en-US"/>
        </w:rPr>
        <w:t xml:space="preserve"> because of the regional differences in NZSL and the need for local knowledge in some situations. For example, Deaf users in Wellington wanted access to interpreters through the service who are familiar with some of the jargon and terminology used in Wellingto</w:t>
      </w:r>
      <w:r w:rsidR="003062CB">
        <w:rPr>
          <w:rFonts w:eastAsia="Calibri"/>
          <w:lang w:eastAsia="en-US"/>
        </w:rPr>
        <w:t>n workplaces. Some users also noted</w:t>
      </w:r>
      <w:r w:rsidRPr="009E68B6">
        <w:rPr>
          <w:rFonts w:eastAsia="Calibri"/>
          <w:lang w:eastAsia="en-US"/>
        </w:rPr>
        <w:t xml:space="preserve"> the potential for VIS to help provide greater job security for some interpreters.</w:t>
      </w:r>
    </w:p>
    <w:p w14:paraId="74BC6422" w14:textId="64ACB32C" w:rsidR="009E68B6" w:rsidRPr="009E68B6" w:rsidRDefault="009E68B6" w:rsidP="00B02D7F">
      <w:pPr>
        <w:pStyle w:val="BodyText"/>
        <w:rPr>
          <w:rFonts w:eastAsia="Calibri"/>
          <w:lang w:eastAsia="en-US"/>
        </w:rPr>
      </w:pPr>
      <w:r w:rsidRPr="009E68B6">
        <w:rPr>
          <w:rFonts w:eastAsia="Calibri"/>
          <w:lang w:eastAsia="en-US"/>
        </w:rPr>
        <w:t>There was some nervousness about the idea of interpreters working from home. While users were generally comfortable with the idea of interpreters not work</w:t>
      </w:r>
      <w:r w:rsidR="00036233">
        <w:rPr>
          <w:rFonts w:eastAsia="Calibri"/>
          <w:lang w:eastAsia="en-US"/>
        </w:rPr>
        <w:t>ing from a c</w:t>
      </w:r>
      <w:r w:rsidR="003062CB">
        <w:rPr>
          <w:rFonts w:eastAsia="Calibri"/>
          <w:lang w:eastAsia="en-US"/>
        </w:rPr>
        <w:t>all centre, they saw</w:t>
      </w:r>
      <w:r w:rsidRPr="009E68B6">
        <w:rPr>
          <w:rFonts w:eastAsia="Calibri"/>
          <w:lang w:eastAsia="en-US"/>
        </w:rPr>
        <w:t xml:space="preserve"> a need to ensure confidentiality and privacy, and for consistent standards, and quality assurance </w:t>
      </w:r>
      <w:r w:rsidR="003062CB">
        <w:rPr>
          <w:rFonts w:eastAsia="Calibri"/>
          <w:lang w:eastAsia="en-US"/>
        </w:rPr>
        <w:t xml:space="preserve">to be </w:t>
      </w:r>
      <w:r w:rsidRPr="009E68B6">
        <w:rPr>
          <w:rFonts w:eastAsia="Calibri"/>
          <w:lang w:eastAsia="en-US"/>
        </w:rPr>
        <w:t xml:space="preserve">in place. As an alternative option, some suggested the use of multiple call centres. </w:t>
      </w:r>
    </w:p>
    <w:p w14:paraId="7A5A743B" w14:textId="2CB980BD" w:rsidR="009E68B6" w:rsidRPr="009E68B6" w:rsidRDefault="009E68B6" w:rsidP="00B02D7F">
      <w:pPr>
        <w:pStyle w:val="BodyText"/>
        <w:rPr>
          <w:rFonts w:eastAsia="Calibri"/>
          <w:lang w:eastAsia="en-US"/>
        </w:rPr>
      </w:pPr>
      <w:r w:rsidRPr="009E68B6">
        <w:rPr>
          <w:rFonts w:eastAsia="Calibri"/>
          <w:lang w:eastAsia="en-US"/>
        </w:rPr>
        <w:t>Interpreters</w:t>
      </w:r>
      <w:r w:rsidR="00036233">
        <w:rPr>
          <w:rFonts w:eastAsia="Calibri"/>
          <w:lang w:eastAsia="en-US"/>
        </w:rPr>
        <w:t xml:space="preserve"> that we talked to thought the call c</w:t>
      </w:r>
      <w:r w:rsidRPr="009E68B6">
        <w:rPr>
          <w:rFonts w:eastAsia="Calibri"/>
          <w:lang w:eastAsia="en-US"/>
        </w:rPr>
        <w:t xml:space="preserve">entre model works well and provides the opportunity to work in a team environment. This is particularly helpful for accessing support, including on long calls, as well as supervision and training. They would prefer multiple call centres to working from home. </w:t>
      </w:r>
    </w:p>
    <w:p w14:paraId="7B29F809" w14:textId="0D45DA99" w:rsidR="009E68B6" w:rsidRDefault="009E68B6" w:rsidP="00B02D7F">
      <w:pPr>
        <w:pStyle w:val="BodyText"/>
        <w:rPr>
          <w:rFonts w:eastAsia="Calibri"/>
          <w:lang w:eastAsia="en-US"/>
        </w:rPr>
      </w:pPr>
      <w:r w:rsidRPr="009E68B6">
        <w:rPr>
          <w:rFonts w:eastAsia="Calibri"/>
          <w:lang w:eastAsia="en-US"/>
        </w:rPr>
        <w:t>Concerns</w:t>
      </w:r>
      <w:r w:rsidR="003062CB">
        <w:rPr>
          <w:rFonts w:eastAsia="Calibri"/>
          <w:lang w:eastAsia="en-US"/>
        </w:rPr>
        <w:t xml:space="preserve"> from interpreters</w:t>
      </w:r>
      <w:r w:rsidRPr="009E68B6">
        <w:rPr>
          <w:rFonts w:eastAsia="Calibri"/>
          <w:lang w:eastAsia="en-US"/>
        </w:rPr>
        <w:t xml:space="preserve"> about the home environment included</w:t>
      </w:r>
      <w:r w:rsidR="003062CB">
        <w:rPr>
          <w:rFonts w:eastAsia="Calibri"/>
          <w:lang w:eastAsia="en-US"/>
        </w:rPr>
        <w:t xml:space="preserve"> the</w:t>
      </w:r>
      <w:r w:rsidRPr="009E68B6">
        <w:rPr>
          <w:rFonts w:eastAsia="Calibri"/>
          <w:lang w:eastAsia="en-US"/>
        </w:rPr>
        <w:t xml:space="preserve"> quality of internet connection, how privacy would be upheld, the quality of equipment remote interpreters would use and whether they would need to cove</w:t>
      </w:r>
      <w:r w:rsidR="003062CB">
        <w:rPr>
          <w:rFonts w:eastAsia="Calibri"/>
          <w:lang w:eastAsia="en-US"/>
        </w:rPr>
        <w:t>r the cost of this equipment, as well as</w:t>
      </w:r>
      <w:r w:rsidRPr="009E68B6">
        <w:rPr>
          <w:rFonts w:eastAsia="Calibri"/>
          <w:lang w:eastAsia="en-US"/>
        </w:rPr>
        <w:t xml:space="preserve"> access to training and support for less experienced interpreters.  </w:t>
      </w:r>
    </w:p>
    <w:p w14:paraId="11CB0B0E" w14:textId="4BDFCC9D" w:rsidR="007428A2" w:rsidRPr="009E68B6" w:rsidRDefault="007428A2" w:rsidP="007428A2">
      <w:pPr>
        <w:pStyle w:val="Quote"/>
        <w:rPr>
          <w:rFonts w:eastAsia="Calibri"/>
          <w:lang w:eastAsia="en-US"/>
        </w:rPr>
      </w:pPr>
      <w:r>
        <w:rPr>
          <w:rFonts w:eastAsia="Calibri"/>
          <w:lang w:eastAsia="en-US"/>
        </w:rPr>
        <w:t>“Possibility of more VIS interpreters working from all over NZ gives those interpreters more work, especially if living rural allowing for true NZSL variation to be used” – feedback at Auckland workshop</w:t>
      </w:r>
    </w:p>
    <w:p w14:paraId="48FE7C0C" w14:textId="77777777" w:rsidR="009E68B6" w:rsidRPr="009E68B6" w:rsidRDefault="009E68B6" w:rsidP="00B02D7F">
      <w:pPr>
        <w:pStyle w:val="Heading2"/>
        <w:rPr>
          <w:rFonts w:eastAsia="Calibri"/>
          <w:lang w:eastAsia="en-US"/>
        </w:rPr>
      </w:pPr>
      <w:r w:rsidRPr="009E68B6">
        <w:rPr>
          <w:rFonts w:eastAsia="Calibri"/>
          <w:lang w:eastAsia="en-US"/>
        </w:rPr>
        <w:lastRenderedPageBreak/>
        <w:t>Using everyday digital devices</w:t>
      </w:r>
    </w:p>
    <w:p w14:paraId="65E9BDCF" w14:textId="4F4A3490" w:rsidR="009E68B6" w:rsidRPr="009E68B6" w:rsidRDefault="009E68B6" w:rsidP="00B02D7F">
      <w:pPr>
        <w:pStyle w:val="BodyText"/>
        <w:rPr>
          <w:rFonts w:eastAsia="Calibri"/>
          <w:lang w:eastAsia="en-US"/>
        </w:rPr>
      </w:pPr>
      <w:r w:rsidRPr="009E68B6">
        <w:rPr>
          <w:rFonts w:eastAsia="Calibri"/>
          <w:lang w:eastAsia="en-US"/>
        </w:rPr>
        <w:t xml:space="preserve">Users supported the idea of being able to use the services across different devices through a common app. Feedback was that they liked the idea of being able to make calls on the run through an app and that a single app would be more accessible and easier to promote. </w:t>
      </w:r>
    </w:p>
    <w:p w14:paraId="5323AC27" w14:textId="4DAA6CD9" w:rsidR="009E68B6" w:rsidRDefault="009E68B6" w:rsidP="00B02D7F">
      <w:pPr>
        <w:pStyle w:val="BodyText"/>
        <w:rPr>
          <w:rFonts w:eastAsia="Calibri"/>
          <w:lang w:eastAsia="en-US"/>
        </w:rPr>
      </w:pPr>
      <w:r w:rsidRPr="009E68B6">
        <w:rPr>
          <w:rFonts w:eastAsia="Calibri"/>
          <w:lang w:eastAsia="en-US"/>
        </w:rPr>
        <w:t xml:space="preserve">Many users want to see services that are easy to use for a range of users, including </w:t>
      </w:r>
      <w:r w:rsidR="00031DDD">
        <w:rPr>
          <w:rFonts w:eastAsia="Calibri"/>
          <w:lang w:eastAsia="en-US"/>
        </w:rPr>
        <w:t xml:space="preserve">the </w:t>
      </w:r>
      <w:r w:rsidRPr="009E68B6">
        <w:rPr>
          <w:rFonts w:eastAsia="Calibri"/>
          <w:lang w:eastAsia="en-US"/>
        </w:rPr>
        <w:t xml:space="preserve">elderly. Some people shared some of the issues that they experience with the current text services that they would like addressed, such as slow typing, </w:t>
      </w:r>
      <w:r w:rsidR="003062CB">
        <w:rPr>
          <w:rFonts w:eastAsia="Calibri"/>
          <w:lang w:eastAsia="en-US"/>
        </w:rPr>
        <w:t xml:space="preserve">not </w:t>
      </w:r>
      <w:r w:rsidRPr="009E68B6">
        <w:rPr>
          <w:rFonts w:eastAsia="Calibri"/>
          <w:lang w:eastAsia="en-US"/>
        </w:rPr>
        <w:t>being able to correct spelling mistakes, and responses not spelling Māori place names correctly.</w:t>
      </w:r>
      <w:r w:rsidR="0060206C">
        <w:rPr>
          <w:rFonts w:eastAsia="Calibri"/>
          <w:lang w:eastAsia="en-US"/>
        </w:rPr>
        <w:t xml:space="preserve"> A number of users shared their frustrations about having to use calling cards to make calls to mobile phones. </w:t>
      </w:r>
      <w:r w:rsidRPr="009E68B6">
        <w:rPr>
          <w:rFonts w:eastAsia="Calibri"/>
          <w:lang w:eastAsia="en-US"/>
        </w:rPr>
        <w:t xml:space="preserve">  </w:t>
      </w:r>
    </w:p>
    <w:p w14:paraId="6B68E3EF" w14:textId="33DA8610" w:rsidR="003062CB" w:rsidRPr="009E68B6" w:rsidRDefault="003062CB" w:rsidP="003062CB">
      <w:pPr>
        <w:pStyle w:val="Quote"/>
        <w:rPr>
          <w:rFonts w:eastAsia="Calibri"/>
          <w:lang w:eastAsia="en-US"/>
        </w:rPr>
      </w:pPr>
      <w:r>
        <w:rPr>
          <w:rFonts w:eastAsia="Calibri"/>
          <w:lang w:eastAsia="en-US"/>
        </w:rPr>
        <w:t>“C</w:t>
      </w:r>
      <w:r w:rsidRPr="009E68B6">
        <w:rPr>
          <w:rFonts w:eastAsia="Calibri"/>
          <w:lang w:eastAsia="en-US"/>
        </w:rPr>
        <w:t>an we have a one-</w:t>
      </w:r>
      <w:r>
        <w:rPr>
          <w:rFonts w:eastAsia="Calibri"/>
          <w:lang w:eastAsia="en-US"/>
        </w:rPr>
        <w:t xml:space="preserve">button service for older users?” – </w:t>
      </w:r>
      <w:proofErr w:type="gramStart"/>
      <w:r>
        <w:rPr>
          <w:rFonts w:eastAsia="Calibri"/>
          <w:lang w:eastAsia="en-US"/>
        </w:rPr>
        <w:t>feedback</w:t>
      </w:r>
      <w:proofErr w:type="gramEnd"/>
      <w:r>
        <w:rPr>
          <w:rFonts w:eastAsia="Calibri"/>
          <w:lang w:eastAsia="en-US"/>
        </w:rPr>
        <w:t xml:space="preserve"> at Wellington workshop</w:t>
      </w:r>
    </w:p>
    <w:p w14:paraId="1A903AF9" w14:textId="158AB2F5" w:rsidR="009E68B6" w:rsidRPr="009E68B6" w:rsidRDefault="009E68B6" w:rsidP="00B02D7F">
      <w:pPr>
        <w:pStyle w:val="BodyText"/>
        <w:rPr>
          <w:rFonts w:eastAsia="Calibri"/>
          <w:lang w:eastAsia="en-US"/>
        </w:rPr>
      </w:pPr>
      <w:r w:rsidRPr="009E68B6">
        <w:rPr>
          <w:rFonts w:eastAsia="Calibri"/>
          <w:lang w:eastAsia="en-US"/>
        </w:rPr>
        <w:t>There were some concerns about how digital services woul</w:t>
      </w:r>
      <w:r w:rsidR="003062CB">
        <w:rPr>
          <w:rFonts w:eastAsia="Calibri"/>
          <w:lang w:eastAsia="en-US"/>
        </w:rPr>
        <w:t xml:space="preserve">d perform on different devices, in particular if a user didn’t have an expensive phone. </w:t>
      </w:r>
      <w:r w:rsidRPr="009E68B6">
        <w:rPr>
          <w:rFonts w:eastAsia="Calibri"/>
          <w:lang w:eastAsia="en-US"/>
        </w:rPr>
        <w:t xml:space="preserve">Other concerns included whether businesses’ firewalls would prevent services being used, for example while at work. </w:t>
      </w:r>
    </w:p>
    <w:p w14:paraId="2A331E07" w14:textId="1A004F95" w:rsidR="009E68B6" w:rsidRDefault="009E68B6" w:rsidP="00B02D7F">
      <w:pPr>
        <w:pStyle w:val="BodyText"/>
        <w:rPr>
          <w:rFonts w:eastAsia="Calibri"/>
          <w:lang w:eastAsia="en-US"/>
        </w:rPr>
      </w:pPr>
      <w:r w:rsidRPr="009E68B6">
        <w:rPr>
          <w:rFonts w:eastAsia="Calibri"/>
          <w:lang w:eastAsia="en-US"/>
        </w:rPr>
        <w:t xml:space="preserve">There was interest in the technologies that could be used to deliver services, for example receiving incoming call notifications on a watch or </w:t>
      </w:r>
      <w:proofErr w:type="spellStart"/>
      <w:r w:rsidRPr="009E68B6">
        <w:rPr>
          <w:rFonts w:eastAsia="Calibri"/>
          <w:lang w:eastAsia="en-US"/>
        </w:rPr>
        <w:t>fitbit</w:t>
      </w:r>
      <w:proofErr w:type="spellEnd"/>
      <w:r w:rsidRPr="009E68B6">
        <w:rPr>
          <w:rFonts w:eastAsia="Calibri"/>
          <w:lang w:eastAsia="en-US"/>
        </w:rPr>
        <w:t xml:space="preserve">, and exploring alternatives to Skype. </w:t>
      </w:r>
      <w:r w:rsidR="0060206C">
        <w:rPr>
          <w:rFonts w:eastAsia="Calibri"/>
          <w:lang w:eastAsia="en-US"/>
        </w:rPr>
        <w:t>For deafblind, users require access to vision enhancement and Braille displace technology.</w:t>
      </w:r>
    </w:p>
    <w:p w14:paraId="7A7A907E" w14:textId="176CDA3E" w:rsidR="007428A2" w:rsidRPr="009E68B6" w:rsidRDefault="007428A2" w:rsidP="007428A2">
      <w:pPr>
        <w:pStyle w:val="Quote"/>
        <w:rPr>
          <w:rFonts w:eastAsia="Calibri"/>
          <w:lang w:eastAsia="en-US"/>
        </w:rPr>
      </w:pPr>
      <w:r>
        <w:rPr>
          <w:rFonts w:eastAsia="Calibri"/>
          <w:lang w:eastAsia="en-US"/>
        </w:rPr>
        <w:t>“One stop shop – easy to understand and use and promote” –</w:t>
      </w:r>
      <w:r w:rsidR="0062403A">
        <w:rPr>
          <w:rFonts w:eastAsia="Calibri"/>
          <w:lang w:eastAsia="en-US"/>
        </w:rPr>
        <w:t xml:space="preserve"> </w:t>
      </w:r>
      <w:r>
        <w:rPr>
          <w:rFonts w:eastAsia="Calibri"/>
          <w:lang w:eastAsia="en-US"/>
        </w:rPr>
        <w:t>feedback at Auckland workshop</w:t>
      </w:r>
    </w:p>
    <w:p w14:paraId="3D27E4B8" w14:textId="77777777" w:rsidR="009E68B6" w:rsidRPr="009E68B6" w:rsidRDefault="009E68B6" w:rsidP="00B02D7F">
      <w:pPr>
        <w:pStyle w:val="Heading2"/>
        <w:rPr>
          <w:rFonts w:eastAsia="Calibri"/>
          <w:lang w:eastAsia="en-US"/>
        </w:rPr>
      </w:pPr>
      <w:r w:rsidRPr="009E68B6">
        <w:rPr>
          <w:rFonts w:eastAsia="Calibri"/>
          <w:lang w:eastAsia="en-US"/>
        </w:rPr>
        <w:t>Transition to modern services</w:t>
      </w:r>
    </w:p>
    <w:p w14:paraId="3E7E372B" w14:textId="77777777" w:rsidR="009E68B6" w:rsidRPr="009E68B6" w:rsidRDefault="009E68B6" w:rsidP="00B02D7F">
      <w:pPr>
        <w:pStyle w:val="Heading3"/>
        <w:rPr>
          <w:rFonts w:eastAsia="Calibri"/>
          <w:lang w:eastAsia="en-US"/>
        </w:rPr>
      </w:pPr>
      <w:r w:rsidRPr="009E68B6">
        <w:rPr>
          <w:rFonts w:eastAsia="Calibri"/>
          <w:lang w:eastAsia="en-US"/>
        </w:rPr>
        <w:t>Education and training</w:t>
      </w:r>
    </w:p>
    <w:p w14:paraId="0B173BAD" w14:textId="77777777" w:rsidR="009E68B6" w:rsidRDefault="009E68B6" w:rsidP="00B02D7F">
      <w:pPr>
        <w:pStyle w:val="BodyText"/>
        <w:rPr>
          <w:rFonts w:eastAsia="Calibri"/>
          <w:lang w:eastAsia="en-US"/>
        </w:rPr>
      </w:pPr>
      <w:r w:rsidRPr="009E68B6">
        <w:rPr>
          <w:rFonts w:eastAsia="Calibri"/>
          <w:lang w:eastAsia="en-US"/>
        </w:rPr>
        <w:t xml:space="preserve">A number of people welcomed the changes to the services but raised the need to support all users through a transition. Users wanted to see community-led training and education, for example a ‘train the trainer’ or coaching approach, working closely with organisations such as Deaf clubs and Hearing Associations. </w:t>
      </w:r>
    </w:p>
    <w:p w14:paraId="63F78675" w14:textId="77777777" w:rsidR="0076507C" w:rsidRPr="009E68B6" w:rsidRDefault="0076507C" w:rsidP="0062403A">
      <w:pPr>
        <w:pStyle w:val="Quote"/>
        <w:rPr>
          <w:rFonts w:eastAsia="Calibri"/>
          <w:lang w:eastAsia="en-US"/>
        </w:rPr>
      </w:pPr>
      <w:r w:rsidRPr="009E68B6">
        <w:rPr>
          <w:rFonts w:eastAsia="Calibri"/>
          <w:lang w:eastAsia="en-US"/>
        </w:rPr>
        <w:t xml:space="preserve">“I think the proposed changes are a step in the right direction for providing deaf and hearing-impaired people with </w:t>
      </w:r>
      <w:r w:rsidRPr="0062403A">
        <w:t>better</w:t>
      </w:r>
      <w:r w:rsidRPr="009E68B6">
        <w:rPr>
          <w:rFonts w:eastAsia="Calibri"/>
          <w:lang w:eastAsia="en-US"/>
        </w:rPr>
        <w:t xml:space="preserve"> access to the communication assistance they need… however changes will only achieve their full potential if help is provided to current users and potential users of these services in the </w:t>
      </w:r>
      <w:r>
        <w:rPr>
          <w:rFonts w:eastAsia="Calibri"/>
          <w:lang w:eastAsia="en-US"/>
        </w:rPr>
        <w:t xml:space="preserve">transition and future uptake”. - </w:t>
      </w:r>
      <w:proofErr w:type="spellStart"/>
      <w:r>
        <w:rPr>
          <w:rFonts w:eastAsia="Calibri"/>
          <w:lang w:eastAsia="en-US"/>
        </w:rPr>
        <w:t>CapTel</w:t>
      </w:r>
      <w:proofErr w:type="spellEnd"/>
      <w:r>
        <w:rPr>
          <w:rFonts w:eastAsia="Calibri"/>
          <w:lang w:eastAsia="en-US"/>
        </w:rPr>
        <w:t xml:space="preserve"> user</w:t>
      </w:r>
    </w:p>
    <w:p w14:paraId="1559012A" w14:textId="77777777" w:rsidR="009E68B6" w:rsidRPr="009E68B6" w:rsidRDefault="009E68B6" w:rsidP="00B02D7F">
      <w:pPr>
        <w:pStyle w:val="BodyText"/>
        <w:rPr>
          <w:rFonts w:eastAsia="Calibri"/>
          <w:lang w:eastAsia="en-US"/>
        </w:rPr>
      </w:pPr>
      <w:r w:rsidRPr="009E68B6">
        <w:rPr>
          <w:rFonts w:eastAsia="Calibri"/>
          <w:lang w:eastAsia="en-US"/>
        </w:rPr>
        <w:t xml:space="preserve">Some of these concerns stem from the current level of education and training. Relay users don’t have the same phone etiquette as hearing people and feedback </w:t>
      </w:r>
      <w:r w:rsidRPr="009E68B6">
        <w:rPr>
          <w:rFonts w:eastAsia="Calibri"/>
          <w:lang w:eastAsia="en-US"/>
        </w:rPr>
        <w:lastRenderedPageBreak/>
        <w:t xml:space="preserve">suggested that users need more support to use services. There were also concerns about some remote regions where there may be few relay users due to the level of training and support available.  </w:t>
      </w:r>
    </w:p>
    <w:p w14:paraId="128E6D45" w14:textId="77777777" w:rsidR="009E68B6" w:rsidRDefault="009E68B6" w:rsidP="00B02D7F">
      <w:pPr>
        <w:pStyle w:val="BodyText"/>
        <w:rPr>
          <w:rFonts w:eastAsia="Calibri"/>
          <w:lang w:eastAsia="en-US"/>
        </w:rPr>
      </w:pPr>
      <w:r w:rsidRPr="009E68B6">
        <w:rPr>
          <w:rFonts w:eastAsia="Calibri"/>
          <w:lang w:eastAsia="en-US"/>
        </w:rPr>
        <w:t xml:space="preserve">Other suggestions for education and training included ‘how to’ tutorials, the ability to make test calls, access to information in NZSL on the main relay services website, and resources available for download by businesses and organisations. </w:t>
      </w:r>
    </w:p>
    <w:p w14:paraId="29EE3582" w14:textId="57015C29" w:rsidR="0076507C" w:rsidRPr="009E68B6" w:rsidRDefault="0076507C" w:rsidP="0076507C">
      <w:pPr>
        <w:pStyle w:val="Quote"/>
        <w:rPr>
          <w:rFonts w:eastAsia="Calibri"/>
          <w:lang w:eastAsia="en-US"/>
        </w:rPr>
      </w:pPr>
      <w:r>
        <w:rPr>
          <w:rFonts w:eastAsia="Calibri"/>
          <w:lang w:eastAsia="en-US"/>
        </w:rPr>
        <w:t>“Information in NZSL about everything that’s in text (except boring stuff)” – feedback at Wellington workshop</w:t>
      </w:r>
    </w:p>
    <w:p w14:paraId="6AF529E5" w14:textId="77777777" w:rsidR="009E68B6" w:rsidRPr="009E68B6" w:rsidRDefault="009E68B6" w:rsidP="00E1460E">
      <w:pPr>
        <w:pStyle w:val="Heading3"/>
        <w:keepNext/>
        <w:rPr>
          <w:rFonts w:eastAsia="Calibri"/>
          <w:lang w:eastAsia="en-US"/>
        </w:rPr>
      </w:pPr>
      <w:r w:rsidRPr="009E68B6">
        <w:rPr>
          <w:rFonts w:eastAsia="Calibri"/>
          <w:lang w:eastAsia="en-US"/>
        </w:rPr>
        <w:t>Older users</w:t>
      </w:r>
    </w:p>
    <w:p w14:paraId="5A5535CB" w14:textId="03F27C19" w:rsidR="009E68B6" w:rsidRPr="009E68B6" w:rsidRDefault="009E68B6" w:rsidP="00B02D7F">
      <w:pPr>
        <w:pStyle w:val="BodyText"/>
        <w:rPr>
          <w:rFonts w:eastAsia="Calibri"/>
          <w:lang w:eastAsia="en-US"/>
        </w:rPr>
      </w:pPr>
      <w:r w:rsidRPr="009E68B6">
        <w:rPr>
          <w:rFonts w:eastAsia="Calibri"/>
          <w:lang w:eastAsia="en-US"/>
        </w:rPr>
        <w:t>We received mix</w:t>
      </w:r>
      <w:r w:rsidR="00031DDD">
        <w:rPr>
          <w:rFonts w:eastAsia="Calibri"/>
          <w:lang w:eastAsia="en-US"/>
        </w:rPr>
        <w:t>ed</w:t>
      </w:r>
      <w:r w:rsidRPr="009E68B6">
        <w:rPr>
          <w:rFonts w:eastAsia="Calibri"/>
          <w:lang w:eastAsia="en-US"/>
        </w:rPr>
        <w:t xml:space="preserve"> feedback about how elderly will manage</w:t>
      </w:r>
      <w:r w:rsidR="00031DDD">
        <w:rPr>
          <w:rFonts w:eastAsia="Calibri"/>
          <w:lang w:eastAsia="en-US"/>
        </w:rPr>
        <w:t xml:space="preserve"> with</w:t>
      </w:r>
      <w:r w:rsidRPr="009E68B6">
        <w:rPr>
          <w:rFonts w:eastAsia="Calibri"/>
          <w:lang w:eastAsia="en-US"/>
        </w:rPr>
        <w:t xml:space="preserve"> changes to the services. There was some concern that elderly </w:t>
      </w:r>
      <w:r w:rsidR="0073507E">
        <w:rPr>
          <w:rFonts w:eastAsia="Calibri"/>
          <w:lang w:eastAsia="en-US"/>
        </w:rPr>
        <w:t xml:space="preserve">users </w:t>
      </w:r>
      <w:r w:rsidRPr="009E68B6">
        <w:rPr>
          <w:rFonts w:eastAsia="Calibri"/>
          <w:lang w:eastAsia="en-US"/>
        </w:rPr>
        <w:t xml:space="preserve">will not cope with changes. Others were confident that elderly will be ok with an easy to use service, and the right help and training. </w:t>
      </w:r>
    </w:p>
    <w:p w14:paraId="11FD937A" w14:textId="283FC680" w:rsidR="009E68B6" w:rsidRPr="009E68B6" w:rsidRDefault="009E68B6" w:rsidP="00B02D7F">
      <w:pPr>
        <w:pStyle w:val="BodyText"/>
        <w:rPr>
          <w:rFonts w:eastAsia="Calibri"/>
          <w:lang w:eastAsia="en-US"/>
        </w:rPr>
      </w:pPr>
      <w:r w:rsidRPr="009E68B6">
        <w:rPr>
          <w:rFonts w:eastAsia="Calibri"/>
          <w:lang w:eastAsia="en-US"/>
        </w:rPr>
        <w:t>There was concern that technology is already moving on with landlines being phased out and that some Deaf elderly have been left without a service</w:t>
      </w:r>
      <w:r w:rsidR="0073507E">
        <w:rPr>
          <w:rFonts w:eastAsia="Calibri"/>
          <w:lang w:eastAsia="en-US"/>
        </w:rPr>
        <w:t>,</w:t>
      </w:r>
      <w:r w:rsidRPr="009E68B6">
        <w:rPr>
          <w:rFonts w:eastAsia="Calibri"/>
          <w:lang w:eastAsia="en-US"/>
        </w:rPr>
        <w:t xml:space="preserve"> as TTY equipment falls out of use and these users </w:t>
      </w:r>
      <w:r w:rsidR="0073507E">
        <w:rPr>
          <w:rFonts w:eastAsia="Calibri"/>
          <w:lang w:eastAsia="en-US"/>
        </w:rPr>
        <w:t xml:space="preserve">have not </w:t>
      </w:r>
      <w:r w:rsidRPr="009E68B6">
        <w:rPr>
          <w:rFonts w:eastAsia="Calibri"/>
          <w:lang w:eastAsia="en-US"/>
        </w:rPr>
        <w:t xml:space="preserve">felt confident moving </w:t>
      </w:r>
      <w:r w:rsidR="00311428">
        <w:rPr>
          <w:rFonts w:eastAsia="Calibri"/>
          <w:lang w:eastAsia="en-US"/>
        </w:rPr>
        <w:t>on</w:t>
      </w:r>
      <w:r w:rsidRPr="009E68B6">
        <w:rPr>
          <w:rFonts w:eastAsia="Calibri"/>
          <w:lang w:eastAsia="en-US"/>
        </w:rPr>
        <w:t xml:space="preserve">to other services.  </w:t>
      </w:r>
    </w:p>
    <w:p w14:paraId="6FB11DC2" w14:textId="0C88F10D" w:rsidR="003062CB" w:rsidRDefault="009E68B6" w:rsidP="00B02D7F">
      <w:pPr>
        <w:pStyle w:val="BodyText"/>
        <w:rPr>
          <w:rFonts w:eastAsia="Calibri"/>
          <w:lang w:eastAsia="en-US"/>
        </w:rPr>
      </w:pPr>
      <w:r w:rsidRPr="009E68B6">
        <w:rPr>
          <w:rFonts w:eastAsia="Calibri"/>
          <w:lang w:eastAsia="en-US"/>
        </w:rPr>
        <w:t>From</w:t>
      </w:r>
      <w:r w:rsidR="003062CB">
        <w:rPr>
          <w:rFonts w:eastAsia="Calibri"/>
          <w:lang w:eastAsia="en-US"/>
        </w:rPr>
        <w:t xml:space="preserve"> our</w:t>
      </w:r>
      <w:r w:rsidRPr="009E68B6">
        <w:rPr>
          <w:rFonts w:eastAsia="Calibri"/>
          <w:lang w:eastAsia="en-US"/>
        </w:rPr>
        <w:t xml:space="preserve"> engagements with </w:t>
      </w:r>
      <w:proofErr w:type="spellStart"/>
      <w:r w:rsidRPr="009E68B6">
        <w:rPr>
          <w:rFonts w:eastAsia="Calibri"/>
          <w:lang w:eastAsia="en-US"/>
        </w:rPr>
        <w:t>CapTel</w:t>
      </w:r>
      <w:proofErr w:type="spellEnd"/>
      <w:r w:rsidRPr="009E68B6">
        <w:rPr>
          <w:rFonts w:eastAsia="Calibri"/>
          <w:lang w:eastAsia="en-US"/>
        </w:rPr>
        <w:t xml:space="preserve"> users and Hearing Associations, it was evident that th</w:t>
      </w:r>
      <w:r w:rsidR="00141B4E">
        <w:rPr>
          <w:rFonts w:eastAsia="Calibri"/>
          <w:lang w:eastAsia="en-US"/>
        </w:rPr>
        <w:t>ere is a mix of technology know-</w:t>
      </w:r>
      <w:r w:rsidRPr="009E68B6">
        <w:rPr>
          <w:rFonts w:eastAsia="Calibri"/>
          <w:lang w:eastAsia="en-US"/>
        </w:rPr>
        <w:t>how among elderly. Some elderly relay users are happy to use email</w:t>
      </w:r>
      <w:r w:rsidR="00F95AF1">
        <w:rPr>
          <w:rFonts w:eastAsia="Calibri"/>
          <w:lang w:eastAsia="en-US"/>
        </w:rPr>
        <w:t xml:space="preserve"> and </w:t>
      </w:r>
      <w:r w:rsidRPr="009E68B6">
        <w:rPr>
          <w:rFonts w:eastAsia="Calibri"/>
          <w:lang w:eastAsia="en-US"/>
        </w:rPr>
        <w:t xml:space="preserve">text but find that this </w:t>
      </w:r>
      <w:r w:rsidR="00F95AF1">
        <w:rPr>
          <w:rFonts w:eastAsia="Calibri"/>
          <w:lang w:eastAsia="en-US"/>
        </w:rPr>
        <w:t>is not</w:t>
      </w:r>
      <w:r w:rsidR="00F95AF1" w:rsidRPr="009E68B6">
        <w:rPr>
          <w:rFonts w:eastAsia="Calibri"/>
          <w:lang w:eastAsia="en-US"/>
        </w:rPr>
        <w:t xml:space="preserve"> </w:t>
      </w:r>
      <w:r w:rsidRPr="009E68B6">
        <w:rPr>
          <w:rFonts w:eastAsia="Calibri"/>
          <w:lang w:eastAsia="en-US"/>
        </w:rPr>
        <w:t xml:space="preserve">always an option. Other elderly users do not feel confident with technology. </w:t>
      </w:r>
    </w:p>
    <w:p w14:paraId="480F63EB" w14:textId="7CE5B2C5" w:rsidR="009E68B6" w:rsidRDefault="009E68B6" w:rsidP="00B02D7F">
      <w:pPr>
        <w:pStyle w:val="BodyText"/>
        <w:rPr>
          <w:rFonts w:eastAsia="Calibri"/>
          <w:lang w:eastAsia="en-US"/>
        </w:rPr>
      </w:pPr>
      <w:r w:rsidRPr="009E68B6">
        <w:rPr>
          <w:rFonts w:eastAsia="Calibri"/>
          <w:lang w:eastAsia="en-US"/>
        </w:rPr>
        <w:t>Even if not confident on computers, many elderly do have smartphones and it was suggested that transition</w:t>
      </w:r>
      <w:r w:rsidR="00F95AF1">
        <w:rPr>
          <w:rFonts w:eastAsia="Calibri"/>
          <w:lang w:eastAsia="en-US"/>
        </w:rPr>
        <w:t>ing elderly users</w:t>
      </w:r>
      <w:r w:rsidRPr="009E68B6">
        <w:rPr>
          <w:rFonts w:eastAsia="Calibri"/>
          <w:lang w:eastAsia="en-US"/>
        </w:rPr>
        <w:t xml:space="preserve"> focus on how services can work on smartphones.  </w:t>
      </w:r>
    </w:p>
    <w:p w14:paraId="4A370603" w14:textId="3BEE90A9" w:rsidR="00142C0C" w:rsidRPr="009E68B6" w:rsidRDefault="00142C0C" w:rsidP="00142C0C">
      <w:pPr>
        <w:pStyle w:val="Quote"/>
        <w:rPr>
          <w:rFonts w:eastAsia="Calibri"/>
          <w:lang w:eastAsia="en-US"/>
        </w:rPr>
      </w:pPr>
      <w:r>
        <w:rPr>
          <w:rFonts w:eastAsia="Calibri"/>
          <w:lang w:eastAsia="en-US"/>
        </w:rPr>
        <w:t xml:space="preserve">I understand that maintaining legacy equipment can be expensive, but my concern is for elderly deaf people who are not tech savvy. Over the last few years, faxing services have reduced to the point that elderly deaf who have no smartphones are left relying solely on TTY equipment. </w:t>
      </w:r>
    </w:p>
    <w:p w14:paraId="3DB84802" w14:textId="77777777" w:rsidR="004B39CC" w:rsidRPr="009E68B6" w:rsidRDefault="004B39CC" w:rsidP="004B39CC">
      <w:pPr>
        <w:pStyle w:val="Heading3"/>
        <w:rPr>
          <w:rFonts w:eastAsia="Calibri"/>
          <w:lang w:eastAsia="en-US"/>
        </w:rPr>
      </w:pPr>
      <w:proofErr w:type="spellStart"/>
      <w:r w:rsidRPr="009E68B6">
        <w:rPr>
          <w:rFonts w:eastAsia="Calibri"/>
          <w:lang w:eastAsia="en-US"/>
        </w:rPr>
        <w:t>CapTel</w:t>
      </w:r>
      <w:proofErr w:type="spellEnd"/>
    </w:p>
    <w:p w14:paraId="61AF3E9B" w14:textId="77777777" w:rsidR="004B39CC" w:rsidRPr="009E68B6" w:rsidRDefault="004B39CC" w:rsidP="004B39CC">
      <w:pPr>
        <w:pStyle w:val="BodyText"/>
        <w:rPr>
          <w:rFonts w:eastAsia="Calibri"/>
          <w:lang w:eastAsia="en-US"/>
        </w:rPr>
      </w:pPr>
      <w:r w:rsidRPr="009E68B6">
        <w:rPr>
          <w:rFonts w:eastAsia="Calibri"/>
          <w:lang w:eastAsia="en-US"/>
        </w:rPr>
        <w:t xml:space="preserve">A number of people supported the phase out of </w:t>
      </w:r>
      <w:proofErr w:type="spellStart"/>
      <w:r w:rsidRPr="009E68B6">
        <w:rPr>
          <w:rFonts w:eastAsia="Calibri"/>
          <w:lang w:eastAsia="en-US"/>
        </w:rPr>
        <w:t>CapTel</w:t>
      </w:r>
      <w:proofErr w:type="spellEnd"/>
      <w:r w:rsidRPr="009E68B6">
        <w:rPr>
          <w:rFonts w:eastAsia="Calibri"/>
          <w:lang w:eastAsia="en-US"/>
        </w:rPr>
        <w:t xml:space="preserve">, provided that a good digital alternative is procured. Some users commented that the upfront cost and need for a broadband connection can be a barrier to using </w:t>
      </w:r>
      <w:proofErr w:type="spellStart"/>
      <w:r w:rsidRPr="009E68B6">
        <w:rPr>
          <w:rFonts w:eastAsia="Calibri"/>
          <w:lang w:eastAsia="en-US"/>
        </w:rPr>
        <w:t>CapTel</w:t>
      </w:r>
      <w:proofErr w:type="spellEnd"/>
      <w:r w:rsidRPr="009E68B6">
        <w:rPr>
          <w:rFonts w:eastAsia="Calibri"/>
          <w:lang w:eastAsia="en-US"/>
        </w:rPr>
        <w:t xml:space="preserve"> at the moment, and an alternative service may be more accessible. </w:t>
      </w:r>
    </w:p>
    <w:p w14:paraId="1B019DE6" w14:textId="77777777" w:rsidR="004B39CC" w:rsidRPr="009E68B6" w:rsidRDefault="004B39CC" w:rsidP="004B39CC">
      <w:pPr>
        <w:pStyle w:val="BodyText"/>
        <w:rPr>
          <w:rFonts w:eastAsia="Calibri"/>
          <w:lang w:eastAsia="en-US"/>
        </w:rPr>
      </w:pPr>
      <w:r w:rsidRPr="009E68B6">
        <w:rPr>
          <w:rFonts w:eastAsia="Calibri"/>
          <w:lang w:eastAsia="en-US"/>
        </w:rPr>
        <w:t>There were concerns raised about the current service, including captions that can be difficult to understand, a slow service, trouble with installation and accessing support, and some issues more recently with users moving to</w:t>
      </w:r>
      <w:r>
        <w:rPr>
          <w:rFonts w:eastAsia="Calibri"/>
          <w:lang w:eastAsia="en-US"/>
        </w:rPr>
        <w:t xml:space="preserve"> a</w:t>
      </w:r>
      <w:r w:rsidRPr="009E68B6">
        <w:rPr>
          <w:rFonts w:eastAsia="Calibri"/>
          <w:lang w:eastAsia="en-US"/>
        </w:rPr>
        <w:t xml:space="preserve"> fibre</w:t>
      </w:r>
      <w:r>
        <w:rPr>
          <w:rFonts w:eastAsia="Calibri"/>
          <w:lang w:eastAsia="en-US"/>
        </w:rPr>
        <w:t xml:space="preserve"> network</w:t>
      </w:r>
      <w:r w:rsidRPr="009E68B6">
        <w:rPr>
          <w:rFonts w:eastAsia="Calibri"/>
          <w:lang w:eastAsia="en-US"/>
        </w:rPr>
        <w:t xml:space="preserve">. </w:t>
      </w:r>
    </w:p>
    <w:p w14:paraId="0D62A278" w14:textId="04D2822D" w:rsidR="00C37E4B" w:rsidRDefault="004B39CC" w:rsidP="004B39CC">
      <w:pPr>
        <w:pStyle w:val="BodyText"/>
        <w:rPr>
          <w:rFonts w:eastAsia="Calibri"/>
          <w:lang w:eastAsia="en-US"/>
        </w:rPr>
        <w:sectPr w:rsidR="00C37E4B" w:rsidSect="004B39CC">
          <w:headerReference w:type="even" r:id="rId32"/>
          <w:headerReference w:type="default" r:id="rId33"/>
          <w:footerReference w:type="even" r:id="rId34"/>
          <w:footerReference w:type="default" r:id="rId35"/>
          <w:headerReference w:type="first" r:id="rId36"/>
          <w:footerReference w:type="first" r:id="rId37"/>
          <w:pgSz w:w="11906" w:h="16838" w:code="9"/>
          <w:pgMar w:top="1418" w:right="1418" w:bottom="851" w:left="1418" w:header="170" w:footer="170" w:gutter="0"/>
          <w:cols w:space="708"/>
          <w:docGrid w:linePitch="360"/>
        </w:sectPr>
      </w:pPr>
      <w:r w:rsidRPr="009E68B6">
        <w:rPr>
          <w:rFonts w:eastAsia="Calibri"/>
          <w:lang w:eastAsia="en-US"/>
        </w:rPr>
        <w:t xml:space="preserve">There were a few suggestions about how long we should provide to phase out </w:t>
      </w:r>
      <w:proofErr w:type="spellStart"/>
      <w:r w:rsidRPr="009E68B6">
        <w:rPr>
          <w:rFonts w:eastAsia="Calibri"/>
          <w:lang w:eastAsia="en-US"/>
        </w:rPr>
        <w:t>CapTel</w:t>
      </w:r>
      <w:proofErr w:type="spellEnd"/>
      <w:r w:rsidRPr="009E68B6">
        <w:rPr>
          <w:rFonts w:eastAsia="Calibri"/>
          <w:lang w:eastAsia="en-US"/>
        </w:rPr>
        <w:t xml:space="preserve">. These ranged from 6-12 months to ‘wait for the next generation’.  </w:t>
      </w:r>
    </w:p>
    <w:p w14:paraId="10D10769" w14:textId="088F7C04" w:rsidR="009E68B6" w:rsidRPr="009E68B6" w:rsidRDefault="009E68B6" w:rsidP="00B02D7F">
      <w:pPr>
        <w:pStyle w:val="Heading3"/>
        <w:rPr>
          <w:rFonts w:eastAsia="Calibri"/>
          <w:lang w:eastAsia="en-US"/>
        </w:rPr>
      </w:pPr>
      <w:r w:rsidRPr="009E68B6">
        <w:rPr>
          <w:rFonts w:eastAsia="Calibri"/>
          <w:lang w:eastAsia="en-US"/>
        </w:rPr>
        <w:lastRenderedPageBreak/>
        <w:t>Teletypewriter</w:t>
      </w:r>
      <w:r w:rsidR="00031DDD">
        <w:rPr>
          <w:rFonts w:eastAsia="Calibri"/>
          <w:lang w:eastAsia="en-US"/>
        </w:rPr>
        <w:t xml:space="preserve"> </w:t>
      </w:r>
      <w:r w:rsidR="0031701B">
        <w:rPr>
          <w:rFonts w:eastAsia="Calibri"/>
          <w:lang w:eastAsia="en-US"/>
        </w:rPr>
        <w:t>(</w:t>
      </w:r>
      <w:r w:rsidRPr="009E68B6">
        <w:rPr>
          <w:rFonts w:eastAsia="Calibri"/>
          <w:lang w:eastAsia="en-US"/>
        </w:rPr>
        <w:t>TTY</w:t>
      </w:r>
      <w:r w:rsidR="0031701B">
        <w:rPr>
          <w:rFonts w:eastAsia="Calibri"/>
          <w:lang w:eastAsia="en-US"/>
        </w:rPr>
        <w:t>)</w:t>
      </w:r>
      <w:r w:rsidRPr="009E68B6">
        <w:rPr>
          <w:rFonts w:eastAsia="Calibri"/>
          <w:lang w:eastAsia="en-US"/>
        </w:rPr>
        <w:t xml:space="preserve"> users</w:t>
      </w:r>
    </w:p>
    <w:p w14:paraId="3E15FA3F" w14:textId="5D2C3FCA" w:rsidR="009E68B6" w:rsidRDefault="009E68B6" w:rsidP="00B02D7F">
      <w:pPr>
        <w:pStyle w:val="BodyText"/>
        <w:rPr>
          <w:rFonts w:eastAsia="Calibri"/>
          <w:lang w:eastAsia="en-US"/>
        </w:rPr>
      </w:pPr>
      <w:r w:rsidRPr="009E68B6">
        <w:rPr>
          <w:rFonts w:eastAsia="Calibri"/>
          <w:lang w:eastAsia="en-US"/>
        </w:rPr>
        <w:t>There was support for stopping TTY services as these services are seen as outdated. However, there was also some concern about remaining TTY users who have not already moved onto other services. These users are seen as particularly vulnerable as they are less likely to use text, email</w:t>
      </w:r>
      <w:r w:rsidR="0031701B">
        <w:rPr>
          <w:rFonts w:eastAsia="Calibri"/>
          <w:lang w:eastAsia="en-US"/>
        </w:rPr>
        <w:t xml:space="preserve"> or</w:t>
      </w:r>
      <w:r w:rsidRPr="009E68B6">
        <w:rPr>
          <w:rFonts w:eastAsia="Calibri"/>
          <w:lang w:eastAsia="en-US"/>
        </w:rPr>
        <w:t xml:space="preserve"> the internet, and are more likely to be socially isolated. The need to make sure these users are well supported through transition </w:t>
      </w:r>
      <w:r w:rsidR="0031701B">
        <w:rPr>
          <w:rFonts w:eastAsia="Calibri"/>
          <w:lang w:eastAsia="en-US"/>
        </w:rPr>
        <w:t xml:space="preserve">onto digital services </w:t>
      </w:r>
      <w:r w:rsidRPr="009E68B6">
        <w:rPr>
          <w:rFonts w:eastAsia="Calibri"/>
          <w:lang w:eastAsia="en-US"/>
        </w:rPr>
        <w:t>was emphasised.</w:t>
      </w:r>
    </w:p>
    <w:p w14:paraId="49AB0738" w14:textId="54C8AA06" w:rsidR="003563C8" w:rsidRPr="009E68B6" w:rsidRDefault="00142C0C" w:rsidP="00E1460E">
      <w:pPr>
        <w:pStyle w:val="Quote"/>
        <w:keepLines/>
        <w:rPr>
          <w:rFonts w:eastAsia="Calibri"/>
          <w:lang w:eastAsia="en-US"/>
        </w:rPr>
      </w:pPr>
      <w:r>
        <w:rPr>
          <w:rFonts w:eastAsia="Calibri"/>
          <w:lang w:eastAsia="en-US"/>
        </w:rPr>
        <w:t>“I do not have any concerns about phasing out the equipment which I agree is now dated. Sometimes the equipment seems faulty and the call is not processed properly… a common problem when some</w:t>
      </w:r>
      <w:r w:rsidR="003062CB">
        <w:rPr>
          <w:rFonts w:eastAsia="Calibri"/>
          <w:lang w:eastAsia="en-US"/>
        </w:rPr>
        <w:t>one</w:t>
      </w:r>
      <w:r>
        <w:rPr>
          <w:rFonts w:eastAsia="Calibri"/>
          <w:lang w:eastAsia="en-US"/>
        </w:rPr>
        <w:t xml:space="preserve"> is talking the text changes to random numbers and digits…” (Voice Carry-Over user)</w:t>
      </w:r>
    </w:p>
    <w:p w14:paraId="6C2E1814" w14:textId="77777777" w:rsidR="009E68B6" w:rsidRPr="009E68B6" w:rsidRDefault="009E68B6" w:rsidP="00B929E5">
      <w:pPr>
        <w:pStyle w:val="Heading2"/>
        <w:rPr>
          <w:rFonts w:eastAsia="Calibri"/>
          <w:lang w:eastAsia="en-US"/>
        </w:rPr>
      </w:pPr>
      <w:r w:rsidRPr="009E68B6">
        <w:rPr>
          <w:rFonts w:eastAsia="Calibri"/>
          <w:lang w:eastAsia="en-US"/>
        </w:rPr>
        <w:t>Speech-to-speech</w:t>
      </w:r>
    </w:p>
    <w:p w14:paraId="1286CFEF" w14:textId="70F632EC" w:rsidR="005F0EF4" w:rsidRDefault="009E68B6" w:rsidP="00B02D7F">
      <w:pPr>
        <w:pStyle w:val="BodyText"/>
        <w:rPr>
          <w:rFonts w:eastAsia="Calibri"/>
          <w:lang w:eastAsia="en-US"/>
        </w:rPr>
      </w:pPr>
      <w:r w:rsidRPr="009E68B6">
        <w:rPr>
          <w:rFonts w:eastAsia="Calibri"/>
          <w:lang w:eastAsia="en-US"/>
        </w:rPr>
        <w:t xml:space="preserve">There </w:t>
      </w:r>
      <w:r w:rsidR="00D8033E">
        <w:rPr>
          <w:rFonts w:eastAsia="Calibri"/>
          <w:lang w:eastAsia="en-US"/>
        </w:rPr>
        <w:t>was</w:t>
      </w:r>
      <w:r w:rsidRPr="009E68B6">
        <w:rPr>
          <w:rFonts w:eastAsia="Calibri"/>
          <w:lang w:eastAsia="en-US"/>
        </w:rPr>
        <w:t xml:space="preserve"> concern about stopping the speech-to-speech service</w:t>
      </w:r>
      <w:r w:rsidR="00D8033E">
        <w:rPr>
          <w:rFonts w:eastAsia="Calibri"/>
          <w:lang w:eastAsia="en-US"/>
        </w:rPr>
        <w:t xml:space="preserve">. </w:t>
      </w:r>
      <w:r w:rsidR="0060206C">
        <w:rPr>
          <w:rFonts w:eastAsia="Calibri"/>
          <w:lang w:eastAsia="en-US"/>
        </w:rPr>
        <w:t xml:space="preserve">Some people </w:t>
      </w:r>
      <w:r w:rsidR="00D8033E">
        <w:rPr>
          <w:rFonts w:eastAsia="Calibri"/>
          <w:lang w:eastAsia="en-US"/>
        </w:rPr>
        <w:t xml:space="preserve">suggested </w:t>
      </w:r>
      <w:r w:rsidRPr="009E68B6">
        <w:rPr>
          <w:rFonts w:eastAsia="Calibri"/>
          <w:lang w:eastAsia="en-US"/>
        </w:rPr>
        <w:t>that low usage could just be low awareness</w:t>
      </w:r>
      <w:r w:rsidR="0060206C">
        <w:rPr>
          <w:rFonts w:eastAsia="Calibri"/>
          <w:lang w:eastAsia="en-US"/>
        </w:rPr>
        <w:t xml:space="preserve"> of the service</w:t>
      </w:r>
      <w:r w:rsidR="001966E8">
        <w:rPr>
          <w:rFonts w:eastAsia="Calibri"/>
          <w:lang w:eastAsia="en-US"/>
        </w:rPr>
        <w:t>,</w:t>
      </w:r>
      <w:r w:rsidR="0060206C">
        <w:rPr>
          <w:rFonts w:eastAsia="Calibri"/>
          <w:lang w:eastAsia="en-US"/>
        </w:rPr>
        <w:t xml:space="preserve"> with the</w:t>
      </w:r>
      <w:r w:rsidR="001966E8">
        <w:rPr>
          <w:rFonts w:eastAsia="Calibri"/>
          <w:lang w:eastAsia="en-US"/>
        </w:rPr>
        <w:t xml:space="preserve"> service </w:t>
      </w:r>
      <w:r w:rsidR="0060206C">
        <w:rPr>
          <w:rFonts w:eastAsia="Calibri"/>
          <w:lang w:eastAsia="en-US"/>
        </w:rPr>
        <w:t>not being</w:t>
      </w:r>
      <w:r w:rsidR="001966E8">
        <w:rPr>
          <w:rFonts w:eastAsia="Calibri"/>
          <w:lang w:eastAsia="en-US"/>
        </w:rPr>
        <w:t xml:space="preserve"> adequately</w:t>
      </w:r>
      <w:r w:rsidR="00DD356F">
        <w:rPr>
          <w:rFonts w:eastAsia="Calibri"/>
          <w:lang w:eastAsia="en-US"/>
        </w:rPr>
        <w:t xml:space="preserve"> promot</w:t>
      </w:r>
      <w:r w:rsidR="001966E8">
        <w:rPr>
          <w:rFonts w:eastAsia="Calibri"/>
          <w:lang w:eastAsia="en-US"/>
        </w:rPr>
        <w:t>ed or resourced to ensure its success.</w:t>
      </w:r>
      <w:r w:rsidR="00F26468">
        <w:rPr>
          <w:rFonts w:eastAsia="Calibri"/>
          <w:lang w:eastAsia="en-US"/>
        </w:rPr>
        <w:t xml:space="preserve"> </w:t>
      </w:r>
    </w:p>
    <w:p w14:paraId="300C6E76" w14:textId="61C24092" w:rsidR="0060206C" w:rsidRDefault="00123BCE" w:rsidP="00B02D7F">
      <w:pPr>
        <w:pStyle w:val="BodyText"/>
        <w:rPr>
          <w:rFonts w:eastAsia="Calibri"/>
          <w:lang w:eastAsia="en-US"/>
        </w:rPr>
      </w:pPr>
      <w:r>
        <w:rPr>
          <w:rFonts w:eastAsia="Calibri"/>
          <w:lang w:eastAsia="en-US"/>
        </w:rPr>
        <w:t>T</w:t>
      </w:r>
      <w:r w:rsidR="00DD356F">
        <w:rPr>
          <w:rFonts w:eastAsia="Calibri"/>
          <w:lang w:eastAsia="en-US"/>
        </w:rPr>
        <w:t xml:space="preserve">here was recognition </w:t>
      </w:r>
      <w:r w:rsidR="005F3FD0">
        <w:rPr>
          <w:rFonts w:eastAsia="Calibri"/>
          <w:lang w:eastAsia="en-US"/>
        </w:rPr>
        <w:t>that given the wide range of speech impairments, speech-to-speech is a difficult service to use.</w:t>
      </w:r>
      <w:r w:rsidR="00643F80">
        <w:rPr>
          <w:rFonts w:eastAsia="Calibri"/>
          <w:lang w:eastAsia="en-US"/>
        </w:rPr>
        <w:t xml:space="preserve"> </w:t>
      </w:r>
      <w:r w:rsidR="0060206C">
        <w:rPr>
          <w:rFonts w:eastAsia="Calibri"/>
          <w:lang w:eastAsia="en-US"/>
        </w:rPr>
        <w:t>Feedback suggests that issues with the service are not unique to the New Zealand service, with submitters being aware of issues experience</w:t>
      </w:r>
      <w:r w:rsidR="00947968">
        <w:rPr>
          <w:rFonts w:eastAsia="Calibri"/>
          <w:lang w:eastAsia="en-US"/>
        </w:rPr>
        <w:t>d</w:t>
      </w:r>
      <w:r w:rsidR="0060206C">
        <w:rPr>
          <w:rFonts w:eastAsia="Calibri"/>
          <w:lang w:eastAsia="en-US"/>
        </w:rPr>
        <w:t xml:space="preserve"> by users in other countries. </w:t>
      </w:r>
    </w:p>
    <w:p w14:paraId="07DAE574" w14:textId="17B9CC19" w:rsidR="0031549E" w:rsidRDefault="00643F80" w:rsidP="0031549E">
      <w:pPr>
        <w:pStyle w:val="BodyText"/>
        <w:rPr>
          <w:rFonts w:eastAsia="Calibri"/>
          <w:lang w:eastAsia="en-US"/>
        </w:rPr>
      </w:pPr>
      <w:r>
        <w:rPr>
          <w:rFonts w:eastAsia="Calibri"/>
          <w:lang w:eastAsia="en-US"/>
        </w:rPr>
        <w:t xml:space="preserve">One submission suggested that services be redesigned in close consultation </w:t>
      </w:r>
      <w:r w:rsidR="009C66C6">
        <w:rPr>
          <w:rFonts w:eastAsia="Calibri"/>
          <w:lang w:eastAsia="en-US"/>
        </w:rPr>
        <w:t xml:space="preserve">with people with speech impairments and speech language therapists. </w:t>
      </w:r>
      <w:r w:rsidR="0031549E">
        <w:rPr>
          <w:rFonts w:eastAsia="Calibri"/>
          <w:lang w:eastAsia="en-US"/>
        </w:rPr>
        <w:t>There was also a call for the</w:t>
      </w:r>
      <w:r w:rsidR="00A71E36">
        <w:rPr>
          <w:rFonts w:eastAsia="Calibri"/>
          <w:lang w:eastAsia="en-US"/>
        </w:rPr>
        <w:t xml:space="preserve"> service </w:t>
      </w:r>
      <w:r w:rsidR="0031549E">
        <w:rPr>
          <w:rFonts w:eastAsia="Calibri"/>
          <w:lang w:eastAsia="en-US"/>
        </w:rPr>
        <w:t xml:space="preserve">to use </w:t>
      </w:r>
      <w:r w:rsidR="00A71E36">
        <w:rPr>
          <w:rFonts w:eastAsia="Calibri"/>
          <w:lang w:eastAsia="en-US"/>
        </w:rPr>
        <w:t>two-way video for calls.</w:t>
      </w:r>
    </w:p>
    <w:p w14:paraId="470B939C" w14:textId="53BFE0A8" w:rsidR="00D8033E" w:rsidRDefault="0031549E" w:rsidP="00B02D7F">
      <w:pPr>
        <w:pStyle w:val="BodyText"/>
        <w:rPr>
          <w:rFonts w:eastAsia="Calibri"/>
          <w:lang w:eastAsia="en-US"/>
        </w:rPr>
      </w:pPr>
      <w:r>
        <w:rPr>
          <w:rFonts w:eastAsia="Calibri"/>
          <w:lang w:eastAsia="en-US"/>
        </w:rPr>
        <w:t xml:space="preserve">While </w:t>
      </w:r>
      <w:r w:rsidR="00A71E36">
        <w:rPr>
          <w:rFonts w:eastAsia="Calibri"/>
          <w:lang w:eastAsia="en-US"/>
        </w:rPr>
        <w:t>f</w:t>
      </w:r>
      <w:r w:rsidR="00D8033E">
        <w:rPr>
          <w:rFonts w:eastAsia="Calibri"/>
          <w:lang w:eastAsia="en-US"/>
        </w:rPr>
        <w:t xml:space="preserve">eedback suggested that new digital text-based services would help a </w:t>
      </w:r>
      <w:r w:rsidR="003062CB">
        <w:rPr>
          <w:rFonts w:eastAsia="Calibri"/>
          <w:lang w:eastAsia="en-US"/>
        </w:rPr>
        <w:t>number of speech-impaired users</w:t>
      </w:r>
      <w:r w:rsidR="000E4D57">
        <w:rPr>
          <w:rFonts w:eastAsia="Calibri"/>
          <w:lang w:eastAsia="en-US"/>
        </w:rPr>
        <w:t xml:space="preserve">, these services wouldn’t be a substitute for Speech-to-speech for users </w:t>
      </w:r>
      <w:r>
        <w:rPr>
          <w:rFonts w:eastAsia="Calibri"/>
          <w:lang w:eastAsia="en-US"/>
        </w:rPr>
        <w:t>with</w:t>
      </w:r>
      <w:r w:rsidR="000E4D57">
        <w:rPr>
          <w:rFonts w:eastAsia="Calibri"/>
          <w:lang w:eastAsia="en-US"/>
        </w:rPr>
        <w:t xml:space="preserve"> complex needs. </w:t>
      </w:r>
    </w:p>
    <w:p w14:paraId="2CF6C7B1" w14:textId="70DB99FE" w:rsidR="009E68B6" w:rsidRPr="009E68B6" w:rsidRDefault="002201D4" w:rsidP="00B02D7F">
      <w:pPr>
        <w:pStyle w:val="Quote"/>
        <w:rPr>
          <w:rFonts w:eastAsia="Calibri"/>
          <w:lang w:eastAsia="en-US"/>
        </w:rPr>
      </w:pPr>
      <w:r>
        <w:rPr>
          <w:rFonts w:eastAsia="Calibri"/>
          <w:lang w:eastAsia="en-US"/>
        </w:rPr>
        <w:t xml:space="preserve">“I get the impression that it is too hard </w:t>
      </w:r>
      <w:r w:rsidR="00DF3D4F">
        <w:rPr>
          <w:rFonts w:eastAsia="Calibri"/>
          <w:lang w:eastAsia="en-US"/>
        </w:rPr>
        <w:t>to provide a service that caters to people with speech impairment because there is a wide variation in needs and it is complex. This is no reason not to put resources into exploring an alternative” – (speech-to-speech user)</w:t>
      </w:r>
    </w:p>
    <w:p w14:paraId="212CF20E" w14:textId="77777777" w:rsidR="004B39CC" w:rsidRPr="009E68B6" w:rsidRDefault="004B39CC" w:rsidP="004B39CC">
      <w:pPr>
        <w:pStyle w:val="Heading2"/>
        <w:rPr>
          <w:rFonts w:eastAsia="Calibri"/>
          <w:lang w:eastAsia="en-US"/>
        </w:rPr>
      </w:pPr>
      <w:r w:rsidRPr="009E68B6">
        <w:rPr>
          <w:rFonts w:eastAsia="Calibri"/>
          <w:lang w:eastAsia="en-US"/>
        </w:rPr>
        <w:t xml:space="preserve">Using services and accessibility </w:t>
      </w:r>
    </w:p>
    <w:p w14:paraId="18D0E6A4" w14:textId="6B373E8D" w:rsidR="004B39CC" w:rsidRDefault="004B39CC" w:rsidP="004B39CC">
      <w:pPr>
        <w:pStyle w:val="Heading3"/>
        <w:rPr>
          <w:rFonts w:eastAsia="Calibri"/>
          <w:lang w:eastAsia="en-US"/>
        </w:rPr>
      </w:pPr>
      <w:r w:rsidRPr="009E68B6">
        <w:rPr>
          <w:rFonts w:eastAsia="Calibri"/>
          <w:lang w:eastAsia="en-US"/>
        </w:rPr>
        <w:t>Affordability and connectivity</w:t>
      </w:r>
    </w:p>
    <w:p w14:paraId="39591715" w14:textId="33AFABFF" w:rsidR="00661CC0" w:rsidRDefault="009E68B6" w:rsidP="00B02D7F">
      <w:pPr>
        <w:pStyle w:val="BodyText"/>
        <w:rPr>
          <w:rFonts w:eastAsia="Calibri"/>
          <w:lang w:eastAsia="en-US"/>
        </w:rPr>
      </w:pPr>
      <w:r w:rsidRPr="009E68B6">
        <w:rPr>
          <w:rFonts w:eastAsia="Calibri"/>
          <w:lang w:eastAsia="en-US"/>
        </w:rPr>
        <w:t>Concerns about affordability were common among users. In particular, using VIS can be expensive as it requires either generous mob</w:t>
      </w:r>
      <w:r w:rsidR="00661CC0">
        <w:rPr>
          <w:rFonts w:eastAsia="Calibri"/>
          <w:lang w:eastAsia="en-US"/>
        </w:rPr>
        <w:t xml:space="preserve">ile data or </w:t>
      </w:r>
      <w:r w:rsidR="009A6575">
        <w:rPr>
          <w:rFonts w:eastAsia="Calibri"/>
          <w:lang w:eastAsia="en-US"/>
        </w:rPr>
        <w:t xml:space="preserve">a </w:t>
      </w:r>
      <w:r w:rsidR="00661CC0">
        <w:rPr>
          <w:rFonts w:eastAsia="Calibri"/>
          <w:lang w:eastAsia="en-US"/>
        </w:rPr>
        <w:t xml:space="preserve">good </w:t>
      </w:r>
      <w:r w:rsidR="009A6575">
        <w:rPr>
          <w:rFonts w:eastAsia="Calibri"/>
          <w:lang w:eastAsia="en-US"/>
        </w:rPr>
        <w:t>Wi-Fi connection</w:t>
      </w:r>
      <w:r w:rsidR="00661CC0">
        <w:rPr>
          <w:rFonts w:eastAsia="Calibri"/>
          <w:lang w:eastAsia="en-US"/>
        </w:rPr>
        <w:t>. There was</w:t>
      </w:r>
      <w:r w:rsidRPr="009E68B6">
        <w:rPr>
          <w:rFonts w:eastAsia="Calibri"/>
          <w:lang w:eastAsia="en-US"/>
        </w:rPr>
        <w:t xml:space="preserve"> general frustration that users are charged for calling minutes they cannot </w:t>
      </w:r>
      <w:r w:rsidRPr="009E68B6">
        <w:rPr>
          <w:rFonts w:eastAsia="Calibri"/>
          <w:lang w:eastAsia="en-US"/>
        </w:rPr>
        <w:lastRenderedPageBreak/>
        <w:t xml:space="preserve">use, with users wanting to see text and data-only </w:t>
      </w:r>
      <w:r w:rsidR="009A6575">
        <w:rPr>
          <w:rFonts w:eastAsia="Calibri"/>
          <w:lang w:eastAsia="en-US"/>
        </w:rPr>
        <w:t xml:space="preserve">mobile </w:t>
      </w:r>
      <w:r w:rsidRPr="009E68B6">
        <w:rPr>
          <w:rFonts w:eastAsia="Calibri"/>
          <w:lang w:eastAsia="en-US"/>
        </w:rPr>
        <w:t xml:space="preserve">phone plans being made available to relay users. </w:t>
      </w:r>
    </w:p>
    <w:p w14:paraId="6DCA0D6E" w14:textId="5842BE31" w:rsidR="009E68B6" w:rsidRPr="009E68B6" w:rsidRDefault="009E68B6" w:rsidP="00B02D7F">
      <w:pPr>
        <w:pStyle w:val="BodyText"/>
        <w:rPr>
          <w:rFonts w:eastAsia="Calibri"/>
          <w:lang w:eastAsia="en-US"/>
        </w:rPr>
      </w:pPr>
      <w:r w:rsidRPr="009E68B6">
        <w:rPr>
          <w:rFonts w:eastAsia="Calibri"/>
          <w:lang w:eastAsia="en-US"/>
        </w:rPr>
        <w:t>There was</w:t>
      </w:r>
      <w:r w:rsidR="00661CC0">
        <w:rPr>
          <w:rFonts w:eastAsia="Calibri"/>
          <w:lang w:eastAsia="en-US"/>
        </w:rPr>
        <w:t xml:space="preserve"> also</w:t>
      </w:r>
      <w:r w:rsidRPr="009E68B6">
        <w:rPr>
          <w:rFonts w:eastAsia="Calibri"/>
          <w:lang w:eastAsia="en-US"/>
        </w:rPr>
        <w:t xml:space="preserve"> concern about the affordability of digital devices, particularly for elderly users. </w:t>
      </w:r>
      <w:r w:rsidR="00661CC0">
        <w:rPr>
          <w:rFonts w:eastAsia="Calibri"/>
          <w:lang w:eastAsia="en-US"/>
        </w:rPr>
        <w:t xml:space="preserve">One suggestion was for the relay services to provide all users with digital devices. </w:t>
      </w:r>
    </w:p>
    <w:p w14:paraId="7B721DEF" w14:textId="77777777" w:rsidR="009E68B6" w:rsidRPr="009E68B6" w:rsidRDefault="009E68B6" w:rsidP="00B02D7F">
      <w:pPr>
        <w:pStyle w:val="BodyText"/>
        <w:rPr>
          <w:rFonts w:eastAsia="Calibri"/>
          <w:lang w:eastAsia="en-US"/>
        </w:rPr>
      </w:pPr>
      <w:r w:rsidRPr="009E68B6">
        <w:rPr>
          <w:rFonts w:eastAsia="Calibri"/>
          <w:lang w:eastAsia="en-US"/>
        </w:rPr>
        <w:t xml:space="preserve">Some concerns about connectivity stemmed from the current Skype service which can be interrupted with a poorer connection. Attendees at our workshop in Dunedin were particularly concerned about the prevalence of blackspots around Otago.  </w:t>
      </w:r>
    </w:p>
    <w:p w14:paraId="63F34618" w14:textId="77777777" w:rsidR="009E68B6" w:rsidRDefault="009E68B6" w:rsidP="00B02D7F">
      <w:pPr>
        <w:pStyle w:val="BodyText"/>
        <w:rPr>
          <w:rFonts w:eastAsia="Calibri"/>
          <w:lang w:eastAsia="en-US"/>
        </w:rPr>
      </w:pPr>
      <w:r w:rsidRPr="009E68B6">
        <w:rPr>
          <w:rFonts w:eastAsia="Calibri"/>
          <w:lang w:eastAsia="en-US"/>
        </w:rPr>
        <w:t xml:space="preserve">There was some interest in being able to use the services in public places to address barriers to accessing technology and connectivity. For example, there was a suggestion of setting up ‘stations’ at places such as libraries, hospitals, train stations and shopping centres.  </w:t>
      </w:r>
    </w:p>
    <w:p w14:paraId="06D4F2B2" w14:textId="77777777" w:rsidR="009E68B6" w:rsidRPr="009E68B6" w:rsidRDefault="009E68B6" w:rsidP="001543DC">
      <w:pPr>
        <w:pStyle w:val="Heading3"/>
        <w:keepNext/>
        <w:rPr>
          <w:rFonts w:eastAsia="Calibri"/>
          <w:lang w:eastAsia="en-US"/>
        </w:rPr>
      </w:pPr>
      <w:r w:rsidRPr="009E68B6">
        <w:rPr>
          <w:rFonts w:eastAsia="Calibri"/>
          <w:lang w:eastAsia="en-US"/>
        </w:rPr>
        <w:t>Business and organisations</w:t>
      </w:r>
    </w:p>
    <w:p w14:paraId="7D02D9BC" w14:textId="09DD5033" w:rsidR="00A6238A" w:rsidRDefault="009E68B6" w:rsidP="00B02D7F">
      <w:pPr>
        <w:pStyle w:val="BodyText"/>
        <w:rPr>
          <w:rFonts w:eastAsia="Calibri"/>
          <w:lang w:eastAsia="en-US"/>
        </w:rPr>
      </w:pPr>
      <w:r w:rsidRPr="009E68B6">
        <w:rPr>
          <w:rFonts w:eastAsia="Calibri"/>
          <w:lang w:eastAsia="en-US"/>
        </w:rPr>
        <w:t>A number of businesses and organisations are not supporting the use of video interpreting and relay services. Users had issues with a range of organisations, for example, frontline government services, banks and insurance companies, and hospitals and GP clinics. Examples of conc</w:t>
      </w:r>
      <w:r w:rsidR="00036233">
        <w:rPr>
          <w:rFonts w:eastAsia="Calibri"/>
          <w:lang w:eastAsia="en-US"/>
        </w:rPr>
        <w:t>erns raised include call c</w:t>
      </w:r>
      <w:r w:rsidRPr="009E68B6">
        <w:rPr>
          <w:rFonts w:eastAsia="Calibri"/>
          <w:lang w:eastAsia="en-US"/>
        </w:rPr>
        <w:t xml:space="preserve">entre staff refusing to take relay calls, and users not being allowed to use VIS or access </w:t>
      </w:r>
      <w:proofErr w:type="spellStart"/>
      <w:r w:rsidRPr="009E68B6">
        <w:rPr>
          <w:rFonts w:eastAsia="Calibri"/>
          <w:lang w:eastAsia="en-US"/>
        </w:rPr>
        <w:t>wi-fi</w:t>
      </w:r>
      <w:proofErr w:type="spellEnd"/>
      <w:r w:rsidRPr="009E68B6">
        <w:rPr>
          <w:rFonts w:eastAsia="Calibri"/>
          <w:lang w:eastAsia="en-US"/>
        </w:rPr>
        <w:t xml:space="preserve"> in appointments. </w:t>
      </w:r>
    </w:p>
    <w:p w14:paraId="326F4053" w14:textId="3FE5C80A" w:rsidR="009E68B6" w:rsidRDefault="004C7FF2" w:rsidP="00B02D7F">
      <w:pPr>
        <w:pStyle w:val="BodyText"/>
        <w:rPr>
          <w:rFonts w:eastAsia="Calibri"/>
          <w:lang w:eastAsia="en-US"/>
        </w:rPr>
      </w:pPr>
      <w:r>
        <w:rPr>
          <w:rFonts w:eastAsia="Calibri"/>
          <w:lang w:eastAsia="en-US"/>
        </w:rPr>
        <w:t xml:space="preserve">These concerns were also shared by people within </w:t>
      </w:r>
      <w:r w:rsidR="00A6238A">
        <w:rPr>
          <w:rFonts w:eastAsia="Calibri"/>
          <w:lang w:eastAsia="en-US"/>
        </w:rPr>
        <w:t xml:space="preserve">businesses and organisations who want to see more processes in place to support users of video interpreting and relay services. </w:t>
      </w:r>
    </w:p>
    <w:p w14:paraId="6D37F063" w14:textId="341C60B7" w:rsidR="00A6238A" w:rsidRPr="009E68B6" w:rsidRDefault="00A6238A" w:rsidP="00A6238A">
      <w:pPr>
        <w:pStyle w:val="Quote"/>
        <w:rPr>
          <w:rFonts w:eastAsia="Calibri"/>
          <w:lang w:eastAsia="en-US"/>
        </w:rPr>
      </w:pPr>
      <w:r>
        <w:rPr>
          <w:rFonts w:eastAsia="Calibri"/>
          <w:lang w:eastAsia="en-US"/>
        </w:rPr>
        <w:t>At the moment, very few community pharmacies have a device capable of audio and video in the pharmacy… I would like to float the idea of integrating NZVIS into the existing pharmacy software” – community pharmacist</w:t>
      </w:r>
    </w:p>
    <w:p w14:paraId="2FC62777" w14:textId="1436D26F" w:rsidR="009E68B6" w:rsidRPr="009E68B6" w:rsidRDefault="009E68B6" w:rsidP="00B02D7F">
      <w:pPr>
        <w:pStyle w:val="BodyText"/>
        <w:rPr>
          <w:rFonts w:eastAsia="Calibri"/>
          <w:lang w:eastAsia="en-US"/>
        </w:rPr>
      </w:pPr>
      <w:r w:rsidRPr="009E68B6">
        <w:rPr>
          <w:rFonts w:eastAsia="Calibri"/>
          <w:lang w:eastAsia="en-US"/>
        </w:rPr>
        <w:t xml:space="preserve">There was a strong call for education and training to not only focus on primary users, but to extend to businesses and organisations. </w:t>
      </w:r>
      <w:r w:rsidR="003F5516">
        <w:rPr>
          <w:rFonts w:eastAsia="Calibri"/>
          <w:lang w:eastAsia="en-US"/>
        </w:rPr>
        <w:t>In particular, f</w:t>
      </w:r>
      <w:r w:rsidRPr="009E68B6">
        <w:rPr>
          <w:rFonts w:eastAsia="Calibri"/>
          <w:lang w:eastAsia="en-US"/>
        </w:rPr>
        <w:t xml:space="preserve">or relay </w:t>
      </w:r>
      <w:r w:rsidR="00036233">
        <w:rPr>
          <w:rFonts w:eastAsia="Calibri"/>
          <w:lang w:eastAsia="en-US"/>
        </w:rPr>
        <w:t>calls, there is a need to have call c</w:t>
      </w:r>
      <w:r w:rsidRPr="009E68B6">
        <w:rPr>
          <w:rFonts w:eastAsia="Calibri"/>
          <w:lang w:eastAsia="en-US"/>
        </w:rPr>
        <w:t>entre staff aware of the services. VIS interpreters shared that while they have authentication processes in place for communicat</w:t>
      </w:r>
      <w:r w:rsidR="00036233">
        <w:rPr>
          <w:rFonts w:eastAsia="Calibri"/>
          <w:lang w:eastAsia="en-US"/>
        </w:rPr>
        <w:t>ing with banks, they find that call c</w:t>
      </w:r>
      <w:r w:rsidRPr="009E68B6">
        <w:rPr>
          <w:rFonts w:eastAsia="Calibri"/>
          <w:lang w:eastAsia="en-US"/>
        </w:rPr>
        <w:t>entre staff are not necessarily familiar with the relay service and the processes to follow.</w:t>
      </w:r>
    </w:p>
    <w:p w14:paraId="5FE4C3BD" w14:textId="77777777" w:rsidR="009E68B6" w:rsidRPr="009E68B6" w:rsidRDefault="009E68B6" w:rsidP="003F5516">
      <w:pPr>
        <w:pStyle w:val="BodyText"/>
        <w:keepLines/>
        <w:rPr>
          <w:rFonts w:eastAsia="Calibri"/>
          <w:lang w:eastAsia="en-US"/>
        </w:rPr>
      </w:pPr>
      <w:r w:rsidRPr="009E68B6">
        <w:rPr>
          <w:rFonts w:eastAsia="Calibri"/>
          <w:lang w:eastAsia="en-US"/>
        </w:rPr>
        <w:t xml:space="preserve">There was a suggestion that education and training could be prioritised in certain sectors, for example for use by Police and hospitals. There was also a suggestion that hospital clinicians and police officers should have VIS on their phone for easy access. </w:t>
      </w:r>
    </w:p>
    <w:p w14:paraId="66361CBF" w14:textId="0D03C3EE" w:rsidR="009E68B6" w:rsidRPr="009E68B6" w:rsidRDefault="009E68B6" w:rsidP="00B02D7F">
      <w:pPr>
        <w:pStyle w:val="BodyText"/>
        <w:rPr>
          <w:rFonts w:eastAsia="Calibri"/>
          <w:lang w:eastAsia="en-US"/>
        </w:rPr>
      </w:pPr>
      <w:r w:rsidRPr="009E68B6">
        <w:rPr>
          <w:rFonts w:eastAsia="Calibri"/>
          <w:lang w:eastAsia="en-US"/>
        </w:rPr>
        <w:t xml:space="preserve">Some users shared that they do not always need to use the relay services, and they would like to be able to specify ‘text only’ when businesses and organisations ask for their phone number, or to choose an email option. When organisations do support </w:t>
      </w:r>
      <w:r w:rsidRPr="009E68B6">
        <w:rPr>
          <w:rFonts w:eastAsia="Calibri"/>
          <w:lang w:eastAsia="en-US"/>
        </w:rPr>
        <w:lastRenderedPageBreak/>
        <w:t xml:space="preserve">text enquiries, users may still end up needing </w:t>
      </w:r>
      <w:r w:rsidR="00F770FA">
        <w:rPr>
          <w:rFonts w:eastAsia="Calibri"/>
          <w:lang w:eastAsia="en-US"/>
        </w:rPr>
        <w:t xml:space="preserve">the </w:t>
      </w:r>
      <w:r w:rsidRPr="009E68B6">
        <w:rPr>
          <w:rFonts w:eastAsia="Calibri"/>
          <w:lang w:eastAsia="en-US"/>
        </w:rPr>
        <w:t xml:space="preserve">relay services due to slow replies or a lack of response from an organisation. </w:t>
      </w:r>
    </w:p>
    <w:p w14:paraId="507DDD70" w14:textId="77777777" w:rsidR="009A6575" w:rsidRDefault="002D457F" w:rsidP="00B929E5">
      <w:pPr>
        <w:pStyle w:val="Heading2"/>
        <w:rPr>
          <w:rFonts w:eastAsia="Calibri"/>
          <w:lang w:eastAsia="en-US"/>
        </w:rPr>
      </w:pPr>
      <w:r>
        <w:rPr>
          <w:rFonts w:eastAsia="Calibri"/>
          <w:lang w:eastAsia="en-US"/>
        </w:rPr>
        <w:t xml:space="preserve">Information from the market </w:t>
      </w:r>
    </w:p>
    <w:p w14:paraId="12DDB304" w14:textId="31DCA095" w:rsidR="009E68B6" w:rsidRDefault="009E68B6" w:rsidP="00A62261">
      <w:pPr>
        <w:pStyle w:val="BodyText"/>
        <w:rPr>
          <w:rFonts w:eastAsia="Calibri"/>
          <w:lang w:eastAsia="en-US"/>
        </w:rPr>
      </w:pPr>
      <w:r w:rsidRPr="009E68B6">
        <w:rPr>
          <w:rFonts w:eastAsia="Calibri"/>
          <w:lang w:eastAsia="en-US"/>
        </w:rPr>
        <w:t xml:space="preserve">We received </w:t>
      </w:r>
      <w:r w:rsidR="00661CC0">
        <w:rPr>
          <w:rFonts w:eastAsia="Calibri"/>
          <w:lang w:eastAsia="en-US"/>
        </w:rPr>
        <w:t xml:space="preserve">two </w:t>
      </w:r>
      <w:r w:rsidRPr="009E68B6">
        <w:rPr>
          <w:rFonts w:eastAsia="Calibri"/>
          <w:lang w:eastAsia="en-US"/>
        </w:rPr>
        <w:t xml:space="preserve">submissions from potential suppliers of services </w:t>
      </w:r>
      <w:r w:rsidR="00F770FA" w:rsidRPr="009E68B6">
        <w:rPr>
          <w:rFonts w:eastAsia="Calibri"/>
          <w:lang w:eastAsia="en-US"/>
        </w:rPr>
        <w:t>that</w:t>
      </w:r>
      <w:r w:rsidRPr="009E68B6">
        <w:rPr>
          <w:rFonts w:eastAsia="Calibri"/>
          <w:lang w:eastAsia="en-US"/>
        </w:rPr>
        <w:t xml:space="preserve"> used the consultation to provide us with information about</w:t>
      </w:r>
      <w:r w:rsidR="00122BDB">
        <w:rPr>
          <w:rFonts w:eastAsia="Calibri"/>
          <w:lang w:eastAsia="en-US"/>
        </w:rPr>
        <w:t xml:space="preserve"> what services they provide</w:t>
      </w:r>
      <w:r w:rsidR="00F36257">
        <w:rPr>
          <w:rFonts w:eastAsia="Calibri"/>
          <w:lang w:eastAsia="en-US"/>
        </w:rPr>
        <w:t xml:space="preserve">, as well as information about </w:t>
      </w:r>
      <w:r w:rsidRPr="009E68B6">
        <w:rPr>
          <w:rFonts w:eastAsia="Calibri"/>
          <w:lang w:eastAsia="en-US"/>
        </w:rPr>
        <w:t>the market</w:t>
      </w:r>
      <w:r w:rsidR="00F36257">
        <w:rPr>
          <w:rFonts w:eastAsia="Calibri"/>
          <w:lang w:eastAsia="en-US"/>
        </w:rPr>
        <w:t xml:space="preserve"> for relay services overseas and </w:t>
      </w:r>
      <w:r w:rsidRPr="009E68B6">
        <w:rPr>
          <w:rFonts w:eastAsia="Calibri"/>
          <w:lang w:eastAsia="en-US"/>
        </w:rPr>
        <w:t xml:space="preserve">relevant technical standards </w:t>
      </w:r>
      <w:r w:rsidR="00661CC0">
        <w:rPr>
          <w:rFonts w:eastAsia="Calibri"/>
          <w:lang w:eastAsia="en-US"/>
        </w:rPr>
        <w:t xml:space="preserve">that are </w:t>
      </w:r>
      <w:r w:rsidR="00F36257">
        <w:rPr>
          <w:rFonts w:eastAsia="Calibri"/>
          <w:lang w:eastAsia="en-US"/>
        </w:rPr>
        <w:t>in use</w:t>
      </w:r>
      <w:r w:rsidRPr="009E68B6">
        <w:rPr>
          <w:rFonts w:eastAsia="Calibri"/>
          <w:lang w:eastAsia="en-US"/>
        </w:rPr>
        <w:t xml:space="preserve">. </w:t>
      </w:r>
    </w:p>
    <w:p w14:paraId="2BF55E18" w14:textId="77777777" w:rsidR="00C37E4B" w:rsidRDefault="00C37E4B" w:rsidP="00A62261">
      <w:pPr>
        <w:pStyle w:val="BodyText"/>
        <w:rPr>
          <w:rFonts w:eastAsia="Calibri"/>
          <w:lang w:eastAsia="en-US"/>
        </w:rPr>
      </w:pPr>
    </w:p>
    <w:p w14:paraId="7F2789CB" w14:textId="77777777" w:rsidR="00C37E4B" w:rsidRDefault="00C37E4B" w:rsidP="00A62261">
      <w:pPr>
        <w:pStyle w:val="BodyText"/>
        <w:rPr>
          <w:rFonts w:eastAsia="Calibri"/>
          <w:lang w:eastAsia="en-US"/>
        </w:rPr>
      </w:pPr>
    </w:p>
    <w:p w14:paraId="2ADE311A" w14:textId="77777777" w:rsidR="00C37E4B" w:rsidRDefault="00C37E4B" w:rsidP="00A62261">
      <w:pPr>
        <w:pStyle w:val="BodyText"/>
        <w:rPr>
          <w:rFonts w:eastAsia="Calibri"/>
          <w:lang w:eastAsia="en-US"/>
        </w:rPr>
      </w:pPr>
    </w:p>
    <w:p w14:paraId="290E6BC4" w14:textId="77777777" w:rsidR="00C37E4B" w:rsidRDefault="00C37E4B" w:rsidP="00A62261">
      <w:pPr>
        <w:pStyle w:val="BodyText"/>
        <w:rPr>
          <w:rFonts w:eastAsia="Calibri"/>
          <w:lang w:eastAsia="en-US"/>
        </w:rPr>
      </w:pPr>
    </w:p>
    <w:p w14:paraId="29491652" w14:textId="77777777" w:rsidR="00C37E4B" w:rsidRDefault="00C37E4B" w:rsidP="00A62261">
      <w:pPr>
        <w:pStyle w:val="BodyText"/>
        <w:rPr>
          <w:rFonts w:eastAsia="Calibri"/>
          <w:lang w:eastAsia="en-US"/>
        </w:rPr>
      </w:pPr>
    </w:p>
    <w:p w14:paraId="73EA12A4" w14:textId="77777777" w:rsidR="00C37E4B" w:rsidRDefault="00C37E4B" w:rsidP="00A62261">
      <w:pPr>
        <w:pStyle w:val="BodyText"/>
        <w:rPr>
          <w:rFonts w:eastAsia="Calibri"/>
          <w:lang w:eastAsia="en-US"/>
        </w:rPr>
      </w:pPr>
    </w:p>
    <w:p w14:paraId="75DA0906" w14:textId="77777777" w:rsidR="00C37E4B" w:rsidRDefault="00C37E4B" w:rsidP="00A62261">
      <w:pPr>
        <w:pStyle w:val="BodyText"/>
        <w:rPr>
          <w:rFonts w:eastAsia="Calibri"/>
          <w:lang w:eastAsia="en-US"/>
        </w:rPr>
      </w:pPr>
    </w:p>
    <w:p w14:paraId="48991727" w14:textId="77777777" w:rsidR="00C37E4B" w:rsidRDefault="00C37E4B" w:rsidP="00A62261">
      <w:pPr>
        <w:pStyle w:val="BodyText"/>
        <w:rPr>
          <w:rFonts w:eastAsia="Calibri"/>
          <w:lang w:eastAsia="en-US"/>
        </w:rPr>
      </w:pPr>
    </w:p>
    <w:p w14:paraId="64FC2835" w14:textId="1D1E9789" w:rsidR="00C37E4B" w:rsidRPr="00A62261" w:rsidRDefault="0008016E" w:rsidP="00A62261">
      <w:pPr>
        <w:pStyle w:val="BodyText"/>
        <w:rPr>
          <w:rFonts w:eastAsia="Calibri"/>
          <w:lang w:eastAsia="en-US"/>
        </w:rPr>
      </w:pPr>
      <w:r>
        <w:rPr>
          <w:noProof/>
          <w:lang w:eastAsia="en-NZ"/>
        </w:rPr>
        <w:lastRenderedPageBreak/>
        <w:drawing>
          <wp:anchor distT="0" distB="0" distL="114300" distR="114300" simplePos="0" relativeHeight="251693056" behindDoc="1" locked="0" layoutInCell="1" allowOverlap="1" wp14:anchorId="7ADCA33E" wp14:editId="4155AC32">
            <wp:simplePos x="0" y="0"/>
            <wp:positionH relativeFrom="column">
              <wp:posOffset>-748030</wp:posOffset>
            </wp:positionH>
            <wp:positionV relativeFrom="paragraph">
              <wp:posOffset>-1060450</wp:posOffset>
            </wp:positionV>
            <wp:extent cx="7553325" cy="10760710"/>
            <wp:effectExtent l="0" t="0" r="9525" b="2540"/>
            <wp:wrapTight wrapText="bothSides">
              <wp:wrapPolygon edited="0">
                <wp:start x="0" y="0"/>
                <wp:lineTo x="0" y="21567"/>
                <wp:lineTo x="21573" y="21567"/>
                <wp:lineTo x="21573" y="0"/>
                <wp:lineTo x="0" y="0"/>
              </wp:wrapPolygon>
            </wp:wrapTight>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7553325" cy="10760710"/>
                    </a:xfrm>
                    <a:prstGeom prst="rect">
                      <a:avLst/>
                    </a:prstGeom>
                  </pic:spPr>
                </pic:pic>
              </a:graphicData>
            </a:graphic>
            <wp14:sizeRelH relativeFrom="page">
              <wp14:pctWidth>0</wp14:pctWidth>
            </wp14:sizeRelH>
            <wp14:sizeRelV relativeFrom="page">
              <wp14:pctHeight>0</wp14:pctHeight>
            </wp14:sizeRelV>
          </wp:anchor>
        </w:drawing>
      </w:r>
      <w:r w:rsidR="00C37E4B">
        <w:rPr>
          <w:noProof/>
          <w:lang w:eastAsia="en-NZ"/>
        </w:rPr>
        <mc:AlternateContent>
          <mc:Choice Requires="wps">
            <w:drawing>
              <wp:anchor distT="0" distB="0" distL="114300" distR="114300" simplePos="0" relativeHeight="251691008" behindDoc="1" locked="0" layoutInCell="1" allowOverlap="1" wp14:anchorId="50757E05" wp14:editId="4670595D">
                <wp:simplePos x="0" y="0"/>
                <wp:positionH relativeFrom="page">
                  <wp:posOffset>152400</wp:posOffset>
                </wp:positionH>
                <wp:positionV relativeFrom="page">
                  <wp:posOffset>152400</wp:posOffset>
                </wp:positionV>
                <wp:extent cx="378460" cy="8883015"/>
                <wp:effectExtent l="0" t="0" r="2540" b="381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888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F77A9" w14:textId="77777777" w:rsidR="00C37E4B" w:rsidRDefault="00C37E4B" w:rsidP="00C37E4B">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margin-left:12pt;margin-top:12pt;width:29.8pt;height:699.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SMsQIAALU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" filled="f" stroked="f">
                <v:textbox inset="0,0,0,0">
                  <w:txbxContent>
                    <w:p w14:paraId="389F77A9" w14:textId="77777777" w:rsidR="00C37E4B" w:rsidRDefault="00C37E4B" w:rsidP="00C37E4B">
                      <w:pPr>
                        <w:pStyle w:val="BodyText"/>
                        <w:rPr>
                          <w:rFonts w:ascii="Times New Roman"/>
                          <w:sz w:val="17"/>
                        </w:rPr>
                      </w:pPr>
                    </w:p>
                  </w:txbxContent>
                </v:textbox>
                <w10:wrap anchorx="page" anchory="page"/>
              </v:shape>
            </w:pict>
          </mc:Fallback>
        </mc:AlternateContent>
      </w:r>
    </w:p>
    <w:sectPr w:rsidR="00C37E4B" w:rsidRPr="00A62261" w:rsidSect="004B39CC">
      <w:pgSz w:w="11906" w:h="16838" w:code="9"/>
      <w:pgMar w:top="1418" w:right="1418" w:bottom="851" w:left="1418"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5322A" w14:textId="77777777" w:rsidR="001808AC" w:rsidRDefault="001808AC">
      <w:r>
        <w:separator/>
      </w:r>
    </w:p>
  </w:endnote>
  <w:endnote w:type="continuationSeparator" w:id="0">
    <w:p w14:paraId="32AD7BAE" w14:textId="77777777" w:rsidR="001808AC" w:rsidRDefault="0018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ustan Book">
    <w:altName w:val="Arial"/>
    <w:panose1 w:val="00000000000000000000"/>
    <w:charset w:val="00"/>
    <w:family w:val="swiss"/>
    <w:notTrueType/>
    <w:pitch w:val="variable"/>
    <w:sig w:usb0="00000001" w:usb1="5001F8EB" w:usb2="00000030" w:usb3="00000000" w:csb0="0000019B" w:csb1="00000000"/>
  </w:font>
  <w:font w:name="Gustan Bold">
    <w:altName w:val="Arial"/>
    <w:panose1 w:val="00000000000000000000"/>
    <w:charset w:val="00"/>
    <w:family w:val="swiss"/>
    <w:notTrueType/>
    <w:pitch w:val="variable"/>
    <w:sig w:usb0="A00000FF" w:usb1="5001F8EB" w:usb2="00000030" w:usb3="00000000" w:csb0="0000019B" w:csb1="00000000"/>
  </w:font>
  <w:font w:name="Gustan Medium">
    <w:altName w:val="Arial"/>
    <w:panose1 w:val="00000000000000000000"/>
    <w:charset w:val="00"/>
    <w:family w:val="swiss"/>
    <w:notTrueType/>
    <w:pitch w:val="variable"/>
    <w:sig w:usb0="A00000FF" w:usb1="5000206B" w:usb2="0000001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61967"/>
      <w:docPartObj>
        <w:docPartGallery w:val="Page Numbers (Bottom of Page)"/>
        <w:docPartUnique/>
      </w:docPartObj>
    </w:sdtPr>
    <w:sdtEndPr>
      <w:rPr>
        <w:noProof/>
      </w:rPr>
    </w:sdtEndPr>
    <w:sdtContent>
      <w:p w14:paraId="03D7163C" w14:textId="61041D21" w:rsidR="00612C40" w:rsidRDefault="00612C40">
        <w:pPr>
          <w:pStyle w:val="Footer"/>
          <w:jc w:val="right"/>
        </w:pPr>
        <w:r>
          <w:fldChar w:fldCharType="begin"/>
        </w:r>
        <w:r>
          <w:instrText xml:space="preserve"> PAGE   \* MERGEFORMAT </w:instrText>
        </w:r>
        <w:r>
          <w:fldChar w:fldCharType="separate"/>
        </w:r>
        <w:r w:rsidR="0096560D">
          <w:rPr>
            <w:noProof/>
          </w:rPr>
          <w:t>1</w:t>
        </w:r>
        <w:r>
          <w:rPr>
            <w:noProof/>
          </w:rPr>
          <w:fldChar w:fldCharType="end"/>
        </w:r>
      </w:p>
    </w:sdtContent>
  </w:sdt>
  <w:p w14:paraId="0E59AEE9" w14:textId="77777777" w:rsidR="00612C40" w:rsidRDefault="00612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39DD" w14:textId="77777777" w:rsidR="00FD023A" w:rsidRDefault="00FD023A">
    <w:pPr>
      <w:pStyle w:val="Footer"/>
    </w:pPr>
  </w:p>
  <w:p w14:paraId="339D63C5" w14:textId="77777777" w:rsidR="00B37104" w:rsidRDefault="00B37104"/>
  <w:p w14:paraId="49580C9E" w14:textId="77777777" w:rsidR="00B37104" w:rsidRDefault="00B37104"/>
  <w:p w14:paraId="4542FC7C" w14:textId="77777777" w:rsidR="00B37104" w:rsidRDefault="00B37104"/>
  <w:p w14:paraId="5ECB334E" w14:textId="77777777" w:rsidR="00B37104" w:rsidRDefault="00B371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3935"/>
      <w:docPartObj>
        <w:docPartGallery w:val="Page Numbers (Bottom of Page)"/>
        <w:docPartUnique/>
      </w:docPartObj>
    </w:sdtPr>
    <w:sdtEndPr>
      <w:rPr>
        <w:noProof/>
      </w:rPr>
    </w:sdtEndPr>
    <w:sdtContent>
      <w:p w14:paraId="45831237" w14:textId="78947718" w:rsidR="00FD023A" w:rsidRDefault="00FD023A">
        <w:pPr>
          <w:jc w:val="right"/>
        </w:pPr>
        <w:r>
          <w:fldChar w:fldCharType="begin"/>
        </w:r>
        <w:r>
          <w:instrText xml:space="preserve"> PAGE   \* MERGEFORMAT </w:instrText>
        </w:r>
        <w:r>
          <w:fldChar w:fldCharType="separate"/>
        </w:r>
        <w:r w:rsidR="0096560D">
          <w:rPr>
            <w:noProof/>
          </w:rPr>
          <w:t>13</w:t>
        </w:r>
        <w:r>
          <w:rPr>
            <w:noProof/>
          </w:rPr>
          <w:fldChar w:fldCharType="end"/>
        </w:r>
      </w:p>
    </w:sdtContent>
  </w:sdt>
  <w:p w14:paraId="505E97B4" w14:textId="77777777" w:rsidR="00FD023A" w:rsidRPr="003B4FA5" w:rsidRDefault="00FD023A" w:rsidP="00664E99"/>
  <w:p w14:paraId="4E76C406" w14:textId="77777777" w:rsidR="00B37104" w:rsidRDefault="00B37104"/>
  <w:p w14:paraId="25341C7F" w14:textId="77777777" w:rsidR="00B37104" w:rsidRDefault="00B37104"/>
  <w:p w14:paraId="6EEC77FE" w14:textId="77777777" w:rsidR="00B37104" w:rsidRDefault="00B37104"/>
  <w:p w14:paraId="22C37C40" w14:textId="77777777" w:rsidR="00B37104" w:rsidRDefault="00B3710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55507" w14:textId="77777777" w:rsidR="00FD023A" w:rsidRDefault="00FD0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930C6" w14:textId="77777777" w:rsidR="001808AC" w:rsidRDefault="001808AC">
      <w:r>
        <w:separator/>
      </w:r>
    </w:p>
  </w:footnote>
  <w:footnote w:type="continuationSeparator" w:id="0">
    <w:p w14:paraId="0D77C420" w14:textId="77777777" w:rsidR="001808AC" w:rsidRDefault="00180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4643" w14:textId="77777777" w:rsidR="00FD023A" w:rsidRDefault="00FD023A">
    <w:pPr>
      <w:pStyle w:val="Header"/>
    </w:pPr>
  </w:p>
  <w:p w14:paraId="3AAD8E1D" w14:textId="77777777" w:rsidR="00B37104" w:rsidRDefault="00B37104"/>
  <w:p w14:paraId="527A5D74" w14:textId="77777777" w:rsidR="00B37104" w:rsidRDefault="00B37104"/>
  <w:p w14:paraId="6BF6AB95" w14:textId="77777777" w:rsidR="00B37104" w:rsidRDefault="00B37104"/>
  <w:p w14:paraId="1124CFDA" w14:textId="77777777" w:rsidR="00B37104" w:rsidRDefault="00B371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475C" w14:textId="477C7D9F" w:rsidR="00FD023A" w:rsidRDefault="00FD023A"/>
  <w:p w14:paraId="1E6F3F36" w14:textId="77777777" w:rsidR="00B37104" w:rsidRDefault="00B37104"/>
  <w:p w14:paraId="56C9CA11" w14:textId="77777777" w:rsidR="00B37104" w:rsidRDefault="00B37104"/>
  <w:p w14:paraId="6A898F0A" w14:textId="77777777" w:rsidR="00B37104" w:rsidRDefault="00B37104"/>
  <w:p w14:paraId="76AE3309" w14:textId="77777777" w:rsidR="00B37104" w:rsidRDefault="00B371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C0E8D" w14:textId="77777777" w:rsidR="00FD023A" w:rsidRDefault="00FD0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40D5E"/>
    <w:lvl w:ilvl="0">
      <w:start w:val="1"/>
      <w:numFmt w:val="decimal"/>
      <w:lvlText w:val="%1."/>
      <w:lvlJc w:val="left"/>
      <w:pPr>
        <w:tabs>
          <w:tab w:val="num" w:pos="1492"/>
        </w:tabs>
        <w:ind w:left="1492" w:hanging="360"/>
      </w:pPr>
    </w:lvl>
  </w:abstractNum>
  <w:abstractNum w:abstractNumId="1">
    <w:nsid w:val="FFFFFF7D"/>
    <w:multiLevelType w:val="singleLevel"/>
    <w:tmpl w:val="A328AF6E"/>
    <w:lvl w:ilvl="0">
      <w:start w:val="1"/>
      <w:numFmt w:val="decimal"/>
      <w:lvlText w:val="%1."/>
      <w:lvlJc w:val="left"/>
      <w:pPr>
        <w:tabs>
          <w:tab w:val="num" w:pos="1209"/>
        </w:tabs>
        <w:ind w:left="1209" w:hanging="360"/>
      </w:pPr>
    </w:lvl>
  </w:abstractNum>
  <w:abstractNum w:abstractNumId="2">
    <w:nsid w:val="FFFFFF7E"/>
    <w:multiLevelType w:val="singleLevel"/>
    <w:tmpl w:val="F4D64258"/>
    <w:lvl w:ilvl="0">
      <w:start w:val="1"/>
      <w:numFmt w:val="decimal"/>
      <w:lvlText w:val="%1."/>
      <w:lvlJc w:val="left"/>
      <w:pPr>
        <w:tabs>
          <w:tab w:val="num" w:pos="926"/>
        </w:tabs>
        <w:ind w:left="926" w:hanging="360"/>
      </w:pPr>
    </w:lvl>
  </w:abstractNum>
  <w:abstractNum w:abstractNumId="3">
    <w:nsid w:val="FFFFFF7F"/>
    <w:multiLevelType w:val="singleLevel"/>
    <w:tmpl w:val="7B365972"/>
    <w:lvl w:ilvl="0">
      <w:start w:val="1"/>
      <w:numFmt w:val="decimal"/>
      <w:lvlText w:val="%1."/>
      <w:lvlJc w:val="left"/>
      <w:pPr>
        <w:tabs>
          <w:tab w:val="num" w:pos="643"/>
        </w:tabs>
        <w:ind w:left="643" w:hanging="360"/>
      </w:pPr>
    </w:lvl>
  </w:abstractNum>
  <w:abstractNum w:abstractNumId="4">
    <w:nsid w:val="FFFFFF80"/>
    <w:multiLevelType w:val="singleLevel"/>
    <w:tmpl w:val="15E2E8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6EA0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1237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941B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F0A528"/>
    <w:lvl w:ilvl="0">
      <w:start w:val="1"/>
      <w:numFmt w:val="decimal"/>
      <w:lvlText w:val="%1."/>
      <w:lvlJc w:val="left"/>
      <w:pPr>
        <w:tabs>
          <w:tab w:val="num" w:pos="360"/>
        </w:tabs>
        <w:ind w:left="360" w:hanging="360"/>
      </w:pPr>
    </w:lvl>
  </w:abstractNum>
  <w:abstractNum w:abstractNumId="9">
    <w:nsid w:val="FFFFFF89"/>
    <w:multiLevelType w:val="singleLevel"/>
    <w:tmpl w:val="06B0F85A"/>
    <w:lvl w:ilvl="0">
      <w:start w:val="1"/>
      <w:numFmt w:val="bullet"/>
      <w:lvlText w:val=""/>
      <w:lvlJc w:val="left"/>
      <w:pPr>
        <w:tabs>
          <w:tab w:val="num" w:pos="360"/>
        </w:tabs>
        <w:ind w:left="360" w:hanging="360"/>
      </w:pPr>
      <w:rPr>
        <w:rFonts w:ascii="Symbol" w:hAnsi="Symbol" w:hint="default"/>
      </w:rPr>
    </w:lvl>
  </w:abstractNum>
  <w:abstractNum w:abstractNumId="10">
    <w:nsid w:val="013F025A"/>
    <w:multiLevelType w:val="hybridMultilevel"/>
    <w:tmpl w:val="1102F6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023F5905"/>
    <w:multiLevelType w:val="hybridMultilevel"/>
    <w:tmpl w:val="1B0E5D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028E3D74"/>
    <w:multiLevelType w:val="hybridMultilevel"/>
    <w:tmpl w:val="B238A3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3405C99"/>
    <w:multiLevelType w:val="hybridMultilevel"/>
    <w:tmpl w:val="88CA21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89A1D07"/>
    <w:multiLevelType w:val="hybridMultilevel"/>
    <w:tmpl w:val="BE348C5A"/>
    <w:lvl w:ilvl="0" w:tplc="1409000F">
      <w:start w:val="5"/>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0DE116C1"/>
    <w:multiLevelType w:val="hybridMultilevel"/>
    <w:tmpl w:val="2DC07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33D3A19"/>
    <w:multiLevelType w:val="multilevel"/>
    <w:tmpl w:val="0D2EDDCE"/>
    <w:lvl w:ilvl="0">
      <w:start w:val="1"/>
      <w:numFmt w:val="decimal"/>
      <w:lvlText w:val="%1."/>
      <w:lvlJc w:val="left"/>
      <w:pPr>
        <w:ind w:left="1281" w:hanging="357"/>
      </w:pPr>
      <w:rPr>
        <w:rFonts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17">
    <w:nsid w:val="1618560C"/>
    <w:multiLevelType w:val="hybridMultilevel"/>
    <w:tmpl w:val="A146A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C2F6A83"/>
    <w:multiLevelType w:val="hybridMultilevel"/>
    <w:tmpl w:val="791A354A"/>
    <w:lvl w:ilvl="0" w:tplc="B3E4A3B2">
      <w:start w:val="1"/>
      <w:numFmt w:val="decimal"/>
      <w:pStyle w:val="Heading1"/>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3693CB4"/>
    <w:multiLevelType w:val="hybridMultilevel"/>
    <w:tmpl w:val="2BFE3B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7337761"/>
    <w:multiLevelType w:val="hybridMultilevel"/>
    <w:tmpl w:val="3C5637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A3C7384"/>
    <w:multiLevelType w:val="hybridMultilevel"/>
    <w:tmpl w:val="B3DC9142"/>
    <w:lvl w:ilvl="0" w:tplc="9E2C770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nsid w:val="2B61517E"/>
    <w:multiLevelType w:val="hybridMultilevel"/>
    <w:tmpl w:val="4E64A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AAE6B5B"/>
    <w:multiLevelType w:val="hybridMultilevel"/>
    <w:tmpl w:val="9766A3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161670F"/>
    <w:multiLevelType w:val="hybridMultilevel"/>
    <w:tmpl w:val="03D2FA70"/>
    <w:lvl w:ilvl="0" w:tplc="56184E7A">
      <w:start w:val="1"/>
      <w:numFmt w:val="decimal"/>
      <w:pStyle w:val="Questionnumber"/>
      <w:lvlText w:val="%1"/>
      <w:lvlJc w:val="left"/>
      <w:pPr>
        <w:ind w:left="644" w:hanging="360"/>
      </w:pPr>
      <w:rPr>
        <w:rFonts w:ascii="Arial" w:hAnsi="Arial" w:cs="Arial"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5">
    <w:nsid w:val="43736722"/>
    <w:multiLevelType w:val="hybridMultilevel"/>
    <w:tmpl w:val="8182C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3821E93"/>
    <w:multiLevelType w:val="hybridMultilevel"/>
    <w:tmpl w:val="5F5A55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28">
    <w:nsid w:val="5C5F6B40"/>
    <w:multiLevelType w:val="hybridMultilevel"/>
    <w:tmpl w:val="509015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E564519"/>
    <w:multiLevelType w:val="hybridMultilevel"/>
    <w:tmpl w:val="21C28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22A2761"/>
    <w:multiLevelType w:val="multilevel"/>
    <w:tmpl w:val="8C5E83F0"/>
    <w:lvl w:ilvl="0">
      <w:start w:val="1"/>
      <w:numFmt w:val="bullet"/>
      <w:lvlText w:val=""/>
      <w:lvlJc w:val="left"/>
      <w:pPr>
        <w:ind w:left="1281" w:hanging="357"/>
      </w:pPr>
      <w:rPr>
        <w:rFonts w:ascii="Symbol" w:hAnsi="Symbol" w:hint="default"/>
      </w:rPr>
    </w:lvl>
    <w:lvl w:ilvl="1">
      <w:start w:val="1"/>
      <w:numFmt w:val="bullet"/>
      <w:lvlText w:val="-"/>
      <w:lvlJc w:val="left"/>
      <w:pPr>
        <w:ind w:left="1638" w:hanging="357"/>
      </w:pPr>
      <w:rPr>
        <w:rFonts w:ascii="Courier New" w:hAnsi="Courier New" w:hint="default"/>
      </w:rPr>
    </w:lvl>
    <w:lvl w:ilvl="2">
      <w:start w:val="1"/>
      <w:numFmt w:val="bullet"/>
      <w:lvlText w:val=""/>
      <w:lvlJc w:val="left"/>
      <w:pPr>
        <w:ind w:left="1995" w:hanging="357"/>
      </w:pPr>
      <w:rPr>
        <w:rFonts w:ascii="Wingdings" w:hAnsi="Wingdings" w:hint="default"/>
      </w:rPr>
    </w:lvl>
    <w:lvl w:ilvl="3">
      <w:start w:val="1"/>
      <w:numFmt w:val="bullet"/>
      <w:lvlText w:val=""/>
      <w:lvlJc w:val="left"/>
      <w:pPr>
        <w:ind w:left="2352" w:hanging="357"/>
      </w:pPr>
      <w:rPr>
        <w:rFonts w:ascii="Symbol" w:hAnsi="Symbol" w:hint="default"/>
      </w:rPr>
    </w:lvl>
    <w:lvl w:ilvl="4">
      <w:start w:val="1"/>
      <w:numFmt w:val="bullet"/>
      <w:lvlText w:val="o"/>
      <w:lvlJc w:val="left"/>
      <w:pPr>
        <w:ind w:left="2709" w:hanging="357"/>
      </w:pPr>
      <w:rPr>
        <w:rFonts w:ascii="Courier New" w:hAnsi="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hint="default"/>
      </w:rPr>
    </w:lvl>
    <w:lvl w:ilvl="8">
      <w:start w:val="1"/>
      <w:numFmt w:val="bullet"/>
      <w:lvlText w:val=""/>
      <w:lvlJc w:val="left"/>
      <w:pPr>
        <w:ind w:left="4137" w:hanging="357"/>
      </w:pPr>
      <w:rPr>
        <w:rFonts w:ascii="Wingdings" w:hAnsi="Wingdings" w:hint="default"/>
      </w:rPr>
    </w:lvl>
  </w:abstractNum>
  <w:abstractNum w:abstractNumId="31">
    <w:nsid w:val="675F0155"/>
    <w:multiLevelType w:val="multilevel"/>
    <w:tmpl w:val="938285CE"/>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nsid w:val="6777081C"/>
    <w:multiLevelType w:val="hybridMultilevel"/>
    <w:tmpl w:val="7A8A94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34">
    <w:nsid w:val="71423AFB"/>
    <w:multiLevelType w:val="hybridMultilevel"/>
    <w:tmpl w:val="025CD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36C4B8F"/>
    <w:multiLevelType w:val="hybridMultilevel"/>
    <w:tmpl w:val="C2DE7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AAD0510"/>
    <w:multiLevelType w:val="hybridMultilevel"/>
    <w:tmpl w:val="647A0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4"/>
  </w:num>
  <w:num w:numId="4">
    <w:abstractNumId w:val="24"/>
    <w:lvlOverride w:ilvl="0">
      <w:startOverride w:val="1"/>
    </w:lvlOverride>
  </w:num>
  <w:num w:numId="5">
    <w:abstractNumId w:val="18"/>
  </w:num>
  <w:num w:numId="6">
    <w:abstractNumId w:val="9"/>
  </w:num>
  <w:num w:numId="7">
    <w:abstractNumId w:val="7"/>
  </w:num>
  <w:num w:numId="8">
    <w:abstractNumId w:val="6"/>
  </w:num>
  <w:num w:numId="9">
    <w:abstractNumId w:val="5"/>
  </w:num>
  <w:num w:numId="10">
    <w:abstractNumId w:val="4"/>
  </w:num>
  <w:num w:numId="11">
    <w:abstractNumId w:val="27"/>
  </w:num>
  <w:num w:numId="12">
    <w:abstractNumId w:val="8"/>
  </w:num>
  <w:num w:numId="13">
    <w:abstractNumId w:val="3"/>
  </w:num>
  <w:num w:numId="14">
    <w:abstractNumId w:val="2"/>
  </w:num>
  <w:num w:numId="15">
    <w:abstractNumId w:val="1"/>
  </w:num>
  <w:num w:numId="16">
    <w:abstractNumId w:val="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3"/>
  </w:num>
  <w:num w:numId="23">
    <w:abstractNumId w:val="36"/>
  </w:num>
  <w:num w:numId="24">
    <w:abstractNumId w:val="22"/>
  </w:num>
  <w:num w:numId="25">
    <w:abstractNumId w:val="23"/>
  </w:num>
  <w:num w:numId="26">
    <w:abstractNumId w:val="29"/>
  </w:num>
  <w:num w:numId="27">
    <w:abstractNumId w:val="26"/>
  </w:num>
  <w:num w:numId="28">
    <w:abstractNumId w:val="16"/>
  </w:num>
  <w:num w:numId="29">
    <w:abstractNumId w:val="32"/>
  </w:num>
  <w:num w:numId="30">
    <w:abstractNumId w:val="28"/>
  </w:num>
  <w:num w:numId="31">
    <w:abstractNumId w:val="21"/>
  </w:num>
  <w:num w:numId="32">
    <w:abstractNumId w:val="10"/>
  </w:num>
  <w:num w:numId="33">
    <w:abstractNumId w:val="14"/>
  </w:num>
  <w:num w:numId="34">
    <w:abstractNumId w:val="11"/>
  </w:num>
  <w:num w:numId="35">
    <w:abstractNumId w:val="20"/>
  </w:num>
  <w:num w:numId="36">
    <w:abstractNumId w:val="34"/>
  </w:num>
  <w:num w:numId="37">
    <w:abstractNumId w:val="35"/>
  </w:num>
  <w:num w:numId="38">
    <w:abstractNumId w:val="19"/>
  </w:num>
  <w:num w:numId="39">
    <w:abstractNumId w:val="1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59"/>
    <w:rsid w:val="00001E45"/>
    <w:rsid w:val="00004B70"/>
    <w:rsid w:val="00005044"/>
    <w:rsid w:val="00010444"/>
    <w:rsid w:val="00031DDD"/>
    <w:rsid w:val="00034507"/>
    <w:rsid w:val="00036233"/>
    <w:rsid w:val="00040D7A"/>
    <w:rsid w:val="00043BF2"/>
    <w:rsid w:val="000479E9"/>
    <w:rsid w:val="00052DA2"/>
    <w:rsid w:val="00055F13"/>
    <w:rsid w:val="00060606"/>
    <w:rsid w:val="0008016E"/>
    <w:rsid w:val="00082D1D"/>
    <w:rsid w:val="0008573B"/>
    <w:rsid w:val="00093A77"/>
    <w:rsid w:val="000A4E9F"/>
    <w:rsid w:val="000B2725"/>
    <w:rsid w:val="000B33C0"/>
    <w:rsid w:val="000C0A34"/>
    <w:rsid w:val="000C5DE9"/>
    <w:rsid w:val="000E1DF6"/>
    <w:rsid w:val="000E4D57"/>
    <w:rsid w:val="000E4D6F"/>
    <w:rsid w:val="000E576B"/>
    <w:rsid w:val="00103672"/>
    <w:rsid w:val="001125D6"/>
    <w:rsid w:val="00122BDB"/>
    <w:rsid w:val="00123BCE"/>
    <w:rsid w:val="00141B4E"/>
    <w:rsid w:val="00142C0C"/>
    <w:rsid w:val="00144D22"/>
    <w:rsid w:val="00144F9B"/>
    <w:rsid w:val="0014717D"/>
    <w:rsid w:val="001543DC"/>
    <w:rsid w:val="0016542A"/>
    <w:rsid w:val="001671AF"/>
    <w:rsid w:val="001739AE"/>
    <w:rsid w:val="00174979"/>
    <w:rsid w:val="001808AC"/>
    <w:rsid w:val="00182051"/>
    <w:rsid w:val="00182369"/>
    <w:rsid w:val="001877B3"/>
    <w:rsid w:val="00195F44"/>
    <w:rsid w:val="001966E8"/>
    <w:rsid w:val="001A50C2"/>
    <w:rsid w:val="001C24A2"/>
    <w:rsid w:val="001C356E"/>
    <w:rsid w:val="001C47DF"/>
    <w:rsid w:val="001C741D"/>
    <w:rsid w:val="001F3445"/>
    <w:rsid w:val="00204082"/>
    <w:rsid w:val="002079EA"/>
    <w:rsid w:val="00210DA0"/>
    <w:rsid w:val="0021168E"/>
    <w:rsid w:val="002201D4"/>
    <w:rsid w:val="00221884"/>
    <w:rsid w:val="0023693C"/>
    <w:rsid w:val="00247174"/>
    <w:rsid w:val="00253F40"/>
    <w:rsid w:val="002755BC"/>
    <w:rsid w:val="00276385"/>
    <w:rsid w:val="002A59C6"/>
    <w:rsid w:val="002B1D20"/>
    <w:rsid w:val="002D457F"/>
    <w:rsid w:val="002E6F69"/>
    <w:rsid w:val="002F3800"/>
    <w:rsid w:val="002F50C7"/>
    <w:rsid w:val="003062CB"/>
    <w:rsid w:val="00311428"/>
    <w:rsid w:val="00313D30"/>
    <w:rsid w:val="00313D97"/>
    <w:rsid w:val="0031549E"/>
    <w:rsid w:val="0031701B"/>
    <w:rsid w:val="00320965"/>
    <w:rsid w:val="003563C8"/>
    <w:rsid w:val="003650BF"/>
    <w:rsid w:val="00375201"/>
    <w:rsid w:val="00375D02"/>
    <w:rsid w:val="00377646"/>
    <w:rsid w:val="00385E3A"/>
    <w:rsid w:val="0039543B"/>
    <w:rsid w:val="003A1EE4"/>
    <w:rsid w:val="003B6E07"/>
    <w:rsid w:val="003C7800"/>
    <w:rsid w:val="003D69A4"/>
    <w:rsid w:val="003E135E"/>
    <w:rsid w:val="003E4A34"/>
    <w:rsid w:val="003E67CF"/>
    <w:rsid w:val="003F33FE"/>
    <w:rsid w:val="003F5516"/>
    <w:rsid w:val="003F7733"/>
    <w:rsid w:val="0040043C"/>
    <w:rsid w:val="00401872"/>
    <w:rsid w:val="00403044"/>
    <w:rsid w:val="00430EC9"/>
    <w:rsid w:val="00433A7C"/>
    <w:rsid w:val="00433EF7"/>
    <w:rsid w:val="00446EB6"/>
    <w:rsid w:val="00467591"/>
    <w:rsid w:val="0047329F"/>
    <w:rsid w:val="0048179E"/>
    <w:rsid w:val="00484421"/>
    <w:rsid w:val="00496A6D"/>
    <w:rsid w:val="004A3AC1"/>
    <w:rsid w:val="004B16C7"/>
    <w:rsid w:val="004B359E"/>
    <w:rsid w:val="004B39CC"/>
    <w:rsid w:val="004C4E43"/>
    <w:rsid w:val="004C7FF2"/>
    <w:rsid w:val="004D013E"/>
    <w:rsid w:val="004D1F48"/>
    <w:rsid w:val="004E1870"/>
    <w:rsid w:val="004F0844"/>
    <w:rsid w:val="0053584A"/>
    <w:rsid w:val="00541453"/>
    <w:rsid w:val="00556F08"/>
    <w:rsid w:val="00557086"/>
    <w:rsid w:val="005648DB"/>
    <w:rsid w:val="005652F8"/>
    <w:rsid w:val="0056796A"/>
    <w:rsid w:val="00572F1B"/>
    <w:rsid w:val="00574D0A"/>
    <w:rsid w:val="00584D4E"/>
    <w:rsid w:val="005867CD"/>
    <w:rsid w:val="0059057B"/>
    <w:rsid w:val="005A6DB1"/>
    <w:rsid w:val="005B3F85"/>
    <w:rsid w:val="005C56F5"/>
    <w:rsid w:val="005D01E2"/>
    <w:rsid w:val="005D3B39"/>
    <w:rsid w:val="005E37B8"/>
    <w:rsid w:val="005F098F"/>
    <w:rsid w:val="005F0EF4"/>
    <w:rsid w:val="005F1FE3"/>
    <w:rsid w:val="005F3FD0"/>
    <w:rsid w:val="0060206C"/>
    <w:rsid w:val="006114B5"/>
    <w:rsid w:val="00612C40"/>
    <w:rsid w:val="00615508"/>
    <w:rsid w:val="00621A4D"/>
    <w:rsid w:val="0062403A"/>
    <w:rsid w:val="00633D07"/>
    <w:rsid w:val="00643F80"/>
    <w:rsid w:val="00653718"/>
    <w:rsid w:val="00657F59"/>
    <w:rsid w:val="00661CC0"/>
    <w:rsid w:val="00664E99"/>
    <w:rsid w:val="00677BDE"/>
    <w:rsid w:val="006953FA"/>
    <w:rsid w:val="006A2CC6"/>
    <w:rsid w:val="006A76E4"/>
    <w:rsid w:val="006B5F43"/>
    <w:rsid w:val="006D7C93"/>
    <w:rsid w:val="006E5FB7"/>
    <w:rsid w:val="006E6672"/>
    <w:rsid w:val="006E6A6D"/>
    <w:rsid w:val="006F2415"/>
    <w:rsid w:val="006F2B71"/>
    <w:rsid w:val="006F42D9"/>
    <w:rsid w:val="006F58A4"/>
    <w:rsid w:val="007173D6"/>
    <w:rsid w:val="00720490"/>
    <w:rsid w:val="00733B29"/>
    <w:rsid w:val="0073507E"/>
    <w:rsid w:val="007428A2"/>
    <w:rsid w:val="007540BC"/>
    <w:rsid w:val="0076507C"/>
    <w:rsid w:val="007659D5"/>
    <w:rsid w:val="00790E5E"/>
    <w:rsid w:val="00791D18"/>
    <w:rsid w:val="007C55FF"/>
    <w:rsid w:val="007F0238"/>
    <w:rsid w:val="00805AF2"/>
    <w:rsid w:val="00813F2C"/>
    <w:rsid w:val="00817044"/>
    <w:rsid w:val="00824333"/>
    <w:rsid w:val="00824BAF"/>
    <w:rsid w:val="00825C11"/>
    <w:rsid w:val="008408AB"/>
    <w:rsid w:val="00852554"/>
    <w:rsid w:val="008712DD"/>
    <w:rsid w:val="008872D6"/>
    <w:rsid w:val="00894AEC"/>
    <w:rsid w:val="00897E94"/>
    <w:rsid w:val="008A1536"/>
    <w:rsid w:val="008A51AE"/>
    <w:rsid w:val="008B2D21"/>
    <w:rsid w:val="008C0BAE"/>
    <w:rsid w:val="008C73EB"/>
    <w:rsid w:val="008E174A"/>
    <w:rsid w:val="008E2A72"/>
    <w:rsid w:val="009047B9"/>
    <w:rsid w:val="00905C92"/>
    <w:rsid w:val="00912132"/>
    <w:rsid w:val="009135F4"/>
    <w:rsid w:val="00947968"/>
    <w:rsid w:val="009527A1"/>
    <w:rsid w:val="00955493"/>
    <w:rsid w:val="00960F3E"/>
    <w:rsid w:val="0096560D"/>
    <w:rsid w:val="0097196D"/>
    <w:rsid w:val="00973479"/>
    <w:rsid w:val="00986EE4"/>
    <w:rsid w:val="009A062A"/>
    <w:rsid w:val="009A6575"/>
    <w:rsid w:val="009B0488"/>
    <w:rsid w:val="009C66C6"/>
    <w:rsid w:val="009E68B6"/>
    <w:rsid w:val="00A0020C"/>
    <w:rsid w:val="00A07866"/>
    <w:rsid w:val="00A1095F"/>
    <w:rsid w:val="00A176E4"/>
    <w:rsid w:val="00A17911"/>
    <w:rsid w:val="00A35DDE"/>
    <w:rsid w:val="00A36A5E"/>
    <w:rsid w:val="00A432B3"/>
    <w:rsid w:val="00A46DD1"/>
    <w:rsid w:val="00A62261"/>
    <w:rsid w:val="00A6238A"/>
    <w:rsid w:val="00A627E0"/>
    <w:rsid w:val="00A6583C"/>
    <w:rsid w:val="00A66E6A"/>
    <w:rsid w:val="00A71E36"/>
    <w:rsid w:val="00AA580F"/>
    <w:rsid w:val="00AB2A88"/>
    <w:rsid w:val="00AC318F"/>
    <w:rsid w:val="00AC7D4A"/>
    <w:rsid w:val="00AD0284"/>
    <w:rsid w:val="00AF6D85"/>
    <w:rsid w:val="00AF784B"/>
    <w:rsid w:val="00B01A8E"/>
    <w:rsid w:val="00B02D7F"/>
    <w:rsid w:val="00B10696"/>
    <w:rsid w:val="00B118DB"/>
    <w:rsid w:val="00B20CE0"/>
    <w:rsid w:val="00B261EC"/>
    <w:rsid w:val="00B37104"/>
    <w:rsid w:val="00B44B32"/>
    <w:rsid w:val="00B548D0"/>
    <w:rsid w:val="00B56D74"/>
    <w:rsid w:val="00B57665"/>
    <w:rsid w:val="00B613BF"/>
    <w:rsid w:val="00B64A70"/>
    <w:rsid w:val="00B64B2D"/>
    <w:rsid w:val="00B835D4"/>
    <w:rsid w:val="00B91A67"/>
    <w:rsid w:val="00B92021"/>
    <w:rsid w:val="00B929E5"/>
    <w:rsid w:val="00B93570"/>
    <w:rsid w:val="00BA18B6"/>
    <w:rsid w:val="00BA7C19"/>
    <w:rsid w:val="00BC2C1C"/>
    <w:rsid w:val="00BC43AE"/>
    <w:rsid w:val="00BE6906"/>
    <w:rsid w:val="00BF18F8"/>
    <w:rsid w:val="00BF77D3"/>
    <w:rsid w:val="00BF7B2D"/>
    <w:rsid w:val="00C103D0"/>
    <w:rsid w:val="00C10849"/>
    <w:rsid w:val="00C335E0"/>
    <w:rsid w:val="00C37E4B"/>
    <w:rsid w:val="00C4715E"/>
    <w:rsid w:val="00C5179E"/>
    <w:rsid w:val="00C522AB"/>
    <w:rsid w:val="00C62B5A"/>
    <w:rsid w:val="00C65C49"/>
    <w:rsid w:val="00C700B1"/>
    <w:rsid w:val="00C82949"/>
    <w:rsid w:val="00C84F95"/>
    <w:rsid w:val="00C84FB8"/>
    <w:rsid w:val="00C86324"/>
    <w:rsid w:val="00C920B0"/>
    <w:rsid w:val="00CA226E"/>
    <w:rsid w:val="00CB1C1D"/>
    <w:rsid w:val="00CB505A"/>
    <w:rsid w:val="00CC369D"/>
    <w:rsid w:val="00CC5BDE"/>
    <w:rsid w:val="00CD5787"/>
    <w:rsid w:val="00CE23BF"/>
    <w:rsid w:val="00D04B7F"/>
    <w:rsid w:val="00D212BC"/>
    <w:rsid w:val="00D22E9A"/>
    <w:rsid w:val="00D317CF"/>
    <w:rsid w:val="00D34FDA"/>
    <w:rsid w:val="00D50249"/>
    <w:rsid w:val="00D536A7"/>
    <w:rsid w:val="00D60F12"/>
    <w:rsid w:val="00D8033E"/>
    <w:rsid w:val="00D872A0"/>
    <w:rsid w:val="00D90BCC"/>
    <w:rsid w:val="00D942F4"/>
    <w:rsid w:val="00DA5D56"/>
    <w:rsid w:val="00DA64BF"/>
    <w:rsid w:val="00DC2A8F"/>
    <w:rsid w:val="00DD1835"/>
    <w:rsid w:val="00DD356F"/>
    <w:rsid w:val="00DE2A58"/>
    <w:rsid w:val="00DE7A58"/>
    <w:rsid w:val="00DF12E5"/>
    <w:rsid w:val="00DF13B4"/>
    <w:rsid w:val="00DF3D4F"/>
    <w:rsid w:val="00E1460E"/>
    <w:rsid w:val="00E3018F"/>
    <w:rsid w:val="00E37607"/>
    <w:rsid w:val="00E4632C"/>
    <w:rsid w:val="00E74E8F"/>
    <w:rsid w:val="00E770C2"/>
    <w:rsid w:val="00E803F5"/>
    <w:rsid w:val="00E866AF"/>
    <w:rsid w:val="00EB6FE0"/>
    <w:rsid w:val="00ED5D01"/>
    <w:rsid w:val="00EE1AD5"/>
    <w:rsid w:val="00F01A83"/>
    <w:rsid w:val="00F13477"/>
    <w:rsid w:val="00F16AE7"/>
    <w:rsid w:val="00F24077"/>
    <w:rsid w:val="00F26468"/>
    <w:rsid w:val="00F32E2F"/>
    <w:rsid w:val="00F36257"/>
    <w:rsid w:val="00F624FC"/>
    <w:rsid w:val="00F62638"/>
    <w:rsid w:val="00F66738"/>
    <w:rsid w:val="00F6754B"/>
    <w:rsid w:val="00F770FA"/>
    <w:rsid w:val="00F81187"/>
    <w:rsid w:val="00F87609"/>
    <w:rsid w:val="00F95AF1"/>
    <w:rsid w:val="00FB117B"/>
    <w:rsid w:val="00FC19E3"/>
    <w:rsid w:val="00FD023A"/>
    <w:rsid w:val="00FE26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8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50BF"/>
    <w:pPr>
      <w:spacing w:after="0" w:line="240" w:lineRule="auto"/>
    </w:pPr>
    <w:rPr>
      <w:rFonts w:eastAsiaTheme="minorEastAsia"/>
      <w:lang w:eastAsia="ko-KR"/>
    </w:rPr>
  </w:style>
  <w:style w:type="paragraph" w:styleId="Heading1">
    <w:name w:val="heading 1"/>
    <w:basedOn w:val="Normal"/>
    <w:next w:val="LineTeal"/>
    <w:link w:val="Heading1Char"/>
    <w:uiPriority w:val="9"/>
    <w:qFormat/>
    <w:rsid w:val="000B33C0"/>
    <w:pPr>
      <w:numPr>
        <w:numId w:val="5"/>
      </w:numPr>
      <w:spacing w:before="240" w:after="240"/>
      <w:ind w:left="567" w:hanging="567"/>
      <w:outlineLvl w:val="0"/>
    </w:pPr>
    <w:rPr>
      <w:rFonts w:ascii="Arial" w:hAnsi="Arial"/>
      <w:color w:val="006272"/>
      <w:sz w:val="60"/>
      <w:szCs w:val="30"/>
    </w:rPr>
  </w:style>
  <w:style w:type="paragraph" w:styleId="Heading2">
    <w:name w:val="heading 2"/>
    <w:basedOn w:val="Normal"/>
    <w:next w:val="BodyText-Numbered"/>
    <w:link w:val="Heading2Char"/>
    <w:uiPriority w:val="9"/>
    <w:unhideWhenUsed/>
    <w:qFormat/>
    <w:rsid w:val="00430EC9"/>
    <w:pPr>
      <w:keepNext/>
      <w:spacing w:before="480" w:after="200" w:line="264" w:lineRule="auto"/>
      <w:contextualSpacing/>
      <w:outlineLvl w:val="1"/>
    </w:pPr>
    <w:rPr>
      <w:rFonts w:ascii="Arial" w:hAnsi="Arial"/>
      <w:color w:val="006272"/>
      <w:sz w:val="36"/>
      <w:szCs w:val="26"/>
    </w:rPr>
  </w:style>
  <w:style w:type="paragraph" w:styleId="Heading3">
    <w:name w:val="heading 3"/>
    <w:basedOn w:val="Normal"/>
    <w:next w:val="Normal"/>
    <w:link w:val="Heading3Char"/>
    <w:uiPriority w:val="9"/>
    <w:unhideWhenUsed/>
    <w:qFormat/>
    <w:rsid w:val="00F624FC"/>
    <w:pPr>
      <w:spacing w:before="360" w:after="200"/>
      <w:outlineLvl w:val="2"/>
    </w:pPr>
    <w:rPr>
      <w:rFonts w:ascii="Arial" w:hAnsi="Arial"/>
      <w:color w:val="006272" w:themeColor="accent1"/>
      <w:sz w:val="28"/>
    </w:rPr>
  </w:style>
  <w:style w:type="paragraph" w:styleId="Heading4">
    <w:name w:val="heading 4"/>
    <w:basedOn w:val="Normal"/>
    <w:next w:val="Normal"/>
    <w:link w:val="Heading4Char"/>
    <w:uiPriority w:val="9"/>
    <w:unhideWhenUsed/>
    <w:qFormat/>
    <w:rsid w:val="00C335E0"/>
    <w:pPr>
      <w:keepNext/>
      <w:keepLines/>
      <w:spacing w:before="360" w:after="200"/>
      <w:outlineLvl w:val="3"/>
    </w:pPr>
    <w:rPr>
      <w:rFonts w:asciiTheme="majorHAnsi" w:eastAsiaTheme="majorEastAsia" w:hAnsiTheme="majorHAnsi" w:cstheme="majorBidi"/>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3C0"/>
    <w:rPr>
      <w:rFonts w:ascii="Arial" w:eastAsiaTheme="minorEastAsia" w:hAnsi="Arial"/>
      <w:color w:val="006272"/>
      <w:sz w:val="60"/>
      <w:szCs w:val="30"/>
      <w:lang w:eastAsia="ko-KR"/>
    </w:rPr>
  </w:style>
  <w:style w:type="character" w:customStyle="1" w:styleId="Heading2Char">
    <w:name w:val="Heading 2 Char"/>
    <w:basedOn w:val="DefaultParagraphFont"/>
    <w:link w:val="Heading2"/>
    <w:uiPriority w:val="9"/>
    <w:rsid w:val="00430EC9"/>
    <w:rPr>
      <w:rFonts w:ascii="Arial" w:eastAsiaTheme="minorEastAsia" w:hAnsi="Arial"/>
      <w:color w:val="006272"/>
      <w:sz w:val="36"/>
      <w:szCs w:val="26"/>
      <w:lang w:eastAsia="ko-KR"/>
    </w:rPr>
  </w:style>
  <w:style w:type="character" w:customStyle="1" w:styleId="Heading3Char">
    <w:name w:val="Heading 3 Char"/>
    <w:basedOn w:val="DefaultParagraphFont"/>
    <w:link w:val="Heading3"/>
    <w:uiPriority w:val="9"/>
    <w:rsid w:val="00F624FC"/>
    <w:rPr>
      <w:rFonts w:ascii="Arial" w:eastAsiaTheme="minorEastAsia" w:hAnsi="Arial"/>
      <w:color w:val="006272" w:themeColor="accent1"/>
      <w:sz w:val="28"/>
      <w:lang w:eastAsia="ko-KR"/>
    </w:rPr>
  </w:style>
  <w:style w:type="character" w:customStyle="1" w:styleId="Heading4Char">
    <w:name w:val="Heading 4 Char"/>
    <w:basedOn w:val="DefaultParagraphFont"/>
    <w:link w:val="Heading4"/>
    <w:uiPriority w:val="9"/>
    <w:rsid w:val="00C335E0"/>
    <w:rPr>
      <w:rFonts w:asciiTheme="majorHAnsi" w:eastAsiaTheme="majorEastAsia" w:hAnsiTheme="majorHAnsi" w:cstheme="majorBidi"/>
      <w:bCs/>
      <w:iCs/>
      <w:color w:val="006272"/>
      <w:sz w:val="24"/>
      <w:lang w:eastAsia="ko-KR"/>
    </w:rPr>
  </w:style>
  <w:style w:type="paragraph" w:customStyle="1" w:styleId="BodyText-Numbered">
    <w:name w:val="Body Text - Numbered"/>
    <w:basedOn w:val="Normal"/>
    <w:link w:val="BodyText-NumberedChar"/>
    <w:qFormat/>
    <w:rsid w:val="00E803F5"/>
    <w:pPr>
      <w:numPr>
        <w:numId w:val="2"/>
      </w:numPr>
      <w:spacing w:before="120" w:after="120" w:line="270" w:lineRule="exact"/>
    </w:pPr>
  </w:style>
  <w:style w:type="character" w:customStyle="1" w:styleId="BodyText-NumberedChar">
    <w:name w:val="Body Text - Numbered Char"/>
    <w:basedOn w:val="DefaultParagraphFont"/>
    <w:link w:val="BodyText-Numbered"/>
    <w:rsid w:val="00E803F5"/>
    <w:rPr>
      <w:rFonts w:eastAsiaTheme="minorEastAsia"/>
      <w:lang w:eastAsia="ko-KR"/>
    </w:rPr>
  </w:style>
  <w:style w:type="table" w:styleId="TableGrid">
    <w:name w:val="Table Grid"/>
    <w:basedOn w:val="TableNormal"/>
    <w:uiPriority w:val="59"/>
    <w:rsid w:val="00E8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E6906"/>
    <w:pPr>
      <w:tabs>
        <w:tab w:val="left" w:pos="454"/>
        <w:tab w:val="right" w:leader="dot" w:pos="9060"/>
      </w:tabs>
      <w:spacing w:after="100"/>
    </w:pPr>
    <w:rPr>
      <w:b/>
    </w:rPr>
  </w:style>
  <w:style w:type="paragraph" w:styleId="TOC2">
    <w:name w:val="toc 2"/>
    <w:basedOn w:val="Normal"/>
    <w:next w:val="Normal"/>
    <w:autoRedefine/>
    <w:uiPriority w:val="39"/>
    <w:unhideWhenUsed/>
    <w:rsid w:val="00E803F5"/>
    <w:pPr>
      <w:spacing w:after="100"/>
      <w:ind w:left="454"/>
    </w:pPr>
  </w:style>
  <w:style w:type="paragraph" w:customStyle="1" w:styleId="LineTeal">
    <w:name w:val="Line Teal"/>
    <w:next w:val="BodyText"/>
    <w:uiPriority w:val="11"/>
    <w:rsid w:val="00E803F5"/>
    <w:pPr>
      <w:widowControl w:val="0"/>
      <w:pBdr>
        <w:bottom w:val="single" w:sz="24" w:space="1" w:color="006272"/>
      </w:pBdr>
      <w:spacing w:before="360" w:after="480" w:line="20" w:lineRule="exact"/>
      <w:ind w:right="6237"/>
    </w:pPr>
    <w:rPr>
      <w:rFonts w:eastAsia="Times New Roman"/>
      <w:color w:val="006272"/>
      <w:lang w:eastAsia="en-NZ"/>
    </w:rPr>
  </w:style>
  <w:style w:type="paragraph" w:styleId="BodyText">
    <w:name w:val="Body Text"/>
    <w:basedOn w:val="Normal"/>
    <w:link w:val="BodyTextChar"/>
    <w:unhideWhenUsed/>
    <w:qFormat/>
    <w:rsid w:val="000B33C0"/>
    <w:pPr>
      <w:spacing w:before="240" w:after="240"/>
    </w:pPr>
    <w:rPr>
      <w:rFonts w:ascii="Arial" w:hAnsi="Arial"/>
      <w:sz w:val="24"/>
    </w:rPr>
  </w:style>
  <w:style w:type="character" w:customStyle="1" w:styleId="BodyTextChar">
    <w:name w:val="Body Text Char"/>
    <w:basedOn w:val="DefaultParagraphFont"/>
    <w:link w:val="BodyText"/>
    <w:rsid w:val="000B33C0"/>
    <w:rPr>
      <w:rFonts w:ascii="Arial" w:eastAsiaTheme="minorEastAsia" w:hAnsi="Arial"/>
      <w:sz w:val="24"/>
      <w:lang w:eastAsia="ko-KR"/>
    </w:rPr>
  </w:style>
  <w:style w:type="character" w:styleId="Hyperlink">
    <w:name w:val="Hyperlink"/>
    <w:basedOn w:val="DefaultParagraphFont"/>
    <w:uiPriority w:val="99"/>
    <w:unhideWhenUsed/>
    <w:rsid w:val="00E803F5"/>
    <w:rPr>
      <w:rFonts w:ascii="Calibri" w:hAnsi="Calibri"/>
      <w:b/>
      <w:i/>
      <w:color w:val="006272"/>
      <w:u w:val="single"/>
    </w:rPr>
  </w:style>
  <w:style w:type="paragraph" w:customStyle="1" w:styleId="Question">
    <w:name w:val="Question"/>
    <w:basedOn w:val="Normal"/>
    <w:qFormat/>
    <w:rsid w:val="00E803F5"/>
    <w:pPr>
      <w:spacing w:before="120" w:after="120"/>
    </w:pPr>
    <w:rPr>
      <w:rFonts w:eastAsiaTheme="minorHAnsi"/>
      <w:lang w:eastAsia="en-US"/>
    </w:rPr>
  </w:style>
  <w:style w:type="paragraph" w:styleId="ListParagraph">
    <w:name w:val="List Paragraph"/>
    <w:basedOn w:val="Normal"/>
    <w:link w:val="ListParagraphChar"/>
    <w:uiPriority w:val="34"/>
    <w:qFormat/>
    <w:rsid w:val="00253F40"/>
    <w:pPr>
      <w:ind w:left="720"/>
      <w:contextualSpacing/>
    </w:pPr>
  </w:style>
  <w:style w:type="paragraph" w:customStyle="1" w:styleId="Bullets">
    <w:name w:val="Bullets"/>
    <w:basedOn w:val="ListParagraph"/>
    <w:link w:val="BulletsChar"/>
    <w:qFormat/>
    <w:rsid w:val="00253F40"/>
    <w:pPr>
      <w:numPr>
        <w:numId w:val="19"/>
      </w:numPr>
    </w:pPr>
  </w:style>
  <w:style w:type="paragraph" w:customStyle="1" w:styleId="Questionnumber">
    <w:name w:val="Question number"/>
    <w:basedOn w:val="Normal"/>
    <w:link w:val="QuestionnumberChar"/>
    <w:qFormat/>
    <w:rsid w:val="00E803F5"/>
    <w:pPr>
      <w:numPr>
        <w:numId w:val="3"/>
      </w:numPr>
      <w:ind w:left="0" w:firstLine="0"/>
      <w:jc w:val="center"/>
    </w:pPr>
    <w:rPr>
      <w:rFonts w:ascii="Calibri" w:eastAsiaTheme="minorHAnsi" w:hAnsi="Calibri"/>
      <w:b/>
      <w:color w:val="FFFFFF" w:themeColor="background1"/>
      <w:lang w:eastAsia="en-US"/>
    </w:rPr>
  </w:style>
  <w:style w:type="table" w:styleId="LightList-Accent1">
    <w:name w:val="Light List Accent 1"/>
    <w:basedOn w:val="TableNormal"/>
    <w:uiPriority w:val="61"/>
    <w:rsid w:val="00E803F5"/>
    <w:pPr>
      <w:spacing w:after="0" w:line="240" w:lineRule="auto"/>
    </w:pPr>
    <w:rPr>
      <w:rFonts w:eastAsiaTheme="minorEastAsia"/>
      <w:lang w:eastAsia="ko-KR"/>
    </w:rPr>
    <w:tblPr>
      <w:tblStyleRowBandSize w:val="1"/>
      <w:tblStyleColBandSize w:val="1"/>
      <w:tblBorders>
        <w:top w:val="single" w:sz="8" w:space="0" w:color="006272" w:themeColor="accent1"/>
        <w:left w:val="single" w:sz="8" w:space="0" w:color="006272" w:themeColor="accent1"/>
        <w:bottom w:val="single" w:sz="8" w:space="0" w:color="006272" w:themeColor="accent1"/>
        <w:right w:val="single" w:sz="8" w:space="0" w:color="006272" w:themeColor="accent1"/>
      </w:tblBorders>
    </w:tblPr>
    <w:tblStylePr w:type="firstRow">
      <w:pPr>
        <w:spacing w:before="0" w:after="0" w:line="240" w:lineRule="auto"/>
      </w:pPr>
      <w:rPr>
        <w:b/>
        <w:bCs/>
        <w:color w:val="FFFFFF" w:themeColor="background1"/>
      </w:rPr>
      <w:tblPr/>
      <w:tcPr>
        <w:shd w:val="clear" w:color="auto" w:fill="006272" w:themeFill="accent1"/>
      </w:tcPr>
    </w:tblStylePr>
    <w:tblStylePr w:type="lastRow">
      <w:pPr>
        <w:spacing w:before="0" w:after="0" w:line="240" w:lineRule="auto"/>
      </w:pPr>
      <w:rPr>
        <w:b/>
        <w:bCs/>
      </w:rPr>
      <w:tblPr/>
      <w:tcPr>
        <w:tcBorders>
          <w:top w:val="double" w:sz="6" w:space="0" w:color="006272" w:themeColor="accent1"/>
          <w:left w:val="single" w:sz="8" w:space="0" w:color="006272" w:themeColor="accent1"/>
          <w:bottom w:val="single" w:sz="8" w:space="0" w:color="006272" w:themeColor="accent1"/>
          <w:right w:val="single" w:sz="8" w:space="0" w:color="006272" w:themeColor="accent1"/>
        </w:tcBorders>
      </w:tcPr>
    </w:tblStylePr>
    <w:tblStylePr w:type="firstCol">
      <w:rPr>
        <w:b/>
        <w:bCs/>
      </w:rPr>
    </w:tblStylePr>
    <w:tblStylePr w:type="lastCol">
      <w:rPr>
        <w:b/>
        <w:bCs/>
      </w:rPr>
    </w:tblStylePr>
    <w:tblStylePr w:type="band1Vert">
      <w:tblPr/>
      <w:tcPr>
        <w:tcBorders>
          <w:top w:val="single" w:sz="8" w:space="0" w:color="006272" w:themeColor="accent1"/>
          <w:left w:val="single" w:sz="8" w:space="0" w:color="006272" w:themeColor="accent1"/>
          <w:bottom w:val="single" w:sz="8" w:space="0" w:color="006272" w:themeColor="accent1"/>
          <w:right w:val="single" w:sz="8" w:space="0" w:color="006272" w:themeColor="accent1"/>
        </w:tcBorders>
      </w:tcPr>
    </w:tblStylePr>
    <w:tblStylePr w:type="band1Horz">
      <w:tblPr/>
      <w:tcPr>
        <w:tcBorders>
          <w:top w:val="single" w:sz="8" w:space="0" w:color="006272" w:themeColor="accent1"/>
          <w:left w:val="single" w:sz="8" w:space="0" w:color="006272" w:themeColor="accent1"/>
          <w:bottom w:val="single" w:sz="8" w:space="0" w:color="006272" w:themeColor="accent1"/>
          <w:right w:val="single" w:sz="8" w:space="0" w:color="006272" w:themeColor="accent1"/>
        </w:tcBorders>
      </w:tcPr>
    </w:tblStylePr>
  </w:style>
  <w:style w:type="character" w:customStyle="1" w:styleId="QuestionnumberChar">
    <w:name w:val="Question number Char"/>
    <w:basedOn w:val="DefaultParagraphFont"/>
    <w:link w:val="Questionnumber"/>
    <w:rsid w:val="00E803F5"/>
    <w:rPr>
      <w:rFonts w:ascii="Calibri" w:hAnsi="Calibri"/>
      <w:b/>
      <w:color w:val="FFFFFF" w:themeColor="background1"/>
    </w:rPr>
  </w:style>
  <w:style w:type="character" w:styleId="PlaceholderText">
    <w:name w:val="Placeholder Text"/>
    <w:basedOn w:val="DefaultParagraphFon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basedOn w:val="DefaultParagraphFont"/>
    <w:link w:val="BalloonText"/>
    <w:uiPriority w:val="99"/>
    <w:semiHidden/>
    <w:rsid w:val="00E803F5"/>
    <w:rPr>
      <w:rFonts w:ascii="Tahoma" w:eastAsiaTheme="minorEastAsia" w:hAnsi="Tahoma" w:cs="Tahoma"/>
      <w:sz w:val="16"/>
      <w:szCs w:val="16"/>
      <w:lang w:eastAsia="ko-KR"/>
    </w:rPr>
  </w:style>
  <w:style w:type="paragraph" w:styleId="Quote">
    <w:name w:val="Quote"/>
    <w:basedOn w:val="Normal"/>
    <w:next w:val="Normal"/>
    <w:link w:val="QuoteChar"/>
    <w:uiPriority w:val="29"/>
    <w:qFormat/>
    <w:rsid w:val="00FD023A"/>
    <w:pPr>
      <w:ind w:left="924"/>
    </w:pPr>
    <w:rPr>
      <w:rFonts w:ascii="Trebuchet MS" w:hAnsi="Trebuchet MS"/>
      <w:iCs/>
      <w:color w:val="004955" w:themeColor="accent1" w:themeShade="BF"/>
      <w:sz w:val="24"/>
    </w:rPr>
  </w:style>
  <w:style w:type="character" w:customStyle="1" w:styleId="QuoteChar">
    <w:name w:val="Quote Char"/>
    <w:basedOn w:val="DefaultParagraphFont"/>
    <w:link w:val="Quote"/>
    <w:uiPriority w:val="29"/>
    <w:rsid w:val="00FD023A"/>
    <w:rPr>
      <w:rFonts w:ascii="Trebuchet MS" w:eastAsiaTheme="minorEastAsia" w:hAnsi="Trebuchet MS"/>
      <w:iCs/>
      <w:color w:val="004955" w:themeColor="accent1" w:themeShade="BF"/>
      <w:sz w:val="24"/>
      <w:lang w:eastAsia="ko-KR"/>
    </w:rPr>
  </w:style>
  <w:style w:type="character" w:customStyle="1" w:styleId="ListParagraphChar">
    <w:name w:val="List Paragraph Char"/>
    <w:basedOn w:val="DefaultParagraphFont"/>
    <w:link w:val="ListParagraph"/>
    <w:uiPriority w:val="34"/>
    <w:rsid w:val="00253F40"/>
    <w:rPr>
      <w:rFonts w:eastAsiaTheme="minorEastAsia"/>
      <w:lang w:eastAsia="ko-KR"/>
    </w:rPr>
  </w:style>
  <w:style w:type="paragraph" w:customStyle="1" w:styleId="BodyText-Bullets">
    <w:name w:val="Body Text - Bullets"/>
    <w:basedOn w:val="Normal"/>
    <w:link w:val="BodyText-BulletsChar"/>
    <w:qFormat/>
    <w:rsid w:val="003D69A4"/>
    <w:pPr>
      <w:numPr>
        <w:numId w:val="11"/>
      </w:numPr>
      <w:spacing w:before="240" w:after="240"/>
    </w:pPr>
    <w:rPr>
      <w:rFonts w:ascii="Arial" w:hAnsi="Arial"/>
      <w:sz w:val="24"/>
    </w:rPr>
  </w:style>
  <w:style w:type="character" w:customStyle="1" w:styleId="BulletsChar">
    <w:name w:val="Bullets Char"/>
    <w:basedOn w:val="ListParagraphChar"/>
    <w:link w:val="Bullets"/>
    <w:rsid w:val="00253F40"/>
    <w:rPr>
      <w:rFonts w:eastAsiaTheme="minorEastAsia"/>
      <w:lang w:eastAsia="ko-KR"/>
    </w:rPr>
  </w:style>
  <w:style w:type="character" w:customStyle="1" w:styleId="BodyText-BulletsChar">
    <w:name w:val="Body Text - Bullets Char"/>
    <w:basedOn w:val="DefaultParagraphFont"/>
    <w:link w:val="BodyText-Bullets"/>
    <w:rsid w:val="003D69A4"/>
    <w:rPr>
      <w:rFonts w:ascii="Arial" w:eastAsiaTheme="minorEastAsia" w:hAnsi="Arial"/>
      <w:sz w:val="24"/>
      <w:lang w:eastAsia="ko-KR"/>
    </w:rPr>
  </w:style>
  <w:style w:type="paragraph" w:customStyle="1" w:styleId="Heading1-Unnumbered">
    <w:name w:val="Heading 1 - Unnumbered"/>
    <w:basedOn w:val="Heading1"/>
    <w:link w:val="Heading1-UnnumberedChar"/>
    <w:uiPriority w:val="99"/>
    <w:qFormat/>
    <w:rsid w:val="00C700B1"/>
    <w:pPr>
      <w:numPr>
        <w:numId w:val="0"/>
      </w:numPr>
    </w:pPr>
    <w:rPr>
      <w:sz w:val="52"/>
    </w:rPr>
  </w:style>
  <w:style w:type="character" w:customStyle="1" w:styleId="Heading1-UnnumberedChar">
    <w:name w:val="Heading 1 - Unnumbered Char"/>
    <w:basedOn w:val="Heading1Char"/>
    <w:link w:val="Heading1-Unnumbered"/>
    <w:uiPriority w:val="99"/>
    <w:rsid w:val="00C700B1"/>
    <w:rPr>
      <w:rFonts w:ascii="Arial" w:eastAsiaTheme="minorEastAsia" w:hAnsi="Arial"/>
      <w:color w:val="006272"/>
      <w:sz w:val="52"/>
      <w:szCs w:val="30"/>
      <w:lang w:eastAsia="ko-KR"/>
    </w:rPr>
  </w:style>
  <w:style w:type="paragraph" w:styleId="Header">
    <w:name w:val="header"/>
    <w:basedOn w:val="Normal"/>
    <w:link w:val="HeaderChar"/>
    <w:uiPriority w:val="99"/>
    <w:unhideWhenUsed/>
    <w:rsid w:val="004F0844"/>
    <w:pPr>
      <w:tabs>
        <w:tab w:val="center" w:pos="4513"/>
        <w:tab w:val="right" w:pos="9026"/>
      </w:tabs>
    </w:pPr>
  </w:style>
  <w:style w:type="character" w:customStyle="1" w:styleId="HeaderChar">
    <w:name w:val="Header Char"/>
    <w:basedOn w:val="DefaultParagraphFont"/>
    <w:link w:val="Header"/>
    <w:uiPriority w:val="99"/>
    <w:rsid w:val="004F0844"/>
    <w:rPr>
      <w:rFonts w:eastAsiaTheme="minorEastAsia"/>
      <w:lang w:eastAsia="ko-KR"/>
    </w:rPr>
  </w:style>
  <w:style w:type="paragraph" w:styleId="Footer">
    <w:name w:val="footer"/>
    <w:basedOn w:val="Normal"/>
    <w:link w:val="FooterChar"/>
    <w:uiPriority w:val="99"/>
    <w:unhideWhenUsed/>
    <w:rsid w:val="004F0844"/>
    <w:pPr>
      <w:tabs>
        <w:tab w:val="center" w:pos="4513"/>
        <w:tab w:val="right" w:pos="9026"/>
      </w:tabs>
    </w:pPr>
  </w:style>
  <w:style w:type="character" w:customStyle="1" w:styleId="FooterChar">
    <w:name w:val="Footer Char"/>
    <w:basedOn w:val="DefaultParagraphFont"/>
    <w:link w:val="Footer"/>
    <w:uiPriority w:val="99"/>
    <w:rsid w:val="004F0844"/>
    <w:rPr>
      <w:rFonts w:eastAsiaTheme="minorEastAsia"/>
      <w:lang w:eastAsia="ko-KR"/>
    </w:rPr>
  </w:style>
  <w:style w:type="paragraph" w:styleId="TOCHeading">
    <w:name w:val="TOC Heading"/>
    <w:basedOn w:val="Heading1"/>
    <w:next w:val="Normal"/>
    <w:uiPriority w:val="39"/>
    <w:unhideWhenUsed/>
    <w:qFormat/>
    <w:rsid w:val="003E4A34"/>
    <w:pPr>
      <w:keepNext/>
      <w:keepLines/>
      <w:numPr>
        <w:numId w:val="0"/>
      </w:numPr>
      <w:spacing w:before="480" w:after="0" w:line="276" w:lineRule="auto"/>
      <w:outlineLvl w:val="9"/>
    </w:pPr>
    <w:rPr>
      <w:rFonts w:asciiTheme="majorHAnsi" w:eastAsiaTheme="majorEastAsia" w:hAnsiTheme="majorHAnsi" w:cstheme="majorBidi"/>
      <w:b/>
      <w:bCs/>
      <w:color w:val="004955" w:themeColor="accent1" w:themeShade="BF"/>
      <w:sz w:val="28"/>
      <w:szCs w:val="28"/>
      <w:lang w:val="en-US" w:eastAsia="ja-JP"/>
    </w:rPr>
  </w:style>
  <w:style w:type="paragraph" w:styleId="TOC3">
    <w:name w:val="toc 3"/>
    <w:basedOn w:val="Normal"/>
    <w:next w:val="Normal"/>
    <w:autoRedefine/>
    <w:uiPriority w:val="39"/>
    <w:unhideWhenUsed/>
    <w:rsid w:val="003E4A34"/>
    <w:pPr>
      <w:spacing w:after="100"/>
      <w:ind w:left="440"/>
    </w:pPr>
  </w:style>
  <w:style w:type="character" w:styleId="FollowedHyperlink">
    <w:name w:val="FollowedHyperlink"/>
    <w:basedOn w:val="DefaultParagraphFont"/>
    <w:uiPriority w:val="99"/>
    <w:semiHidden/>
    <w:unhideWhenUsed/>
    <w:rsid w:val="00657F59"/>
    <w:rPr>
      <w:color w:val="006272" w:themeColor="followedHyperlink"/>
      <w:u w:val="single"/>
    </w:rPr>
  </w:style>
  <w:style w:type="character" w:styleId="CommentReference">
    <w:name w:val="annotation reference"/>
    <w:basedOn w:val="DefaultParagraphFont"/>
    <w:uiPriority w:val="99"/>
    <w:semiHidden/>
    <w:unhideWhenUsed/>
    <w:rsid w:val="001C24A2"/>
    <w:rPr>
      <w:sz w:val="16"/>
      <w:szCs w:val="16"/>
    </w:rPr>
  </w:style>
  <w:style w:type="paragraph" w:styleId="CommentText">
    <w:name w:val="annotation text"/>
    <w:basedOn w:val="Normal"/>
    <w:link w:val="CommentTextChar"/>
    <w:uiPriority w:val="99"/>
    <w:semiHidden/>
    <w:unhideWhenUsed/>
    <w:rsid w:val="001C24A2"/>
    <w:rPr>
      <w:sz w:val="20"/>
      <w:szCs w:val="20"/>
    </w:rPr>
  </w:style>
  <w:style w:type="character" w:customStyle="1" w:styleId="CommentTextChar">
    <w:name w:val="Comment Text Char"/>
    <w:basedOn w:val="DefaultParagraphFont"/>
    <w:link w:val="CommentText"/>
    <w:uiPriority w:val="99"/>
    <w:semiHidden/>
    <w:rsid w:val="001C24A2"/>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1C24A2"/>
    <w:rPr>
      <w:b/>
      <w:bCs/>
    </w:rPr>
  </w:style>
  <w:style w:type="character" w:customStyle="1" w:styleId="CommentSubjectChar">
    <w:name w:val="Comment Subject Char"/>
    <w:basedOn w:val="CommentTextChar"/>
    <w:link w:val="CommentSubject"/>
    <w:uiPriority w:val="99"/>
    <w:semiHidden/>
    <w:rsid w:val="001C24A2"/>
    <w:rPr>
      <w:rFonts w:eastAsiaTheme="minorEastAsia"/>
      <w:b/>
      <w:bCs/>
      <w:sz w:val="20"/>
      <w:szCs w:val="20"/>
      <w:lang w:eastAsia="ko-KR"/>
    </w:rPr>
  </w:style>
  <w:style w:type="paragraph" w:styleId="Revision">
    <w:name w:val="Revision"/>
    <w:hidden/>
    <w:uiPriority w:val="99"/>
    <w:semiHidden/>
    <w:rsid w:val="00824BAF"/>
    <w:pPr>
      <w:spacing w:after="0" w:line="240" w:lineRule="auto"/>
    </w:pPr>
    <w:rPr>
      <w:rFonts w:eastAsiaTheme="minorEastAsia"/>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50BF"/>
    <w:pPr>
      <w:spacing w:after="0" w:line="240" w:lineRule="auto"/>
    </w:pPr>
    <w:rPr>
      <w:rFonts w:eastAsiaTheme="minorEastAsia"/>
      <w:lang w:eastAsia="ko-KR"/>
    </w:rPr>
  </w:style>
  <w:style w:type="paragraph" w:styleId="Heading1">
    <w:name w:val="heading 1"/>
    <w:basedOn w:val="Normal"/>
    <w:next w:val="LineTeal"/>
    <w:link w:val="Heading1Char"/>
    <w:uiPriority w:val="9"/>
    <w:qFormat/>
    <w:rsid w:val="000B33C0"/>
    <w:pPr>
      <w:numPr>
        <w:numId w:val="5"/>
      </w:numPr>
      <w:spacing w:before="240" w:after="240"/>
      <w:ind w:left="567" w:hanging="567"/>
      <w:outlineLvl w:val="0"/>
    </w:pPr>
    <w:rPr>
      <w:rFonts w:ascii="Arial" w:hAnsi="Arial"/>
      <w:color w:val="006272"/>
      <w:sz w:val="60"/>
      <w:szCs w:val="30"/>
    </w:rPr>
  </w:style>
  <w:style w:type="paragraph" w:styleId="Heading2">
    <w:name w:val="heading 2"/>
    <w:basedOn w:val="Normal"/>
    <w:next w:val="BodyText-Numbered"/>
    <w:link w:val="Heading2Char"/>
    <w:uiPriority w:val="9"/>
    <w:unhideWhenUsed/>
    <w:qFormat/>
    <w:rsid w:val="00430EC9"/>
    <w:pPr>
      <w:keepNext/>
      <w:spacing w:before="480" w:after="200" w:line="264" w:lineRule="auto"/>
      <w:contextualSpacing/>
      <w:outlineLvl w:val="1"/>
    </w:pPr>
    <w:rPr>
      <w:rFonts w:ascii="Arial" w:hAnsi="Arial"/>
      <w:color w:val="006272"/>
      <w:sz w:val="36"/>
      <w:szCs w:val="26"/>
    </w:rPr>
  </w:style>
  <w:style w:type="paragraph" w:styleId="Heading3">
    <w:name w:val="heading 3"/>
    <w:basedOn w:val="Normal"/>
    <w:next w:val="Normal"/>
    <w:link w:val="Heading3Char"/>
    <w:uiPriority w:val="9"/>
    <w:unhideWhenUsed/>
    <w:qFormat/>
    <w:rsid w:val="00F624FC"/>
    <w:pPr>
      <w:spacing w:before="360" w:after="200"/>
      <w:outlineLvl w:val="2"/>
    </w:pPr>
    <w:rPr>
      <w:rFonts w:ascii="Arial" w:hAnsi="Arial"/>
      <w:color w:val="006272" w:themeColor="accent1"/>
      <w:sz w:val="28"/>
    </w:rPr>
  </w:style>
  <w:style w:type="paragraph" w:styleId="Heading4">
    <w:name w:val="heading 4"/>
    <w:basedOn w:val="Normal"/>
    <w:next w:val="Normal"/>
    <w:link w:val="Heading4Char"/>
    <w:uiPriority w:val="9"/>
    <w:unhideWhenUsed/>
    <w:qFormat/>
    <w:rsid w:val="00C335E0"/>
    <w:pPr>
      <w:keepNext/>
      <w:keepLines/>
      <w:spacing w:before="360" w:after="200"/>
      <w:outlineLvl w:val="3"/>
    </w:pPr>
    <w:rPr>
      <w:rFonts w:asciiTheme="majorHAnsi" w:eastAsiaTheme="majorEastAsia" w:hAnsiTheme="majorHAnsi" w:cstheme="majorBidi"/>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3C0"/>
    <w:rPr>
      <w:rFonts w:ascii="Arial" w:eastAsiaTheme="minorEastAsia" w:hAnsi="Arial"/>
      <w:color w:val="006272"/>
      <w:sz w:val="60"/>
      <w:szCs w:val="30"/>
      <w:lang w:eastAsia="ko-KR"/>
    </w:rPr>
  </w:style>
  <w:style w:type="character" w:customStyle="1" w:styleId="Heading2Char">
    <w:name w:val="Heading 2 Char"/>
    <w:basedOn w:val="DefaultParagraphFont"/>
    <w:link w:val="Heading2"/>
    <w:uiPriority w:val="9"/>
    <w:rsid w:val="00430EC9"/>
    <w:rPr>
      <w:rFonts w:ascii="Arial" w:eastAsiaTheme="minorEastAsia" w:hAnsi="Arial"/>
      <w:color w:val="006272"/>
      <w:sz w:val="36"/>
      <w:szCs w:val="26"/>
      <w:lang w:eastAsia="ko-KR"/>
    </w:rPr>
  </w:style>
  <w:style w:type="character" w:customStyle="1" w:styleId="Heading3Char">
    <w:name w:val="Heading 3 Char"/>
    <w:basedOn w:val="DefaultParagraphFont"/>
    <w:link w:val="Heading3"/>
    <w:uiPriority w:val="9"/>
    <w:rsid w:val="00F624FC"/>
    <w:rPr>
      <w:rFonts w:ascii="Arial" w:eastAsiaTheme="minorEastAsia" w:hAnsi="Arial"/>
      <w:color w:val="006272" w:themeColor="accent1"/>
      <w:sz w:val="28"/>
      <w:lang w:eastAsia="ko-KR"/>
    </w:rPr>
  </w:style>
  <w:style w:type="character" w:customStyle="1" w:styleId="Heading4Char">
    <w:name w:val="Heading 4 Char"/>
    <w:basedOn w:val="DefaultParagraphFont"/>
    <w:link w:val="Heading4"/>
    <w:uiPriority w:val="9"/>
    <w:rsid w:val="00C335E0"/>
    <w:rPr>
      <w:rFonts w:asciiTheme="majorHAnsi" w:eastAsiaTheme="majorEastAsia" w:hAnsiTheme="majorHAnsi" w:cstheme="majorBidi"/>
      <w:bCs/>
      <w:iCs/>
      <w:color w:val="006272"/>
      <w:sz w:val="24"/>
      <w:lang w:eastAsia="ko-KR"/>
    </w:rPr>
  </w:style>
  <w:style w:type="paragraph" w:customStyle="1" w:styleId="BodyText-Numbered">
    <w:name w:val="Body Text - Numbered"/>
    <w:basedOn w:val="Normal"/>
    <w:link w:val="BodyText-NumberedChar"/>
    <w:qFormat/>
    <w:rsid w:val="00E803F5"/>
    <w:pPr>
      <w:numPr>
        <w:numId w:val="2"/>
      </w:numPr>
      <w:spacing w:before="120" w:after="120" w:line="270" w:lineRule="exact"/>
    </w:pPr>
  </w:style>
  <w:style w:type="character" w:customStyle="1" w:styleId="BodyText-NumberedChar">
    <w:name w:val="Body Text - Numbered Char"/>
    <w:basedOn w:val="DefaultParagraphFont"/>
    <w:link w:val="BodyText-Numbered"/>
    <w:rsid w:val="00E803F5"/>
    <w:rPr>
      <w:rFonts w:eastAsiaTheme="minorEastAsia"/>
      <w:lang w:eastAsia="ko-KR"/>
    </w:rPr>
  </w:style>
  <w:style w:type="table" w:styleId="TableGrid">
    <w:name w:val="Table Grid"/>
    <w:basedOn w:val="TableNormal"/>
    <w:uiPriority w:val="59"/>
    <w:rsid w:val="00E8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E6906"/>
    <w:pPr>
      <w:tabs>
        <w:tab w:val="left" w:pos="454"/>
        <w:tab w:val="right" w:leader="dot" w:pos="9060"/>
      </w:tabs>
      <w:spacing w:after="100"/>
    </w:pPr>
    <w:rPr>
      <w:b/>
    </w:rPr>
  </w:style>
  <w:style w:type="paragraph" w:styleId="TOC2">
    <w:name w:val="toc 2"/>
    <w:basedOn w:val="Normal"/>
    <w:next w:val="Normal"/>
    <w:autoRedefine/>
    <w:uiPriority w:val="39"/>
    <w:unhideWhenUsed/>
    <w:rsid w:val="00E803F5"/>
    <w:pPr>
      <w:spacing w:after="100"/>
      <w:ind w:left="454"/>
    </w:pPr>
  </w:style>
  <w:style w:type="paragraph" w:customStyle="1" w:styleId="LineTeal">
    <w:name w:val="Line Teal"/>
    <w:next w:val="BodyText"/>
    <w:uiPriority w:val="11"/>
    <w:rsid w:val="00E803F5"/>
    <w:pPr>
      <w:widowControl w:val="0"/>
      <w:pBdr>
        <w:bottom w:val="single" w:sz="24" w:space="1" w:color="006272"/>
      </w:pBdr>
      <w:spacing w:before="360" w:after="480" w:line="20" w:lineRule="exact"/>
      <w:ind w:right="6237"/>
    </w:pPr>
    <w:rPr>
      <w:rFonts w:eastAsia="Times New Roman"/>
      <w:color w:val="006272"/>
      <w:lang w:eastAsia="en-NZ"/>
    </w:rPr>
  </w:style>
  <w:style w:type="paragraph" w:styleId="BodyText">
    <w:name w:val="Body Text"/>
    <w:basedOn w:val="Normal"/>
    <w:link w:val="BodyTextChar"/>
    <w:unhideWhenUsed/>
    <w:qFormat/>
    <w:rsid w:val="000B33C0"/>
    <w:pPr>
      <w:spacing w:before="240" w:after="240"/>
    </w:pPr>
    <w:rPr>
      <w:rFonts w:ascii="Arial" w:hAnsi="Arial"/>
      <w:sz w:val="24"/>
    </w:rPr>
  </w:style>
  <w:style w:type="character" w:customStyle="1" w:styleId="BodyTextChar">
    <w:name w:val="Body Text Char"/>
    <w:basedOn w:val="DefaultParagraphFont"/>
    <w:link w:val="BodyText"/>
    <w:rsid w:val="000B33C0"/>
    <w:rPr>
      <w:rFonts w:ascii="Arial" w:eastAsiaTheme="minorEastAsia" w:hAnsi="Arial"/>
      <w:sz w:val="24"/>
      <w:lang w:eastAsia="ko-KR"/>
    </w:rPr>
  </w:style>
  <w:style w:type="character" w:styleId="Hyperlink">
    <w:name w:val="Hyperlink"/>
    <w:basedOn w:val="DefaultParagraphFont"/>
    <w:uiPriority w:val="99"/>
    <w:unhideWhenUsed/>
    <w:rsid w:val="00E803F5"/>
    <w:rPr>
      <w:rFonts w:ascii="Calibri" w:hAnsi="Calibri"/>
      <w:b/>
      <w:i/>
      <w:color w:val="006272"/>
      <w:u w:val="single"/>
    </w:rPr>
  </w:style>
  <w:style w:type="paragraph" w:customStyle="1" w:styleId="Question">
    <w:name w:val="Question"/>
    <w:basedOn w:val="Normal"/>
    <w:qFormat/>
    <w:rsid w:val="00E803F5"/>
    <w:pPr>
      <w:spacing w:before="120" w:after="120"/>
    </w:pPr>
    <w:rPr>
      <w:rFonts w:eastAsiaTheme="minorHAnsi"/>
      <w:lang w:eastAsia="en-US"/>
    </w:rPr>
  </w:style>
  <w:style w:type="paragraph" w:styleId="ListParagraph">
    <w:name w:val="List Paragraph"/>
    <w:basedOn w:val="Normal"/>
    <w:link w:val="ListParagraphChar"/>
    <w:uiPriority w:val="34"/>
    <w:qFormat/>
    <w:rsid w:val="00253F40"/>
    <w:pPr>
      <w:ind w:left="720"/>
      <w:contextualSpacing/>
    </w:pPr>
  </w:style>
  <w:style w:type="paragraph" w:customStyle="1" w:styleId="Bullets">
    <w:name w:val="Bullets"/>
    <w:basedOn w:val="ListParagraph"/>
    <w:link w:val="BulletsChar"/>
    <w:qFormat/>
    <w:rsid w:val="00253F40"/>
    <w:pPr>
      <w:numPr>
        <w:numId w:val="19"/>
      </w:numPr>
    </w:pPr>
  </w:style>
  <w:style w:type="paragraph" w:customStyle="1" w:styleId="Questionnumber">
    <w:name w:val="Question number"/>
    <w:basedOn w:val="Normal"/>
    <w:link w:val="QuestionnumberChar"/>
    <w:qFormat/>
    <w:rsid w:val="00E803F5"/>
    <w:pPr>
      <w:numPr>
        <w:numId w:val="3"/>
      </w:numPr>
      <w:ind w:left="0" w:firstLine="0"/>
      <w:jc w:val="center"/>
    </w:pPr>
    <w:rPr>
      <w:rFonts w:ascii="Calibri" w:eastAsiaTheme="minorHAnsi" w:hAnsi="Calibri"/>
      <w:b/>
      <w:color w:val="FFFFFF" w:themeColor="background1"/>
      <w:lang w:eastAsia="en-US"/>
    </w:rPr>
  </w:style>
  <w:style w:type="table" w:styleId="LightList-Accent1">
    <w:name w:val="Light List Accent 1"/>
    <w:basedOn w:val="TableNormal"/>
    <w:uiPriority w:val="61"/>
    <w:rsid w:val="00E803F5"/>
    <w:pPr>
      <w:spacing w:after="0" w:line="240" w:lineRule="auto"/>
    </w:pPr>
    <w:rPr>
      <w:rFonts w:eastAsiaTheme="minorEastAsia"/>
      <w:lang w:eastAsia="ko-KR"/>
    </w:rPr>
    <w:tblPr>
      <w:tblStyleRowBandSize w:val="1"/>
      <w:tblStyleColBandSize w:val="1"/>
      <w:tblBorders>
        <w:top w:val="single" w:sz="8" w:space="0" w:color="006272" w:themeColor="accent1"/>
        <w:left w:val="single" w:sz="8" w:space="0" w:color="006272" w:themeColor="accent1"/>
        <w:bottom w:val="single" w:sz="8" w:space="0" w:color="006272" w:themeColor="accent1"/>
        <w:right w:val="single" w:sz="8" w:space="0" w:color="006272" w:themeColor="accent1"/>
      </w:tblBorders>
    </w:tblPr>
    <w:tblStylePr w:type="firstRow">
      <w:pPr>
        <w:spacing w:before="0" w:after="0" w:line="240" w:lineRule="auto"/>
      </w:pPr>
      <w:rPr>
        <w:b/>
        <w:bCs/>
        <w:color w:val="FFFFFF" w:themeColor="background1"/>
      </w:rPr>
      <w:tblPr/>
      <w:tcPr>
        <w:shd w:val="clear" w:color="auto" w:fill="006272" w:themeFill="accent1"/>
      </w:tcPr>
    </w:tblStylePr>
    <w:tblStylePr w:type="lastRow">
      <w:pPr>
        <w:spacing w:before="0" w:after="0" w:line="240" w:lineRule="auto"/>
      </w:pPr>
      <w:rPr>
        <w:b/>
        <w:bCs/>
      </w:rPr>
      <w:tblPr/>
      <w:tcPr>
        <w:tcBorders>
          <w:top w:val="double" w:sz="6" w:space="0" w:color="006272" w:themeColor="accent1"/>
          <w:left w:val="single" w:sz="8" w:space="0" w:color="006272" w:themeColor="accent1"/>
          <w:bottom w:val="single" w:sz="8" w:space="0" w:color="006272" w:themeColor="accent1"/>
          <w:right w:val="single" w:sz="8" w:space="0" w:color="006272" w:themeColor="accent1"/>
        </w:tcBorders>
      </w:tcPr>
    </w:tblStylePr>
    <w:tblStylePr w:type="firstCol">
      <w:rPr>
        <w:b/>
        <w:bCs/>
      </w:rPr>
    </w:tblStylePr>
    <w:tblStylePr w:type="lastCol">
      <w:rPr>
        <w:b/>
        <w:bCs/>
      </w:rPr>
    </w:tblStylePr>
    <w:tblStylePr w:type="band1Vert">
      <w:tblPr/>
      <w:tcPr>
        <w:tcBorders>
          <w:top w:val="single" w:sz="8" w:space="0" w:color="006272" w:themeColor="accent1"/>
          <w:left w:val="single" w:sz="8" w:space="0" w:color="006272" w:themeColor="accent1"/>
          <w:bottom w:val="single" w:sz="8" w:space="0" w:color="006272" w:themeColor="accent1"/>
          <w:right w:val="single" w:sz="8" w:space="0" w:color="006272" w:themeColor="accent1"/>
        </w:tcBorders>
      </w:tcPr>
    </w:tblStylePr>
    <w:tblStylePr w:type="band1Horz">
      <w:tblPr/>
      <w:tcPr>
        <w:tcBorders>
          <w:top w:val="single" w:sz="8" w:space="0" w:color="006272" w:themeColor="accent1"/>
          <w:left w:val="single" w:sz="8" w:space="0" w:color="006272" w:themeColor="accent1"/>
          <w:bottom w:val="single" w:sz="8" w:space="0" w:color="006272" w:themeColor="accent1"/>
          <w:right w:val="single" w:sz="8" w:space="0" w:color="006272" w:themeColor="accent1"/>
        </w:tcBorders>
      </w:tcPr>
    </w:tblStylePr>
  </w:style>
  <w:style w:type="character" w:customStyle="1" w:styleId="QuestionnumberChar">
    <w:name w:val="Question number Char"/>
    <w:basedOn w:val="DefaultParagraphFont"/>
    <w:link w:val="Questionnumber"/>
    <w:rsid w:val="00E803F5"/>
    <w:rPr>
      <w:rFonts w:ascii="Calibri" w:hAnsi="Calibri"/>
      <w:b/>
      <w:color w:val="FFFFFF" w:themeColor="background1"/>
    </w:rPr>
  </w:style>
  <w:style w:type="character" w:styleId="PlaceholderText">
    <w:name w:val="Placeholder Text"/>
    <w:basedOn w:val="DefaultParagraphFon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basedOn w:val="DefaultParagraphFont"/>
    <w:link w:val="BalloonText"/>
    <w:uiPriority w:val="99"/>
    <w:semiHidden/>
    <w:rsid w:val="00E803F5"/>
    <w:rPr>
      <w:rFonts w:ascii="Tahoma" w:eastAsiaTheme="minorEastAsia" w:hAnsi="Tahoma" w:cs="Tahoma"/>
      <w:sz w:val="16"/>
      <w:szCs w:val="16"/>
      <w:lang w:eastAsia="ko-KR"/>
    </w:rPr>
  </w:style>
  <w:style w:type="paragraph" w:styleId="Quote">
    <w:name w:val="Quote"/>
    <w:basedOn w:val="Normal"/>
    <w:next w:val="Normal"/>
    <w:link w:val="QuoteChar"/>
    <w:uiPriority w:val="29"/>
    <w:qFormat/>
    <w:rsid w:val="00FD023A"/>
    <w:pPr>
      <w:ind w:left="924"/>
    </w:pPr>
    <w:rPr>
      <w:rFonts w:ascii="Trebuchet MS" w:hAnsi="Trebuchet MS"/>
      <w:iCs/>
      <w:color w:val="004955" w:themeColor="accent1" w:themeShade="BF"/>
      <w:sz w:val="24"/>
    </w:rPr>
  </w:style>
  <w:style w:type="character" w:customStyle="1" w:styleId="QuoteChar">
    <w:name w:val="Quote Char"/>
    <w:basedOn w:val="DefaultParagraphFont"/>
    <w:link w:val="Quote"/>
    <w:uiPriority w:val="29"/>
    <w:rsid w:val="00FD023A"/>
    <w:rPr>
      <w:rFonts w:ascii="Trebuchet MS" w:eastAsiaTheme="minorEastAsia" w:hAnsi="Trebuchet MS"/>
      <w:iCs/>
      <w:color w:val="004955" w:themeColor="accent1" w:themeShade="BF"/>
      <w:sz w:val="24"/>
      <w:lang w:eastAsia="ko-KR"/>
    </w:rPr>
  </w:style>
  <w:style w:type="character" w:customStyle="1" w:styleId="ListParagraphChar">
    <w:name w:val="List Paragraph Char"/>
    <w:basedOn w:val="DefaultParagraphFont"/>
    <w:link w:val="ListParagraph"/>
    <w:uiPriority w:val="34"/>
    <w:rsid w:val="00253F40"/>
    <w:rPr>
      <w:rFonts w:eastAsiaTheme="minorEastAsia"/>
      <w:lang w:eastAsia="ko-KR"/>
    </w:rPr>
  </w:style>
  <w:style w:type="paragraph" w:customStyle="1" w:styleId="BodyText-Bullets">
    <w:name w:val="Body Text - Bullets"/>
    <w:basedOn w:val="Normal"/>
    <w:link w:val="BodyText-BulletsChar"/>
    <w:qFormat/>
    <w:rsid w:val="003D69A4"/>
    <w:pPr>
      <w:numPr>
        <w:numId w:val="11"/>
      </w:numPr>
      <w:spacing w:before="240" w:after="240"/>
    </w:pPr>
    <w:rPr>
      <w:rFonts w:ascii="Arial" w:hAnsi="Arial"/>
      <w:sz w:val="24"/>
    </w:rPr>
  </w:style>
  <w:style w:type="character" w:customStyle="1" w:styleId="BulletsChar">
    <w:name w:val="Bullets Char"/>
    <w:basedOn w:val="ListParagraphChar"/>
    <w:link w:val="Bullets"/>
    <w:rsid w:val="00253F40"/>
    <w:rPr>
      <w:rFonts w:eastAsiaTheme="minorEastAsia"/>
      <w:lang w:eastAsia="ko-KR"/>
    </w:rPr>
  </w:style>
  <w:style w:type="character" w:customStyle="1" w:styleId="BodyText-BulletsChar">
    <w:name w:val="Body Text - Bullets Char"/>
    <w:basedOn w:val="DefaultParagraphFont"/>
    <w:link w:val="BodyText-Bullets"/>
    <w:rsid w:val="003D69A4"/>
    <w:rPr>
      <w:rFonts w:ascii="Arial" w:eastAsiaTheme="minorEastAsia" w:hAnsi="Arial"/>
      <w:sz w:val="24"/>
      <w:lang w:eastAsia="ko-KR"/>
    </w:rPr>
  </w:style>
  <w:style w:type="paragraph" w:customStyle="1" w:styleId="Heading1-Unnumbered">
    <w:name w:val="Heading 1 - Unnumbered"/>
    <w:basedOn w:val="Heading1"/>
    <w:link w:val="Heading1-UnnumberedChar"/>
    <w:uiPriority w:val="99"/>
    <w:qFormat/>
    <w:rsid w:val="00C700B1"/>
    <w:pPr>
      <w:numPr>
        <w:numId w:val="0"/>
      </w:numPr>
    </w:pPr>
    <w:rPr>
      <w:sz w:val="52"/>
    </w:rPr>
  </w:style>
  <w:style w:type="character" w:customStyle="1" w:styleId="Heading1-UnnumberedChar">
    <w:name w:val="Heading 1 - Unnumbered Char"/>
    <w:basedOn w:val="Heading1Char"/>
    <w:link w:val="Heading1-Unnumbered"/>
    <w:uiPriority w:val="99"/>
    <w:rsid w:val="00C700B1"/>
    <w:rPr>
      <w:rFonts w:ascii="Arial" w:eastAsiaTheme="minorEastAsia" w:hAnsi="Arial"/>
      <w:color w:val="006272"/>
      <w:sz w:val="52"/>
      <w:szCs w:val="30"/>
      <w:lang w:eastAsia="ko-KR"/>
    </w:rPr>
  </w:style>
  <w:style w:type="paragraph" w:styleId="Header">
    <w:name w:val="header"/>
    <w:basedOn w:val="Normal"/>
    <w:link w:val="HeaderChar"/>
    <w:uiPriority w:val="99"/>
    <w:unhideWhenUsed/>
    <w:rsid w:val="004F0844"/>
    <w:pPr>
      <w:tabs>
        <w:tab w:val="center" w:pos="4513"/>
        <w:tab w:val="right" w:pos="9026"/>
      </w:tabs>
    </w:pPr>
  </w:style>
  <w:style w:type="character" w:customStyle="1" w:styleId="HeaderChar">
    <w:name w:val="Header Char"/>
    <w:basedOn w:val="DefaultParagraphFont"/>
    <w:link w:val="Header"/>
    <w:uiPriority w:val="99"/>
    <w:rsid w:val="004F0844"/>
    <w:rPr>
      <w:rFonts w:eastAsiaTheme="minorEastAsia"/>
      <w:lang w:eastAsia="ko-KR"/>
    </w:rPr>
  </w:style>
  <w:style w:type="paragraph" w:styleId="Footer">
    <w:name w:val="footer"/>
    <w:basedOn w:val="Normal"/>
    <w:link w:val="FooterChar"/>
    <w:uiPriority w:val="99"/>
    <w:unhideWhenUsed/>
    <w:rsid w:val="004F0844"/>
    <w:pPr>
      <w:tabs>
        <w:tab w:val="center" w:pos="4513"/>
        <w:tab w:val="right" w:pos="9026"/>
      </w:tabs>
    </w:pPr>
  </w:style>
  <w:style w:type="character" w:customStyle="1" w:styleId="FooterChar">
    <w:name w:val="Footer Char"/>
    <w:basedOn w:val="DefaultParagraphFont"/>
    <w:link w:val="Footer"/>
    <w:uiPriority w:val="99"/>
    <w:rsid w:val="004F0844"/>
    <w:rPr>
      <w:rFonts w:eastAsiaTheme="minorEastAsia"/>
      <w:lang w:eastAsia="ko-KR"/>
    </w:rPr>
  </w:style>
  <w:style w:type="paragraph" w:styleId="TOCHeading">
    <w:name w:val="TOC Heading"/>
    <w:basedOn w:val="Heading1"/>
    <w:next w:val="Normal"/>
    <w:uiPriority w:val="39"/>
    <w:unhideWhenUsed/>
    <w:qFormat/>
    <w:rsid w:val="003E4A34"/>
    <w:pPr>
      <w:keepNext/>
      <w:keepLines/>
      <w:numPr>
        <w:numId w:val="0"/>
      </w:numPr>
      <w:spacing w:before="480" w:after="0" w:line="276" w:lineRule="auto"/>
      <w:outlineLvl w:val="9"/>
    </w:pPr>
    <w:rPr>
      <w:rFonts w:asciiTheme="majorHAnsi" w:eastAsiaTheme="majorEastAsia" w:hAnsiTheme="majorHAnsi" w:cstheme="majorBidi"/>
      <w:b/>
      <w:bCs/>
      <w:color w:val="004955" w:themeColor="accent1" w:themeShade="BF"/>
      <w:sz w:val="28"/>
      <w:szCs w:val="28"/>
      <w:lang w:val="en-US" w:eastAsia="ja-JP"/>
    </w:rPr>
  </w:style>
  <w:style w:type="paragraph" w:styleId="TOC3">
    <w:name w:val="toc 3"/>
    <w:basedOn w:val="Normal"/>
    <w:next w:val="Normal"/>
    <w:autoRedefine/>
    <w:uiPriority w:val="39"/>
    <w:unhideWhenUsed/>
    <w:rsid w:val="003E4A34"/>
    <w:pPr>
      <w:spacing w:after="100"/>
      <w:ind w:left="440"/>
    </w:pPr>
  </w:style>
  <w:style w:type="character" w:styleId="FollowedHyperlink">
    <w:name w:val="FollowedHyperlink"/>
    <w:basedOn w:val="DefaultParagraphFont"/>
    <w:uiPriority w:val="99"/>
    <w:semiHidden/>
    <w:unhideWhenUsed/>
    <w:rsid w:val="00657F59"/>
    <w:rPr>
      <w:color w:val="006272" w:themeColor="followedHyperlink"/>
      <w:u w:val="single"/>
    </w:rPr>
  </w:style>
  <w:style w:type="character" w:styleId="CommentReference">
    <w:name w:val="annotation reference"/>
    <w:basedOn w:val="DefaultParagraphFont"/>
    <w:uiPriority w:val="99"/>
    <w:semiHidden/>
    <w:unhideWhenUsed/>
    <w:rsid w:val="001C24A2"/>
    <w:rPr>
      <w:sz w:val="16"/>
      <w:szCs w:val="16"/>
    </w:rPr>
  </w:style>
  <w:style w:type="paragraph" w:styleId="CommentText">
    <w:name w:val="annotation text"/>
    <w:basedOn w:val="Normal"/>
    <w:link w:val="CommentTextChar"/>
    <w:uiPriority w:val="99"/>
    <w:semiHidden/>
    <w:unhideWhenUsed/>
    <w:rsid w:val="001C24A2"/>
    <w:rPr>
      <w:sz w:val="20"/>
      <w:szCs w:val="20"/>
    </w:rPr>
  </w:style>
  <w:style w:type="character" w:customStyle="1" w:styleId="CommentTextChar">
    <w:name w:val="Comment Text Char"/>
    <w:basedOn w:val="DefaultParagraphFont"/>
    <w:link w:val="CommentText"/>
    <w:uiPriority w:val="99"/>
    <w:semiHidden/>
    <w:rsid w:val="001C24A2"/>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1C24A2"/>
    <w:rPr>
      <w:b/>
      <w:bCs/>
    </w:rPr>
  </w:style>
  <w:style w:type="character" w:customStyle="1" w:styleId="CommentSubjectChar">
    <w:name w:val="Comment Subject Char"/>
    <w:basedOn w:val="CommentTextChar"/>
    <w:link w:val="CommentSubject"/>
    <w:uiPriority w:val="99"/>
    <w:semiHidden/>
    <w:rsid w:val="001C24A2"/>
    <w:rPr>
      <w:rFonts w:eastAsiaTheme="minorEastAsia"/>
      <w:b/>
      <w:bCs/>
      <w:sz w:val="20"/>
      <w:szCs w:val="20"/>
      <w:lang w:eastAsia="ko-KR"/>
    </w:rPr>
  </w:style>
  <w:style w:type="paragraph" w:styleId="Revision">
    <w:name w:val="Revision"/>
    <w:hidden/>
    <w:uiPriority w:val="99"/>
    <w:semiHidden/>
    <w:rsid w:val="00824BAF"/>
    <w:pPr>
      <w:spacing w:after="0" w:line="240" w:lineRule="auto"/>
    </w:pPr>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mbie.govt.nz/"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reativecommons.org/licenses/by/4.0/"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mbie.govt.nz/" TargetMode="External"/><Relationship Id="rId33" Type="http://schemas.openxmlformats.org/officeDocument/2006/relationships/header" Target="header2.xml"/><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mbie.govt.nz/"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mbie.govt.nz/" TargetMode="External"/><Relationship Id="rId28" Type="http://schemas.openxmlformats.org/officeDocument/2006/relationships/image" Target="media/image13.png"/><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mako.wd.govt.nz/otcsdav/nodes/87159936/mailto%3Arelayconsultation%40mbie.govt.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creativecommons.org/licenses/by/4.0/" TargetMode="External"/><Relationship Id="rId27" Type="http://schemas.openxmlformats.org/officeDocument/2006/relationships/image" Target="media/image12.png"/><Relationship Id="rId30" Type="http://schemas.openxmlformats.org/officeDocument/2006/relationships/hyperlink" Target="http://www.mbie.govt.nz/relayconsultation"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MBIE">
      <a:dk1>
        <a:sysClr val="windowText" lastClr="000000"/>
      </a:dk1>
      <a:lt1>
        <a:sysClr val="window" lastClr="FFFFFF"/>
      </a:lt1>
      <a:dk2>
        <a:srgbClr val="006272"/>
      </a:dk2>
      <a:lt2>
        <a:srgbClr val="FFFFFF"/>
      </a:lt2>
      <a:accent1>
        <a:srgbClr val="006272"/>
      </a:accent1>
      <a:accent2>
        <a:srgbClr val="97D700"/>
      </a:accent2>
      <a:accent3>
        <a:srgbClr val="00B5E2"/>
      </a:accent3>
      <a:accent4>
        <a:srgbClr val="753BBD"/>
      </a:accent4>
      <a:accent5>
        <a:srgbClr val="DF1995"/>
      </a:accent5>
      <a:accent6>
        <a:srgbClr val="FF6900"/>
      </a:accent6>
      <a:hlink>
        <a:srgbClr val="006272"/>
      </a:hlink>
      <a:folHlink>
        <a:srgbClr val="006272"/>
      </a:folHlink>
    </a:clrScheme>
    <a:fontScheme name="MBI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6E31-A4A2-4D41-B551-066CBFCE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34F0F4EB.dotm</Template>
  <TotalTime>0</TotalTime>
  <Pages>13</Pages>
  <Words>3310</Words>
  <Characters>17703</Characters>
  <Application>Microsoft Office Word</Application>
  <DocSecurity>0</DocSecurity>
  <Lines>339</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2019-05-08T03:58:00Z</dcterms:created>
  <dcterms:modified xsi:type="dcterms:W3CDTF">2019-05-08T03:58:00Z</dcterms:modified>
</cp:coreProperties>
</file>