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310D" w14:textId="77777777" w:rsidR="00EC641E" w:rsidRPr="008E357F" w:rsidRDefault="00EC641E" w:rsidP="00EC641E">
      <w:pPr>
        <w:pStyle w:val="Heading1"/>
        <w:pBdr>
          <w:bottom w:val="single" w:sz="4" w:space="1" w:color="auto"/>
        </w:pBdr>
      </w:pPr>
      <w:bookmarkStart w:id="0" w:name="_Toc20130708"/>
      <w:r w:rsidRPr="008E357F">
        <w:t>Section B: Proposals Five and Six - Protect temporary migrant workers</w:t>
      </w:r>
      <w:bookmarkEnd w:id="0"/>
    </w:p>
    <w:p w14:paraId="6B098089" w14:textId="77777777" w:rsidR="00EC641E" w:rsidRPr="008E357F" w:rsidRDefault="00EC641E" w:rsidP="00EC641E">
      <w:pPr>
        <w:jc w:val="center"/>
      </w:pPr>
      <w:r>
        <w:rPr>
          <w:noProof/>
          <w:lang w:eastAsia="en-NZ"/>
        </w:rPr>
        <w:drawing>
          <wp:inline distT="0" distB="0" distL="0" distR="0" wp14:anchorId="047BB596" wp14:editId="18F1E528">
            <wp:extent cx="5400040" cy="1860014"/>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1860014"/>
                    </a:xfrm>
                    <a:prstGeom prst="rect">
                      <a:avLst/>
                    </a:prstGeom>
                  </pic:spPr>
                </pic:pic>
              </a:graphicData>
            </a:graphic>
          </wp:inline>
        </w:drawing>
      </w:r>
    </w:p>
    <w:p w14:paraId="6694E62D" w14:textId="77777777" w:rsidR="00EC641E" w:rsidRPr="008E357F" w:rsidRDefault="00EC641E" w:rsidP="00EC641E">
      <w:r w:rsidRPr="008E357F">
        <w:t>We can make it easier for temporary migrant workers, including international students, to find and report exploitation in the workplace. We also consider that once government agencies receive reports of exploitation, the Ministry of Business, Innovation and Employment (MBIE) can do better at handling these reports and taking action. MBIE’s agencies include those that investigate and take action against exploitation – the Labour Inspectorate and Immigration New Zealand (INZ).</w:t>
      </w:r>
    </w:p>
    <w:p w14:paraId="794F4774" w14:textId="77777777" w:rsidR="00EC641E" w:rsidRPr="008E357F" w:rsidRDefault="00EC641E" w:rsidP="00EC641E">
      <w:r w:rsidRPr="008E357F">
        <w:t xml:space="preserve">We want to overcome the barriers to reporting exploitation for temporary migrant workers. We are also interested in knowing if international students, women or other groups face any additional barriers to reporting exploitation. </w:t>
      </w:r>
    </w:p>
    <w:p w14:paraId="717517B0" w14:textId="77777777" w:rsidR="00EC641E" w:rsidRPr="008E357F" w:rsidRDefault="00EC641E" w:rsidP="00EC641E">
      <w:r w:rsidRPr="008E357F">
        <w:t xml:space="preserve">We would like feedback on our ideas to better </w:t>
      </w:r>
      <w:r w:rsidRPr="008E357F">
        <w:rPr>
          <w:b/>
          <w:color w:val="97D700" w:themeColor="accent4"/>
        </w:rPr>
        <w:t>protect</w:t>
      </w:r>
      <w:r w:rsidRPr="008E357F">
        <w:rPr>
          <w:color w:val="97D700" w:themeColor="accent4"/>
        </w:rPr>
        <w:t xml:space="preserve"> </w:t>
      </w:r>
      <w:r w:rsidRPr="008E357F">
        <w:t>temporary migrant workers. We want your ideas on how best to design new ways for people to report exploitation, which will improve referrals and the handling of reported cases of exploitation. We would also like your views on barriers to reporting, and some options to reduce these. We also are interested in gathering views on how to deal with situations where migrant workers accept being exploited to some degree.</w:t>
      </w:r>
    </w:p>
    <w:p w14:paraId="341AA004" w14:textId="77777777" w:rsidR="00EC641E" w:rsidRPr="008E357F" w:rsidRDefault="00EC641E" w:rsidP="00EC641E">
      <w:pPr>
        <w:rPr>
          <w:b/>
          <w:sz w:val="28"/>
        </w:rPr>
      </w:pPr>
      <w:r w:rsidRPr="008E357F">
        <w:rPr>
          <w:b/>
          <w:sz w:val="28"/>
        </w:rPr>
        <w:t>How do temporary migrant workers report exploitation now?</w:t>
      </w:r>
    </w:p>
    <w:p w14:paraId="7C7994A3" w14:textId="77777777" w:rsidR="00EC641E" w:rsidRPr="008E357F" w:rsidRDefault="00EC641E" w:rsidP="00EC641E">
      <w:r w:rsidRPr="008E357F">
        <w:rPr>
          <w:rFonts w:eastAsia="Times New Roman"/>
          <w:i/>
          <w:iCs/>
          <w:noProof/>
          <w:lang w:eastAsia="en-NZ"/>
        </w:rPr>
        <mc:AlternateContent>
          <mc:Choice Requires="wps">
            <w:drawing>
              <wp:anchor distT="0" distB="0" distL="114300" distR="114300" simplePos="0" relativeHeight="251659264" behindDoc="0" locked="0" layoutInCell="1" allowOverlap="1" wp14:anchorId="12F0E2B6" wp14:editId="3E3615EB">
                <wp:simplePos x="0" y="0"/>
                <wp:positionH relativeFrom="column">
                  <wp:posOffset>3662045</wp:posOffset>
                </wp:positionH>
                <wp:positionV relativeFrom="paragraph">
                  <wp:posOffset>826770</wp:posOffset>
                </wp:positionV>
                <wp:extent cx="1836420" cy="1416685"/>
                <wp:effectExtent l="0" t="0" r="0" b="0"/>
                <wp:wrapSquare wrapText="bothSides"/>
                <wp:docPr id="77" name="Rounded Rectangle 77"/>
                <wp:cNvGraphicFramePr/>
                <a:graphic xmlns:a="http://schemas.openxmlformats.org/drawingml/2006/main">
                  <a:graphicData uri="http://schemas.microsoft.com/office/word/2010/wordprocessingShape">
                    <wps:wsp>
                      <wps:cNvSpPr/>
                      <wps:spPr>
                        <a:xfrm>
                          <a:off x="0" y="0"/>
                          <a:ext cx="1836420" cy="141668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72B99" w14:textId="77777777" w:rsidR="00EC641E" w:rsidRPr="009D76C8" w:rsidRDefault="00EC641E" w:rsidP="00EC641E">
                            <w:pPr>
                              <w:shd w:val="clear" w:color="auto" w:fill="F2F2F2" w:themeFill="background1" w:themeFillShade="F2"/>
                              <w:spacing w:before="0" w:after="0"/>
                              <w:rPr>
                                <w:color w:val="000000" w:themeColor="text1"/>
                              </w:rPr>
                            </w:pPr>
                            <w:r w:rsidRPr="009D76C8">
                              <w:rPr>
                                <w:color w:val="000000" w:themeColor="text1"/>
                              </w:rPr>
                              <w:t>MBIE received over 200 complaints of migrant exploitation in the year 2018/19, of which approximately 60</w:t>
                            </w:r>
                            <w:r>
                              <w:rPr>
                                <w:color w:val="000000" w:themeColor="text1"/>
                              </w:rPr>
                              <w:t xml:space="preserve"> per cent</w:t>
                            </w:r>
                            <w:r w:rsidRPr="009D76C8">
                              <w:rPr>
                                <w:color w:val="000000" w:themeColor="text1"/>
                              </w:rPr>
                              <w:t xml:space="preserve"> were received by </w:t>
                            </w:r>
                            <w:r>
                              <w:rPr>
                                <w:color w:val="000000" w:themeColor="text1"/>
                              </w:rPr>
                              <w:t>LI</w:t>
                            </w:r>
                            <w:r w:rsidRPr="009D76C8">
                              <w:rPr>
                                <w:color w:val="000000" w:themeColor="text1"/>
                              </w:rPr>
                              <w:t xml:space="preserve">, and the remainder by </w:t>
                            </w:r>
                            <w:r>
                              <w:rPr>
                                <w:color w:val="000000" w:themeColor="text1"/>
                              </w:rPr>
                              <w:t>INZ.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26" style="position:absolute;margin-left:288.35pt;margin-top:65.1pt;width:144.6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" fillcolor="#f2f2f2 [3052]" stroked="f" strokeweight="2pt">
                <v:textbox>
                  <w:txbxContent>
                    <w:p w14:paraId="3A772B99" w14:textId="77777777" w:rsidR="00EC641E" w:rsidRPr="009D76C8" w:rsidRDefault="00EC641E" w:rsidP="00EC641E">
                      <w:pPr>
                        <w:shd w:val="clear" w:color="auto" w:fill="F2F2F2" w:themeFill="background1" w:themeFillShade="F2"/>
                        <w:spacing w:before="0" w:after="0"/>
                        <w:rPr>
                          <w:color w:val="000000" w:themeColor="text1"/>
                        </w:rPr>
                      </w:pPr>
                      <w:r w:rsidRPr="009D76C8">
                        <w:rPr>
                          <w:color w:val="000000" w:themeColor="text1"/>
                        </w:rPr>
                        <w:t>MBIE received over 200 complaints of migrant exploitation in the year 2018/19, of which approximately 60</w:t>
                      </w:r>
                      <w:r>
                        <w:rPr>
                          <w:color w:val="000000" w:themeColor="text1"/>
                        </w:rPr>
                        <w:t xml:space="preserve"> per cent</w:t>
                      </w:r>
                      <w:r w:rsidRPr="009D76C8">
                        <w:rPr>
                          <w:color w:val="000000" w:themeColor="text1"/>
                        </w:rPr>
                        <w:t xml:space="preserve"> were received by </w:t>
                      </w:r>
                      <w:r>
                        <w:rPr>
                          <w:color w:val="000000" w:themeColor="text1"/>
                        </w:rPr>
                        <w:t>LI</w:t>
                      </w:r>
                      <w:r w:rsidRPr="009D76C8">
                        <w:rPr>
                          <w:color w:val="000000" w:themeColor="text1"/>
                        </w:rPr>
                        <w:t xml:space="preserve">, and the remainder by </w:t>
                      </w:r>
                      <w:r>
                        <w:rPr>
                          <w:color w:val="000000" w:themeColor="text1"/>
                        </w:rPr>
                        <w:t>INZ.</w:t>
                      </w:r>
                    </w:p>
                  </w:txbxContent>
                </v:textbox>
                <w10:wrap type="square"/>
              </v:roundrect>
            </w:pict>
          </mc:Fallback>
        </mc:AlternateContent>
      </w:r>
      <w:r w:rsidRPr="008E357F">
        <w:t>There is a range of ways that temporary migrant workers can report exploitation. The two main points of contact for reporting exploitation are the MBIE Service Centre and the Immigration New Zealand (INZ) Contact Centre. Other agencies (including WorkSafe) can refer temporary migrant workers to either or both of these two contact centres. Other places that migrants report exploitation to are:</w:t>
      </w:r>
    </w:p>
    <w:p w14:paraId="5F483397" w14:textId="77777777" w:rsidR="00EC641E" w:rsidRDefault="00EC641E" w:rsidP="00EC641E">
      <w:pPr>
        <w:pStyle w:val="ListParagraph"/>
        <w:numPr>
          <w:ilvl w:val="0"/>
          <w:numId w:val="32"/>
        </w:numPr>
      </w:pPr>
      <w:r>
        <w:t>Citizens Advice Bureau</w:t>
      </w:r>
      <w:r>
        <w:tab/>
      </w:r>
    </w:p>
    <w:p w14:paraId="6FF003CA" w14:textId="77777777" w:rsidR="00EC641E" w:rsidRDefault="00EC641E" w:rsidP="00EC641E">
      <w:pPr>
        <w:pStyle w:val="ListParagraph"/>
        <w:numPr>
          <w:ilvl w:val="0"/>
          <w:numId w:val="32"/>
        </w:numPr>
      </w:pPr>
      <w:r>
        <w:lastRenderedPageBreak/>
        <w:t>Police</w:t>
      </w:r>
    </w:p>
    <w:p w14:paraId="65CE57B6" w14:textId="77777777" w:rsidR="00EC641E" w:rsidRDefault="00EC641E" w:rsidP="00EC641E">
      <w:pPr>
        <w:pStyle w:val="ListParagraph"/>
        <w:numPr>
          <w:ilvl w:val="0"/>
          <w:numId w:val="32"/>
        </w:numPr>
      </w:pPr>
      <w:r>
        <w:t>Community Law Centres</w:t>
      </w:r>
    </w:p>
    <w:p w14:paraId="3807E092" w14:textId="77777777" w:rsidR="00EC641E" w:rsidRPr="008E357F" w:rsidRDefault="00EC641E" w:rsidP="00EC641E">
      <w:pPr>
        <w:pStyle w:val="ListParagraph"/>
        <w:numPr>
          <w:ilvl w:val="0"/>
          <w:numId w:val="32"/>
        </w:numPr>
        <w:sectPr w:rsidR="00EC641E" w:rsidRPr="008E357F" w:rsidSect="00EC641E">
          <w:headerReference w:type="default" r:id="rId14"/>
          <w:type w:val="continuous"/>
          <w:pgSz w:w="11906" w:h="16838"/>
          <w:pgMar w:top="1701" w:right="1701" w:bottom="1021" w:left="1701" w:header="567" w:footer="110" w:gutter="0"/>
          <w:cols w:space="708"/>
          <w:docGrid w:linePitch="360"/>
        </w:sectPr>
      </w:pPr>
      <w:r>
        <w:t>Crimestoppers</w:t>
      </w:r>
    </w:p>
    <w:p w14:paraId="213F19C2" w14:textId="77777777" w:rsidR="00EC641E" w:rsidRPr="008E357F" w:rsidRDefault="00EC641E" w:rsidP="00EC641E">
      <w:r w:rsidRPr="008E357F">
        <w:rPr>
          <w:b/>
        </w:rPr>
        <w:lastRenderedPageBreak/>
        <w:t>Annex B</w:t>
      </w:r>
      <w:r w:rsidRPr="008E357F">
        <w:t xml:space="preserve"> provides a diagram of the current process.</w:t>
      </w:r>
    </w:p>
    <w:p w14:paraId="0CCBDD5A" w14:textId="77777777" w:rsidR="00EC641E" w:rsidRDefault="00EC641E" w:rsidP="00EC641E">
      <w:pPr>
        <w:spacing w:before="0" w:after="200" w:line="276" w:lineRule="auto"/>
        <w:rPr>
          <w:b/>
          <w:sz w:val="28"/>
        </w:rPr>
      </w:pPr>
      <w:r>
        <w:rPr>
          <w:b/>
          <w:sz w:val="28"/>
        </w:rPr>
        <w:br w:type="page"/>
      </w:r>
    </w:p>
    <w:p w14:paraId="03F7902E" w14:textId="77777777" w:rsidR="00EC641E" w:rsidRPr="008E357F" w:rsidRDefault="00EC641E" w:rsidP="00EC641E">
      <w:pPr>
        <w:rPr>
          <w:b/>
          <w:sz w:val="28"/>
        </w:rPr>
      </w:pPr>
      <w:r w:rsidRPr="008E357F">
        <w:rPr>
          <w:b/>
          <w:sz w:val="28"/>
        </w:rPr>
        <w:lastRenderedPageBreak/>
        <w:t>What are the problems with the current ways of reporting?</w:t>
      </w:r>
    </w:p>
    <w:p w14:paraId="4B62D6F4" w14:textId="77777777" w:rsidR="00EC641E" w:rsidRPr="008E357F" w:rsidRDefault="00EC641E" w:rsidP="00EC641E">
      <w:r w:rsidRPr="008E357F">
        <w:t>There are already many ways migrant workers can report exploitation, but none of them are specifically focused on temporary migrant worker exploitation. Evidence suggests some temporary migrant workers do not report exploitation because:</w:t>
      </w:r>
    </w:p>
    <w:p w14:paraId="29DD28DB" w14:textId="77777777" w:rsidR="00EC641E" w:rsidRPr="008E357F" w:rsidRDefault="00EC641E" w:rsidP="00EC641E">
      <w:pPr>
        <w:pStyle w:val="ListParagraph"/>
        <w:numPr>
          <w:ilvl w:val="0"/>
          <w:numId w:val="4"/>
        </w:numPr>
      </w:pPr>
      <w:proofErr w:type="gramStart"/>
      <w:r w:rsidRPr="008E357F">
        <w:t>they</w:t>
      </w:r>
      <w:proofErr w:type="gramEnd"/>
      <w:r w:rsidRPr="008E357F">
        <w:t xml:space="preserve"> might not know what their employment rights are, about employment standards in New Zealand, or what exploitation is.</w:t>
      </w:r>
    </w:p>
    <w:p w14:paraId="247527B6" w14:textId="77777777" w:rsidR="00EC641E" w:rsidRPr="008E357F" w:rsidRDefault="00EC641E" w:rsidP="00EC641E">
      <w:pPr>
        <w:pStyle w:val="ListParagraph"/>
        <w:numPr>
          <w:ilvl w:val="0"/>
          <w:numId w:val="4"/>
        </w:numPr>
      </w:pPr>
      <w:proofErr w:type="gramStart"/>
      <w:r w:rsidRPr="008E357F">
        <w:t>they</w:t>
      </w:r>
      <w:proofErr w:type="gramEnd"/>
      <w:r w:rsidRPr="008E357F">
        <w:t xml:space="preserve"> might not know how or where to report exploitation, or they cannot contact or access those who could help them.</w:t>
      </w:r>
    </w:p>
    <w:p w14:paraId="3D8135E7" w14:textId="77777777" w:rsidR="00EC641E" w:rsidRPr="008E357F" w:rsidRDefault="00EC641E" w:rsidP="00EC641E">
      <w:pPr>
        <w:pStyle w:val="ListParagraph"/>
        <w:numPr>
          <w:ilvl w:val="0"/>
          <w:numId w:val="4"/>
        </w:numPr>
      </w:pPr>
      <w:proofErr w:type="gramStart"/>
      <w:r w:rsidRPr="008E357F">
        <w:t>they</w:t>
      </w:r>
      <w:proofErr w:type="gramEnd"/>
      <w:r w:rsidRPr="008E357F">
        <w:t xml:space="preserve"> don’t always understand the processes that will follow on from their report, and whether they will be helped. </w:t>
      </w:r>
    </w:p>
    <w:p w14:paraId="20FDAF05" w14:textId="77777777" w:rsidR="00EC641E" w:rsidRDefault="00EC641E" w:rsidP="00EC641E">
      <w:pPr>
        <w:spacing w:after="240"/>
      </w:pPr>
      <w:r w:rsidRPr="008E357F">
        <w:t xml:space="preserve">In addition, the multiple points of contact for receiving and handling reports of exploitation can result in inconsistencies and delays in handling individual complaints. These factors can deter people from reporting in the first place. They might not believe their report will be dealt with </w:t>
      </w:r>
      <w:proofErr w:type="gramStart"/>
      <w:r w:rsidRPr="008E357F">
        <w:t>properly,</w:t>
      </w:r>
      <w:proofErr w:type="gramEnd"/>
      <w:r w:rsidRPr="008E357F">
        <w:t xml:space="preserve"> fear that it might get lost in the system, or think that it will take too long to get a result. As a result, the worker can miss out on the </w:t>
      </w:r>
      <w:r w:rsidRPr="008E357F">
        <w:rPr>
          <w:b/>
        </w:rPr>
        <w:t>protection</w:t>
      </w:r>
      <w:r w:rsidRPr="008E357F">
        <w:t xml:space="preserve"> that reporting would give them, and the exploitation might continue.</w:t>
      </w:r>
    </w:p>
    <w:tbl>
      <w:tblPr>
        <w:tblStyle w:val="TableGrid"/>
        <w:tblW w:w="0" w:type="auto"/>
        <w:tblLook w:val="04A0" w:firstRow="1" w:lastRow="0" w:firstColumn="1" w:lastColumn="0" w:noHBand="0" w:noVBand="1"/>
      </w:tblPr>
      <w:tblGrid>
        <w:gridCol w:w="8720"/>
      </w:tblGrid>
      <w:tr w:rsidR="00EC641E" w14:paraId="1EF81F1D" w14:textId="77777777" w:rsidTr="00EC641E">
        <w:tc>
          <w:tcPr>
            <w:tcW w:w="8720" w:type="dxa"/>
            <w:tcBorders>
              <w:top w:val="nil"/>
              <w:left w:val="nil"/>
              <w:bottom w:val="nil"/>
              <w:right w:val="nil"/>
            </w:tcBorders>
            <w:shd w:val="clear" w:color="auto" w:fill="F2F2F2" w:themeFill="background1" w:themeFillShade="F2"/>
          </w:tcPr>
          <w:p w14:paraId="3F300CF6" w14:textId="77777777" w:rsidR="00EC641E" w:rsidRPr="003C6F04" w:rsidRDefault="00EC641E" w:rsidP="00EC641E">
            <w:pPr>
              <w:spacing w:after="240"/>
              <w:rPr>
                <w:b/>
              </w:rPr>
            </w:pPr>
            <w:r w:rsidRPr="003C6F04">
              <w:rPr>
                <w:b/>
              </w:rPr>
              <w:t>What do other countries do?</w:t>
            </w:r>
          </w:p>
          <w:p w14:paraId="316E1169" w14:textId="77777777" w:rsidR="00EC641E" w:rsidRDefault="00EC641E" w:rsidP="00EC641E">
            <w:pPr>
              <w:spacing w:after="240"/>
            </w:pPr>
            <w:r>
              <w:t>There are various reporting functions relating to migrant worker exploitation used in other countries, though none that operate as the sole portal for migrant worker exploitation.</w:t>
            </w:r>
          </w:p>
          <w:p w14:paraId="669EAD07" w14:textId="77777777" w:rsidR="00EC641E" w:rsidRDefault="00EC641E" w:rsidP="00EC641E">
            <w:pPr>
              <w:spacing w:after="240"/>
            </w:pPr>
            <w:r>
              <w:t xml:space="preserve">The </w:t>
            </w:r>
            <w:r w:rsidRPr="003C6F04">
              <w:rPr>
                <w:color w:val="97D700" w:themeColor="accent4"/>
              </w:rPr>
              <w:t xml:space="preserve">United Kingdom </w:t>
            </w:r>
            <w:r>
              <w:t xml:space="preserve">has a number of first responders for human trafficking and modern slavery. These include Migrant Help, a helpline for victims of trafficking and slavery, and for refugees seeking assistance with settlement. The Salvation Army’s Modern Slavery Helpline also receives reports of modern slavery which are then referred through a centralised process for appropriate agency action. </w:t>
            </w:r>
          </w:p>
          <w:p w14:paraId="7060D51C" w14:textId="77777777" w:rsidR="00EC641E" w:rsidRDefault="00EC641E" w:rsidP="00EC641E">
            <w:pPr>
              <w:spacing w:after="240"/>
            </w:pPr>
            <w:r>
              <w:t xml:space="preserve">In </w:t>
            </w:r>
            <w:r w:rsidRPr="003C6F04">
              <w:rPr>
                <w:color w:val="97D700" w:themeColor="accent4"/>
              </w:rPr>
              <w:t>Australia</w:t>
            </w:r>
            <w:r>
              <w:t xml:space="preserve">, the Fair Work Ombudsman handles reports of workplace exploitation of migrants, but does not have a dedicated reporting line for migrant exploitation. </w:t>
            </w:r>
          </w:p>
          <w:p w14:paraId="4DDC7EC5" w14:textId="77777777" w:rsidR="00EC641E" w:rsidRDefault="00EC641E" w:rsidP="00EC641E">
            <w:pPr>
              <w:spacing w:after="240"/>
            </w:pPr>
            <w:r>
              <w:t xml:space="preserve">In </w:t>
            </w:r>
            <w:r w:rsidRPr="003C6F04">
              <w:rPr>
                <w:color w:val="97D700" w:themeColor="accent4"/>
              </w:rPr>
              <w:t>Canada</w:t>
            </w:r>
            <w:r>
              <w:t>, Employment and Social Development Canada does not have a dedicated reporting line for migrant worker exploitation, but they do have an online tool for reporting breaches of the temporary foreign worker program.</w:t>
            </w:r>
          </w:p>
        </w:tc>
      </w:tr>
    </w:tbl>
    <w:p w14:paraId="2FCE6351" w14:textId="77777777" w:rsidR="00EC641E" w:rsidRPr="008E357F" w:rsidRDefault="00EC641E" w:rsidP="00EC641E"/>
    <w:p w14:paraId="1BC4F4B8" w14:textId="77777777" w:rsidR="00EC641E" w:rsidRPr="008E357F" w:rsidRDefault="00EC641E" w:rsidP="00EC641E">
      <w:pPr>
        <w:rPr>
          <w:b/>
          <w:sz w:val="28"/>
        </w:rPr>
      </w:pPr>
      <w:r w:rsidRPr="008E357F">
        <w:rPr>
          <w:b/>
          <w:sz w:val="28"/>
        </w:rPr>
        <w:t>What do we propose to do?</w:t>
      </w:r>
    </w:p>
    <w:p w14:paraId="6DECE599" w14:textId="77777777" w:rsidR="00EC641E" w:rsidRPr="008E357F" w:rsidRDefault="00EC641E" w:rsidP="00EC641E">
      <w:pPr>
        <w:pStyle w:val="Heading2"/>
        <w:rPr>
          <w:color w:val="006272" w:themeColor="accent3"/>
        </w:rPr>
      </w:pPr>
      <w:bookmarkStart w:id="1" w:name="_Toc20130709"/>
      <w:r w:rsidRPr="008E357F">
        <w:rPr>
          <w:color w:val="006272" w:themeColor="accent3"/>
        </w:rPr>
        <w:lastRenderedPageBreak/>
        <w:t>Proposal Five: Establish an MBIE dedicated migrant exploitation 0800 phone line and online reporting AND establish an MBIE specialised migrant worker exploitation-focused reporting and triaging function</w:t>
      </w:r>
      <w:bookmarkEnd w:id="1"/>
    </w:p>
    <w:p w14:paraId="3431059C" w14:textId="77777777" w:rsidR="00EC641E" w:rsidRPr="008E357F" w:rsidRDefault="00EC641E" w:rsidP="00EC641E">
      <w:pPr>
        <w:spacing w:before="120"/>
      </w:pPr>
      <w:r w:rsidRPr="008E357F">
        <w:t xml:space="preserve">We want to make it easy for temporary migrant workers to report exploitation, by making sure the way to report is easy to find, understand and access. </w:t>
      </w:r>
    </w:p>
    <w:p w14:paraId="57B10238" w14:textId="77777777" w:rsidR="00EC641E" w:rsidRPr="008E357F" w:rsidRDefault="00EC641E" w:rsidP="00EC641E">
      <w:pPr>
        <w:spacing w:after="120"/>
        <w:rPr>
          <w:sz w:val="18"/>
          <w:szCs w:val="18"/>
        </w:rPr>
      </w:pPr>
      <w:r w:rsidRPr="008E357F">
        <w:t xml:space="preserve">For migrant workers to come forward and report exploitation, they will need to know the way to do so. They will need to be aware of the phone line and online reporting tool, and both need to be easy to use. </w:t>
      </w:r>
    </w:p>
    <w:p w14:paraId="3CAF024C" w14:textId="77777777" w:rsidR="00EC641E" w:rsidRPr="008E357F" w:rsidRDefault="00EC641E" w:rsidP="00EC641E">
      <w:r w:rsidRPr="008E357F">
        <w:t>A decision has been made to put in place a dedicated migrant exploitation 0800 phone line and online reporting tool that will make reports to MBIE. While there will be costs to Government associated with setting up and running these reporting lines, our analysis indicated that a dedicated 0800 line through to MBIE will offer an efficient and effective approach, bringing these complaints directly through to the regulator that can deal with the allegations.</w:t>
      </w:r>
    </w:p>
    <w:p w14:paraId="20F8034A" w14:textId="77777777" w:rsidR="00EC641E" w:rsidRPr="008E357F" w:rsidRDefault="00EC641E" w:rsidP="00EC641E">
      <w:r w:rsidRPr="008E357F">
        <w:t xml:space="preserve">We want to ensure the design of the phone line and reporting tool </w:t>
      </w:r>
      <w:proofErr w:type="gramStart"/>
      <w:r w:rsidRPr="008E357F">
        <w:t>make</w:t>
      </w:r>
      <w:proofErr w:type="gramEnd"/>
      <w:r w:rsidRPr="008E357F">
        <w:t xml:space="preserve"> it easy to use and access. Our questions for you focus on different options for how we design the phone line and reporting tool, and when and how we make people aware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377817E4" w14:textId="77777777" w:rsidTr="00EC641E">
        <w:trPr>
          <w:cantSplit/>
        </w:trPr>
        <w:tc>
          <w:tcPr>
            <w:tcW w:w="8720" w:type="dxa"/>
            <w:shd w:val="clear" w:color="auto" w:fill="DBFF89" w:themeFill="accent4" w:themeFillTint="66"/>
          </w:tcPr>
          <w:p w14:paraId="65A2F404" w14:textId="77777777" w:rsidR="00EC641E" w:rsidRPr="008E357F" w:rsidRDefault="00EC641E" w:rsidP="00EC641E">
            <w:pPr>
              <w:spacing w:after="0"/>
            </w:pPr>
            <w:r w:rsidRPr="008E357F">
              <w:rPr>
                <w:b/>
              </w:rPr>
              <w:t>5A. Question:</w:t>
            </w:r>
            <w:r w:rsidRPr="008E357F">
              <w:t xml:space="preserve"> </w:t>
            </w:r>
            <w:r w:rsidRPr="008E357F">
              <w:rPr>
                <w:b/>
              </w:rPr>
              <w:t>How can MBIE make sure temporary migrant workers know about the 0800 phone line and the online reporting tool?</w:t>
            </w:r>
          </w:p>
        </w:tc>
      </w:tr>
      <w:tr w:rsidR="00EC641E" w:rsidRPr="008E357F" w14:paraId="567984E3" w14:textId="77777777" w:rsidTr="00EC641E">
        <w:trPr>
          <w:cantSplit/>
          <w:trHeight w:val="617"/>
        </w:trPr>
        <w:sdt>
          <w:sdtPr>
            <w:rPr>
              <w:i/>
            </w:rPr>
            <w:id w:val="-1738696830"/>
            <w:showingPlcHdr/>
            <w:text/>
          </w:sdtPr>
          <w:sdtEndPr/>
          <w:sdtContent>
            <w:tc>
              <w:tcPr>
                <w:tcW w:w="8720" w:type="dxa"/>
              </w:tcPr>
              <w:p w14:paraId="153968E3" w14:textId="77777777" w:rsidR="00EC641E" w:rsidRPr="008E357F" w:rsidRDefault="00EC641E" w:rsidP="00EC641E">
                <w:pPr>
                  <w:spacing w:after="0"/>
                  <w:rPr>
                    <w:i/>
                  </w:rPr>
                </w:pPr>
                <w:r w:rsidRPr="008E357F">
                  <w:rPr>
                    <w:rStyle w:val="PlaceholderText"/>
                  </w:rPr>
                  <w:t>Click here to enter text.</w:t>
                </w:r>
              </w:p>
            </w:tc>
          </w:sdtContent>
        </w:sdt>
      </w:tr>
      <w:tr w:rsidR="00EC641E" w:rsidRPr="008E357F" w14:paraId="06A53AE2" w14:textId="77777777" w:rsidTr="00EC641E">
        <w:trPr>
          <w:cantSplit/>
        </w:trPr>
        <w:tc>
          <w:tcPr>
            <w:tcW w:w="8720" w:type="dxa"/>
            <w:shd w:val="clear" w:color="auto" w:fill="DBFF89" w:themeFill="accent4" w:themeFillTint="66"/>
          </w:tcPr>
          <w:p w14:paraId="0EEBC9B1" w14:textId="77777777" w:rsidR="00EC641E" w:rsidRPr="008E357F" w:rsidRDefault="00EC641E" w:rsidP="00EC641E">
            <w:pPr>
              <w:spacing w:after="0"/>
              <w:rPr>
                <w:b/>
              </w:rPr>
            </w:pPr>
            <w:r w:rsidRPr="008E357F">
              <w:rPr>
                <w:b/>
              </w:rPr>
              <w:t xml:space="preserve">5B. Question: When should migrant workers </w:t>
            </w:r>
            <w:proofErr w:type="gramStart"/>
            <w:r w:rsidRPr="008E357F">
              <w:rPr>
                <w:b/>
              </w:rPr>
              <w:t>be</w:t>
            </w:r>
            <w:proofErr w:type="gramEnd"/>
            <w:r w:rsidRPr="008E357F">
              <w:rPr>
                <w:b/>
              </w:rPr>
              <w:t xml:space="preserve"> told about the 0800 number and online reporting?</w:t>
            </w:r>
            <w:r w:rsidRPr="008E357F">
              <w:rPr>
                <w:b/>
                <w:i/>
              </w:rPr>
              <w:t xml:space="preserve"> </w:t>
            </w:r>
            <w:r w:rsidRPr="008E357F">
              <w:rPr>
                <w:b/>
              </w:rPr>
              <w:t>Please choose from the following options: (you can select more than one)</w:t>
            </w:r>
          </w:p>
        </w:tc>
      </w:tr>
      <w:tr w:rsidR="00EC641E" w:rsidRPr="008E357F" w14:paraId="5575069E" w14:textId="77777777" w:rsidTr="00EC641E">
        <w:trPr>
          <w:cantSplit/>
          <w:trHeight w:val="2260"/>
        </w:trPr>
        <w:tc>
          <w:tcPr>
            <w:tcW w:w="8720" w:type="dxa"/>
          </w:tcPr>
          <w:p w14:paraId="0BD0B0B1" w14:textId="77777777" w:rsidR="00EC641E" w:rsidRPr="008E357F" w:rsidRDefault="00E20AD7" w:rsidP="00EC641E">
            <w:pPr>
              <w:pStyle w:val="CommentText"/>
              <w:spacing w:after="0"/>
              <w:rPr>
                <w:sz w:val="22"/>
                <w:szCs w:val="22"/>
              </w:rPr>
            </w:pPr>
            <w:sdt>
              <w:sdtPr>
                <w:rPr>
                  <w:sz w:val="22"/>
                  <w:szCs w:val="22"/>
                </w:rPr>
                <w:id w:val="-1322274621"/>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In visa application information</w:t>
            </w:r>
          </w:p>
          <w:p w14:paraId="60173FCE" w14:textId="77777777" w:rsidR="00EC641E" w:rsidRPr="008E357F" w:rsidRDefault="00E20AD7" w:rsidP="00EC641E">
            <w:pPr>
              <w:pStyle w:val="CommentText"/>
              <w:spacing w:after="0"/>
              <w:rPr>
                <w:sz w:val="22"/>
                <w:szCs w:val="22"/>
              </w:rPr>
            </w:pPr>
            <w:sdt>
              <w:sdtPr>
                <w:rPr>
                  <w:sz w:val="22"/>
                  <w:szCs w:val="22"/>
                </w:rPr>
                <w:id w:val="-1419472910"/>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On their visa application form</w:t>
            </w:r>
          </w:p>
          <w:p w14:paraId="76F7A2F1" w14:textId="77777777" w:rsidR="00EC641E" w:rsidRPr="008E357F" w:rsidRDefault="00E20AD7" w:rsidP="00EC641E">
            <w:pPr>
              <w:pStyle w:val="CommentText"/>
              <w:spacing w:after="0"/>
              <w:rPr>
                <w:sz w:val="22"/>
                <w:szCs w:val="22"/>
              </w:rPr>
            </w:pPr>
            <w:sdt>
              <w:sdtPr>
                <w:rPr>
                  <w:sz w:val="22"/>
                  <w:szCs w:val="22"/>
                </w:rPr>
                <w:id w:val="1058441999"/>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their visa is granted</w:t>
            </w:r>
          </w:p>
          <w:p w14:paraId="1532E0FA" w14:textId="77777777" w:rsidR="00EC641E" w:rsidRPr="008E357F" w:rsidRDefault="00E20AD7" w:rsidP="00EC641E">
            <w:pPr>
              <w:pStyle w:val="CommentText"/>
              <w:spacing w:after="0"/>
              <w:rPr>
                <w:i/>
                <w:sz w:val="22"/>
                <w:szCs w:val="22"/>
              </w:rPr>
            </w:pPr>
            <w:sdt>
              <w:sdtPr>
                <w:rPr>
                  <w:sz w:val="22"/>
                  <w:szCs w:val="22"/>
                </w:rPr>
                <w:id w:val="-353341863"/>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they start their job</w:t>
            </w:r>
          </w:p>
          <w:p w14:paraId="5BEDA02C" w14:textId="77777777" w:rsidR="00EC641E" w:rsidRPr="008E357F" w:rsidRDefault="00E20AD7" w:rsidP="00EC641E">
            <w:pPr>
              <w:pStyle w:val="CommentText"/>
              <w:spacing w:after="0"/>
              <w:rPr>
                <w:i/>
                <w:sz w:val="22"/>
                <w:szCs w:val="22"/>
              </w:rPr>
            </w:pPr>
            <w:sdt>
              <w:sdtPr>
                <w:rPr>
                  <w:sz w:val="22"/>
                  <w:szCs w:val="22"/>
                </w:rPr>
                <w:id w:val="1579484350"/>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As part of information they receive about study and working while studying</w:t>
            </w:r>
          </w:p>
          <w:p w14:paraId="4626B185" w14:textId="77777777" w:rsidR="00EC641E" w:rsidRPr="008E357F" w:rsidRDefault="00E20AD7" w:rsidP="00EC641E">
            <w:pPr>
              <w:pStyle w:val="CommentText"/>
              <w:spacing w:after="0"/>
              <w:rPr>
                <w:i/>
              </w:rPr>
            </w:pPr>
            <w:sdt>
              <w:sdtPr>
                <w:rPr>
                  <w:sz w:val="22"/>
                  <w:szCs w:val="22"/>
                </w:rPr>
                <w:id w:val="1672688244"/>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they reapply for a visa</w:t>
            </w:r>
          </w:p>
        </w:tc>
      </w:tr>
      <w:tr w:rsidR="00EC641E" w:rsidRPr="008E357F" w14:paraId="5EDC727D" w14:textId="77777777" w:rsidTr="00EC641E">
        <w:trPr>
          <w:cantSplit/>
        </w:trPr>
        <w:tc>
          <w:tcPr>
            <w:tcW w:w="8720" w:type="dxa"/>
            <w:shd w:val="clear" w:color="auto" w:fill="DBFF89" w:themeFill="accent4" w:themeFillTint="66"/>
          </w:tcPr>
          <w:p w14:paraId="058BCA4C" w14:textId="77777777" w:rsidR="00EC641E" w:rsidRPr="008E357F" w:rsidRDefault="00EC641E" w:rsidP="00EC641E">
            <w:pPr>
              <w:spacing w:after="0"/>
              <w:rPr>
                <w:b/>
              </w:rPr>
            </w:pPr>
            <w:r w:rsidRPr="008E357F">
              <w:rPr>
                <w:b/>
                <w:shd w:val="clear" w:color="auto" w:fill="DBFF89" w:themeFill="accent4" w:themeFillTint="66"/>
              </w:rPr>
              <w:t>5C. Question: How</w:t>
            </w:r>
            <w:r w:rsidRPr="008E357F">
              <w:rPr>
                <w:b/>
              </w:rPr>
              <w:t xml:space="preserve"> do you think online reporting could be made easy to use and access? We are considering these options; please tick </w:t>
            </w:r>
            <w:r w:rsidRPr="003C6F04">
              <w:rPr>
                <w:b/>
              </w:rPr>
              <w:t>as many of those you think we should use.</w:t>
            </w:r>
          </w:p>
        </w:tc>
      </w:tr>
      <w:tr w:rsidR="00EC641E" w:rsidRPr="008E357F" w14:paraId="3308ADCE" w14:textId="77777777" w:rsidTr="00EC641E">
        <w:trPr>
          <w:cantSplit/>
          <w:trHeight w:val="89"/>
        </w:trPr>
        <w:tc>
          <w:tcPr>
            <w:tcW w:w="8720" w:type="dxa"/>
            <w:shd w:val="clear" w:color="auto" w:fill="auto"/>
          </w:tcPr>
          <w:p w14:paraId="4A211E0B" w14:textId="77777777" w:rsidR="00EC641E" w:rsidRPr="008E357F" w:rsidRDefault="00E20AD7" w:rsidP="00EC641E">
            <w:pPr>
              <w:spacing w:after="0"/>
            </w:pPr>
            <w:sdt>
              <w:sdtPr>
                <w:id w:val="540713502"/>
                <w14:checkbox>
                  <w14:checked w14:val="0"/>
                  <w14:checkedState w14:val="2612" w14:font="MS Gothic"/>
                  <w14:uncheckedState w14:val="2610" w14:font="MS Gothic"/>
                </w14:checkbox>
              </w:sdtPr>
              <w:sdtEndPr/>
              <w:sdtContent>
                <w:r w:rsidR="00EC641E" w:rsidRPr="008E357F">
                  <w:rPr>
                    <w:rFonts w:ascii="MS Gothic" w:eastAsia="MS Gothic" w:hAnsi="MS Gothic" w:cs="MS Gothic" w:hint="eastAsia"/>
                  </w:rPr>
                  <w:t>☐</w:t>
                </w:r>
              </w:sdtContent>
            </w:sdt>
            <w:r w:rsidR="00EC641E" w:rsidRPr="008E357F">
              <w:t>Text message</w:t>
            </w:r>
          </w:p>
          <w:p w14:paraId="738A76C4" w14:textId="77777777" w:rsidR="00EC641E" w:rsidRPr="008E357F" w:rsidRDefault="00E20AD7" w:rsidP="00EC641E">
            <w:pPr>
              <w:spacing w:after="0"/>
            </w:pPr>
            <w:sdt>
              <w:sdtPr>
                <w:id w:val="-681205623"/>
                <w14:checkbox>
                  <w14:checked w14:val="0"/>
                  <w14:checkedState w14:val="2612" w14:font="MS Gothic"/>
                  <w14:uncheckedState w14:val="2610" w14:font="MS Gothic"/>
                </w14:checkbox>
              </w:sdtPr>
              <w:sdtEndPr/>
              <w:sdtContent>
                <w:r w:rsidR="00EC641E" w:rsidRPr="008E357F">
                  <w:rPr>
                    <w:rFonts w:ascii="MS Gothic" w:eastAsia="MS Gothic" w:hAnsi="MS Gothic" w:cs="MS Gothic" w:hint="eastAsia"/>
                  </w:rPr>
                  <w:t>☐</w:t>
                </w:r>
              </w:sdtContent>
            </w:sdt>
            <w:r w:rsidR="00EC641E" w:rsidRPr="008E357F">
              <w:t>Online form</w:t>
            </w:r>
          </w:p>
          <w:p w14:paraId="21FB3730" w14:textId="77777777" w:rsidR="00EC641E" w:rsidRPr="008E357F" w:rsidRDefault="00E20AD7" w:rsidP="00EC641E">
            <w:pPr>
              <w:spacing w:after="0"/>
            </w:pPr>
            <w:sdt>
              <w:sdtPr>
                <w:id w:val="-1417553827"/>
                <w14:checkbox>
                  <w14:checked w14:val="0"/>
                  <w14:checkedState w14:val="2612" w14:font="MS Gothic"/>
                  <w14:uncheckedState w14:val="2610" w14:font="MS Gothic"/>
                </w14:checkbox>
              </w:sdtPr>
              <w:sdtEndPr/>
              <w:sdtContent>
                <w:r w:rsidR="00EC641E" w:rsidRPr="008E357F">
                  <w:rPr>
                    <w:rFonts w:ascii="MS Gothic" w:eastAsia="MS Gothic" w:hAnsi="MS Gothic" w:cs="MS Gothic" w:hint="eastAsia"/>
                  </w:rPr>
                  <w:t>☐</w:t>
                </w:r>
              </w:sdtContent>
            </w:sdt>
            <w:r w:rsidR="00EC641E" w:rsidRPr="008E357F">
              <w:t>App</w:t>
            </w:r>
          </w:p>
          <w:p w14:paraId="3D80FB30" w14:textId="77777777" w:rsidR="00EC641E" w:rsidRPr="008E357F" w:rsidRDefault="00E20AD7" w:rsidP="00EC641E">
            <w:pPr>
              <w:spacing w:after="0"/>
            </w:pPr>
            <w:sdt>
              <w:sdtPr>
                <w:id w:val="-1954469238"/>
                <w14:checkbox>
                  <w14:checked w14:val="0"/>
                  <w14:checkedState w14:val="2612" w14:font="MS Gothic"/>
                  <w14:uncheckedState w14:val="2610" w14:font="MS Gothic"/>
                </w14:checkbox>
              </w:sdtPr>
              <w:sdtEndPr/>
              <w:sdtContent>
                <w:r w:rsidR="00EC641E" w:rsidRPr="008E357F">
                  <w:rPr>
                    <w:rFonts w:ascii="MS Gothic" w:eastAsia="MS Gothic" w:hAnsi="MS Gothic" w:cs="MS Gothic" w:hint="eastAsia"/>
                  </w:rPr>
                  <w:t>☐</w:t>
                </w:r>
              </w:sdtContent>
            </w:sdt>
            <w:r w:rsidR="00EC641E" w:rsidRPr="008E357F">
              <w:t>Social media platform (e.g. Facebook, Instagram, Twitter, etc</w:t>
            </w:r>
            <w:r w:rsidR="00EC641E">
              <w:t>.</w:t>
            </w:r>
            <w:r w:rsidR="00EC641E" w:rsidRPr="008E357F">
              <w:t>)</w:t>
            </w:r>
          </w:p>
          <w:p w14:paraId="1831369C" w14:textId="77777777" w:rsidR="00EC641E" w:rsidRPr="008E357F" w:rsidRDefault="00EC641E" w:rsidP="00EC641E">
            <w:pPr>
              <w:tabs>
                <w:tab w:val="left" w:pos="2623"/>
              </w:tabs>
              <w:spacing w:after="0"/>
              <w:rPr>
                <w:b/>
                <w:shd w:val="clear" w:color="auto" w:fill="CAFF4E" w:themeFill="accent4" w:themeFillTint="99"/>
              </w:rPr>
            </w:pPr>
          </w:p>
        </w:tc>
      </w:tr>
      <w:tr w:rsidR="00EC641E" w:rsidRPr="008E357F" w14:paraId="7F947D0C" w14:textId="77777777" w:rsidTr="00EC641E">
        <w:trPr>
          <w:cantSplit/>
        </w:trPr>
        <w:tc>
          <w:tcPr>
            <w:tcW w:w="8720" w:type="dxa"/>
            <w:shd w:val="clear" w:color="auto" w:fill="DBFF89" w:themeFill="accent4" w:themeFillTint="66"/>
          </w:tcPr>
          <w:p w14:paraId="6F0074FA" w14:textId="77777777" w:rsidR="00EC641E" w:rsidRPr="008E357F" w:rsidRDefault="00EC641E" w:rsidP="00EC641E">
            <w:pPr>
              <w:spacing w:after="0"/>
            </w:pPr>
            <w:r w:rsidRPr="003E3A18">
              <w:rPr>
                <w:b/>
              </w:rPr>
              <w:lastRenderedPageBreak/>
              <w:t xml:space="preserve">5D. Question: What do you think are the advantages of these options? </w:t>
            </w:r>
          </w:p>
        </w:tc>
      </w:tr>
      <w:tr w:rsidR="00EC641E" w:rsidRPr="008E357F" w14:paraId="422EEB72" w14:textId="77777777" w:rsidTr="00EC641E">
        <w:trPr>
          <w:cantSplit/>
          <w:trHeight w:val="227"/>
        </w:trPr>
        <w:tc>
          <w:tcPr>
            <w:tcW w:w="8720" w:type="dxa"/>
            <w:shd w:val="clear" w:color="auto" w:fill="FFFFFF" w:themeFill="background1"/>
          </w:tcPr>
          <w:sdt>
            <w:sdtPr>
              <w:rPr>
                <w:i/>
              </w:rPr>
              <w:id w:val="1454289287"/>
              <w:showingPlcHdr/>
              <w:text/>
            </w:sdtPr>
            <w:sdtEndPr/>
            <w:sdtContent>
              <w:p w14:paraId="7E8E3AA7" w14:textId="77777777" w:rsidR="00EC641E" w:rsidRDefault="00EC641E" w:rsidP="00EC641E">
                <w:pPr>
                  <w:spacing w:after="0"/>
                  <w:rPr>
                    <w:i/>
                  </w:rPr>
                </w:pPr>
                <w:r w:rsidRPr="008E357F">
                  <w:rPr>
                    <w:rStyle w:val="PlaceholderText"/>
                  </w:rPr>
                  <w:t>Click here to enter text.</w:t>
                </w:r>
              </w:p>
            </w:sdtContent>
          </w:sdt>
          <w:p w14:paraId="316D1E44" w14:textId="77777777" w:rsidR="00EC641E" w:rsidRPr="008E357F" w:rsidRDefault="00EC641E" w:rsidP="00EC641E">
            <w:pPr>
              <w:spacing w:after="0"/>
              <w:rPr>
                <w:i/>
              </w:rPr>
            </w:pPr>
          </w:p>
        </w:tc>
      </w:tr>
      <w:tr w:rsidR="00EC641E" w:rsidRPr="008E357F" w14:paraId="5846E872" w14:textId="77777777" w:rsidTr="00EC641E">
        <w:trPr>
          <w:cantSplit/>
          <w:trHeight w:val="227"/>
        </w:trPr>
        <w:tc>
          <w:tcPr>
            <w:tcW w:w="8720" w:type="dxa"/>
            <w:shd w:val="clear" w:color="auto" w:fill="DBFF89" w:themeFill="accent4" w:themeFillTint="66"/>
          </w:tcPr>
          <w:p w14:paraId="1D0B5EF7" w14:textId="77777777" w:rsidR="00EC641E" w:rsidRPr="003E3A18" w:rsidRDefault="00EC641E" w:rsidP="00EC641E">
            <w:pPr>
              <w:spacing w:after="0"/>
              <w:rPr>
                <w:b/>
              </w:rPr>
            </w:pPr>
            <w:r w:rsidRPr="003E3A18">
              <w:rPr>
                <w:b/>
              </w:rPr>
              <w:t>5E. Question: What do you think are the disadvantages of these options?</w:t>
            </w:r>
          </w:p>
        </w:tc>
      </w:tr>
      <w:tr w:rsidR="00EC641E" w:rsidRPr="008E357F" w14:paraId="29C6F40D" w14:textId="77777777" w:rsidTr="00EC641E">
        <w:trPr>
          <w:cantSplit/>
          <w:trHeight w:val="227"/>
        </w:trPr>
        <w:tc>
          <w:tcPr>
            <w:tcW w:w="8720" w:type="dxa"/>
            <w:shd w:val="clear" w:color="auto" w:fill="FFFFFF" w:themeFill="background1"/>
          </w:tcPr>
          <w:sdt>
            <w:sdtPr>
              <w:rPr>
                <w:i/>
              </w:rPr>
              <w:id w:val="1468402513"/>
              <w:showingPlcHdr/>
              <w:text/>
            </w:sdtPr>
            <w:sdtEndPr/>
            <w:sdtContent>
              <w:p w14:paraId="33503887" w14:textId="77777777" w:rsidR="00EC641E" w:rsidRDefault="00EC641E" w:rsidP="00EC641E">
                <w:pPr>
                  <w:spacing w:after="0"/>
                  <w:rPr>
                    <w:i/>
                  </w:rPr>
                </w:pPr>
                <w:r w:rsidRPr="008E357F">
                  <w:rPr>
                    <w:rStyle w:val="PlaceholderText"/>
                  </w:rPr>
                  <w:t>Click here to enter text.</w:t>
                </w:r>
              </w:p>
            </w:sdtContent>
          </w:sdt>
          <w:p w14:paraId="27956817" w14:textId="77777777" w:rsidR="00EC641E" w:rsidRPr="008E357F" w:rsidRDefault="00EC641E" w:rsidP="00EC641E">
            <w:pPr>
              <w:spacing w:after="0"/>
              <w:rPr>
                <w:i/>
              </w:rPr>
            </w:pPr>
          </w:p>
        </w:tc>
      </w:tr>
      <w:tr w:rsidR="00EC641E" w:rsidRPr="008E357F" w14:paraId="5C5ADF09" w14:textId="77777777" w:rsidTr="00EC641E">
        <w:trPr>
          <w:cantSplit/>
          <w:trHeight w:val="227"/>
        </w:trPr>
        <w:tc>
          <w:tcPr>
            <w:tcW w:w="8720" w:type="dxa"/>
            <w:shd w:val="clear" w:color="auto" w:fill="DBFF89" w:themeFill="accent4" w:themeFillTint="66"/>
          </w:tcPr>
          <w:p w14:paraId="508D6B51" w14:textId="77777777" w:rsidR="00EC641E" w:rsidRPr="003E3A18" w:rsidRDefault="00EC641E" w:rsidP="00EC641E">
            <w:pPr>
              <w:spacing w:after="0"/>
              <w:rPr>
                <w:b/>
              </w:rPr>
            </w:pPr>
            <w:r w:rsidRPr="003E3A18">
              <w:rPr>
                <w:b/>
              </w:rPr>
              <w:t>5F. Question: Can you suggest other means of reporting exploitation that would also be easy to use and access?</w:t>
            </w:r>
          </w:p>
        </w:tc>
      </w:tr>
      <w:tr w:rsidR="00EC641E" w:rsidRPr="008E357F" w14:paraId="561C406E" w14:textId="77777777" w:rsidTr="00EC641E">
        <w:trPr>
          <w:cantSplit/>
          <w:trHeight w:val="227"/>
        </w:trPr>
        <w:tc>
          <w:tcPr>
            <w:tcW w:w="8720" w:type="dxa"/>
            <w:shd w:val="clear" w:color="auto" w:fill="FFFFFF" w:themeFill="background1"/>
          </w:tcPr>
          <w:sdt>
            <w:sdtPr>
              <w:rPr>
                <w:i/>
              </w:rPr>
              <w:id w:val="917444443"/>
              <w:showingPlcHdr/>
              <w:text/>
            </w:sdtPr>
            <w:sdtEndPr/>
            <w:sdtContent>
              <w:p w14:paraId="252B4998" w14:textId="77777777" w:rsidR="00EC641E" w:rsidRDefault="00EC641E" w:rsidP="00EC641E">
                <w:pPr>
                  <w:spacing w:after="0"/>
                  <w:rPr>
                    <w:i/>
                  </w:rPr>
                </w:pPr>
                <w:r w:rsidRPr="008E357F">
                  <w:rPr>
                    <w:rStyle w:val="PlaceholderText"/>
                  </w:rPr>
                  <w:t>Click here to enter text.</w:t>
                </w:r>
              </w:p>
            </w:sdtContent>
          </w:sdt>
          <w:p w14:paraId="08B30039" w14:textId="77777777" w:rsidR="00EC641E" w:rsidRPr="008E357F" w:rsidRDefault="00EC641E" w:rsidP="00EC641E">
            <w:pPr>
              <w:spacing w:after="0"/>
              <w:rPr>
                <w:i/>
              </w:rPr>
            </w:pPr>
          </w:p>
        </w:tc>
      </w:tr>
    </w:tbl>
    <w:p w14:paraId="14E09EDF" w14:textId="77777777" w:rsidR="00EC641E" w:rsidRPr="008E357F" w:rsidRDefault="00EC641E" w:rsidP="00EC641E">
      <w:pPr>
        <w:spacing w:before="0" w:after="0"/>
        <w:rPr>
          <w:b/>
        </w:rPr>
      </w:pPr>
    </w:p>
    <w:p w14:paraId="083B7B80" w14:textId="77777777" w:rsidR="00EC641E" w:rsidRPr="008E357F" w:rsidRDefault="00EC641E" w:rsidP="00EC641E">
      <w:pPr>
        <w:spacing w:before="0"/>
      </w:pPr>
      <w:r w:rsidRPr="008E357F">
        <w:rPr>
          <w:b/>
        </w:rPr>
        <w:t>International students</w:t>
      </w:r>
      <w:r w:rsidRPr="008E357F">
        <w:t xml:space="preserve"> are often the most vulnerable of temporary migrant workers, even though there are ways to provide them with information about their employment rights and employment standards in New Zealand. We also believe women could be particularly vulnerable.</w:t>
      </w:r>
    </w:p>
    <w:p w14:paraId="6CFD9099" w14:textId="77777777" w:rsidR="00EC641E" w:rsidRPr="008E357F" w:rsidRDefault="00EC641E" w:rsidP="00EC641E">
      <w:r w:rsidRPr="008E357F">
        <w:t>We are interested to hear about particular barriers faced by international students and women in reporting exploitation, and to hear suggestions for what is needed to address these barriers.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0219E1CA" w14:textId="77777777" w:rsidTr="00EC641E">
        <w:tc>
          <w:tcPr>
            <w:tcW w:w="8720" w:type="dxa"/>
            <w:shd w:val="clear" w:color="auto" w:fill="DBFF89" w:themeFill="accent4" w:themeFillTint="66"/>
          </w:tcPr>
          <w:p w14:paraId="56A13923" w14:textId="77777777" w:rsidR="00EC641E" w:rsidRPr="008E357F" w:rsidRDefault="00EC641E" w:rsidP="00EC641E">
            <w:pPr>
              <w:spacing w:before="0" w:after="0"/>
            </w:pPr>
            <w:r w:rsidRPr="008E357F">
              <w:rPr>
                <w:b/>
              </w:rPr>
              <w:t>5</w:t>
            </w:r>
            <w:r>
              <w:rPr>
                <w:b/>
              </w:rPr>
              <w:t>G</w:t>
            </w:r>
            <w:r w:rsidRPr="008E357F">
              <w:rPr>
                <w:b/>
              </w:rPr>
              <w:t>. Question:</w:t>
            </w:r>
            <w:r w:rsidRPr="008E357F">
              <w:t xml:space="preserve"> </w:t>
            </w:r>
            <w:r w:rsidRPr="008E357F">
              <w:rPr>
                <w:b/>
              </w:rPr>
              <w:t>Do you think there are particular barriers that international students face to reporting exploitation in the workplace?</w:t>
            </w:r>
          </w:p>
        </w:tc>
      </w:tr>
      <w:tr w:rsidR="00EC641E" w:rsidRPr="008E357F" w14:paraId="02EEDFA2" w14:textId="77777777" w:rsidTr="00EC641E">
        <w:trPr>
          <w:trHeight w:val="1219"/>
        </w:trPr>
        <w:tc>
          <w:tcPr>
            <w:tcW w:w="8720" w:type="dxa"/>
          </w:tcPr>
          <w:p w14:paraId="35F7AF57" w14:textId="77777777" w:rsidR="00EC641E" w:rsidRPr="008E357F" w:rsidRDefault="00E20AD7" w:rsidP="00EC641E">
            <w:pPr>
              <w:keepNext/>
              <w:spacing w:after="0"/>
            </w:pPr>
            <w:sdt>
              <w:sdtPr>
                <w:id w:val="-28774254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Yes</w:t>
            </w:r>
          </w:p>
          <w:p w14:paraId="7A0E75D8" w14:textId="77777777" w:rsidR="00EC641E" w:rsidRPr="008E357F" w:rsidRDefault="00E20AD7" w:rsidP="00EC641E">
            <w:pPr>
              <w:keepNext/>
              <w:spacing w:after="0"/>
            </w:pPr>
            <w:sdt>
              <w:sdtPr>
                <w:id w:val="-80801020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No </w:t>
            </w:r>
          </w:p>
          <w:p w14:paraId="17CBDD20" w14:textId="77777777" w:rsidR="00EC641E" w:rsidRPr="008E357F" w:rsidRDefault="00E20AD7" w:rsidP="00EC641E">
            <w:pPr>
              <w:spacing w:before="0" w:after="0"/>
              <w:rPr>
                <w:i/>
              </w:rPr>
            </w:pPr>
            <w:sdt>
              <w:sdtPr>
                <w:id w:val="-201421821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Unsure</w:t>
            </w:r>
          </w:p>
        </w:tc>
      </w:tr>
      <w:tr w:rsidR="00EC641E" w:rsidRPr="008E357F" w14:paraId="7CCEBCF4" w14:textId="77777777" w:rsidTr="00EC641E">
        <w:tc>
          <w:tcPr>
            <w:tcW w:w="8720" w:type="dxa"/>
            <w:shd w:val="clear" w:color="auto" w:fill="EDFFC4" w:themeFill="accent4" w:themeFillTint="33"/>
          </w:tcPr>
          <w:p w14:paraId="2105F683" w14:textId="77777777" w:rsidR="00EC641E" w:rsidRPr="008E357F" w:rsidRDefault="00EC641E" w:rsidP="00EC641E">
            <w:pPr>
              <w:spacing w:before="0" w:after="0"/>
            </w:pPr>
            <w:r w:rsidRPr="008E357F">
              <w:rPr>
                <w:b/>
              </w:rPr>
              <w:t>5</w:t>
            </w:r>
            <w:r>
              <w:rPr>
                <w:b/>
              </w:rPr>
              <w:t>G</w:t>
            </w:r>
            <w:r w:rsidRPr="008E357F">
              <w:rPr>
                <w:b/>
              </w:rPr>
              <w:t>i. Supplementary question only if answered YES:</w:t>
            </w:r>
            <w:r w:rsidRPr="008E357F">
              <w:t xml:space="preserve"> </w:t>
            </w:r>
            <w:r w:rsidRPr="008E357F">
              <w:rPr>
                <w:b/>
              </w:rPr>
              <w:t>What do you think those barriers are, and how can they be overcome, to encourage international students to report exploitation?</w:t>
            </w:r>
          </w:p>
        </w:tc>
      </w:tr>
      <w:tr w:rsidR="00EC641E" w:rsidRPr="008E357F" w14:paraId="3CC2C429" w14:textId="77777777" w:rsidTr="00EC641E">
        <w:trPr>
          <w:trHeight w:val="537"/>
        </w:trPr>
        <w:sdt>
          <w:sdtPr>
            <w:id w:val="523832706"/>
            <w:showingPlcHdr/>
            <w:text/>
          </w:sdtPr>
          <w:sdtEndPr/>
          <w:sdtContent>
            <w:tc>
              <w:tcPr>
                <w:tcW w:w="8720" w:type="dxa"/>
              </w:tcPr>
              <w:p w14:paraId="2233EAC8" w14:textId="77777777" w:rsidR="00EC641E" w:rsidRPr="008E357F" w:rsidRDefault="00EC641E" w:rsidP="00EC641E">
                <w:pPr>
                  <w:spacing w:before="0" w:after="0"/>
                </w:pPr>
                <w:r w:rsidRPr="008E357F">
                  <w:rPr>
                    <w:rStyle w:val="PlaceholderText"/>
                  </w:rPr>
                  <w:t>Click here to enter text.</w:t>
                </w:r>
              </w:p>
            </w:tc>
          </w:sdtContent>
        </w:sdt>
      </w:tr>
      <w:tr w:rsidR="00EC641E" w:rsidRPr="008E357F" w14:paraId="7F79FB6C" w14:textId="77777777" w:rsidTr="00EC641E">
        <w:tc>
          <w:tcPr>
            <w:tcW w:w="8720" w:type="dxa"/>
            <w:shd w:val="clear" w:color="auto" w:fill="DBFF89" w:themeFill="accent4" w:themeFillTint="66"/>
          </w:tcPr>
          <w:p w14:paraId="16EC3A01" w14:textId="77777777" w:rsidR="00EC641E" w:rsidRPr="008E357F" w:rsidRDefault="00EC641E" w:rsidP="00EC641E">
            <w:pPr>
              <w:keepNext/>
              <w:spacing w:before="0" w:after="0"/>
            </w:pPr>
            <w:r>
              <w:rPr>
                <w:b/>
              </w:rPr>
              <w:t>5H</w:t>
            </w:r>
            <w:r w:rsidRPr="008E357F">
              <w:rPr>
                <w:b/>
              </w:rPr>
              <w:t>. Question:</w:t>
            </w:r>
            <w:r w:rsidRPr="008E357F">
              <w:t xml:space="preserve"> </w:t>
            </w:r>
            <w:r w:rsidRPr="008E357F">
              <w:rPr>
                <w:b/>
              </w:rPr>
              <w:t>Do you think there are the particular barriers that women face to reporting exploitation in the workplace?</w:t>
            </w:r>
          </w:p>
        </w:tc>
      </w:tr>
      <w:tr w:rsidR="00EC641E" w:rsidRPr="008E357F" w14:paraId="31D056FA" w14:textId="77777777" w:rsidTr="00EC641E">
        <w:trPr>
          <w:trHeight w:val="1204"/>
        </w:trPr>
        <w:tc>
          <w:tcPr>
            <w:tcW w:w="8720" w:type="dxa"/>
          </w:tcPr>
          <w:p w14:paraId="05AF4DE2" w14:textId="77777777" w:rsidR="00EC641E" w:rsidRPr="008E357F" w:rsidRDefault="00E20AD7" w:rsidP="00EC641E">
            <w:pPr>
              <w:keepNext/>
              <w:spacing w:after="0"/>
            </w:pPr>
            <w:sdt>
              <w:sdtPr>
                <w:id w:val="-21327495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Yes</w:t>
            </w:r>
          </w:p>
          <w:p w14:paraId="314B7CF1" w14:textId="77777777" w:rsidR="00EC641E" w:rsidRPr="008E357F" w:rsidRDefault="00E20AD7" w:rsidP="00EC641E">
            <w:pPr>
              <w:keepNext/>
              <w:spacing w:after="0"/>
            </w:pPr>
            <w:sdt>
              <w:sdtPr>
                <w:id w:val="-29745720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No </w:t>
            </w:r>
          </w:p>
          <w:p w14:paraId="3804F8FA" w14:textId="77777777" w:rsidR="00EC641E" w:rsidRPr="008E357F" w:rsidRDefault="00E20AD7" w:rsidP="00EC641E">
            <w:pPr>
              <w:keepNext/>
              <w:spacing w:before="0" w:after="0"/>
            </w:pPr>
            <w:sdt>
              <w:sdtPr>
                <w:id w:val="211824858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Unsure</w:t>
            </w:r>
          </w:p>
        </w:tc>
      </w:tr>
      <w:tr w:rsidR="00EC641E" w:rsidRPr="008E357F" w14:paraId="09E8E05F" w14:textId="77777777" w:rsidTr="00EC641E">
        <w:tc>
          <w:tcPr>
            <w:tcW w:w="8720" w:type="dxa"/>
            <w:shd w:val="clear" w:color="auto" w:fill="EDFFC4" w:themeFill="accent4" w:themeFillTint="33"/>
          </w:tcPr>
          <w:p w14:paraId="20A58B97" w14:textId="77777777" w:rsidR="00EC641E" w:rsidRPr="008E357F" w:rsidRDefault="00EC641E" w:rsidP="00EC641E">
            <w:pPr>
              <w:spacing w:before="0" w:after="0"/>
            </w:pPr>
            <w:r>
              <w:rPr>
                <w:b/>
              </w:rPr>
              <w:t>5H</w:t>
            </w:r>
            <w:r w:rsidRPr="008E357F">
              <w:rPr>
                <w:b/>
              </w:rPr>
              <w:t>i. Supplementary question only if answered YES:</w:t>
            </w:r>
            <w:r w:rsidRPr="008E357F">
              <w:t xml:space="preserve"> </w:t>
            </w:r>
            <w:r w:rsidRPr="008E357F">
              <w:rPr>
                <w:b/>
              </w:rPr>
              <w:t>What do you think those barriers are, and how can they be overcome, to encourage women to report exploitation?</w:t>
            </w:r>
          </w:p>
        </w:tc>
      </w:tr>
      <w:tr w:rsidR="00EC641E" w:rsidRPr="008E357F" w14:paraId="55C1478A" w14:textId="77777777" w:rsidTr="00EC641E">
        <w:trPr>
          <w:trHeight w:val="83"/>
        </w:trPr>
        <w:tc>
          <w:tcPr>
            <w:tcW w:w="8720" w:type="dxa"/>
          </w:tcPr>
          <w:sdt>
            <w:sdtPr>
              <w:id w:val="-1038806764"/>
              <w:showingPlcHdr/>
              <w:text/>
            </w:sdtPr>
            <w:sdtEndPr/>
            <w:sdtContent>
              <w:p w14:paraId="45F45F0C" w14:textId="77777777" w:rsidR="00EC641E" w:rsidRDefault="00EC641E" w:rsidP="00EC641E">
                <w:pPr>
                  <w:spacing w:before="0" w:after="0"/>
                </w:pPr>
                <w:r w:rsidRPr="008E357F">
                  <w:rPr>
                    <w:rStyle w:val="PlaceholderText"/>
                  </w:rPr>
                  <w:t>Click here to enter text.</w:t>
                </w:r>
              </w:p>
            </w:sdtContent>
          </w:sdt>
          <w:p w14:paraId="4AEF3496" w14:textId="77777777" w:rsidR="00EC641E" w:rsidRPr="008E357F" w:rsidRDefault="00EC641E" w:rsidP="00EC641E">
            <w:pPr>
              <w:spacing w:before="0" w:after="0"/>
            </w:pPr>
          </w:p>
        </w:tc>
      </w:tr>
      <w:tr w:rsidR="00EC641E" w:rsidRPr="008E357F" w14:paraId="7361806A" w14:textId="77777777" w:rsidTr="00EC641E">
        <w:tc>
          <w:tcPr>
            <w:tcW w:w="8720" w:type="dxa"/>
            <w:shd w:val="clear" w:color="auto" w:fill="DBFF89" w:themeFill="accent4" w:themeFillTint="66"/>
          </w:tcPr>
          <w:p w14:paraId="72E26C4B" w14:textId="77777777" w:rsidR="00EC641E" w:rsidRPr="008E357F" w:rsidRDefault="00EC641E" w:rsidP="00EC641E">
            <w:pPr>
              <w:spacing w:before="0" w:after="0"/>
            </w:pPr>
            <w:r w:rsidRPr="008E357F">
              <w:rPr>
                <w:b/>
              </w:rPr>
              <w:t>5</w:t>
            </w:r>
            <w:r>
              <w:rPr>
                <w:b/>
              </w:rPr>
              <w:t>I</w:t>
            </w:r>
            <w:r w:rsidRPr="008E357F">
              <w:rPr>
                <w:b/>
              </w:rPr>
              <w:t>. Question:</w:t>
            </w:r>
            <w:r w:rsidRPr="008E357F">
              <w:t xml:space="preserve"> </w:t>
            </w:r>
            <w:r w:rsidRPr="008E357F">
              <w:rPr>
                <w:b/>
              </w:rPr>
              <w:t xml:space="preserve">Do you think there are other </w:t>
            </w:r>
            <w:proofErr w:type="gramStart"/>
            <w:r w:rsidRPr="008E357F">
              <w:rPr>
                <w:b/>
              </w:rPr>
              <w:t>group(s)</w:t>
            </w:r>
            <w:proofErr w:type="gramEnd"/>
            <w:r w:rsidRPr="008E357F">
              <w:rPr>
                <w:b/>
              </w:rPr>
              <w:t xml:space="preserve"> of migrant workers who face barriers to reporting exploitation in the workplace and, if so, who are those groups?</w:t>
            </w:r>
          </w:p>
        </w:tc>
      </w:tr>
      <w:tr w:rsidR="00EC641E" w:rsidRPr="008E357F" w14:paraId="6E7B75A6" w14:textId="77777777" w:rsidTr="00EC641E">
        <w:trPr>
          <w:trHeight w:val="919"/>
        </w:trPr>
        <w:tc>
          <w:tcPr>
            <w:tcW w:w="8720" w:type="dxa"/>
          </w:tcPr>
          <w:p w14:paraId="7E88566B" w14:textId="77777777" w:rsidR="00EC641E" w:rsidRPr="008E357F" w:rsidRDefault="00E20AD7" w:rsidP="00EC641E">
            <w:pPr>
              <w:keepNext/>
              <w:spacing w:after="0"/>
            </w:pPr>
            <w:sdt>
              <w:sdtPr>
                <w:id w:val="181112715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Yes (please specify: </w:t>
            </w:r>
            <w:sdt>
              <w:sdtPr>
                <w:id w:val="-853259342"/>
                <w:showingPlcHdr/>
                <w:text/>
              </w:sdtPr>
              <w:sdtEndPr/>
              <w:sdtContent>
                <w:r w:rsidR="00EC641E" w:rsidRPr="008E357F">
                  <w:rPr>
                    <w:rStyle w:val="PlaceholderText"/>
                  </w:rPr>
                  <w:t>Click here to enter text.</w:t>
                </w:r>
              </w:sdtContent>
            </w:sdt>
            <w:r w:rsidR="00EC641E" w:rsidRPr="008E357F">
              <w:t>)</w:t>
            </w:r>
          </w:p>
          <w:p w14:paraId="4F684713" w14:textId="77777777" w:rsidR="00EC641E" w:rsidRPr="008E357F" w:rsidRDefault="00E20AD7" w:rsidP="00EC641E">
            <w:pPr>
              <w:keepNext/>
              <w:spacing w:after="0"/>
            </w:pPr>
            <w:sdt>
              <w:sdtPr>
                <w:id w:val="-67795680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No </w:t>
            </w:r>
          </w:p>
        </w:tc>
      </w:tr>
      <w:tr w:rsidR="00EC641E" w:rsidRPr="008E357F" w14:paraId="41ACE0DD" w14:textId="77777777" w:rsidTr="00EC641E">
        <w:tc>
          <w:tcPr>
            <w:tcW w:w="8720" w:type="dxa"/>
            <w:shd w:val="clear" w:color="auto" w:fill="EDFFC4" w:themeFill="accent4" w:themeFillTint="33"/>
          </w:tcPr>
          <w:p w14:paraId="115D41AA" w14:textId="77777777" w:rsidR="00EC641E" w:rsidRPr="008E357F" w:rsidRDefault="00EC641E" w:rsidP="00EC641E">
            <w:pPr>
              <w:spacing w:before="0" w:after="0"/>
              <w:rPr>
                <w:b/>
              </w:rPr>
            </w:pPr>
            <w:r>
              <w:rPr>
                <w:b/>
              </w:rPr>
              <w:t>5I</w:t>
            </w:r>
            <w:r w:rsidRPr="008E357F">
              <w:rPr>
                <w:b/>
              </w:rPr>
              <w:t>i. Supplementary question only if answered YES: What do you think those barriers are, and how can they be overcome, to encourage the group(s) you identified to report exploitation?</w:t>
            </w:r>
          </w:p>
        </w:tc>
      </w:tr>
      <w:tr w:rsidR="00EC641E" w:rsidRPr="008E357F" w14:paraId="0006AC03" w14:textId="77777777" w:rsidTr="00EC641E">
        <w:tc>
          <w:tcPr>
            <w:tcW w:w="8720" w:type="dxa"/>
          </w:tcPr>
          <w:p w14:paraId="203B4A6A" w14:textId="77777777" w:rsidR="00EC641E" w:rsidRDefault="00E20AD7" w:rsidP="00EC641E">
            <w:pPr>
              <w:tabs>
                <w:tab w:val="left" w:pos="2912"/>
              </w:tabs>
              <w:spacing w:before="0" w:after="0"/>
            </w:pPr>
            <w:sdt>
              <w:sdtPr>
                <w:id w:val="1813901778"/>
                <w:showingPlcHdr/>
                <w:text/>
              </w:sdtPr>
              <w:sdtEndPr/>
              <w:sdtContent>
                <w:r w:rsidR="00EC641E" w:rsidRPr="008E357F">
                  <w:rPr>
                    <w:rStyle w:val="PlaceholderText"/>
                  </w:rPr>
                  <w:t>Click here to enter text.</w:t>
                </w:r>
              </w:sdtContent>
            </w:sdt>
            <w:r w:rsidR="00EC641E">
              <w:tab/>
            </w:r>
          </w:p>
          <w:p w14:paraId="1DA28CF7" w14:textId="77777777" w:rsidR="00EC641E" w:rsidRPr="008E357F" w:rsidRDefault="00EC641E" w:rsidP="00EC641E">
            <w:pPr>
              <w:tabs>
                <w:tab w:val="left" w:pos="2912"/>
              </w:tabs>
              <w:spacing w:before="0" w:after="0"/>
            </w:pPr>
          </w:p>
        </w:tc>
      </w:tr>
    </w:tbl>
    <w:p w14:paraId="1B019F1F" w14:textId="77777777" w:rsidR="00EC641E" w:rsidRPr="008E357F" w:rsidRDefault="00EC641E" w:rsidP="00EC641E">
      <w:pPr>
        <w:spacing w:after="0"/>
      </w:pPr>
    </w:p>
    <w:p w14:paraId="28422C4D" w14:textId="77777777" w:rsidR="00EC641E" w:rsidRPr="008E357F" w:rsidRDefault="00EC641E" w:rsidP="00EC641E">
      <w:r w:rsidRPr="008E357F">
        <w:t xml:space="preserve">Currently migrant workers can report exploitation to government agencies in different ways, meaning their reports can be received and handled by different teams. None of the teams are specifically focused on migrant exploitation in the workplace. </w:t>
      </w:r>
    </w:p>
    <w:p w14:paraId="0DAA4464" w14:textId="77777777" w:rsidR="00EC641E" w:rsidRPr="008E357F" w:rsidRDefault="00EC641E" w:rsidP="00EC641E">
      <w:r w:rsidRPr="008E357F">
        <w:t xml:space="preserve">We propose to establish a specialised team in MBIE which would receive migrant worker reports of exploitation (including through the proposed 0800 phone line and online reporting tool). This team would take reports from a temporary migrant worker (or people ringing on behalf of one); triage them, and refer them to the appropriate agency (such as the Labour Inspectorate or INZ). This process would provide a more timely process to take a complaint and deal with it, including investigation. </w:t>
      </w:r>
    </w:p>
    <w:p w14:paraId="580E6F91" w14:textId="77777777" w:rsidR="00EC641E" w:rsidRPr="008E357F" w:rsidRDefault="00EC641E" w:rsidP="00EC641E">
      <w:r w:rsidRPr="008E357F">
        <w:t>We are interested to know how migrants can feel protected and supported in coming forward to report exploitation.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36B0F073" w14:textId="77777777" w:rsidTr="00EC641E">
        <w:tc>
          <w:tcPr>
            <w:tcW w:w="8720" w:type="dxa"/>
            <w:shd w:val="clear" w:color="auto" w:fill="DBFF89" w:themeFill="accent4" w:themeFillTint="66"/>
          </w:tcPr>
          <w:p w14:paraId="3CDAF334" w14:textId="77777777" w:rsidR="00EC641E" w:rsidRPr="008E357F" w:rsidRDefault="00EC641E" w:rsidP="00EC641E">
            <w:pPr>
              <w:spacing w:before="0" w:after="0"/>
            </w:pPr>
            <w:r>
              <w:rPr>
                <w:b/>
              </w:rPr>
              <w:t>5J</w:t>
            </w:r>
            <w:r w:rsidRPr="008E357F">
              <w:rPr>
                <w:b/>
              </w:rPr>
              <w:t>. Question: What types of information could a specialised team provide to someone reporting exploitation?</w:t>
            </w:r>
          </w:p>
        </w:tc>
      </w:tr>
      <w:tr w:rsidR="00EC641E" w:rsidRPr="008E357F" w14:paraId="7EB4AB06" w14:textId="77777777" w:rsidTr="00EC641E">
        <w:tc>
          <w:tcPr>
            <w:tcW w:w="8720" w:type="dxa"/>
          </w:tcPr>
          <w:p w14:paraId="3D054E75" w14:textId="77777777" w:rsidR="00EC641E" w:rsidRPr="008E357F" w:rsidRDefault="00E20AD7" w:rsidP="00EC641E">
            <w:pPr>
              <w:tabs>
                <w:tab w:val="left" w:pos="3103"/>
              </w:tabs>
              <w:spacing w:before="0" w:after="0"/>
              <w:rPr>
                <w:i/>
              </w:rPr>
            </w:pPr>
            <w:sdt>
              <w:sdtPr>
                <w:rPr>
                  <w:i/>
                </w:rPr>
                <w:id w:val="1826931696"/>
                <w:showingPlcHdr/>
                <w:text/>
              </w:sdtPr>
              <w:sdtEndPr/>
              <w:sdtContent>
                <w:r w:rsidR="00EC641E" w:rsidRPr="008E357F">
                  <w:rPr>
                    <w:rStyle w:val="PlaceholderText"/>
                  </w:rPr>
                  <w:t>Click here to enter text.</w:t>
                </w:r>
              </w:sdtContent>
            </w:sdt>
            <w:r w:rsidR="00EC641E" w:rsidRPr="008E357F">
              <w:rPr>
                <w:i/>
              </w:rPr>
              <w:tab/>
            </w:r>
          </w:p>
          <w:p w14:paraId="0F9FC0D0" w14:textId="77777777" w:rsidR="00EC641E" w:rsidRPr="008E357F" w:rsidRDefault="00EC641E" w:rsidP="00EC641E">
            <w:pPr>
              <w:tabs>
                <w:tab w:val="left" w:pos="3103"/>
              </w:tabs>
              <w:spacing w:before="0" w:after="0"/>
              <w:rPr>
                <w:i/>
              </w:rPr>
            </w:pPr>
          </w:p>
        </w:tc>
      </w:tr>
      <w:tr w:rsidR="00EC641E" w:rsidRPr="008E357F" w14:paraId="7187FC3B" w14:textId="77777777" w:rsidTr="00EC641E">
        <w:tc>
          <w:tcPr>
            <w:tcW w:w="8720" w:type="dxa"/>
            <w:shd w:val="clear" w:color="auto" w:fill="DBFF89" w:themeFill="accent4" w:themeFillTint="66"/>
          </w:tcPr>
          <w:p w14:paraId="7411FF9C" w14:textId="77777777" w:rsidR="00EC641E" w:rsidRPr="008E357F" w:rsidRDefault="00EC641E" w:rsidP="00EC641E">
            <w:pPr>
              <w:spacing w:before="0" w:after="0"/>
            </w:pPr>
            <w:r w:rsidRPr="008E357F">
              <w:rPr>
                <w:b/>
              </w:rPr>
              <w:t>5</w:t>
            </w:r>
            <w:r>
              <w:rPr>
                <w:b/>
              </w:rPr>
              <w:t>K</w:t>
            </w:r>
            <w:r w:rsidRPr="008E357F">
              <w:rPr>
                <w:b/>
              </w:rPr>
              <w:t>. Question:</w:t>
            </w:r>
            <w:r w:rsidRPr="008E357F">
              <w:t xml:space="preserve"> </w:t>
            </w:r>
            <w:r w:rsidRPr="008E357F">
              <w:rPr>
                <w:b/>
              </w:rPr>
              <w:t>What other support could a specialised team offer a migrant worker who reports exploitation?</w:t>
            </w:r>
          </w:p>
        </w:tc>
      </w:tr>
      <w:tr w:rsidR="00EC641E" w:rsidRPr="008E357F" w14:paraId="205DA40E" w14:textId="77777777" w:rsidTr="00EC641E">
        <w:tc>
          <w:tcPr>
            <w:tcW w:w="8720" w:type="dxa"/>
          </w:tcPr>
          <w:p w14:paraId="08E44751" w14:textId="77777777" w:rsidR="00EC641E" w:rsidRPr="008E357F" w:rsidRDefault="00E20AD7" w:rsidP="00EC641E">
            <w:pPr>
              <w:tabs>
                <w:tab w:val="left" w:pos="3326"/>
              </w:tabs>
              <w:spacing w:before="0" w:after="0"/>
              <w:rPr>
                <w:i/>
              </w:rPr>
            </w:pPr>
            <w:sdt>
              <w:sdtPr>
                <w:rPr>
                  <w:i/>
                </w:rPr>
                <w:id w:val="1860152722"/>
                <w:showingPlcHdr/>
                <w:text/>
              </w:sdtPr>
              <w:sdtEndPr/>
              <w:sdtContent>
                <w:r w:rsidR="00EC641E" w:rsidRPr="008E357F">
                  <w:rPr>
                    <w:rStyle w:val="PlaceholderText"/>
                  </w:rPr>
                  <w:t>Click here to enter text.</w:t>
                </w:r>
              </w:sdtContent>
            </w:sdt>
            <w:r w:rsidR="00EC641E" w:rsidRPr="008E357F">
              <w:rPr>
                <w:i/>
              </w:rPr>
              <w:tab/>
            </w:r>
          </w:p>
          <w:p w14:paraId="3890A6D9" w14:textId="77777777" w:rsidR="00EC641E" w:rsidRPr="008E357F" w:rsidRDefault="00EC641E" w:rsidP="00EC641E">
            <w:pPr>
              <w:tabs>
                <w:tab w:val="left" w:pos="3326"/>
              </w:tabs>
              <w:spacing w:before="0" w:after="0"/>
              <w:rPr>
                <w:i/>
              </w:rPr>
            </w:pPr>
          </w:p>
        </w:tc>
      </w:tr>
      <w:tr w:rsidR="00EC641E" w:rsidRPr="008E357F" w14:paraId="0E8E8A7F" w14:textId="77777777" w:rsidTr="00EC641E">
        <w:tc>
          <w:tcPr>
            <w:tcW w:w="8720" w:type="dxa"/>
            <w:shd w:val="clear" w:color="auto" w:fill="DBFF89" w:themeFill="accent4" w:themeFillTint="66"/>
          </w:tcPr>
          <w:p w14:paraId="436B8307" w14:textId="77777777" w:rsidR="00EC641E" w:rsidRPr="008E357F" w:rsidRDefault="00EC641E" w:rsidP="00EC641E">
            <w:pPr>
              <w:spacing w:before="0" w:after="0"/>
            </w:pPr>
            <w:r w:rsidRPr="008E357F">
              <w:rPr>
                <w:b/>
              </w:rPr>
              <w:t>5</w:t>
            </w:r>
            <w:r>
              <w:rPr>
                <w:b/>
              </w:rPr>
              <w:t>L</w:t>
            </w:r>
            <w:r w:rsidRPr="008E357F">
              <w:rPr>
                <w:b/>
              </w:rPr>
              <w:t>. Question:</w:t>
            </w:r>
            <w:r w:rsidRPr="008E357F">
              <w:t xml:space="preserve"> </w:t>
            </w:r>
            <w:r w:rsidRPr="008E357F">
              <w:rPr>
                <w:b/>
              </w:rPr>
              <w:t>How could a specialised team support the migrant worker, throughout the process (from the time they first make a report, through to when their report is dealt with)?</w:t>
            </w:r>
          </w:p>
        </w:tc>
      </w:tr>
      <w:tr w:rsidR="00EC641E" w:rsidRPr="008E357F" w14:paraId="21DB1200" w14:textId="77777777" w:rsidTr="00EC641E">
        <w:tc>
          <w:tcPr>
            <w:tcW w:w="8720" w:type="dxa"/>
          </w:tcPr>
          <w:p w14:paraId="0D63F3A5" w14:textId="77777777" w:rsidR="00EC641E" w:rsidRPr="008E357F" w:rsidRDefault="00E20AD7" w:rsidP="00EC641E">
            <w:pPr>
              <w:tabs>
                <w:tab w:val="left" w:pos="2503"/>
              </w:tabs>
              <w:spacing w:before="0" w:after="0"/>
            </w:pPr>
            <w:sdt>
              <w:sdtPr>
                <w:id w:val="1072233961"/>
                <w:showingPlcHdr/>
                <w:text/>
              </w:sdtPr>
              <w:sdtEndPr/>
              <w:sdtContent>
                <w:r w:rsidR="00EC641E" w:rsidRPr="008E357F">
                  <w:rPr>
                    <w:rStyle w:val="PlaceholderText"/>
                  </w:rPr>
                  <w:t>Click here to enter text.</w:t>
                </w:r>
              </w:sdtContent>
            </w:sdt>
            <w:r w:rsidR="00EC641E" w:rsidRPr="008E357F">
              <w:tab/>
            </w:r>
          </w:p>
          <w:p w14:paraId="4E86BBAF" w14:textId="77777777" w:rsidR="00EC641E" w:rsidRPr="008E357F" w:rsidRDefault="00EC641E" w:rsidP="00EC641E">
            <w:pPr>
              <w:tabs>
                <w:tab w:val="left" w:pos="2503"/>
              </w:tabs>
              <w:spacing w:before="0" w:after="0"/>
            </w:pPr>
          </w:p>
        </w:tc>
      </w:tr>
      <w:tr w:rsidR="00EC641E" w:rsidRPr="008E357F" w14:paraId="13DDBD5D" w14:textId="77777777" w:rsidTr="00EC641E">
        <w:tc>
          <w:tcPr>
            <w:tcW w:w="8720" w:type="dxa"/>
            <w:shd w:val="clear" w:color="auto" w:fill="DBFF89" w:themeFill="accent4" w:themeFillTint="66"/>
          </w:tcPr>
          <w:p w14:paraId="6C4E5347" w14:textId="77777777" w:rsidR="00EC641E" w:rsidRPr="008E357F" w:rsidRDefault="00EC641E" w:rsidP="00EC641E">
            <w:pPr>
              <w:spacing w:before="0" w:after="0"/>
            </w:pPr>
            <w:r w:rsidRPr="003E3A18">
              <w:rPr>
                <w:b/>
                <w:shd w:val="clear" w:color="auto" w:fill="DBFF89" w:themeFill="accent4" w:themeFillTint="66"/>
              </w:rPr>
              <w:t>5M. Question: What do you think is a reasonable response time for a decision on a report to be made?</w:t>
            </w:r>
          </w:p>
        </w:tc>
      </w:tr>
      <w:tr w:rsidR="00EC641E" w:rsidRPr="008E357F" w14:paraId="5A4BCF91" w14:textId="77777777" w:rsidTr="00EC641E">
        <w:tc>
          <w:tcPr>
            <w:tcW w:w="8720" w:type="dxa"/>
          </w:tcPr>
          <w:p w14:paraId="3CB641EC" w14:textId="77777777" w:rsidR="00EC641E" w:rsidRPr="008E357F" w:rsidRDefault="00E20AD7" w:rsidP="00EC641E">
            <w:pPr>
              <w:tabs>
                <w:tab w:val="left" w:pos="2571"/>
              </w:tabs>
              <w:spacing w:before="0" w:after="0"/>
              <w:rPr>
                <w:i/>
              </w:rPr>
            </w:pPr>
            <w:sdt>
              <w:sdtPr>
                <w:rPr>
                  <w:i/>
                </w:rPr>
                <w:id w:val="1405797972"/>
                <w:showingPlcHdr/>
                <w:text/>
              </w:sdtPr>
              <w:sdtEndPr/>
              <w:sdtContent>
                <w:r w:rsidR="00EC641E" w:rsidRPr="008E357F">
                  <w:rPr>
                    <w:rStyle w:val="PlaceholderText"/>
                  </w:rPr>
                  <w:t>Click here to enter text.</w:t>
                </w:r>
              </w:sdtContent>
            </w:sdt>
            <w:r w:rsidR="00EC641E" w:rsidRPr="008E357F">
              <w:rPr>
                <w:i/>
              </w:rPr>
              <w:tab/>
            </w:r>
          </w:p>
          <w:p w14:paraId="370BC9DC" w14:textId="77777777" w:rsidR="00EC641E" w:rsidRPr="008E357F" w:rsidRDefault="00EC641E" w:rsidP="00EC641E">
            <w:pPr>
              <w:tabs>
                <w:tab w:val="left" w:pos="2571"/>
              </w:tabs>
              <w:spacing w:before="0" w:after="0"/>
              <w:rPr>
                <w:i/>
              </w:rPr>
            </w:pPr>
          </w:p>
        </w:tc>
      </w:tr>
      <w:tr w:rsidR="00EC641E" w:rsidRPr="008E357F" w14:paraId="69036D79" w14:textId="77777777" w:rsidTr="00EC641E">
        <w:tc>
          <w:tcPr>
            <w:tcW w:w="8720" w:type="dxa"/>
            <w:shd w:val="clear" w:color="auto" w:fill="DBFF89" w:themeFill="accent4" w:themeFillTint="66"/>
          </w:tcPr>
          <w:p w14:paraId="2966D4EE" w14:textId="77777777" w:rsidR="00EC641E" w:rsidRPr="008E357F" w:rsidRDefault="00EC641E" w:rsidP="00EC641E">
            <w:pPr>
              <w:keepNext/>
              <w:spacing w:before="0" w:after="0"/>
            </w:pPr>
            <w:r>
              <w:rPr>
                <w:b/>
              </w:rPr>
              <w:t>5N.</w:t>
            </w:r>
            <w:r w:rsidRPr="008E357F">
              <w:rPr>
                <w:b/>
              </w:rPr>
              <w:t xml:space="preserve"> Question:</w:t>
            </w:r>
            <w:r w:rsidRPr="008E357F">
              <w:t xml:space="preserve"> </w:t>
            </w:r>
            <w:r w:rsidRPr="008E357F">
              <w:rPr>
                <w:b/>
              </w:rPr>
              <w:t>What other functions should a specialised team perform?</w:t>
            </w:r>
          </w:p>
        </w:tc>
      </w:tr>
      <w:tr w:rsidR="00EC641E" w:rsidRPr="008E357F" w14:paraId="7C79E483" w14:textId="77777777" w:rsidTr="00EC641E">
        <w:tc>
          <w:tcPr>
            <w:tcW w:w="8720" w:type="dxa"/>
          </w:tcPr>
          <w:p w14:paraId="438BB1F1" w14:textId="77777777" w:rsidR="00EC641E" w:rsidRPr="008E357F" w:rsidRDefault="00E20AD7" w:rsidP="00EC641E">
            <w:pPr>
              <w:tabs>
                <w:tab w:val="left" w:pos="2606"/>
              </w:tabs>
              <w:spacing w:before="0" w:after="0"/>
              <w:rPr>
                <w:i/>
              </w:rPr>
            </w:pPr>
            <w:sdt>
              <w:sdtPr>
                <w:rPr>
                  <w:i/>
                </w:rPr>
                <w:id w:val="-113673582"/>
                <w:showingPlcHdr/>
                <w:text/>
              </w:sdtPr>
              <w:sdtEndPr/>
              <w:sdtContent>
                <w:r w:rsidR="00EC641E" w:rsidRPr="008E357F">
                  <w:rPr>
                    <w:rStyle w:val="PlaceholderText"/>
                  </w:rPr>
                  <w:t>Click here to enter text.</w:t>
                </w:r>
              </w:sdtContent>
            </w:sdt>
            <w:r w:rsidR="00EC641E" w:rsidRPr="008E357F">
              <w:rPr>
                <w:i/>
              </w:rPr>
              <w:tab/>
            </w:r>
          </w:p>
          <w:p w14:paraId="61365579" w14:textId="77777777" w:rsidR="00EC641E" w:rsidRPr="008E357F" w:rsidRDefault="00EC641E" w:rsidP="00EC641E">
            <w:pPr>
              <w:tabs>
                <w:tab w:val="left" w:pos="2606"/>
              </w:tabs>
              <w:spacing w:before="0" w:after="0"/>
              <w:rPr>
                <w:i/>
              </w:rPr>
            </w:pPr>
          </w:p>
        </w:tc>
      </w:tr>
      <w:tr w:rsidR="00EC641E" w:rsidRPr="008E357F" w14:paraId="200E1FDC" w14:textId="77777777" w:rsidTr="00EC641E">
        <w:tc>
          <w:tcPr>
            <w:tcW w:w="8720" w:type="dxa"/>
            <w:shd w:val="clear" w:color="auto" w:fill="DBFF89" w:themeFill="accent4" w:themeFillTint="66"/>
          </w:tcPr>
          <w:p w14:paraId="6B406275" w14:textId="77777777" w:rsidR="00EC641E" w:rsidRPr="008E357F" w:rsidRDefault="00EC641E" w:rsidP="00EC641E">
            <w:pPr>
              <w:spacing w:before="0" w:after="0"/>
            </w:pPr>
            <w:r w:rsidRPr="008E357F">
              <w:rPr>
                <w:b/>
              </w:rPr>
              <w:t>5</w:t>
            </w:r>
            <w:r>
              <w:rPr>
                <w:b/>
              </w:rPr>
              <w:t>O</w:t>
            </w:r>
            <w:r w:rsidRPr="008E357F">
              <w:rPr>
                <w:b/>
              </w:rPr>
              <w:t>. Question:</w:t>
            </w:r>
            <w:r w:rsidRPr="008E357F">
              <w:t xml:space="preserve"> </w:t>
            </w:r>
            <w:r w:rsidRPr="008E357F">
              <w:rPr>
                <w:b/>
              </w:rPr>
              <w:t>How do you think a specialised team should deal with reports of exploitation that are investigated but are inaccurate or false?</w:t>
            </w:r>
          </w:p>
        </w:tc>
      </w:tr>
      <w:tr w:rsidR="00EC641E" w:rsidRPr="008E357F" w14:paraId="09B2D353" w14:textId="77777777" w:rsidTr="00EC641E">
        <w:tc>
          <w:tcPr>
            <w:tcW w:w="8720" w:type="dxa"/>
          </w:tcPr>
          <w:p w14:paraId="58E9106A" w14:textId="77777777" w:rsidR="00EC641E" w:rsidRPr="008E357F" w:rsidRDefault="00E20AD7" w:rsidP="00EC641E">
            <w:pPr>
              <w:tabs>
                <w:tab w:val="left" w:pos="2674"/>
              </w:tabs>
              <w:spacing w:before="0" w:after="0"/>
              <w:rPr>
                <w:i/>
              </w:rPr>
            </w:pPr>
            <w:sdt>
              <w:sdtPr>
                <w:rPr>
                  <w:i/>
                </w:rPr>
                <w:id w:val="963540127"/>
                <w:showingPlcHdr/>
                <w:text/>
              </w:sdtPr>
              <w:sdtEndPr/>
              <w:sdtContent>
                <w:r w:rsidR="00EC641E" w:rsidRPr="008E357F">
                  <w:rPr>
                    <w:rStyle w:val="PlaceholderText"/>
                  </w:rPr>
                  <w:t>Click here to enter text.</w:t>
                </w:r>
              </w:sdtContent>
            </w:sdt>
            <w:r w:rsidR="00EC641E" w:rsidRPr="008E357F">
              <w:rPr>
                <w:i/>
              </w:rPr>
              <w:tab/>
            </w:r>
          </w:p>
          <w:p w14:paraId="00279604" w14:textId="77777777" w:rsidR="00EC641E" w:rsidRPr="008E357F" w:rsidRDefault="00EC641E" w:rsidP="00EC641E">
            <w:pPr>
              <w:tabs>
                <w:tab w:val="left" w:pos="2674"/>
              </w:tabs>
              <w:spacing w:before="0" w:after="0"/>
              <w:rPr>
                <w:i/>
              </w:rPr>
            </w:pPr>
          </w:p>
        </w:tc>
      </w:tr>
      <w:tr w:rsidR="00EC641E" w:rsidRPr="008E357F" w14:paraId="3F67F9DF" w14:textId="77777777" w:rsidTr="00EC641E">
        <w:tc>
          <w:tcPr>
            <w:tcW w:w="8720" w:type="dxa"/>
            <w:shd w:val="clear" w:color="auto" w:fill="DBFF89" w:themeFill="accent4" w:themeFillTint="66"/>
          </w:tcPr>
          <w:p w14:paraId="2C61CFA7" w14:textId="77777777" w:rsidR="00EC641E" w:rsidRPr="008E357F" w:rsidRDefault="00EC641E" w:rsidP="00EC641E">
            <w:pPr>
              <w:spacing w:before="0" w:after="0"/>
            </w:pPr>
            <w:r w:rsidRPr="003E3A18">
              <w:rPr>
                <w:b/>
              </w:rPr>
              <w:t>5P. Question: Is further support needed to encourage migrants to report exploitation? If so, what do you think this could be?</w:t>
            </w:r>
          </w:p>
        </w:tc>
      </w:tr>
      <w:tr w:rsidR="00EC641E" w:rsidRPr="008E357F" w14:paraId="6406BAF0" w14:textId="77777777" w:rsidTr="00EC641E">
        <w:tc>
          <w:tcPr>
            <w:tcW w:w="8720" w:type="dxa"/>
          </w:tcPr>
          <w:sdt>
            <w:sdtPr>
              <w:id w:val="408891021"/>
              <w:showingPlcHdr/>
              <w:text/>
            </w:sdtPr>
            <w:sdtEndPr/>
            <w:sdtContent>
              <w:p w14:paraId="12E9C428" w14:textId="77777777" w:rsidR="00EC641E" w:rsidRPr="008E357F" w:rsidRDefault="00EC641E" w:rsidP="00EC641E">
                <w:pPr>
                  <w:spacing w:before="0" w:after="0"/>
                </w:pPr>
                <w:r w:rsidRPr="008E357F">
                  <w:rPr>
                    <w:rStyle w:val="PlaceholderText"/>
                  </w:rPr>
                  <w:t>Click here to enter text.</w:t>
                </w:r>
              </w:p>
            </w:sdtContent>
          </w:sdt>
          <w:p w14:paraId="2D16F020" w14:textId="77777777" w:rsidR="00EC641E" w:rsidRPr="008E357F" w:rsidRDefault="00EC641E" w:rsidP="00EC641E">
            <w:pPr>
              <w:spacing w:before="0" w:after="0"/>
            </w:pPr>
          </w:p>
        </w:tc>
      </w:tr>
    </w:tbl>
    <w:p w14:paraId="713E75AE" w14:textId="77777777" w:rsidR="00EC641E" w:rsidRPr="008E357F" w:rsidRDefault="00EC641E" w:rsidP="00EC641E">
      <w:pPr>
        <w:pStyle w:val="Heading2"/>
        <w:rPr>
          <w:color w:val="006272" w:themeColor="accent3"/>
        </w:rPr>
      </w:pPr>
      <w:bookmarkStart w:id="2" w:name="_Toc20130710"/>
      <w:r w:rsidRPr="008E357F">
        <w:rPr>
          <w:color w:val="006272" w:themeColor="accent3"/>
        </w:rPr>
        <w:t>Proposal Six: Develop a bridging-type visa for exploited migrant workers OR Improve the current Immigration New Zealand visa status consideration process</w:t>
      </w:r>
      <w:bookmarkEnd w:id="2"/>
    </w:p>
    <w:p w14:paraId="04359504" w14:textId="77777777" w:rsidR="00EC641E" w:rsidRPr="008E357F" w:rsidRDefault="00EC641E" w:rsidP="00EC641E">
      <w:pPr>
        <w:rPr>
          <w:b/>
          <w:sz w:val="28"/>
        </w:rPr>
      </w:pPr>
      <w:r w:rsidRPr="008E357F">
        <w:rPr>
          <w:b/>
          <w:sz w:val="28"/>
        </w:rPr>
        <w:t>What are barriers to reporting and leaving exploitative jobs?</w:t>
      </w:r>
    </w:p>
    <w:p w14:paraId="16A27739" w14:textId="77777777" w:rsidR="00EC641E" w:rsidRPr="008E357F" w:rsidRDefault="00EC641E" w:rsidP="00EC641E">
      <w:r w:rsidRPr="008E357F">
        <w:rPr>
          <w:noProof/>
          <w:lang w:eastAsia="en-NZ"/>
        </w:rPr>
        <mc:AlternateContent>
          <mc:Choice Requires="wps">
            <w:drawing>
              <wp:anchor distT="0" distB="0" distL="114300" distR="114300" simplePos="0" relativeHeight="251660288" behindDoc="0" locked="0" layoutInCell="1" allowOverlap="1" wp14:anchorId="3BF39BE2" wp14:editId="0BAFF9D5">
                <wp:simplePos x="0" y="0"/>
                <wp:positionH relativeFrom="column">
                  <wp:posOffset>3862705</wp:posOffset>
                </wp:positionH>
                <wp:positionV relativeFrom="paragraph">
                  <wp:posOffset>100330</wp:posOffset>
                </wp:positionV>
                <wp:extent cx="1666875" cy="2019300"/>
                <wp:effectExtent l="0" t="0" r="9525" b="0"/>
                <wp:wrapSquare wrapText="bothSides"/>
                <wp:docPr id="15" name="Rounded Rectangle 15"/>
                <wp:cNvGraphicFramePr/>
                <a:graphic xmlns:a="http://schemas.openxmlformats.org/drawingml/2006/main">
                  <a:graphicData uri="http://schemas.microsoft.com/office/word/2010/wordprocessingShape">
                    <wps:wsp>
                      <wps:cNvSpPr/>
                      <wps:spPr>
                        <a:xfrm>
                          <a:off x="0" y="0"/>
                          <a:ext cx="1666875" cy="20193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052A5" w14:textId="77777777" w:rsidR="00EC641E" w:rsidRPr="00017334" w:rsidRDefault="00EC641E" w:rsidP="00EC641E">
                            <w:pPr>
                              <w:shd w:val="clear" w:color="auto" w:fill="F2F2F2" w:themeFill="background1" w:themeFillShade="F2"/>
                              <w:spacing w:after="0"/>
                              <w:jc w:val="center"/>
                              <w:rPr>
                                <w:color w:val="000000" w:themeColor="text1"/>
                              </w:rPr>
                            </w:pPr>
                            <w:r w:rsidRPr="00017334">
                              <w:rPr>
                                <w:color w:val="000000" w:themeColor="text1"/>
                              </w:rPr>
                              <w:t>The Review’s independent research indicated almost all migrants who are exploited have accepted, to some degree, their situation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304.15pt;margin-top:7.9pt;width:131.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" fillcolor="#f2f2f2 [3052]" stroked="f" strokeweight="2pt">
                <v:textbox>
                  <w:txbxContent>
                    <w:p w14:paraId="08D052A5" w14:textId="77777777" w:rsidR="00EC641E" w:rsidRPr="00017334" w:rsidRDefault="00EC641E" w:rsidP="00EC641E">
                      <w:pPr>
                        <w:shd w:val="clear" w:color="auto" w:fill="F2F2F2" w:themeFill="background1" w:themeFillShade="F2"/>
                        <w:spacing w:after="0"/>
                        <w:jc w:val="center"/>
                        <w:rPr>
                          <w:color w:val="000000" w:themeColor="text1"/>
                        </w:rPr>
                      </w:pPr>
                      <w:r w:rsidRPr="00017334">
                        <w:rPr>
                          <w:color w:val="000000" w:themeColor="text1"/>
                        </w:rPr>
                        <w:t>The Review’s independent research indicated almost all migrants who are exploited have accepted, to some degree, their situation</w:t>
                      </w:r>
                      <w:r>
                        <w:rPr>
                          <w:color w:val="000000" w:themeColor="text1"/>
                        </w:rPr>
                        <w:t>.</w:t>
                      </w:r>
                    </w:p>
                  </w:txbxContent>
                </v:textbox>
                <w10:wrap type="square"/>
              </v:roundrect>
            </w:pict>
          </mc:Fallback>
        </mc:AlternateContent>
      </w:r>
      <w:r w:rsidRPr="008E357F">
        <w:t>Temporary migrant workers, including international students, can face barriers which make reporting exploitation hard. These barriers can stop people from reporting, and/or leaving an exploitative employer. Migrants often fear the consequences of reporting, such as potentially having to:</w:t>
      </w:r>
    </w:p>
    <w:p w14:paraId="71C48518" w14:textId="77777777" w:rsidR="00EC641E" w:rsidRPr="008E357F" w:rsidRDefault="00EC641E" w:rsidP="00EC641E">
      <w:pPr>
        <w:pStyle w:val="ListParagraph"/>
        <w:numPr>
          <w:ilvl w:val="0"/>
          <w:numId w:val="5"/>
        </w:numPr>
        <w:ind w:left="426" w:hanging="426"/>
      </w:pPr>
      <w:r w:rsidRPr="008E357F">
        <w:t xml:space="preserve">leave New Zealand if they are unable to obtain a work visa for a new employer, </w:t>
      </w:r>
    </w:p>
    <w:p w14:paraId="1B32DD30" w14:textId="77777777" w:rsidR="00EC641E" w:rsidRPr="008E357F" w:rsidRDefault="00EC641E" w:rsidP="00EC641E">
      <w:pPr>
        <w:pStyle w:val="ListParagraph"/>
        <w:numPr>
          <w:ilvl w:val="0"/>
          <w:numId w:val="5"/>
        </w:numPr>
        <w:ind w:left="426" w:hanging="426"/>
      </w:pPr>
      <w:r w:rsidRPr="008E357F">
        <w:t>face retaliation from their employer or agent, including through physical violence or psychological bullying against them or their family, or</w:t>
      </w:r>
    </w:p>
    <w:p w14:paraId="095C2A78" w14:textId="77777777" w:rsidR="00EC641E" w:rsidRPr="008E357F" w:rsidRDefault="00EC641E" w:rsidP="00EC641E">
      <w:pPr>
        <w:pStyle w:val="ListParagraph"/>
        <w:numPr>
          <w:ilvl w:val="0"/>
          <w:numId w:val="5"/>
        </w:numPr>
        <w:ind w:left="426" w:hanging="426"/>
      </w:pPr>
      <w:proofErr w:type="gramStart"/>
      <w:r w:rsidRPr="008E357F">
        <w:t>face</w:t>
      </w:r>
      <w:proofErr w:type="gramEnd"/>
      <w:r w:rsidRPr="008E357F">
        <w:t xml:space="preserve"> deportation or prosecution for breaching employment or immigration laws.</w:t>
      </w:r>
    </w:p>
    <w:p w14:paraId="2FD601A1" w14:textId="77777777" w:rsidR="00EC641E" w:rsidRPr="008E357F" w:rsidRDefault="00EC641E" w:rsidP="00EC641E">
      <w:r w:rsidRPr="008E357F">
        <w:t>In particular, migrant workers can be concerned if they have accepted an exploitative situation (for whatever reason) or gave false or misleading information to Immigration New Zealand (INZ) for their visa application.  They might have colluded with the employer in their exploitation, or been coerced into staying silent. Their acceptance can reflect many factors, including a power imbalance between the employer and employee. Examples may include:</w:t>
      </w:r>
    </w:p>
    <w:p w14:paraId="400954A1" w14:textId="77777777" w:rsidR="00EC641E" w:rsidRPr="008E357F" w:rsidRDefault="00EC641E" w:rsidP="00EC641E">
      <w:pPr>
        <w:pStyle w:val="ListParagraph"/>
        <w:numPr>
          <w:ilvl w:val="0"/>
          <w:numId w:val="12"/>
        </w:numPr>
        <w:ind w:left="284" w:hanging="284"/>
      </w:pPr>
      <w:r w:rsidRPr="008E357F">
        <w:t>a person applying for a visa who pays for a fake or exaggerated job offer from a business that they know exploits workers, to show they have a job on their visa application, or</w:t>
      </w:r>
    </w:p>
    <w:p w14:paraId="410087D8" w14:textId="77777777" w:rsidR="00EC641E" w:rsidRPr="008E357F" w:rsidRDefault="00EC641E" w:rsidP="00EC641E">
      <w:pPr>
        <w:pStyle w:val="ListParagraph"/>
        <w:numPr>
          <w:ilvl w:val="0"/>
          <w:numId w:val="12"/>
        </w:numPr>
        <w:ind w:left="284" w:hanging="284"/>
      </w:pPr>
      <w:r w:rsidRPr="008E357F">
        <w:t>a worker forced to falsify and undercount the hours they have been working, as their employer threatens otherwise to report them to INZ so they will be deported, or</w:t>
      </w:r>
    </w:p>
    <w:p w14:paraId="4C683DC3" w14:textId="77777777" w:rsidR="00EC641E" w:rsidRPr="008E357F" w:rsidRDefault="00EC641E" w:rsidP="00EC641E">
      <w:pPr>
        <w:pStyle w:val="ListParagraph"/>
        <w:numPr>
          <w:ilvl w:val="0"/>
          <w:numId w:val="12"/>
        </w:numPr>
        <w:ind w:left="284" w:hanging="284"/>
      </w:pPr>
      <w:r w:rsidRPr="008E357F">
        <w:t>a worker accepting exploitation as they have no other way to pay off a debt to an offshore agent who is threatening otherwise to take the family home as payment, or</w:t>
      </w:r>
    </w:p>
    <w:p w14:paraId="561648F1" w14:textId="77777777" w:rsidR="00EC641E" w:rsidRPr="008E357F" w:rsidRDefault="00EC641E" w:rsidP="00EC641E">
      <w:pPr>
        <w:pStyle w:val="ListParagraph"/>
        <w:numPr>
          <w:ilvl w:val="0"/>
          <w:numId w:val="12"/>
        </w:numPr>
        <w:ind w:left="284" w:hanging="284"/>
      </w:pPr>
      <w:proofErr w:type="gramStart"/>
      <w:r w:rsidRPr="008E357F">
        <w:t>an</w:t>
      </w:r>
      <w:proofErr w:type="gramEnd"/>
      <w:r w:rsidRPr="008E357F">
        <w:t xml:space="preserve"> international student enrolling in a work-place training course they know is a front for illegal and exploitative work – but a student visa will let them enter New Zealand.</w:t>
      </w:r>
    </w:p>
    <w:p w14:paraId="2FF91CFE" w14:textId="77777777" w:rsidR="00EC641E" w:rsidRPr="008E357F" w:rsidRDefault="00EC641E" w:rsidP="00EC641E">
      <w:pPr>
        <w:keepNext/>
        <w:rPr>
          <w:b/>
          <w:sz w:val="28"/>
        </w:rPr>
      </w:pPr>
      <w:r w:rsidRPr="008E357F">
        <w:rPr>
          <w:b/>
          <w:sz w:val="28"/>
        </w:rPr>
        <w:t xml:space="preserve">How </w:t>
      </w:r>
      <w:proofErr w:type="gramStart"/>
      <w:r w:rsidRPr="008E357F">
        <w:rPr>
          <w:b/>
          <w:sz w:val="28"/>
        </w:rPr>
        <w:t>are barriers</w:t>
      </w:r>
      <w:proofErr w:type="gramEnd"/>
      <w:r w:rsidRPr="008E357F">
        <w:rPr>
          <w:b/>
          <w:sz w:val="28"/>
        </w:rPr>
        <w:t xml:space="preserve"> are dealt with now?</w:t>
      </w:r>
    </w:p>
    <w:p w14:paraId="02DA1524" w14:textId="77777777" w:rsidR="00EC641E" w:rsidRPr="008E357F" w:rsidRDefault="00EC641E" w:rsidP="00EC641E">
      <w:pPr>
        <w:keepNext/>
        <w:autoSpaceDE w:val="0"/>
        <w:autoSpaceDN w:val="0"/>
        <w:adjustRightInd w:val="0"/>
        <w:spacing w:after="120" w:line="240" w:lineRule="auto"/>
      </w:pPr>
      <w:r w:rsidRPr="008E357F">
        <w:t>There is an existing INZ process for migrant workers claiming exploitation but it is not widely known about or used - a migrant worker may apply for another visa (of the same type as the visa they currently hold) of initially up to six months duration if they are:</w:t>
      </w:r>
    </w:p>
    <w:p w14:paraId="0369C9E4" w14:textId="77777777" w:rsidR="00EC641E" w:rsidRPr="008E357F" w:rsidRDefault="00EC641E" w:rsidP="00EC641E">
      <w:pPr>
        <w:pStyle w:val="ListParagraph"/>
        <w:numPr>
          <w:ilvl w:val="0"/>
          <w:numId w:val="13"/>
        </w:numPr>
        <w:autoSpaceDE w:val="0"/>
        <w:autoSpaceDN w:val="0"/>
        <w:adjustRightInd w:val="0"/>
        <w:spacing w:after="240" w:line="240" w:lineRule="auto"/>
      </w:pPr>
      <w:r w:rsidRPr="008E357F">
        <w:t xml:space="preserve">lawfully in New Zealand, and </w:t>
      </w:r>
    </w:p>
    <w:p w14:paraId="0C72F212" w14:textId="77777777" w:rsidR="00EC641E" w:rsidRPr="008E357F" w:rsidRDefault="00EC641E" w:rsidP="00EC641E">
      <w:pPr>
        <w:pStyle w:val="ListParagraph"/>
        <w:numPr>
          <w:ilvl w:val="0"/>
          <w:numId w:val="13"/>
        </w:numPr>
        <w:autoSpaceDE w:val="0"/>
        <w:autoSpaceDN w:val="0"/>
        <w:adjustRightInd w:val="0"/>
        <w:spacing w:after="120" w:line="240" w:lineRule="auto"/>
        <w:ind w:left="714" w:hanging="357"/>
      </w:pPr>
      <w:proofErr w:type="gramStart"/>
      <w:r w:rsidRPr="008E357F">
        <w:t>make</w:t>
      </w:r>
      <w:proofErr w:type="gramEnd"/>
      <w:r w:rsidRPr="008E357F">
        <w:t xml:space="preserve"> a claim of exploitation which is accepted for investigation. </w:t>
      </w:r>
    </w:p>
    <w:p w14:paraId="30BD5688" w14:textId="77777777" w:rsidR="00EC641E" w:rsidRPr="008E357F" w:rsidRDefault="00EC641E" w:rsidP="00EC641E">
      <w:pPr>
        <w:autoSpaceDE w:val="0"/>
        <w:autoSpaceDN w:val="0"/>
        <w:adjustRightInd w:val="0"/>
        <w:spacing w:after="240" w:line="240" w:lineRule="auto"/>
      </w:pPr>
      <w:r w:rsidRPr="008E357F">
        <w:t>An application of this type is assessed on a case-by-case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20"/>
      </w:tblGrid>
      <w:tr w:rsidR="00EC641E" w:rsidRPr="008E357F" w14:paraId="38B4A7D8" w14:textId="77777777" w:rsidTr="00EC641E">
        <w:tc>
          <w:tcPr>
            <w:tcW w:w="8720" w:type="dxa"/>
            <w:shd w:val="clear" w:color="auto" w:fill="F2F2F2" w:themeFill="background1" w:themeFillShade="F2"/>
          </w:tcPr>
          <w:p w14:paraId="6AAD61E2" w14:textId="77777777" w:rsidR="00EC641E" w:rsidRPr="008E357F" w:rsidRDefault="00EC641E" w:rsidP="00EC641E">
            <w:pPr>
              <w:rPr>
                <w:b/>
              </w:rPr>
            </w:pPr>
            <w:r w:rsidRPr="008E357F">
              <w:rPr>
                <w:b/>
              </w:rPr>
              <w:t>What do other countries do?</w:t>
            </w:r>
          </w:p>
          <w:p w14:paraId="189117E6" w14:textId="77777777" w:rsidR="00EC641E" w:rsidRPr="008E357F" w:rsidRDefault="00EC641E" w:rsidP="00EC641E">
            <w:pPr>
              <w:shd w:val="clear" w:color="auto" w:fill="F2F2F2" w:themeFill="background1" w:themeFillShade="F2"/>
            </w:pPr>
            <w:r w:rsidRPr="008E357F">
              <w:t xml:space="preserve">Canada and Australia have recent initiatives providing some assurance for exploited migrant workers to help them to come forward to report exploitation. </w:t>
            </w:r>
          </w:p>
          <w:p w14:paraId="114E86EF" w14:textId="77777777" w:rsidR="00EC641E" w:rsidRPr="008E357F" w:rsidRDefault="00EC641E" w:rsidP="00EC641E">
            <w:pPr>
              <w:shd w:val="clear" w:color="auto" w:fill="F2F2F2" w:themeFill="background1" w:themeFillShade="F2"/>
            </w:pPr>
            <w:r w:rsidRPr="003E3A18">
              <w:rPr>
                <w:b/>
                <w:color w:val="97D700" w:themeColor="accent4"/>
                <w:shd w:val="clear" w:color="auto" w:fill="F2F2F2" w:themeFill="background1" w:themeFillShade="F2"/>
              </w:rPr>
              <w:t>Canada</w:t>
            </w:r>
            <w:r w:rsidRPr="003E3A18">
              <w:rPr>
                <w:b/>
                <w:color w:val="71A100" w:themeColor="accent4" w:themeShade="BF"/>
                <w:shd w:val="clear" w:color="auto" w:fill="F2F2F2" w:themeFill="background1" w:themeFillShade="F2"/>
              </w:rPr>
              <w:t xml:space="preserve"> </w:t>
            </w:r>
            <w:r w:rsidRPr="008E357F">
              <w:t xml:space="preserve">has recently allowed migrant workers on employer-specific work permits either experiencing or at risk of abuse in their employment to apply for an open work </w:t>
            </w:r>
            <w:proofErr w:type="gramStart"/>
            <w:r w:rsidRPr="008E357F">
              <w:t>permit</w:t>
            </w:r>
            <w:proofErr w:type="gramEnd"/>
            <w:r w:rsidRPr="008E357F">
              <w:t xml:space="preserve">. This provides them with a way to leave their employer. </w:t>
            </w:r>
          </w:p>
          <w:p w14:paraId="0C9B3108" w14:textId="77777777" w:rsidR="00EC641E" w:rsidRPr="008E357F" w:rsidRDefault="00EC641E" w:rsidP="00EC641E">
            <w:pPr>
              <w:shd w:val="clear" w:color="auto" w:fill="F2F2F2" w:themeFill="background1" w:themeFillShade="F2"/>
              <w:spacing w:after="0"/>
            </w:pPr>
            <w:r w:rsidRPr="008E357F">
              <w:t xml:space="preserve">In </w:t>
            </w:r>
            <w:r w:rsidRPr="003E3A18">
              <w:rPr>
                <w:b/>
                <w:color w:val="97D700" w:themeColor="accent4"/>
                <w:shd w:val="clear" w:color="auto" w:fill="F2F2F2" w:themeFill="background1" w:themeFillShade="F2"/>
              </w:rPr>
              <w:t>Australia</w:t>
            </w:r>
            <w:r w:rsidRPr="003E3A18">
              <w:rPr>
                <w:shd w:val="clear" w:color="auto" w:fill="F2F2F2" w:themeFill="background1" w:themeFillShade="F2"/>
              </w:rPr>
              <w:t>,</w:t>
            </w:r>
            <w:r w:rsidRPr="008E357F">
              <w:t xml:space="preserve"> the Australian Assurance Protocol (AAP) (established in 2017) provides assurance to migrants in breach of their work-related visa conditions through exploitation that their current visa will not be cancelled.</w:t>
            </w:r>
          </w:p>
        </w:tc>
      </w:tr>
    </w:tbl>
    <w:p w14:paraId="0597DC32" w14:textId="77777777" w:rsidR="00EC641E" w:rsidRDefault="00EC641E" w:rsidP="00EC641E">
      <w:pPr>
        <w:keepNext/>
        <w:autoSpaceDE w:val="0"/>
        <w:autoSpaceDN w:val="0"/>
        <w:adjustRightInd w:val="0"/>
        <w:spacing w:before="0" w:after="0" w:line="240" w:lineRule="auto"/>
      </w:pPr>
    </w:p>
    <w:p w14:paraId="2DE70BA9" w14:textId="77777777" w:rsidR="00EC641E" w:rsidRPr="008E357F" w:rsidRDefault="00EC641E" w:rsidP="00EC641E">
      <w:pPr>
        <w:keepNext/>
        <w:autoSpaceDE w:val="0"/>
        <w:autoSpaceDN w:val="0"/>
        <w:adjustRightInd w:val="0"/>
        <w:spacing w:before="120" w:after="240" w:line="240" w:lineRule="auto"/>
      </w:pPr>
      <w:r w:rsidRPr="008E357F">
        <w:t xml:space="preserve">We have two options for the situation when a temporary migrant worker claims exploitation and needs to apply for a new visa to leave their exploitative employer.  We consider either of the two options could help </w:t>
      </w:r>
      <w:r w:rsidRPr="008E357F">
        <w:rPr>
          <w:i/>
        </w:rPr>
        <w:t>reduce the barriers</w:t>
      </w:r>
      <w:r w:rsidRPr="008E357F">
        <w:t xml:space="preserve"> </w:t>
      </w:r>
      <w:r w:rsidRPr="008E357F">
        <w:rPr>
          <w:i/>
        </w:rPr>
        <w:t>to reporting exploitation</w:t>
      </w:r>
      <w:r w:rsidRPr="008E357F">
        <w:t>, especially a migrant’s concerns about their immigration status. These options would either revise or replace the current process of applying for a new visa. We are seeking your view on both which option you prefer, and also the design of your preferred option.</w:t>
      </w:r>
    </w:p>
    <w:p w14:paraId="13B70D4B" w14:textId="77777777" w:rsidR="00EC641E" w:rsidRPr="008E357F" w:rsidRDefault="00EC641E" w:rsidP="00EC641E">
      <w:pPr>
        <w:autoSpaceDE w:val="0"/>
        <w:autoSpaceDN w:val="0"/>
        <w:adjustRightInd w:val="0"/>
        <w:spacing w:after="120" w:line="240" w:lineRule="auto"/>
      </w:pPr>
      <w:r w:rsidRPr="008E357F">
        <w:t>The options are to EITHER:</w:t>
      </w:r>
      <w:r w:rsidRPr="008E357F">
        <w:tab/>
      </w:r>
    </w:p>
    <w:p w14:paraId="7085A0E1" w14:textId="77777777" w:rsidR="00EC641E" w:rsidRPr="008E357F" w:rsidRDefault="00EC641E" w:rsidP="00EC641E">
      <w:pPr>
        <w:pStyle w:val="ListParagraph"/>
        <w:numPr>
          <w:ilvl w:val="0"/>
          <w:numId w:val="16"/>
        </w:numPr>
        <w:spacing w:after="120"/>
      </w:pPr>
      <w:r w:rsidRPr="008E357F">
        <w:rPr>
          <w:b/>
          <w:color w:val="006272" w:themeColor="accent3"/>
        </w:rPr>
        <w:t xml:space="preserve">Proposal Six (A) - </w:t>
      </w:r>
      <w:r w:rsidRPr="008E357F">
        <w:rPr>
          <w:b/>
        </w:rPr>
        <w:t xml:space="preserve">develop a bridging-type visa specifically for temporary migrant workers who have reported exploitation. </w:t>
      </w:r>
      <w:r w:rsidRPr="008E357F">
        <w:t>This visa would allow the migrant worker to leave an exploitative employer, and give them some assurance about their immigration status while their report of exploitation is assessed by INZ.</w:t>
      </w:r>
    </w:p>
    <w:p w14:paraId="5179BF23" w14:textId="77777777" w:rsidR="00EC641E" w:rsidRPr="008E357F" w:rsidRDefault="00EC641E" w:rsidP="00EC641E">
      <w:pPr>
        <w:spacing w:before="0" w:after="120"/>
        <w:ind w:left="357" w:hanging="357"/>
      </w:pPr>
      <w:r w:rsidRPr="008E357F">
        <w:t>OR</w:t>
      </w:r>
    </w:p>
    <w:p w14:paraId="46A69508" w14:textId="77777777" w:rsidR="00EC641E" w:rsidRPr="008E357F" w:rsidRDefault="00EC641E" w:rsidP="00EC641E">
      <w:pPr>
        <w:pStyle w:val="ListParagraph"/>
        <w:numPr>
          <w:ilvl w:val="0"/>
          <w:numId w:val="16"/>
        </w:numPr>
        <w:spacing w:after="120"/>
      </w:pPr>
      <w:r w:rsidRPr="008E357F">
        <w:rPr>
          <w:b/>
          <w:color w:val="006272" w:themeColor="accent3"/>
        </w:rPr>
        <w:t xml:space="preserve">Proposal Six (B) - </w:t>
      </w:r>
      <w:r w:rsidRPr="008E357F">
        <w:rPr>
          <w:b/>
        </w:rPr>
        <w:t xml:space="preserve">improve the current Immigration New Zealand visa process </w:t>
      </w:r>
      <w:r w:rsidRPr="008E357F">
        <w:t xml:space="preserve">for when a temporary migrant worker reports exploitation, </w:t>
      </w:r>
      <w:r w:rsidRPr="008E357F">
        <w:rPr>
          <w:b/>
        </w:rPr>
        <w:t>to allow Immigration Officers to re-issue a visa of the same type that the migrant is already on</w:t>
      </w:r>
      <w:r w:rsidRPr="008E357F">
        <w:t xml:space="preserve"> (note: if the exploited migrant is currently on an Employer-Assisted visa, they would be considered for a new visa with open work rights, and able to leave the exploitative employer).</w:t>
      </w:r>
    </w:p>
    <w:p w14:paraId="7FB01C49" w14:textId="77777777" w:rsidR="00EC641E" w:rsidRPr="008E357F" w:rsidRDefault="00EC641E" w:rsidP="00EC641E">
      <w:r w:rsidRPr="008E357F">
        <w:t xml:space="preserve">Either option needs to be able to </w:t>
      </w:r>
      <w:r w:rsidRPr="008E357F">
        <w:rPr>
          <w:i/>
        </w:rPr>
        <w:t xml:space="preserve">preserve the integrity of the immigration system </w:t>
      </w:r>
      <w:r w:rsidRPr="008E357F">
        <w:t xml:space="preserve">from fraud and abuse. It is important to balance this objective with that of </w:t>
      </w:r>
      <w:r w:rsidRPr="008E357F">
        <w:rPr>
          <w:b/>
        </w:rPr>
        <w:t>protecting</w:t>
      </w:r>
      <w:r w:rsidRPr="008E357F">
        <w:t xml:space="preserve"> temporary migrant workers and encouraging them to report exploitation. Related to this, we are considering how to take into account in a visa application whether the migrant accepted their exploitation to some degree, whether it was by collusion, coercion, control, or for some other reason. </w:t>
      </w:r>
    </w:p>
    <w:p w14:paraId="223A0832" w14:textId="77777777" w:rsidR="00EC641E" w:rsidRPr="008E357F" w:rsidRDefault="00EC641E" w:rsidP="00EC641E">
      <w:r w:rsidRPr="008E357F">
        <w:t xml:space="preserve">In terms of the options proposed, we are mindful that introducing a bridging visa (Proposal </w:t>
      </w:r>
      <w:proofErr w:type="gramStart"/>
      <w:r w:rsidRPr="008E357F">
        <w:t>Six(</w:t>
      </w:r>
      <w:proofErr w:type="gramEnd"/>
      <w:r w:rsidRPr="008E357F">
        <w:t>A)) carries the risk that it could encourage people to make false reports of employer exploitation, or to collude in exploitation to stay in New Zealand.  We would need to design the visa to address these risks.</w:t>
      </w:r>
    </w:p>
    <w:p w14:paraId="27591A64" w14:textId="77777777" w:rsidR="00EC641E" w:rsidRPr="008E357F" w:rsidRDefault="00EC641E" w:rsidP="00EC641E">
      <w:pPr>
        <w:keepNext/>
        <w:autoSpaceDE w:val="0"/>
        <w:autoSpaceDN w:val="0"/>
        <w:adjustRightInd w:val="0"/>
        <w:spacing w:after="240" w:line="240" w:lineRule="auto"/>
      </w:pPr>
      <w:r w:rsidRPr="008E357F">
        <w:t xml:space="preserve">The risk of Proposal </w:t>
      </w:r>
      <w:proofErr w:type="gramStart"/>
      <w:r w:rsidRPr="008E357F">
        <w:t>Six(</w:t>
      </w:r>
      <w:proofErr w:type="gramEnd"/>
      <w:r w:rsidRPr="008E357F">
        <w:t>B) is that it might not go far enough to address the barriers that prevent migrants from reporting their exploitation, such as fears of being penalised if the migrant colluded in their exploitation, and the impact on their future visa applications. Again, we will work to mitigate the barriers, by reviewing the design of the existing process.</w:t>
      </w:r>
    </w:p>
    <w:p w14:paraId="205638F5" w14:textId="77777777" w:rsidR="00EC641E" w:rsidRPr="008E357F" w:rsidRDefault="00EC641E" w:rsidP="00EC641E">
      <w:pPr>
        <w:keepNext/>
        <w:autoSpaceDE w:val="0"/>
        <w:autoSpaceDN w:val="0"/>
        <w:adjustRightInd w:val="0"/>
        <w:spacing w:after="240" w:line="240" w:lineRule="auto"/>
      </w:pPr>
      <w:r w:rsidRPr="008E357F">
        <w:t>Both options are likely to encourage an increase in exploitation claims received by the government. Additional funding would be required to triage and deal with these claims appropriately, including investigation.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2A19FDD5" w14:textId="77777777" w:rsidTr="00EC641E">
        <w:trPr>
          <w:trHeight w:val="320"/>
        </w:trPr>
        <w:tc>
          <w:tcPr>
            <w:tcW w:w="8720" w:type="dxa"/>
            <w:shd w:val="clear" w:color="auto" w:fill="DBFF89" w:themeFill="accent4" w:themeFillTint="66"/>
            <w:vAlign w:val="center"/>
          </w:tcPr>
          <w:p w14:paraId="26D3E58C" w14:textId="77777777" w:rsidR="00EC641E" w:rsidRPr="008E357F" w:rsidRDefault="00EC641E" w:rsidP="00EC641E">
            <w:pPr>
              <w:spacing w:before="0" w:after="0"/>
            </w:pPr>
            <w:r w:rsidRPr="008E357F">
              <w:rPr>
                <w:b/>
              </w:rPr>
              <w:t>6. Question:</w:t>
            </w:r>
            <w:r w:rsidRPr="008E357F">
              <w:t xml:space="preserve"> </w:t>
            </w:r>
            <w:r w:rsidRPr="008E357F">
              <w:rPr>
                <w:b/>
              </w:rPr>
              <w:t>Which of these options do you prefer? Please select one.</w:t>
            </w:r>
          </w:p>
        </w:tc>
      </w:tr>
      <w:tr w:rsidR="00EC641E" w:rsidRPr="008E357F" w14:paraId="145B3E8C" w14:textId="77777777" w:rsidTr="00EC641E">
        <w:tc>
          <w:tcPr>
            <w:tcW w:w="8720" w:type="dxa"/>
          </w:tcPr>
          <w:p w14:paraId="422BA347" w14:textId="77777777" w:rsidR="00EC641E" w:rsidRPr="008E357F" w:rsidRDefault="00E20AD7" w:rsidP="00EC641E">
            <w:pPr>
              <w:spacing w:before="0" w:after="0"/>
            </w:pPr>
            <w:sdt>
              <w:sdtPr>
                <w:id w:val="-58306755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b/>
                <w:color w:val="006272" w:themeColor="accent3"/>
              </w:rPr>
              <w:t>Proposal Six (A) -</w:t>
            </w:r>
            <w:r w:rsidR="00EC641E" w:rsidRPr="008E357F">
              <w:rPr>
                <w:color w:val="006272" w:themeColor="accent3"/>
              </w:rPr>
              <w:t xml:space="preserve">  </w:t>
            </w:r>
            <w:r w:rsidR="00EC641E" w:rsidRPr="008E357F">
              <w:t>develop</w:t>
            </w:r>
            <w:r w:rsidR="00EC641E" w:rsidRPr="008E357F">
              <w:rPr>
                <w:color w:val="FF6900" w:themeColor="accent6"/>
              </w:rPr>
              <w:t xml:space="preserve"> </w:t>
            </w:r>
            <w:r w:rsidR="00EC641E" w:rsidRPr="008E357F">
              <w:t>a bridging-type visa for exploited migrant workers</w:t>
            </w:r>
          </w:p>
          <w:p w14:paraId="1F23BEE6" w14:textId="77777777" w:rsidR="00EC641E" w:rsidRPr="008E357F" w:rsidRDefault="00EC641E" w:rsidP="00EC641E">
            <w:pPr>
              <w:spacing w:before="0" w:after="0"/>
            </w:pPr>
            <w:r w:rsidRPr="008E357F">
              <w:t>OR</w:t>
            </w:r>
          </w:p>
          <w:p w14:paraId="395F4ACE" w14:textId="77777777" w:rsidR="00EC641E" w:rsidRPr="008E357F" w:rsidRDefault="00E20AD7" w:rsidP="00EC641E">
            <w:pPr>
              <w:spacing w:before="0" w:after="0"/>
            </w:pPr>
            <w:sdt>
              <w:sdtPr>
                <w:id w:val="56932067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b/>
                <w:color w:val="006272" w:themeColor="accent3"/>
              </w:rPr>
              <w:t>Proposal Six (B)</w:t>
            </w:r>
            <w:r w:rsidR="00EC641E" w:rsidRPr="008E357F">
              <w:rPr>
                <w:color w:val="006272" w:themeColor="accent3"/>
              </w:rPr>
              <w:t xml:space="preserve"> - </w:t>
            </w:r>
            <w:r w:rsidR="00EC641E" w:rsidRPr="008E357F">
              <w:t>improve the current INZ visa status consideration process</w:t>
            </w:r>
          </w:p>
          <w:p w14:paraId="17C5A518" w14:textId="77777777" w:rsidR="00EC641E" w:rsidRPr="008E357F" w:rsidRDefault="00EC641E" w:rsidP="00EC641E">
            <w:pPr>
              <w:spacing w:before="0" w:after="0"/>
              <w:rPr>
                <w:i/>
              </w:rPr>
            </w:pPr>
          </w:p>
        </w:tc>
      </w:tr>
      <w:tr w:rsidR="00EC641E" w:rsidRPr="008E357F" w14:paraId="10E6F52B" w14:textId="77777777" w:rsidTr="00EC641E">
        <w:tc>
          <w:tcPr>
            <w:tcW w:w="8720" w:type="dxa"/>
            <w:shd w:val="clear" w:color="auto" w:fill="EDFFC4" w:themeFill="accent4" w:themeFillTint="33"/>
          </w:tcPr>
          <w:p w14:paraId="0B7B3683" w14:textId="77777777" w:rsidR="00EC641E" w:rsidRPr="008E357F" w:rsidRDefault="00EC641E" w:rsidP="00EC641E">
            <w:pPr>
              <w:keepNext/>
              <w:spacing w:before="0" w:after="0"/>
            </w:pPr>
            <w:r w:rsidRPr="008E357F">
              <w:rPr>
                <w:b/>
              </w:rPr>
              <w:t xml:space="preserve">6Ai. Supplementary questions if you chose </w:t>
            </w:r>
            <w:r w:rsidRPr="008E357F">
              <w:rPr>
                <w:b/>
                <w:color w:val="006272" w:themeColor="accent3"/>
              </w:rPr>
              <w:t>Proposal Six (A):</w:t>
            </w:r>
            <w:r w:rsidRPr="008E357F">
              <w:rPr>
                <w:color w:val="006272" w:themeColor="accent3"/>
              </w:rPr>
              <w:t xml:space="preserve"> </w:t>
            </w:r>
            <w:r w:rsidRPr="008E357F">
              <w:rPr>
                <w:b/>
              </w:rPr>
              <w:t>Why do you prefer the option of a bridging-type visa?</w:t>
            </w:r>
          </w:p>
        </w:tc>
      </w:tr>
      <w:tr w:rsidR="00EC641E" w:rsidRPr="008E357F" w14:paraId="17F1089D" w14:textId="77777777" w:rsidTr="00EC641E">
        <w:tc>
          <w:tcPr>
            <w:tcW w:w="8720" w:type="dxa"/>
          </w:tcPr>
          <w:p w14:paraId="0758213B" w14:textId="77777777" w:rsidR="00EC641E" w:rsidRPr="008E357F" w:rsidRDefault="00E20AD7" w:rsidP="00EC641E">
            <w:pPr>
              <w:tabs>
                <w:tab w:val="left" w:pos="2537"/>
              </w:tabs>
              <w:spacing w:before="0" w:after="0"/>
              <w:rPr>
                <w:i/>
              </w:rPr>
            </w:pPr>
            <w:sdt>
              <w:sdtPr>
                <w:rPr>
                  <w:i/>
                </w:rPr>
                <w:id w:val="-946459408"/>
                <w:showingPlcHdr/>
                <w:text/>
              </w:sdtPr>
              <w:sdtEndPr/>
              <w:sdtContent>
                <w:r w:rsidR="00EC641E" w:rsidRPr="008E357F">
                  <w:rPr>
                    <w:rStyle w:val="PlaceholderText"/>
                  </w:rPr>
                  <w:t>Click here to enter text.</w:t>
                </w:r>
              </w:sdtContent>
            </w:sdt>
            <w:r w:rsidR="00EC641E" w:rsidRPr="008E357F">
              <w:rPr>
                <w:i/>
              </w:rPr>
              <w:tab/>
            </w:r>
          </w:p>
          <w:p w14:paraId="5AFF8729" w14:textId="77777777" w:rsidR="00EC641E" w:rsidRPr="008E357F" w:rsidRDefault="00EC641E" w:rsidP="00EC641E">
            <w:pPr>
              <w:tabs>
                <w:tab w:val="left" w:pos="2537"/>
              </w:tabs>
              <w:spacing w:before="0" w:after="0"/>
              <w:rPr>
                <w:i/>
              </w:rPr>
            </w:pPr>
          </w:p>
        </w:tc>
      </w:tr>
      <w:tr w:rsidR="00EC641E" w:rsidRPr="008E357F" w14:paraId="0F68C920" w14:textId="77777777" w:rsidTr="00EC641E">
        <w:tc>
          <w:tcPr>
            <w:tcW w:w="8720" w:type="dxa"/>
            <w:shd w:val="clear" w:color="auto" w:fill="EDFFC4" w:themeFill="accent4" w:themeFillTint="33"/>
          </w:tcPr>
          <w:p w14:paraId="14E424E9" w14:textId="77777777" w:rsidR="00EC641E" w:rsidRPr="008E357F" w:rsidRDefault="00EC641E" w:rsidP="00EC641E">
            <w:pPr>
              <w:spacing w:before="0" w:after="0"/>
            </w:pPr>
            <w:r w:rsidRPr="008E357F">
              <w:rPr>
                <w:b/>
              </w:rPr>
              <w:t>6Aii. How long do you think this visa should be for (that is, what should be its duration)?</w:t>
            </w:r>
          </w:p>
        </w:tc>
      </w:tr>
      <w:tr w:rsidR="00EC641E" w:rsidRPr="008E357F" w14:paraId="26721C75" w14:textId="77777777" w:rsidTr="00EC641E">
        <w:tc>
          <w:tcPr>
            <w:tcW w:w="8720" w:type="dxa"/>
          </w:tcPr>
          <w:p w14:paraId="41F8993B" w14:textId="77777777" w:rsidR="00EC641E" w:rsidRPr="008E357F" w:rsidRDefault="00E20AD7" w:rsidP="00EC641E">
            <w:pPr>
              <w:tabs>
                <w:tab w:val="left" w:pos="2537"/>
              </w:tabs>
              <w:spacing w:before="0" w:after="0"/>
              <w:rPr>
                <w:i/>
              </w:rPr>
            </w:pPr>
            <w:sdt>
              <w:sdtPr>
                <w:rPr>
                  <w:i/>
                </w:rPr>
                <w:id w:val="-1818336733"/>
                <w:showingPlcHdr/>
                <w:text/>
              </w:sdtPr>
              <w:sdtEndPr/>
              <w:sdtContent>
                <w:r w:rsidR="00EC641E" w:rsidRPr="008E357F">
                  <w:rPr>
                    <w:rStyle w:val="PlaceholderText"/>
                  </w:rPr>
                  <w:t>Click here to enter text.</w:t>
                </w:r>
              </w:sdtContent>
            </w:sdt>
            <w:r w:rsidR="00EC641E" w:rsidRPr="008E357F">
              <w:rPr>
                <w:i/>
              </w:rPr>
              <w:tab/>
            </w:r>
          </w:p>
          <w:p w14:paraId="791B46A5" w14:textId="77777777" w:rsidR="00EC641E" w:rsidRPr="008E357F" w:rsidRDefault="00EC641E" w:rsidP="00EC641E">
            <w:pPr>
              <w:tabs>
                <w:tab w:val="left" w:pos="2537"/>
              </w:tabs>
              <w:spacing w:before="0" w:after="0"/>
              <w:rPr>
                <w:i/>
              </w:rPr>
            </w:pPr>
          </w:p>
        </w:tc>
      </w:tr>
      <w:tr w:rsidR="00EC641E" w:rsidRPr="008E357F" w14:paraId="46CEBBDA" w14:textId="77777777" w:rsidTr="00EC641E">
        <w:tc>
          <w:tcPr>
            <w:tcW w:w="8720" w:type="dxa"/>
            <w:shd w:val="clear" w:color="auto" w:fill="EDFFC4" w:themeFill="accent4" w:themeFillTint="33"/>
          </w:tcPr>
          <w:p w14:paraId="02BA795E" w14:textId="77777777" w:rsidR="00EC641E" w:rsidRPr="008E357F" w:rsidRDefault="00EC641E" w:rsidP="00EC641E">
            <w:pPr>
              <w:spacing w:before="0" w:after="0"/>
            </w:pPr>
            <w:r w:rsidRPr="008E357F">
              <w:br w:type="page"/>
            </w:r>
            <w:r w:rsidRPr="008E357F">
              <w:rPr>
                <w:b/>
              </w:rPr>
              <w:t>6Aiii.What conditions or restrictions (if any) do you think should be put on this visa?</w:t>
            </w:r>
          </w:p>
        </w:tc>
      </w:tr>
      <w:tr w:rsidR="00EC641E" w:rsidRPr="008E357F" w14:paraId="646ED585" w14:textId="77777777" w:rsidTr="00EC641E">
        <w:tc>
          <w:tcPr>
            <w:tcW w:w="8720" w:type="dxa"/>
          </w:tcPr>
          <w:p w14:paraId="04097697" w14:textId="77777777" w:rsidR="00EC641E" w:rsidRPr="008E357F" w:rsidRDefault="00E20AD7" w:rsidP="00EC641E">
            <w:pPr>
              <w:tabs>
                <w:tab w:val="left" w:pos="3069"/>
              </w:tabs>
              <w:spacing w:before="0" w:after="0"/>
              <w:rPr>
                <w:i/>
              </w:rPr>
            </w:pPr>
            <w:sdt>
              <w:sdtPr>
                <w:rPr>
                  <w:i/>
                </w:rPr>
                <w:id w:val="-1743708382"/>
                <w:showingPlcHdr/>
                <w:text/>
              </w:sdtPr>
              <w:sdtEndPr/>
              <w:sdtContent>
                <w:r w:rsidR="00EC641E" w:rsidRPr="008E357F">
                  <w:rPr>
                    <w:rStyle w:val="PlaceholderText"/>
                  </w:rPr>
                  <w:t>Click here to enter text.</w:t>
                </w:r>
              </w:sdtContent>
            </w:sdt>
            <w:r w:rsidR="00EC641E" w:rsidRPr="008E357F">
              <w:rPr>
                <w:i/>
              </w:rPr>
              <w:tab/>
            </w:r>
          </w:p>
          <w:p w14:paraId="7A17218B" w14:textId="77777777" w:rsidR="00EC641E" w:rsidRPr="008E357F" w:rsidRDefault="00EC641E" w:rsidP="00EC641E">
            <w:pPr>
              <w:tabs>
                <w:tab w:val="left" w:pos="3069"/>
              </w:tabs>
              <w:spacing w:before="0" w:after="0"/>
              <w:rPr>
                <w:i/>
              </w:rPr>
            </w:pPr>
          </w:p>
        </w:tc>
      </w:tr>
      <w:tr w:rsidR="00EC641E" w:rsidRPr="008E357F" w14:paraId="6D3C71D7" w14:textId="77777777" w:rsidTr="00EC641E">
        <w:tc>
          <w:tcPr>
            <w:tcW w:w="8720" w:type="dxa"/>
            <w:shd w:val="clear" w:color="auto" w:fill="EDFFC4" w:themeFill="accent4" w:themeFillTint="33"/>
          </w:tcPr>
          <w:p w14:paraId="0B022B1B" w14:textId="77777777" w:rsidR="00EC641E" w:rsidRPr="008E357F" w:rsidRDefault="00EC641E" w:rsidP="00EC641E">
            <w:pPr>
              <w:spacing w:before="0" w:after="0"/>
            </w:pPr>
            <w:r w:rsidRPr="008E357F">
              <w:rPr>
                <w:b/>
              </w:rPr>
              <w:t>6Aiv. What evidence do you think migrant workers who report exploitation should have to provide? Please list your ideas.</w:t>
            </w:r>
          </w:p>
        </w:tc>
      </w:tr>
      <w:tr w:rsidR="00EC641E" w:rsidRPr="008E357F" w14:paraId="20FFBFD2" w14:textId="77777777" w:rsidTr="00EC641E">
        <w:tc>
          <w:tcPr>
            <w:tcW w:w="8720" w:type="dxa"/>
          </w:tcPr>
          <w:p w14:paraId="42E82670" w14:textId="77777777" w:rsidR="00EC641E" w:rsidRPr="008E357F" w:rsidRDefault="00E20AD7" w:rsidP="00EC641E">
            <w:pPr>
              <w:tabs>
                <w:tab w:val="left" w:pos="2623"/>
              </w:tabs>
              <w:spacing w:before="0" w:after="0"/>
              <w:rPr>
                <w:i/>
              </w:rPr>
            </w:pPr>
            <w:sdt>
              <w:sdtPr>
                <w:rPr>
                  <w:i/>
                </w:rPr>
                <w:id w:val="-2005188078"/>
                <w:showingPlcHdr/>
                <w:text/>
              </w:sdtPr>
              <w:sdtEndPr/>
              <w:sdtContent>
                <w:r w:rsidR="00EC641E" w:rsidRPr="008E357F">
                  <w:rPr>
                    <w:rStyle w:val="PlaceholderText"/>
                  </w:rPr>
                  <w:t>Click here to enter text.</w:t>
                </w:r>
              </w:sdtContent>
            </w:sdt>
            <w:r w:rsidR="00EC641E" w:rsidRPr="008E357F">
              <w:rPr>
                <w:i/>
              </w:rPr>
              <w:tab/>
            </w:r>
          </w:p>
          <w:p w14:paraId="5F176EBA" w14:textId="77777777" w:rsidR="00EC641E" w:rsidRPr="008E357F" w:rsidRDefault="00EC641E" w:rsidP="00EC641E">
            <w:pPr>
              <w:tabs>
                <w:tab w:val="left" w:pos="2623"/>
              </w:tabs>
              <w:spacing w:before="0" w:after="0"/>
              <w:rPr>
                <w:i/>
              </w:rPr>
            </w:pPr>
          </w:p>
        </w:tc>
      </w:tr>
      <w:tr w:rsidR="00EC641E" w:rsidRPr="008E357F" w14:paraId="45A9615F" w14:textId="77777777" w:rsidTr="00EC641E">
        <w:tc>
          <w:tcPr>
            <w:tcW w:w="8720" w:type="dxa"/>
            <w:shd w:val="clear" w:color="auto" w:fill="EDFFC4" w:themeFill="accent4" w:themeFillTint="33"/>
          </w:tcPr>
          <w:p w14:paraId="0E6EA47F" w14:textId="77777777" w:rsidR="00EC641E" w:rsidRPr="008E357F" w:rsidRDefault="00EC641E" w:rsidP="00EC641E">
            <w:pPr>
              <w:spacing w:before="0" w:after="0"/>
            </w:pPr>
            <w:r w:rsidRPr="008E357F">
              <w:rPr>
                <w:b/>
              </w:rPr>
              <w:t>6Av. Do you think a temporary migrant worker who reports exploitation should be required to cooperate with INZ with the following actions? Please tick those you agree with.</w:t>
            </w:r>
          </w:p>
        </w:tc>
      </w:tr>
      <w:tr w:rsidR="00EC641E" w:rsidRPr="008E357F" w14:paraId="43200B46" w14:textId="77777777" w:rsidTr="00EC641E">
        <w:trPr>
          <w:trHeight w:val="901"/>
        </w:trPr>
        <w:tc>
          <w:tcPr>
            <w:tcW w:w="8720" w:type="dxa"/>
          </w:tcPr>
          <w:p w14:paraId="0E094D0F" w14:textId="77777777" w:rsidR="00EC641E" w:rsidRPr="008E357F" w:rsidRDefault="00E20AD7" w:rsidP="00EC641E">
            <w:pPr>
              <w:spacing w:after="0"/>
            </w:pPr>
            <w:sdt>
              <w:sdtPr>
                <w:id w:val="9753310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Giving their name </w:t>
            </w:r>
          </w:p>
          <w:p w14:paraId="15DE003C" w14:textId="77777777" w:rsidR="00EC641E" w:rsidRPr="008E357F" w:rsidRDefault="00E20AD7" w:rsidP="00EC641E">
            <w:pPr>
              <w:spacing w:after="0"/>
            </w:pPr>
            <w:sdt>
              <w:sdtPr>
                <w:id w:val="-138170455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Cooperating with those investigating their report</w:t>
            </w:r>
          </w:p>
          <w:p w14:paraId="00BBB1BA" w14:textId="77777777" w:rsidR="00EC641E" w:rsidRPr="008E357F" w:rsidRDefault="00E20AD7" w:rsidP="00EC641E">
            <w:pPr>
              <w:spacing w:after="0"/>
            </w:pPr>
            <w:sdt>
              <w:sdtPr>
                <w:id w:val="-181463911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Providing information when asked</w:t>
            </w:r>
          </w:p>
          <w:p w14:paraId="3B9DDB53" w14:textId="77777777" w:rsidR="00EC641E" w:rsidRPr="008E357F" w:rsidRDefault="00E20AD7" w:rsidP="00EC641E">
            <w:pPr>
              <w:spacing w:after="0"/>
            </w:pPr>
            <w:sdt>
              <w:sdtPr>
                <w:id w:val="-22668739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Providing any changes to contact information, such as a postal or email address</w:t>
            </w:r>
          </w:p>
          <w:p w14:paraId="31F3E62E" w14:textId="77777777" w:rsidR="00EC641E" w:rsidRPr="008E357F" w:rsidRDefault="00E20AD7" w:rsidP="00EC641E">
            <w:pPr>
              <w:spacing w:after="0"/>
            </w:pPr>
            <w:sdt>
              <w:sdtPr>
                <w:id w:val="-109401012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Other requirements (please provide your ideas here</w:t>
            </w:r>
            <w:proofErr w:type="gramStart"/>
            <w:r w:rsidR="00EC641E" w:rsidRPr="008E357F">
              <w:t>)</w:t>
            </w:r>
            <w:proofErr w:type="gramEnd"/>
            <w:sdt>
              <w:sdtPr>
                <w:id w:val="1634681061"/>
                <w:showingPlcHdr/>
                <w:text/>
              </w:sdtPr>
              <w:sdtEndPr/>
              <w:sdtContent>
                <w:r w:rsidR="00EC641E" w:rsidRPr="008E357F">
                  <w:rPr>
                    <w:rStyle w:val="PlaceholderText"/>
                  </w:rPr>
                  <w:t>Click here to enter text.</w:t>
                </w:r>
              </w:sdtContent>
            </w:sdt>
            <w:r w:rsidR="00EC641E" w:rsidRPr="008E357F">
              <w:tab/>
            </w:r>
          </w:p>
          <w:p w14:paraId="74D24EA5" w14:textId="77777777" w:rsidR="00EC641E" w:rsidRPr="008E357F" w:rsidRDefault="00EC641E" w:rsidP="00EC641E">
            <w:pPr>
              <w:tabs>
                <w:tab w:val="left" w:pos="5537"/>
              </w:tabs>
              <w:spacing w:after="0"/>
            </w:pPr>
          </w:p>
        </w:tc>
      </w:tr>
      <w:tr w:rsidR="00EC641E" w:rsidRPr="008E357F" w14:paraId="7AA6A807" w14:textId="77777777" w:rsidTr="00EC641E">
        <w:tc>
          <w:tcPr>
            <w:tcW w:w="8720" w:type="dxa"/>
            <w:shd w:val="clear" w:color="auto" w:fill="EDFFC4" w:themeFill="accent4" w:themeFillTint="33"/>
          </w:tcPr>
          <w:p w14:paraId="3F5D5585" w14:textId="77777777" w:rsidR="00EC641E" w:rsidRPr="008E357F" w:rsidRDefault="00EC641E" w:rsidP="00EC641E">
            <w:pPr>
              <w:keepNext/>
              <w:spacing w:before="0" w:after="0"/>
            </w:pPr>
            <w:r w:rsidRPr="008E357F">
              <w:rPr>
                <w:b/>
              </w:rPr>
              <w:t>6Avi. How do you think exploited migrants can be made aware that this visa type exists?</w:t>
            </w:r>
          </w:p>
        </w:tc>
      </w:tr>
      <w:tr w:rsidR="00EC641E" w:rsidRPr="008E357F" w14:paraId="0A17F637" w14:textId="77777777" w:rsidTr="00EC641E">
        <w:tc>
          <w:tcPr>
            <w:tcW w:w="8720" w:type="dxa"/>
          </w:tcPr>
          <w:p w14:paraId="66891724" w14:textId="77777777" w:rsidR="00EC641E" w:rsidRPr="008E357F" w:rsidRDefault="00E20AD7" w:rsidP="00EC641E">
            <w:pPr>
              <w:keepNext/>
              <w:tabs>
                <w:tab w:val="left" w:pos="2760"/>
              </w:tabs>
              <w:spacing w:before="0" w:after="0"/>
              <w:rPr>
                <w:i/>
              </w:rPr>
            </w:pPr>
            <w:sdt>
              <w:sdtPr>
                <w:rPr>
                  <w:i/>
                </w:rPr>
                <w:id w:val="-1946226050"/>
                <w:showingPlcHdr/>
                <w:text/>
              </w:sdtPr>
              <w:sdtEndPr/>
              <w:sdtContent>
                <w:r w:rsidR="00EC641E" w:rsidRPr="008E357F">
                  <w:rPr>
                    <w:rStyle w:val="PlaceholderText"/>
                  </w:rPr>
                  <w:t>Click here to enter text.</w:t>
                </w:r>
              </w:sdtContent>
            </w:sdt>
            <w:r w:rsidR="00EC641E" w:rsidRPr="008E357F">
              <w:rPr>
                <w:i/>
              </w:rPr>
              <w:tab/>
            </w:r>
          </w:p>
          <w:p w14:paraId="3449B0FF" w14:textId="77777777" w:rsidR="00EC641E" w:rsidRPr="008E357F" w:rsidRDefault="00EC641E" w:rsidP="00EC641E">
            <w:pPr>
              <w:keepNext/>
              <w:tabs>
                <w:tab w:val="left" w:pos="2760"/>
              </w:tabs>
              <w:spacing w:before="0" w:after="0"/>
              <w:rPr>
                <w:i/>
              </w:rPr>
            </w:pPr>
          </w:p>
        </w:tc>
      </w:tr>
      <w:tr w:rsidR="00EC641E" w:rsidRPr="008E357F" w14:paraId="345E53A5" w14:textId="77777777" w:rsidTr="00EC641E">
        <w:tc>
          <w:tcPr>
            <w:tcW w:w="8720" w:type="dxa"/>
            <w:shd w:val="clear" w:color="auto" w:fill="EDFFC4" w:themeFill="accent4" w:themeFillTint="33"/>
          </w:tcPr>
          <w:p w14:paraId="544D4BB5" w14:textId="77777777" w:rsidR="00EC641E" w:rsidRPr="008E357F" w:rsidRDefault="00EC641E" w:rsidP="00EC641E">
            <w:pPr>
              <w:spacing w:before="0" w:after="0"/>
            </w:pPr>
            <w:r w:rsidRPr="008E357F">
              <w:rPr>
                <w:b/>
              </w:rPr>
              <w:t>6Avii. What grounds (i.e. reasons) do you think might be acceptable for declining a request from a temporary migrant worker for a bridging-type visa?</w:t>
            </w:r>
          </w:p>
        </w:tc>
      </w:tr>
      <w:tr w:rsidR="00EC641E" w:rsidRPr="008E357F" w14:paraId="64202FC4" w14:textId="77777777" w:rsidTr="00EC641E">
        <w:tc>
          <w:tcPr>
            <w:tcW w:w="8720" w:type="dxa"/>
          </w:tcPr>
          <w:p w14:paraId="21BBA235" w14:textId="77777777" w:rsidR="00EC641E" w:rsidRPr="008E357F" w:rsidRDefault="00E20AD7" w:rsidP="00EC641E">
            <w:pPr>
              <w:tabs>
                <w:tab w:val="left" w:pos="3446"/>
              </w:tabs>
              <w:spacing w:before="0" w:after="0"/>
              <w:rPr>
                <w:i/>
              </w:rPr>
            </w:pPr>
            <w:sdt>
              <w:sdtPr>
                <w:rPr>
                  <w:i/>
                </w:rPr>
                <w:id w:val="-1276713245"/>
                <w:showingPlcHdr/>
                <w:text/>
              </w:sdtPr>
              <w:sdtEndPr/>
              <w:sdtContent>
                <w:r w:rsidR="00EC641E" w:rsidRPr="008E357F">
                  <w:rPr>
                    <w:rStyle w:val="PlaceholderText"/>
                  </w:rPr>
                  <w:t>Click here to enter text.</w:t>
                </w:r>
              </w:sdtContent>
            </w:sdt>
            <w:r w:rsidR="00EC641E" w:rsidRPr="008E357F">
              <w:rPr>
                <w:i/>
              </w:rPr>
              <w:tab/>
            </w:r>
          </w:p>
          <w:p w14:paraId="364A86BF" w14:textId="77777777" w:rsidR="00EC641E" w:rsidRPr="008E357F" w:rsidRDefault="00EC641E" w:rsidP="00EC641E">
            <w:pPr>
              <w:tabs>
                <w:tab w:val="left" w:pos="3446"/>
              </w:tabs>
              <w:spacing w:before="0" w:after="0"/>
              <w:rPr>
                <w:i/>
              </w:rPr>
            </w:pPr>
          </w:p>
        </w:tc>
      </w:tr>
      <w:tr w:rsidR="00EC641E" w:rsidRPr="008E357F" w14:paraId="31AA52F3" w14:textId="77777777" w:rsidTr="00EC641E">
        <w:tc>
          <w:tcPr>
            <w:tcW w:w="8720" w:type="dxa"/>
            <w:shd w:val="clear" w:color="auto" w:fill="EDFFC4" w:themeFill="accent4" w:themeFillTint="33"/>
          </w:tcPr>
          <w:p w14:paraId="41D55F00" w14:textId="77777777" w:rsidR="00EC641E" w:rsidRPr="008E357F" w:rsidRDefault="00EC641E" w:rsidP="00EC641E">
            <w:pPr>
              <w:spacing w:before="0" w:after="0"/>
            </w:pPr>
            <w:r w:rsidRPr="008E357F">
              <w:rPr>
                <w:b/>
              </w:rPr>
              <w:t xml:space="preserve">6Bi. Supplementary questions if you chose </w:t>
            </w:r>
            <w:r w:rsidRPr="008E357F">
              <w:rPr>
                <w:b/>
                <w:color w:val="006272" w:themeColor="accent3"/>
              </w:rPr>
              <w:t>Proposal Six (B):</w:t>
            </w:r>
            <w:r w:rsidRPr="008E357F">
              <w:rPr>
                <w:color w:val="006272" w:themeColor="accent3"/>
              </w:rPr>
              <w:t xml:space="preserve"> </w:t>
            </w:r>
            <w:r w:rsidRPr="008E357F">
              <w:rPr>
                <w:b/>
              </w:rPr>
              <w:t>Why do you prefer the option of improving INZ’s current process for re-issuing visas to temporary migrant workers who have been exploited?</w:t>
            </w:r>
          </w:p>
        </w:tc>
      </w:tr>
      <w:tr w:rsidR="00EC641E" w:rsidRPr="008E357F" w14:paraId="4CE4A91C" w14:textId="77777777" w:rsidTr="00EC641E">
        <w:tc>
          <w:tcPr>
            <w:tcW w:w="8720" w:type="dxa"/>
          </w:tcPr>
          <w:p w14:paraId="6E3D06D9" w14:textId="77777777" w:rsidR="00EC641E" w:rsidRDefault="00E20AD7" w:rsidP="00EC641E">
            <w:pPr>
              <w:tabs>
                <w:tab w:val="left" w:pos="2811"/>
              </w:tabs>
              <w:spacing w:before="0" w:after="0"/>
              <w:rPr>
                <w:i/>
              </w:rPr>
            </w:pPr>
            <w:sdt>
              <w:sdtPr>
                <w:rPr>
                  <w:i/>
                </w:rPr>
                <w:id w:val="1153113195"/>
                <w:showingPlcHdr/>
                <w:text/>
              </w:sdtPr>
              <w:sdtEndPr/>
              <w:sdtContent>
                <w:r w:rsidR="00EC641E" w:rsidRPr="008E357F">
                  <w:rPr>
                    <w:rStyle w:val="PlaceholderText"/>
                  </w:rPr>
                  <w:t>Click here to enter text.</w:t>
                </w:r>
              </w:sdtContent>
            </w:sdt>
            <w:r w:rsidR="00EC641E" w:rsidRPr="008E357F">
              <w:rPr>
                <w:i/>
              </w:rPr>
              <w:tab/>
            </w:r>
          </w:p>
          <w:p w14:paraId="363C931E" w14:textId="77777777" w:rsidR="00EC641E" w:rsidRPr="008E357F" w:rsidRDefault="00EC641E" w:rsidP="00EC641E">
            <w:pPr>
              <w:tabs>
                <w:tab w:val="left" w:pos="2811"/>
              </w:tabs>
              <w:spacing w:before="0" w:after="0"/>
              <w:rPr>
                <w:i/>
              </w:rPr>
            </w:pPr>
          </w:p>
        </w:tc>
      </w:tr>
      <w:tr w:rsidR="00EC641E" w:rsidRPr="008E357F" w14:paraId="3EEFB64A" w14:textId="77777777" w:rsidTr="00EC641E">
        <w:tc>
          <w:tcPr>
            <w:tcW w:w="8720" w:type="dxa"/>
            <w:shd w:val="clear" w:color="auto" w:fill="EDFFC4" w:themeFill="accent4" w:themeFillTint="33"/>
          </w:tcPr>
          <w:p w14:paraId="7B386E63" w14:textId="77777777" w:rsidR="00EC641E" w:rsidRPr="008E357F" w:rsidRDefault="00EC641E" w:rsidP="00EC641E">
            <w:pPr>
              <w:spacing w:before="0" w:after="0"/>
            </w:pPr>
            <w:r w:rsidRPr="008E357F">
              <w:rPr>
                <w:b/>
              </w:rPr>
              <w:t>6Bii. What do you think the problems are (if any) with the current process?</w:t>
            </w:r>
          </w:p>
        </w:tc>
      </w:tr>
      <w:tr w:rsidR="00EC641E" w:rsidRPr="008E357F" w14:paraId="5F09BF1F" w14:textId="77777777" w:rsidTr="00EC641E">
        <w:tc>
          <w:tcPr>
            <w:tcW w:w="8720" w:type="dxa"/>
          </w:tcPr>
          <w:p w14:paraId="0D310522" w14:textId="77777777" w:rsidR="00EC641E" w:rsidRPr="008E357F" w:rsidRDefault="00E20AD7" w:rsidP="00EC641E">
            <w:pPr>
              <w:tabs>
                <w:tab w:val="left" w:pos="3189"/>
              </w:tabs>
              <w:spacing w:before="0" w:after="0"/>
              <w:rPr>
                <w:i/>
              </w:rPr>
            </w:pPr>
            <w:sdt>
              <w:sdtPr>
                <w:rPr>
                  <w:i/>
                </w:rPr>
                <w:id w:val="1144475475"/>
                <w:showingPlcHdr/>
                <w:text/>
              </w:sdtPr>
              <w:sdtEndPr/>
              <w:sdtContent>
                <w:r w:rsidR="00EC641E" w:rsidRPr="008E357F">
                  <w:rPr>
                    <w:rStyle w:val="PlaceholderText"/>
                  </w:rPr>
                  <w:t>Click here to enter text.</w:t>
                </w:r>
              </w:sdtContent>
            </w:sdt>
            <w:r w:rsidR="00EC641E" w:rsidRPr="008E357F">
              <w:rPr>
                <w:i/>
              </w:rPr>
              <w:tab/>
            </w:r>
          </w:p>
          <w:p w14:paraId="2C9EB16F" w14:textId="77777777" w:rsidR="00EC641E" w:rsidRPr="008E357F" w:rsidRDefault="00EC641E" w:rsidP="00EC641E">
            <w:pPr>
              <w:tabs>
                <w:tab w:val="left" w:pos="3189"/>
              </w:tabs>
              <w:spacing w:before="0" w:after="0"/>
              <w:rPr>
                <w:i/>
              </w:rPr>
            </w:pPr>
          </w:p>
        </w:tc>
      </w:tr>
      <w:tr w:rsidR="00EC641E" w:rsidRPr="008E357F" w14:paraId="5D821380" w14:textId="77777777" w:rsidTr="00EC641E">
        <w:tc>
          <w:tcPr>
            <w:tcW w:w="8720" w:type="dxa"/>
            <w:shd w:val="clear" w:color="auto" w:fill="EDFFC4" w:themeFill="accent4" w:themeFillTint="33"/>
          </w:tcPr>
          <w:p w14:paraId="13F5F343" w14:textId="77777777" w:rsidR="00EC641E" w:rsidRPr="008E357F" w:rsidRDefault="00EC641E" w:rsidP="00EC641E">
            <w:pPr>
              <w:spacing w:before="0" w:after="0"/>
            </w:pPr>
            <w:r w:rsidRPr="008E357F">
              <w:rPr>
                <w:b/>
              </w:rPr>
              <w:t>6Biii. What changes to the current process do you think are needed to address these problems?</w:t>
            </w:r>
          </w:p>
        </w:tc>
      </w:tr>
      <w:tr w:rsidR="00EC641E" w:rsidRPr="008E357F" w14:paraId="082B036E" w14:textId="77777777" w:rsidTr="00EC641E">
        <w:tc>
          <w:tcPr>
            <w:tcW w:w="8720" w:type="dxa"/>
          </w:tcPr>
          <w:p w14:paraId="6232FE3F" w14:textId="77777777" w:rsidR="00EC641E" w:rsidRPr="008E357F" w:rsidRDefault="00E20AD7" w:rsidP="00EC641E">
            <w:pPr>
              <w:tabs>
                <w:tab w:val="left" w:pos="2640"/>
              </w:tabs>
              <w:spacing w:before="0" w:after="0"/>
              <w:rPr>
                <w:i/>
              </w:rPr>
            </w:pPr>
            <w:sdt>
              <w:sdtPr>
                <w:rPr>
                  <w:i/>
                </w:rPr>
                <w:id w:val="356324083"/>
                <w:showingPlcHdr/>
                <w:text/>
              </w:sdtPr>
              <w:sdtEndPr/>
              <w:sdtContent>
                <w:r w:rsidR="00EC641E" w:rsidRPr="008E357F">
                  <w:rPr>
                    <w:rStyle w:val="PlaceholderText"/>
                  </w:rPr>
                  <w:t>Click here to enter text.</w:t>
                </w:r>
              </w:sdtContent>
            </w:sdt>
            <w:r w:rsidR="00EC641E" w:rsidRPr="008E357F">
              <w:rPr>
                <w:i/>
              </w:rPr>
              <w:tab/>
            </w:r>
          </w:p>
          <w:p w14:paraId="5950B48A" w14:textId="77777777" w:rsidR="00EC641E" w:rsidRPr="008E357F" w:rsidRDefault="00EC641E" w:rsidP="00EC641E">
            <w:pPr>
              <w:tabs>
                <w:tab w:val="left" w:pos="2640"/>
              </w:tabs>
              <w:spacing w:before="0" w:after="0"/>
              <w:rPr>
                <w:i/>
              </w:rPr>
            </w:pPr>
          </w:p>
        </w:tc>
      </w:tr>
      <w:tr w:rsidR="00EC641E" w:rsidRPr="008E357F" w14:paraId="2F9D2028" w14:textId="77777777" w:rsidTr="00EC641E">
        <w:tc>
          <w:tcPr>
            <w:tcW w:w="8720" w:type="dxa"/>
            <w:shd w:val="clear" w:color="auto" w:fill="EDFFC4" w:themeFill="accent4" w:themeFillTint="33"/>
          </w:tcPr>
          <w:p w14:paraId="752F38A6" w14:textId="77777777" w:rsidR="00EC641E" w:rsidRPr="008E357F" w:rsidRDefault="00EC641E" w:rsidP="00EC641E">
            <w:pPr>
              <w:spacing w:before="0" w:after="0"/>
            </w:pPr>
            <w:r w:rsidRPr="008E357F">
              <w:rPr>
                <w:b/>
              </w:rPr>
              <w:t>6Biv. How do you think we can ensure that migrant workers who are exploited are aware of the existing visa process?</w:t>
            </w:r>
          </w:p>
        </w:tc>
      </w:tr>
      <w:tr w:rsidR="00EC641E" w:rsidRPr="008E357F" w14:paraId="13A9143E" w14:textId="77777777" w:rsidTr="00EC641E">
        <w:tc>
          <w:tcPr>
            <w:tcW w:w="8720" w:type="dxa"/>
          </w:tcPr>
          <w:p w14:paraId="39E76EEE" w14:textId="77777777" w:rsidR="00EC641E" w:rsidRPr="008E357F" w:rsidRDefault="00E20AD7" w:rsidP="00EC641E">
            <w:pPr>
              <w:tabs>
                <w:tab w:val="left" w:pos="2606"/>
              </w:tabs>
              <w:spacing w:before="0" w:after="0"/>
              <w:rPr>
                <w:i/>
              </w:rPr>
            </w:pPr>
            <w:sdt>
              <w:sdtPr>
                <w:rPr>
                  <w:i/>
                </w:rPr>
                <w:id w:val="913513620"/>
                <w:showingPlcHdr/>
                <w:text/>
              </w:sdtPr>
              <w:sdtEndPr/>
              <w:sdtContent>
                <w:r w:rsidR="00EC641E" w:rsidRPr="008E357F">
                  <w:rPr>
                    <w:rStyle w:val="PlaceholderText"/>
                  </w:rPr>
                  <w:t>Click here to enter text.</w:t>
                </w:r>
              </w:sdtContent>
            </w:sdt>
            <w:r w:rsidR="00EC641E" w:rsidRPr="008E357F">
              <w:rPr>
                <w:i/>
              </w:rPr>
              <w:tab/>
            </w:r>
          </w:p>
          <w:p w14:paraId="7E97767A" w14:textId="77777777" w:rsidR="00EC641E" w:rsidRPr="008E357F" w:rsidRDefault="00EC641E" w:rsidP="00EC641E">
            <w:pPr>
              <w:tabs>
                <w:tab w:val="left" w:pos="2606"/>
              </w:tabs>
              <w:spacing w:before="0" w:after="0"/>
              <w:rPr>
                <w:i/>
              </w:rPr>
            </w:pPr>
          </w:p>
        </w:tc>
      </w:tr>
      <w:tr w:rsidR="00EC641E" w:rsidRPr="008E357F" w14:paraId="67F4ACA2" w14:textId="77777777" w:rsidTr="00EC641E">
        <w:tc>
          <w:tcPr>
            <w:tcW w:w="8720" w:type="dxa"/>
            <w:shd w:val="clear" w:color="auto" w:fill="DBFF89" w:themeFill="accent4" w:themeFillTint="66"/>
          </w:tcPr>
          <w:p w14:paraId="587A53FB" w14:textId="77777777" w:rsidR="00EC641E" w:rsidRPr="008E357F" w:rsidRDefault="00EC641E" w:rsidP="00EC641E">
            <w:pPr>
              <w:keepNext/>
              <w:spacing w:before="0" w:after="0"/>
            </w:pPr>
            <w:r w:rsidRPr="008E357F">
              <w:rPr>
                <w:b/>
                <w:shd w:val="clear" w:color="auto" w:fill="DBFF89" w:themeFill="accent4" w:themeFillTint="66"/>
              </w:rPr>
              <w:t>6C. Question:</w:t>
            </w:r>
            <w:r w:rsidRPr="008E357F">
              <w:t xml:space="preserve"> </w:t>
            </w:r>
            <w:r w:rsidRPr="008E357F">
              <w:rPr>
                <w:b/>
              </w:rPr>
              <w:t>Do you think a migrant’s acceptance of their exploitation (and the reasons for this acceptance) should be an important factor when INZ considers that exploited migrant’s visa application?</w:t>
            </w:r>
            <w:r w:rsidRPr="008E357F">
              <w:t xml:space="preserve">  </w:t>
            </w:r>
          </w:p>
        </w:tc>
      </w:tr>
      <w:tr w:rsidR="00EC641E" w:rsidRPr="008E357F" w14:paraId="4AE1C88D" w14:textId="77777777" w:rsidTr="00EC641E">
        <w:tc>
          <w:tcPr>
            <w:tcW w:w="8720" w:type="dxa"/>
          </w:tcPr>
          <w:p w14:paraId="308FA4A2" w14:textId="77777777" w:rsidR="00EC641E" w:rsidRPr="008E357F" w:rsidRDefault="00E20AD7" w:rsidP="00EC641E">
            <w:pPr>
              <w:keepNext/>
              <w:spacing w:after="0"/>
            </w:pPr>
            <w:sdt>
              <w:sdtPr>
                <w:id w:val="79448013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Yes – please explain: </w:t>
            </w:r>
            <w:sdt>
              <w:sdtPr>
                <w:id w:val="-1128006376"/>
                <w:showingPlcHdr/>
                <w:text/>
              </w:sdtPr>
              <w:sdtEndPr/>
              <w:sdtContent>
                <w:r w:rsidR="00EC641E" w:rsidRPr="008E357F">
                  <w:rPr>
                    <w:rStyle w:val="PlaceholderText"/>
                  </w:rPr>
                  <w:t>Click here to enter text.</w:t>
                </w:r>
              </w:sdtContent>
            </w:sdt>
          </w:p>
          <w:p w14:paraId="11ABB644" w14:textId="77777777" w:rsidR="00EC641E" w:rsidRPr="008E357F" w:rsidRDefault="00E20AD7" w:rsidP="00EC641E">
            <w:pPr>
              <w:keepNext/>
              <w:spacing w:after="0"/>
            </w:pPr>
            <w:sdt>
              <w:sdtPr>
                <w:id w:val="77035453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No – please explain: </w:t>
            </w:r>
            <w:sdt>
              <w:sdtPr>
                <w:id w:val="146326708"/>
                <w:showingPlcHdr/>
                <w:text/>
              </w:sdtPr>
              <w:sdtEndPr/>
              <w:sdtContent>
                <w:r w:rsidR="00EC641E" w:rsidRPr="008E357F">
                  <w:rPr>
                    <w:rStyle w:val="PlaceholderText"/>
                  </w:rPr>
                  <w:t>Click here to enter text.</w:t>
                </w:r>
              </w:sdtContent>
            </w:sdt>
          </w:p>
          <w:p w14:paraId="037C1943" w14:textId="77777777" w:rsidR="00EC641E" w:rsidRPr="008E357F" w:rsidRDefault="00E20AD7" w:rsidP="00EC641E">
            <w:pPr>
              <w:keepNext/>
              <w:spacing w:after="0"/>
            </w:pPr>
            <w:sdt>
              <w:sdtPr>
                <w:rPr>
                  <w:rFonts w:ascii="MS Gothic" w:eastAsia="MS Gothic" w:hAnsi="MS Gothic"/>
                </w:rPr>
                <w:id w:val="-115352449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Unsure</w:t>
            </w:r>
          </w:p>
        </w:tc>
      </w:tr>
    </w:tbl>
    <w:p w14:paraId="52D79F50" w14:textId="77777777" w:rsidR="00EC641E" w:rsidRDefault="00EC641E" w:rsidP="00EC641E">
      <w:pPr>
        <w:spacing w:before="0" w:after="0"/>
        <w:rPr>
          <w:b/>
          <w:color w:val="006272" w:themeColor="accent3"/>
          <w:sz w:val="28"/>
        </w:rPr>
      </w:pPr>
    </w:p>
    <w:p w14:paraId="3507B4F4" w14:textId="77777777" w:rsidR="00EC641E" w:rsidRPr="008E357F" w:rsidRDefault="00EC641E" w:rsidP="00EC641E">
      <w:pPr>
        <w:rPr>
          <w:b/>
          <w:color w:val="006272" w:themeColor="accent3"/>
          <w:sz w:val="28"/>
        </w:rPr>
      </w:pPr>
      <w:r w:rsidRPr="008E357F">
        <w:rPr>
          <w:b/>
          <w:color w:val="006272" w:themeColor="accent3"/>
          <w:sz w:val="28"/>
        </w:rPr>
        <w:t>What other ways to improve reporting and referrals are we considering?</w:t>
      </w:r>
    </w:p>
    <w:p w14:paraId="03B5B5E8" w14:textId="77777777" w:rsidR="00EC641E" w:rsidRPr="008E357F" w:rsidRDefault="00EC641E" w:rsidP="00EC641E">
      <w:r w:rsidRPr="008E357F">
        <w:t xml:space="preserve">MBIE is bringing together all the information it provides (e.g. through INZ and the Labour Inspectorate) on employment standards and rights, and how to report exploitation. It is also working with other agencies that use and provide similar information, to make sure that their information is clear and consistent with ours. MBIE is also looking at ways to assess whether migrant workers and employers are aware of the information available to them and whether it helps them. </w:t>
      </w:r>
    </w:p>
    <w:p w14:paraId="6D1040C6" w14:textId="77777777" w:rsidR="00EC641E" w:rsidRDefault="00EC641E" w:rsidP="00EC641E">
      <w:r w:rsidRPr="008E357F">
        <w:t>We are interested to hear your views on how best to provide information and make sure it is useful and effective.</w:t>
      </w:r>
    </w:p>
    <w:p w14:paraId="2391CE50" w14:textId="77777777" w:rsidR="00EC641E" w:rsidRDefault="00EC641E" w:rsidP="00EC641E"/>
    <w:p w14:paraId="2BA49992" w14:textId="77777777" w:rsidR="00EC641E" w:rsidRDefault="00EC641E" w:rsidP="00EC641E"/>
    <w:p w14:paraId="64A44CF4" w14:textId="77777777" w:rsidR="00EC641E" w:rsidRDefault="00EC641E" w:rsidP="00EC641E"/>
    <w:p w14:paraId="0E292175" w14:textId="77777777" w:rsidR="00EC641E" w:rsidRPr="008E357F" w:rsidRDefault="00EC641E" w:rsidP="00EC64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0D9D5B17" w14:textId="77777777" w:rsidTr="00EC641E">
        <w:trPr>
          <w:cantSplit/>
        </w:trPr>
        <w:tc>
          <w:tcPr>
            <w:tcW w:w="8720" w:type="dxa"/>
            <w:shd w:val="clear" w:color="auto" w:fill="DBFF89" w:themeFill="accent4" w:themeFillTint="66"/>
          </w:tcPr>
          <w:p w14:paraId="5AF53FCC" w14:textId="77777777" w:rsidR="00EC641E" w:rsidRPr="008E357F" w:rsidRDefault="00EC641E" w:rsidP="00EC641E">
            <w:pPr>
              <w:spacing w:before="0" w:after="0"/>
            </w:pPr>
            <w:r w:rsidRPr="008E357F">
              <w:rPr>
                <w:b/>
              </w:rPr>
              <w:t>6D. Question:</w:t>
            </w:r>
            <w:r w:rsidRPr="008E357F">
              <w:t xml:space="preserve"> </w:t>
            </w:r>
            <w:r w:rsidRPr="008E357F">
              <w:rPr>
                <w:b/>
              </w:rPr>
              <w:t>When do you think would be a good time to provide temporary migrant workers with information on what employment standards to expect, what exploitation is, and what to do if they think their employer is exploiting them? Please choose as many as you like from the following:</w:t>
            </w:r>
          </w:p>
        </w:tc>
      </w:tr>
      <w:tr w:rsidR="00EC641E" w:rsidRPr="008E357F" w14:paraId="67A011E1" w14:textId="77777777" w:rsidTr="00EC641E">
        <w:trPr>
          <w:cantSplit/>
          <w:trHeight w:val="2100"/>
        </w:trPr>
        <w:tc>
          <w:tcPr>
            <w:tcW w:w="8720" w:type="dxa"/>
          </w:tcPr>
          <w:p w14:paraId="68BC3CFF" w14:textId="77777777" w:rsidR="00EC641E" w:rsidRPr="008E357F" w:rsidRDefault="00E20AD7" w:rsidP="00EC641E">
            <w:pPr>
              <w:pStyle w:val="CommentText"/>
              <w:spacing w:before="0" w:after="0"/>
              <w:rPr>
                <w:sz w:val="22"/>
                <w:szCs w:val="22"/>
              </w:rPr>
            </w:pPr>
            <w:sdt>
              <w:sdtPr>
                <w:rPr>
                  <w:sz w:val="22"/>
                  <w:szCs w:val="22"/>
                </w:rPr>
                <w:id w:val="662903488"/>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In visa application information</w:t>
            </w:r>
          </w:p>
          <w:p w14:paraId="187CF2F5" w14:textId="77777777" w:rsidR="00EC641E" w:rsidRPr="008E357F" w:rsidRDefault="00E20AD7" w:rsidP="00EC641E">
            <w:pPr>
              <w:pStyle w:val="CommentText"/>
              <w:spacing w:before="0" w:after="0"/>
              <w:rPr>
                <w:sz w:val="22"/>
                <w:szCs w:val="22"/>
              </w:rPr>
            </w:pPr>
            <w:sdt>
              <w:sdtPr>
                <w:rPr>
                  <w:sz w:val="22"/>
                  <w:szCs w:val="22"/>
                </w:rPr>
                <w:id w:val="13275919"/>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On their visa application form</w:t>
            </w:r>
          </w:p>
          <w:p w14:paraId="0C815F33" w14:textId="77777777" w:rsidR="00EC641E" w:rsidRPr="008E357F" w:rsidRDefault="00E20AD7" w:rsidP="00EC641E">
            <w:pPr>
              <w:pStyle w:val="CommentText"/>
              <w:spacing w:before="0" w:after="0"/>
              <w:rPr>
                <w:sz w:val="22"/>
                <w:szCs w:val="22"/>
              </w:rPr>
            </w:pPr>
            <w:sdt>
              <w:sdtPr>
                <w:rPr>
                  <w:sz w:val="22"/>
                  <w:szCs w:val="22"/>
                </w:rPr>
                <w:id w:val="1995452192"/>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their visa is granted</w:t>
            </w:r>
          </w:p>
          <w:p w14:paraId="5A2DD1DC" w14:textId="77777777" w:rsidR="00EC641E" w:rsidRPr="008E357F" w:rsidRDefault="00E20AD7" w:rsidP="00EC641E">
            <w:pPr>
              <w:pStyle w:val="CommentText"/>
              <w:spacing w:before="0" w:after="0"/>
              <w:rPr>
                <w:i/>
                <w:sz w:val="22"/>
                <w:szCs w:val="22"/>
              </w:rPr>
            </w:pPr>
            <w:sdt>
              <w:sdtPr>
                <w:rPr>
                  <w:sz w:val="22"/>
                  <w:szCs w:val="22"/>
                </w:rPr>
                <w:id w:val="-1083295489"/>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they start their job</w:t>
            </w:r>
          </w:p>
          <w:p w14:paraId="2AD8D6D1" w14:textId="77777777" w:rsidR="00EC641E" w:rsidRPr="008E357F" w:rsidRDefault="00E20AD7" w:rsidP="00EC641E">
            <w:pPr>
              <w:pStyle w:val="CommentText"/>
              <w:spacing w:before="0" w:after="0"/>
              <w:rPr>
                <w:i/>
                <w:sz w:val="22"/>
                <w:szCs w:val="22"/>
              </w:rPr>
            </w:pPr>
            <w:sdt>
              <w:sdtPr>
                <w:rPr>
                  <w:sz w:val="22"/>
                  <w:szCs w:val="22"/>
                </w:rPr>
                <w:id w:val="1420298320"/>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As part of information they receive about study and working while studying</w:t>
            </w:r>
          </w:p>
          <w:p w14:paraId="5BB5C6FF" w14:textId="77777777" w:rsidR="00EC641E" w:rsidRPr="008E357F" w:rsidRDefault="00E20AD7" w:rsidP="00EC641E">
            <w:pPr>
              <w:pStyle w:val="CommentText"/>
              <w:spacing w:before="0" w:after="0"/>
              <w:rPr>
                <w:i/>
              </w:rPr>
            </w:pPr>
            <w:sdt>
              <w:sdtPr>
                <w:rPr>
                  <w:sz w:val="22"/>
                  <w:szCs w:val="22"/>
                </w:rPr>
                <w:id w:val="-288662916"/>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When they reapply for a visa</w:t>
            </w:r>
          </w:p>
        </w:tc>
      </w:tr>
      <w:tr w:rsidR="00EC641E" w:rsidRPr="008E357F" w14:paraId="21968E59" w14:textId="77777777" w:rsidTr="00EC641E">
        <w:trPr>
          <w:cantSplit/>
        </w:trPr>
        <w:tc>
          <w:tcPr>
            <w:tcW w:w="8720" w:type="dxa"/>
            <w:shd w:val="clear" w:color="auto" w:fill="DBFF89" w:themeFill="accent4" w:themeFillTint="66"/>
          </w:tcPr>
          <w:p w14:paraId="02DADE80" w14:textId="77777777" w:rsidR="00EC641E" w:rsidRPr="008E357F" w:rsidRDefault="00EC641E" w:rsidP="00EC641E">
            <w:pPr>
              <w:spacing w:before="0" w:after="0"/>
            </w:pPr>
            <w:r w:rsidRPr="008E357F">
              <w:rPr>
                <w:b/>
                <w:shd w:val="clear" w:color="auto" w:fill="DBFF89" w:themeFill="accent4" w:themeFillTint="66"/>
              </w:rPr>
              <w:t>6E. Question:</w:t>
            </w:r>
            <w:r w:rsidRPr="008E357F">
              <w:rPr>
                <w:shd w:val="clear" w:color="auto" w:fill="DBFF89" w:themeFill="accent4" w:themeFillTint="66"/>
              </w:rPr>
              <w:t xml:space="preserve"> </w:t>
            </w:r>
            <w:r w:rsidRPr="008E357F">
              <w:rPr>
                <w:b/>
                <w:shd w:val="clear" w:color="auto" w:fill="DBFF89" w:themeFill="accent4" w:themeFillTint="66"/>
              </w:rPr>
              <w:t xml:space="preserve">How should this information </w:t>
            </w:r>
            <w:proofErr w:type="gramStart"/>
            <w:r w:rsidRPr="008E357F">
              <w:rPr>
                <w:b/>
                <w:shd w:val="clear" w:color="auto" w:fill="DBFF89" w:themeFill="accent4" w:themeFillTint="66"/>
              </w:rPr>
              <w:t>be</w:t>
            </w:r>
            <w:proofErr w:type="gramEnd"/>
            <w:r w:rsidRPr="008E357F">
              <w:rPr>
                <w:b/>
                <w:shd w:val="clear" w:color="auto" w:fill="DBFF89" w:themeFill="accent4" w:themeFillTint="66"/>
              </w:rPr>
              <w:t xml:space="preserve"> made available?</w:t>
            </w:r>
            <w:r w:rsidRPr="008E357F">
              <w:rPr>
                <w:b/>
                <w:i/>
              </w:rPr>
              <w:t xml:space="preserve"> </w:t>
            </w:r>
            <w:r w:rsidRPr="008E357F">
              <w:rPr>
                <w:b/>
              </w:rPr>
              <w:t>Please choose as many as you like from the following:</w:t>
            </w:r>
          </w:p>
        </w:tc>
      </w:tr>
      <w:tr w:rsidR="00EC641E" w:rsidRPr="008E357F" w14:paraId="7B076698" w14:textId="77777777" w:rsidTr="00EC641E">
        <w:trPr>
          <w:cantSplit/>
          <w:trHeight w:val="1244"/>
        </w:trPr>
        <w:tc>
          <w:tcPr>
            <w:tcW w:w="8720" w:type="dxa"/>
            <w:shd w:val="clear" w:color="auto" w:fill="FFFFFF" w:themeFill="background1"/>
          </w:tcPr>
          <w:p w14:paraId="27DFA881" w14:textId="77777777" w:rsidR="00EC641E" w:rsidRPr="008E357F" w:rsidRDefault="00E20AD7" w:rsidP="00EC641E">
            <w:pPr>
              <w:pStyle w:val="CommentText"/>
              <w:spacing w:before="0" w:after="0"/>
              <w:rPr>
                <w:sz w:val="22"/>
                <w:szCs w:val="22"/>
              </w:rPr>
            </w:pPr>
            <w:sdt>
              <w:sdtPr>
                <w:rPr>
                  <w:sz w:val="22"/>
                  <w:szCs w:val="22"/>
                </w:rPr>
                <w:id w:val="305051714"/>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Online (web-based)</w:t>
            </w:r>
          </w:p>
          <w:p w14:paraId="4A5021DF" w14:textId="77777777" w:rsidR="00EC641E" w:rsidRPr="008E357F" w:rsidRDefault="00E20AD7" w:rsidP="00EC641E">
            <w:pPr>
              <w:pStyle w:val="CommentText"/>
              <w:spacing w:before="0" w:after="0"/>
              <w:rPr>
                <w:sz w:val="22"/>
                <w:szCs w:val="22"/>
              </w:rPr>
            </w:pPr>
            <w:sdt>
              <w:sdtPr>
                <w:rPr>
                  <w:sz w:val="22"/>
                  <w:szCs w:val="22"/>
                </w:rPr>
                <w:id w:val="-1160536435"/>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Paper-based</w:t>
            </w:r>
          </w:p>
          <w:p w14:paraId="7F304D03" w14:textId="77777777" w:rsidR="00EC641E" w:rsidRPr="008E357F" w:rsidRDefault="00E20AD7" w:rsidP="00EC641E">
            <w:pPr>
              <w:pStyle w:val="CommentText"/>
              <w:spacing w:before="0" w:after="0"/>
              <w:rPr>
                <w:b/>
                <w:shd w:val="clear" w:color="auto" w:fill="CAFF4E" w:themeFill="accent4" w:themeFillTint="99"/>
              </w:rPr>
            </w:pPr>
            <w:sdt>
              <w:sdtPr>
                <w:rPr>
                  <w:sz w:val="22"/>
                  <w:szCs w:val="22"/>
                </w:rPr>
                <w:id w:val="2023129018"/>
                <w14:checkbox>
                  <w14:checked w14:val="0"/>
                  <w14:checkedState w14:val="2612" w14:font="MS Gothic"/>
                  <w14:uncheckedState w14:val="2610" w14:font="MS Gothic"/>
                </w14:checkbox>
              </w:sdtPr>
              <w:sdtEndPr/>
              <w:sdtContent>
                <w:r w:rsidR="00EC641E" w:rsidRPr="008E357F">
                  <w:rPr>
                    <w:rFonts w:ascii="MS Gothic" w:eastAsia="MS Gothic" w:hAnsi="MS Gothic" w:hint="eastAsia"/>
                    <w:sz w:val="22"/>
                    <w:szCs w:val="22"/>
                  </w:rPr>
                  <w:t>☐</w:t>
                </w:r>
              </w:sdtContent>
            </w:sdt>
            <w:r w:rsidR="00EC641E" w:rsidRPr="008E357F">
              <w:rPr>
                <w:sz w:val="22"/>
                <w:szCs w:val="22"/>
              </w:rPr>
              <w:t xml:space="preserve">Other - please explain: </w:t>
            </w:r>
            <w:sdt>
              <w:sdtPr>
                <w:rPr>
                  <w:b/>
                  <w:shd w:val="clear" w:color="auto" w:fill="CAFF4E" w:themeFill="accent4" w:themeFillTint="99"/>
                </w:rPr>
                <w:id w:val="-1535565626"/>
                <w:showingPlcHdr/>
                <w:text/>
              </w:sdtPr>
              <w:sdtEndPr/>
              <w:sdtContent>
                <w:r w:rsidR="00EC641E" w:rsidRPr="008E357F">
                  <w:rPr>
                    <w:rStyle w:val="PlaceholderText"/>
                  </w:rPr>
                  <w:t>Click here to enter text.</w:t>
                </w:r>
              </w:sdtContent>
            </w:sdt>
          </w:p>
        </w:tc>
      </w:tr>
      <w:tr w:rsidR="00EC641E" w:rsidRPr="008E357F" w14:paraId="6FAC6303" w14:textId="77777777" w:rsidTr="00EC641E">
        <w:trPr>
          <w:cantSplit/>
        </w:trPr>
        <w:tc>
          <w:tcPr>
            <w:tcW w:w="8720" w:type="dxa"/>
            <w:shd w:val="clear" w:color="auto" w:fill="DBFF89" w:themeFill="accent4" w:themeFillTint="66"/>
          </w:tcPr>
          <w:p w14:paraId="65F7D4D2" w14:textId="77777777" w:rsidR="00EC641E" w:rsidRPr="00E72B51" w:rsidRDefault="00EC641E" w:rsidP="00EC641E">
            <w:pPr>
              <w:spacing w:before="0" w:after="0"/>
              <w:rPr>
                <w:b/>
              </w:rPr>
            </w:pPr>
            <w:r w:rsidRPr="00E72B51">
              <w:rPr>
                <w:b/>
                <w:shd w:val="clear" w:color="auto" w:fill="DBFF89" w:themeFill="accent4" w:themeFillTint="66"/>
              </w:rPr>
              <w:t>6F. Question: How else do you think we can educate temporary migrant workers and employers about employment standards and rights, and also immigration requirements?</w:t>
            </w:r>
          </w:p>
        </w:tc>
      </w:tr>
      <w:tr w:rsidR="00EC641E" w:rsidRPr="008E357F" w14:paraId="684D951E" w14:textId="77777777" w:rsidTr="00EC641E">
        <w:trPr>
          <w:cantSplit/>
          <w:trHeight w:val="283"/>
        </w:trPr>
        <w:tc>
          <w:tcPr>
            <w:tcW w:w="8720" w:type="dxa"/>
            <w:shd w:val="clear" w:color="auto" w:fill="FFFFFF" w:themeFill="background1"/>
          </w:tcPr>
          <w:sdt>
            <w:sdtPr>
              <w:rPr>
                <w:i/>
              </w:rPr>
              <w:id w:val="-2136944394"/>
              <w:showingPlcHdr/>
              <w:text/>
            </w:sdtPr>
            <w:sdtEndPr/>
            <w:sdtContent>
              <w:p w14:paraId="435F6B6B" w14:textId="77777777" w:rsidR="00EC641E" w:rsidRDefault="00EC641E" w:rsidP="00EC641E">
                <w:pPr>
                  <w:spacing w:before="0" w:after="0" w:line="240" w:lineRule="auto"/>
                  <w:rPr>
                    <w:i/>
                  </w:rPr>
                </w:pPr>
                <w:r w:rsidRPr="008E357F">
                  <w:rPr>
                    <w:rStyle w:val="PlaceholderText"/>
                  </w:rPr>
                  <w:t>Click here to enter text.</w:t>
                </w:r>
              </w:p>
            </w:sdtContent>
          </w:sdt>
          <w:p w14:paraId="3EA8AEFA" w14:textId="77777777" w:rsidR="00EC641E" w:rsidRPr="008E357F" w:rsidRDefault="00EC641E" w:rsidP="00EC641E">
            <w:pPr>
              <w:spacing w:before="0" w:after="0" w:line="240" w:lineRule="auto"/>
              <w:rPr>
                <w:i/>
              </w:rPr>
            </w:pPr>
          </w:p>
        </w:tc>
      </w:tr>
    </w:tbl>
    <w:p w14:paraId="035E9A1C" w14:textId="77777777" w:rsidR="00EC641E" w:rsidRPr="008E357F" w:rsidRDefault="00EC641E" w:rsidP="00EC641E">
      <w:pPr>
        <w:rPr>
          <w:b/>
          <w:sz w:val="28"/>
        </w:rPr>
      </w:pPr>
      <w:r w:rsidRPr="008E357F">
        <w:rPr>
          <w:b/>
          <w:sz w:val="28"/>
        </w:rPr>
        <w:t>Other options you might suggest</w:t>
      </w:r>
    </w:p>
    <w:p w14:paraId="5F4AE176" w14:textId="77777777" w:rsidR="00EC641E" w:rsidRPr="008E357F" w:rsidRDefault="00EC641E" w:rsidP="00EC641E">
      <w:pPr>
        <w:keepNext/>
      </w:pPr>
      <w:r w:rsidRPr="008E357F">
        <w:t>We are interested to hear if you have any other ideas on how to improve reporting of exploitation and how to reduce barriers to exploitation. Your ideas do not necessarily need to focus on what government can do. You might want to consider what others, such as community groups, can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C641E" w:rsidRPr="008E357F" w14:paraId="60FC2C67" w14:textId="77777777" w:rsidTr="00EC641E">
        <w:tc>
          <w:tcPr>
            <w:tcW w:w="8720" w:type="dxa"/>
            <w:shd w:val="clear" w:color="auto" w:fill="DBFF89" w:themeFill="accent4" w:themeFillTint="66"/>
          </w:tcPr>
          <w:p w14:paraId="56B85C09" w14:textId="77777777" w:rsidR="00EC641E" w:rsidRPr="00E72B51" w:rsidRDefault="00EC641E" w:rsidP="00EC641E">
            <w:pPr>
              <w:spacing w:after="0"/>
              <w:rPr>
                <w:b/>
                <w:u w:val="single"/>
              </w:rPr>
            </w:pPr>
            <w:r w:rsidRPr="00E72B51">
              <w:rPr>
                <w:b/>
                <w:u w:val="single"/>
              </w:rPr>
              <w:t>Section B</w:t>
            </w:r>
            <w:r>
              <w:rPr>
                <w:b/>
                <w:u w:val="single"/>
              </w:rPr>
              <w:t>,</w:t>
            </w:r>
            <w:r w:rsidRPr="00E72B51">
              <w:rPr>
                <w:b/>
                <w:u w:val="single"/>
              </w:rPr>
              <w:t xml:space="preserve"> Final Question:</w:t>
            </w:r>
          </w:p>
          <w:p w14:paraId="79AF9BE2" w14:textId="77777777" w:rsidR="00EC641E" w:rsidRPr="008E357F" w:rsidRDefault="00EC641E" w:rsidP="00EC641E">
            <w:pPr>
              <w:spacing w:after="0"/>
            </w:pPr>
            <w:r w:rsidRPr="008E357F">
              <w:rPr>
                <w:b/>
              </w:rPr>
              <w:t>Do you have any other thoughts on how to improve reporting of exploitation?</w:t>
            </w:r>
          </w:p>
        </w:tc>
      </w:tr>
    </w:tbl>
    <w:p w14:paraId="45405CA2" w14:textId="77777777" w:rsidR="00EC641E" w:rsidRPr="008E357F" w:rsidRDefault="00E20AD7" w:rsidP="00EC641E">
      <w:sdt>
        <w:sdtPr>
          <w:id w:val="1904025860"/>
          <w:showingPlcHdr/>
          <w:text/>
        </w:sdtPr>
        <w:sdtEndPr/>
        <w:sdtContent>
          <w:r w:rsidR="00EC641E" w:rsidRPr="008E357F">
            <w:rPr>
              <w:rStyle w:val="PlaceholderText"/>
            </w:rPr>
            <w:t>Click here to enter text.</w:t>
          </w:r>
        </w:sdtContent>
      </w:sdt>
      <w:r w:rsidR="00EC641E" w:rsidRPr="008E357F">
        <w:t xml:space="preserve"> </w:t>
      </w:r>
    </w:p>
    <w:p w14:paraId="47F394A4" w14:textId="77777777" w:rsidR="00EC641E" w:rsidRDefault="00EC641E" w:rsidP="00EC641E">
      <w:pPr>
        <w:sectPr w:rsidR="00EC641E" w:rsidSect="00303341">
          <w:footerReference w:type="default" r:id="rId15"/>
          <w:type w:val="continuous"/>
          <w:pgSz w:w="11906" w:h="16838"/>
          <w:pgMar w:top="1985" w:right="1701" w:bottom="1021" w:left="1701" w:header="709" w:footer="110" w:gutter="0"/>
          <w:cols w:space="708"/>
          <w:docGrid w:linePitch="360"/>
        </w:sectPr>
      </w:pPr>
    </w:p>
    <w:p w14:paraId="4B51593E" w14:textId="77777777" w:rsidR="00EC641E" w:rsidRDefault="00EC641E" w:rsidP="00EC641E">
      <w:pPr>
        <w:pStyle w:val="Heading1"/>
        <w:keepNext/>
        <w:spacing w:before="0"/>
        <w:jc w:val="center"/>
      </w:pPr>
      <w:r>
        <w:t xml:space="preserve">Submitter Questionnaire - Tell Us </w:t>
      </w:r>
      <w:proofErr w:type="gramStart"/>
      <w:r>
        <w:t>About</w:t>
      </w:r>
      <w:proofErr w:type="gramEnd"/>
      <w:r>
        <w:t xml:space="preserve"> Y</w:t>
      </w:r>
      <w:r w:rsidRPr="008E357F">
        <w:t>ourself</w:t>
      </w:r>
    </w:p>
    <w:p w14:paraId="0AD9855B" w14:textId="77777777" w:rsidR="00EC641E" w:rsidRPr="00EC5026" w:rsidRDefault="00EC641E" w:rsidP="00EC641E">
      <w:pPr>
        <w:jc w:val="center"/>
        <w:rPr>
          <w:b/>
        </w:rPr>
      </w:pPr>
      <w:r w:rsidRPr="00EC5026">
        <w:rPr>
          <w:b/>
        </w:rPr>
        <w:t>If you are writing a submission on multiple sections of the discussion document, please only fill this questionnaire out once, and send all sections in one email or envelope</w:t>
      </w:r>
      <w:r>
        <w:rPr>
          <w:b/>
        </w:rPr>
        <w:t>.</w:t>
      </w:r>
    </w:p>
    <w:p w14:paraId="55DDA1C4" w14:textId="77777777" w:rsidR="00EC641E" w:rsidRPr="008E357F" w:rsidRDefault="00EC641E" w:rsidP="00EC641E">
      <w:pPr>
        <w:keepNext/>
        <w:spacing w:before="0" w:after="240" w:line="276" w:lineRule="auto"/>
        <w:contextualSpacing/>
        <w:jc w:val="center"/>
      </w:pPr>
      <w:r w:rsidRPr="008E357F">
        <w:t>In order to make sure that the views of different groups, sectors, and regions are properly</w:t>
      </w:r>
    </w:p>
    <w:p w14:paraId="3293AE67" w14:textId="77777777" w:rsidR="00EC641E" w:rsidRPr="008E357F" w:rsidRDefault="00EC641E" w:rsidP="00EC641E">
      <w:pPr>
        <w:keepNext/>
        <w:spacing w:before="0" w:after="240" w:line="276" w:lineRule="auto"/>
        <w:contextualSpacing/>
        <w:jc w:val="center"/>
      </w:pPr>
      <w:proofErr w:type="gramStart"/>
      <w:r w:rsidRPr="008E357F">
        <w:t>shown</w:t>
      </w:r>
      <w:proofErr w:type="gramEnd"/>
      <w:r w:rsidRPr="008E357F">
        <w:t xml:space="preserve"> in any analysis, please provide some preliminary information about your submission.</w:t>
      </w:r>
    </w:p>
    <w:p w14:paraId="669662DB" w14:textId="77777777" w:rsidR="00EC641E" w:rsidRPr="008E357F" w:rsidRDefault="00EC641E" w:rsidP="00EC641E">
      <w:pPr>
        <w:spacing w:before="0" w:after="240" w:line="276" w:lineRule="auto"/>
        <w:contextualSpacing/>
        <w:jc w:val="center"/>
      </w:pPr>
      <w:r w:rsidRPr="008E357F">
        <w:rPr>
          <w:b/>
        </w:rPr>
        <w:t>Questions that are marked *</w:t>
      </w:r>
      <w:r w:rsidRPr="008E357F">
        <w:t xml:space="preserve"> </w:t>
      </w:r>
      <w:r w:rsidRPr="008E357F">
        <w:rPr>
          <w:b/>
        </w:rPr>
        <w:t>are mandatory</w:t>
      </w:r>
      <w:r w:rsidRPr="008E357F">
        <w:t>. The other questions are optional.</w:t>
      </w:r>
    </w:p>
    <w:p w14:paraId="325B69AA" w14:textId="77777777" w:rsidR="00EC641E" w:rsidRPr="008E357F" w:rsidRDefault="00EC641E" w:rsidP="00EC641E">
      <w:pPr>
        <w:spacing w:before="0" w:after="240" w:line="276" w:lineRule="auto"/>
        <w:contextualSpacing/>
      </w:pPr>
    </w:p>
    <w:p w14:paraId="77F16D21" w14:textId="77777777" w:rsidR="00EC641E" w:rsidRPr="008E357F" w:rsidRDefault="00EC641E" w:rsidP="00EC641E">
      <w:pPr>
        <w:shd w:val="clear" w:color="auto" w:fill="D9F0EF"/>
        <w:spacing w:after="0" w:line="276" w:lineRule="auto"/>
        <w:rPr>
          <w:b/>
        </w:rPr>
      </w:pPr>
      <w:r>
        <w:rPr>
          <w:b/>
        </w:rPr>
        <w:t>* AA</w:t>
      </w:r>
      <w:r w:rsidRPr="008E357F">
        <w:rPr>
          <w:b/>
        </w:rPr>
        <w:t xml:space="preserve">. What sector(s) are relevant to your work or business, or other interest? </w:t>
      </w:r>
      <w:r w:rsidRPr="008E357F">
        <w:t>You can tick more than one.</w:t>
      </w:r>
    </w:p>
    <w:tbl>
      <w:tblPr>
        <w:tblStyle w:val="TableGrid"/>
        <w:tblW w:w="0" w:type="auto"/>
        <w:tblLook w:val="04A0" w:firstRow="1" w:lastRow="0" w:firstColumn="1" w:lastColumn="0" w:noHBand="0" w:noVBand="1"/>
      </w:tblPr>
      <w:tblGrid>
        <w:gridCol w:w="4360"/>
        <w:gridCol w:w="4360"/>
      </w:tblGrid>
      <w:tr w:rsidR="00EC641E" w:rsidRPr="008E357F" w14:paraId="06E6C45A" w14:textId="77777777" w:rsidTr="00EC641E">
        <w:tc>
          <w:tcPr>
            <w:tcW w:w="4360" w:type="dxa"/>
            <w:tcBorders>
              <w:top w:val="nil"/>
              <w:left w:val="nil"/>
              <w:bottom w:val="nil"/>
              <w:right w:val="nil"/>
            </w:tcBorders>
          </w:tcPr>
          <w:p w14:paraId="03F48B0B" w14:textId="77777777" w:rsidR="00EC641E" w:rsidRPr="008E357F" w:rsidRDefault="00E20AD7" w:rsidP="00EC641E">
            <w:pPr>
              <w:spacing w:after="0"/>
            </w:pPr>
            <w:sdt>
              <w:sdtPr>
                <w:id w:val="73567066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General submission - no specific sector</w:t>
            </w:r>
          </w:p>
          <w:p w14:paraId="5786E8CE" w14:textId="77777777" w:rsidR="00EC641E" w:rsidRPr="008E357F" w:rsidRDefault="00E20AD7" w:rsidP="00EC641E">
            <w:pPr>
              <w:spacing w:after="0"/>
            </w:pPr>
            <w:sdt>
              <w:sdtPr>
                <w:id w:val="-180846419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Aged Care</w:t>
            </w:r>
          </w:p>
          <w:p w14:paraId="6D9E0F6F" w14:textId="77777777" w:rsidR="00EC641E" w:rsidRPr="008E357F" w:rsidRDefault="00E20AD7" w:rsidP="00EC641E">
            <w:pPr>
              <w:spacing w:after="0"/>
            </w:pPr>
            <w:sdt>
              <w:sdtPr>
                <w:id w:val="51265716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Construction</w:t>
            </w:r>
          </w:p>
          <w:p w14:paraId="63C3050A" w14:textId="77777777" w:rsidR="00EC641E" w:rsidRPr="008E357F" w:rsidRDefault="00E20AD7" w:rsidP="00EC641E">
            <w:pPr>
              <w:spacing w:after="0"/>
            </w:pPr>
            <w:sdt>
              <w:sdtPr>
                <w:id w:val="34761477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Finance</w:t>
            </w:r>
          </w:p>
          <w:p w14:paraId="4BA54A3E" w14:textId="77777777" w:rsidR="00EC641E" w:rsidRPr="008E357F" w:rsidRDefault="00E20AD7" w:rsidP="00EC641E">
            <w:pPr>
              <w:spacing w:after="0"/>
            </w:pPr>
            <w:sdt>
              <w:sdtPr>
                <w:id w:val="33373084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Education</w:t>
            </w:r>
          </w:p>
          <w:p w14:paraId="1F1DFECC" w14:textId="77777777" w:rsidR="00EC641E" w:rsidRPr="008E357F" w:rsidRDefault="00E20AD7" w:rsidP="00EC641E">
            <w:pPr>
              <w:spacing w:after="0"/>
            </w:pPr>
            <w:sdt>
              <w:sdtPr>
                <w:id w:val="-176721900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Energy</w:t>
            </w:r>
          </w:p>
          <w:p w14:paraId="5CC49C84" w14:textId="77777777" w:rsidR="00EC641E" w:rsidRPr="008E357F" w:rsidRDefault="00E20AD7" w:rsidP="00EC641E">
            <w:pPr>
              <w:spacing w:after="0"/>
            </w:pPr>
            <w:sdt>
              <w:sdtPr>
                <w:id w:val="33033525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Forestry</w:t>
            </w:r>
          </w:p>
          <w:p w14:paraId="7DB56DEF" w14:textId="77777777" w:rsidR="00EC641E" w:rsidRPr="008E357F" w:rsidRDefault="00E20AD7" w:rsidP="00EC641E">
            <w:pPr>
              <w:spacing w:after="0"/>
            </w:pPr>
            <w:sdt>
              <w:sdtPr>
                <w:id w:val="-110311466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Healthcare (other than aged care)</w:t>
            </w:r>
          </w:p>
          <w:p w14:paraId="34475EF0" w14:textId="77777777" w:rsidR="00EC641E" w:rsidRPr="008E357F" w:rsidRDefault="00E20AD7" w:rsidP="00EC641E">
            <w:pPr>
              <w:spacing w:after="0"/>
            </w:pPr>
            <w:sdt>
              <w:sdtPr>
                <w:id w:val="-116347229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ICT</w:t>
            </w:r>
          </w:p>
        </w:tc>
        <w:tc>
          <w:tcPr>
            <w:tcW w:w="4360" w:type="dxa"/>
            <w:tcBorders>
              <w:top w:val="nil"/>
              <w:left w:val="nil"/>
              <w:bottom w:val="nil"/>
              <w:right w:val="nil"/>
            </w:tcBorders>
          </w:tcPr>
          <w:p w14:paraId="3111F36E" w14:textId="77777777" w:rsidR="00EC641E" w:rsidRPr="008E357F" w:rsidRDefault="00E20AD7" w:rsidP="00EC641E">
            <w:pPr>
              <w:spacing w:after="0"/>
            </w:pPr>
            <w:sdt>
              <w:sdtPr>
                <w:id w:val="-40453067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Labour hire</w:t>
            </w:r>
          </w:p>
          <w:p w14:paraId="18B49F6D" w14:textId="77777777" w:rsidR="00EC641E" w:rsidRPr="008E357F" w:rsidRDefault="00E20AD7" w:rsidP="00EC641E">
            <w:pPr>
              <w:spacing w:after="0"/>
            </w:pPr>
            <w:sdt>
              <w:sdtPr>
                <w:id w:val="4919263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Manufacturing</w:t>
            </w:r>
          </w:p>
          <w:p w14:paraId="6454D19E" w14:textId="77777777" w:rsidR="00EC641E" w:rsidRPr="008E357F" w:rsidRDefault="00E20AD7" w:rsidP="00EC641E">
            <w:pPr>
              <w:spacing w:after="0"/>
            </w:pPr>
            <w:sdt>
              <w:sdtPr>
                <w:id w:val="141659532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Natural resources</w:t>
            </w:r>
          </w:p>
          <w:p w14:paraId="24FA7D02" w14:textId="77777777" w:rsidR="00EC641E" w:rsidRPr="008E357F" w:rsidRDefault="00E20AD7" w:rsidP="00EC641E">
            <w:pPr>
              <w:spacing w:after="0"/>
            </w:pPr>
            <w:sdt>
              <w:sdtPr>
                <w:id w:val="-115823367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Petroleum and minerals</w:t>
            </w:r>
          </w:p>
          <w:p w14:paraId="389A6AB4" w14:textId="77777777" w:rsidR="00EC641E" w:rsidRPr="008E357F" w:rsidRDefault="00E20AD7" w:rsidP="00EC641E">
            <w:pPr>
              <w:spacing w:after="0"/>
            </w:pPr>
            <w:sdt>
              <w:sdtPr>
                <w:id w:val="79711716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Retail</w:t>
            </w:r>
          </w:p>
          <w:p w14:paraId="16FC3EFB" w14:textId="77777777" w:rsidR="00EC641E" w:rsidRPr="008E357F" w:rsidRDefault="00E20AD7" w:rsidP="00EC641E">
            <w:pPr>
              <w:spacing w:after="0"/>
            </w:pPr>
            <w:sdt>
              <w:sdtPr>
                <w:id w:val="-196564916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Tourism and hospitality</w:t>
            </w:r>
          </w:p>
          <w:p w14:paraId="6608D083" w14:textId="77777777" w:rsidR="00EC641E" w:rsidRPr="008E357F" w:rsidRDefault="00E20AD7" w:rsidP="00EC641E">
            <w:pPr>
              <w:spacing w:after="0"/>
            </w:pPr>
            <w:sdt>
              <w:sdtPr>
                <w:id w:val="80413118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Transport and freight</w:t>
            </w:r>
          </w:p>
          <w:p w14:paraId="7B342DAB" w14:textId="77777777" w:rsidR="00EC641E" w:rsidRPr="008E357F" w:rsidRDefault="00E20AD7" w:rsidP="00EC641E">
            <w:pPr>
              <w:spacing w:after="0"/>
            </w:pPr>
            <w:sdt>
              <w:sdtPr>
                <w:id w:val="72934875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Viticulture and horticulture</w:t>
            </w:r>
          </w:p>
          <w:p w14:paraId="1BC8F189" w14:textId="77777777" w:rsidR="00EC641E" w:rsidRPr="008E357F" w:rsidRDefault="00E20AD7" w:rsidP="00EC641E">
            <w:pPr>
              <w:spacing w:after="0"/>
            </w:pPr>
            <w:sdt>
              <w:sdtPr>
                <w:id w:val="-190034703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Other (please specify) </w:t>
            </w:r>
            <w:sdt>
              <w:sdtPr>
                <w:id w:val="-1738849385"/>
                <w:showingPlcHdr/>
                <w:comboBox>
                  <w:listItem w:value="Choose an item."/>
                </w:comboBox>
              </w:sdtPr>
              <w:sdtEndPr/>
              <w:sdtContent>
                <w:r w:rsidR="00EC641E" w:rsidRPr="008E357F">
                  <w:rPr>
                    <w:rStyle w:val="PlaceholderText"/>
                  </w:rPr>
                  <w:t>Choose an item.</w:t>
                </w:r>
              </w:sdtContent>
            </w:sdt>
          </w:p>
        </w:tc>
      </w:tr>
    </w:tbl>
    <w:p w14:paraId="5E077148" w14:textId="77777777" w:rsidR="00EC641E" w:rsidRPr="008E357F" w:rsidRDefault="00EC641E" w:rsidP="00EC641E">
      <w:pPr>
        <w:tabs>
          <w:tab w:val="center" w:pos="4252"/>
        </w:tabs>
        <w:spacing w:after="0"/>
      </w:pPr>
    </w:p>
    <w:p w14:paraId="5E91C706" w14:textId="77777777" w:rsidR="00EC641E" w:rsidRPr="008E357F" w:rsidRDefault="00EC641E" w:rsidP="00EC641E">
      <w:pPr>
        <w:shd w:val="clear" w:color="auto" w:fill="D9F0EF"/>
        <w:spacing w:before="0" w:after="0" w:line="276" w:lineRule="auto"/>
      </w:pPr>
      <w:r w:rsidRPr="008E357F">
        <w:rPr>
          <w:b/>
        </w:rPr>
        <w:t xml:space="preserve">* </w:t>
      </w:r>
      <w:r>
        <w:rPr>
          <w:b/>
        </w:rPr>
        <w:t>BB</w:t>
      </w:r>
      <w:r w:rsidRPr="008E357F">
        <w:rPr>
          <w:b/>
        </w:rPr>
        <w:t xml:space="preserve">. Which region(s) do your responses most closely relate to? </w:t>
      </w:r>
      <w:r w:rsidRPr="008E357F">
        <w:t>You can tick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EC641E" w:rsidRPr="008E357F" w14:paraId="0EE1E9C7" w14:textId="77777777" w:rsidTr="00EC641E">
        <w:tc>
          <w:tcPr>
            <w:tcW w:w="4360" w:type="dxa"/>
          </w:tcPr>
          <w:p w14:paraId="198D124A" w14:textId="77777777" w:rsidR="00EC641E" w:rsidRPr="008E357F" w:rsidRDefault="00E20AD7" w:rsidP="00EC641E">
            <w:pPr>
              <w:spacing w:after="0"/>
            </w:pPr>
            <w:sdt>
              <w:sdtPr>
                <w:id w:val="196291698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All regions</w:t>
            </w:r>
          </w:p>
          <w:p w14:paraId="540363F1" w14:textId="77777777" w:rsidR="00EC641E" w:rsidRPr="008E357F" w:rsidRDefault="00E20AD7" w:rsidP="00EC641E">
            <w:pPr>
              <w:spacing w:after="0"/>
            </w:pPr>
            <w:sdt>
              <w:sdtPr>
                <w:id w:val="-159322810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Auckland</w:t>
            </w:r>
          </w:p>
          <w:p w14:paraId="211E0432" w14:textId="77777777" w:rsidR="00EC641E" w:rsidRPr="008E357F" w:rsidRDefault="00E20AD7" w:rsidP="00EC641E">
            <w:pPr>
              <w:spacing w:after="0"/>
            </w:pPr>
            <w:sdt>
              <w:sdtPr>
                <w:id w:val="-188578316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Bay of Plenty</w:t>
            </w:r>
          </w:p>
          <w:p w14:paraId="1793BE5E" w14:textId="77777777" w:rsidR="00EC641E" w:rsidRPr="008E357F" w:rsidRDefault="00E20AD7" w:rsidP="00EC641E">
            <w:pPr>
              <w:spacing w:after="0"/>
            </w:pPr>
            <w:sdt>
              <w:sdtPr>
                <w:id w:val="93772044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Canterbury</w:t>
            </w:r>
          </w:p>
          <w:p w14:paraId="19FAEB93" w14:textId="77777777" w:rsidR="00EC641E" w:rsidRPr="008E357F" w:rsidRDefault="00E20AD7" w:rsidP="00EC641E">
            <w:pPr>
              <w:spacing w:after="0"/>
            </w:pPr>
            <w:sdt>
              <w:sdtPr>
                <w:id w:val="113645010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Gisborne</w:t>
            </w:r>
          </w:p>
          <w:p w14:paraId="4A2C2E8F" w14:textId="77777777" w:rsidR="00EC641E" w:rsidRPr="008E357F" w:rsidRDefault="00E20AD7" w:rsidP="00EC641E">
            <w:pPr>
              <w:spacing w:after="0"/>
            </w:pPr>
            <w:sdt>
              <w:sdtPr>
                <w:id w:val="-200904818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Hawke’s Bay</w:t>
            </w:r>
          </w:p>
          <w:p w14:paraId="1C02FAB8" w14:textId="77777777" w:rsidR="00EC641E" w:rsidRPr="008E357F" w:rsidRDefault="00E20AD7" w:rsidP="00EC641E">
            <w:pPr>
              <w:spacing w:after="0"/>
            </w:pPr>
            <w:sdt>
              <w:sdtPr>
                <w:id w:val="78084472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Manawatu-Whanganui</w:t>
            </w:r>
          </w:p>
          <w:p w14:paraId="3959255C" w14:textId="77777777" w:rsidR="00EC641E" w:rsidRPr="008E357F" w:rsidRDefault="00E20AD7" w:rsidP="00EC641E">
            <w:pPr>
              <w:spacing w:after="0"/>
            </w:pPr>
            <w:sdt>
              <w:sdtPr>
                <w:id w:val="36387567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Marlborough</w:t>
            </w:r>
          </w:p>
          <w:p w14:paraId="2BFAFCF6" w14:textId="77777777" w:rsidR="00EC641E" w:rsidRPr="008E357F" w:rsidRDefault="00E20AD7" w:rsidP="00EC641E">
            <w:pPr>
              <w:spacing w:after="0"/>
            </w:pPr>
            <w:sdt>
              <w:sdtPr>
                <w:id w:val="149114525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t>Northland</w:t>
            </w:r>
          </w:p>
        </w:tc>
        <w:tc>
          <w:tcPr>
            <w:tcW w:w="4360" w:type="dxa"/>
          </w:tcPr>
          <w:p w14:paraId="56C7283B" w14:textId="77777777" w:rsidR="00EC641E" w:rsidRPr="008E357F" w:rsidRDefault="00E20AD7" w:rsidP="00EC641E">
            <w:pPr>
              <w:spacing w:after="0"/>
            </w:pPr>
            <w:sdt>
              <w:sdtPr>
                <w:id w:val="-179890755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Nelson</w:t>
            </w:r>
          </w:p>
          <w:p w14:paraId="315F487C" w14:textId="77777777" w:rsidR="00EC641E" w:rsidRPr="008E357F" w:rsidRDefault="00E20AD7" w:rsidP="00EC641E">
            <w:pPr>
              <w:spacing w:after="0"/>
            </w:pPr>
            <w:sdt>
              <w:sdtPr>
                <w:id w:val="-19291668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Otago (Other than Queenstown lakes)</w:t>
            </w:r>
          </w:p>
          <w:p w14:paraId="2F6C89DA" w14:textId="77777777" w:rsidR="00EC641E" w:rsidRPr="008E357F" w:rsidRDefault="00E20AD7" w:rsidP="00EC641E">
            <w:pPr>
              <w:spacing w:after="0"/>
            </w:pPr>
            <w:sdt>
              <w:sdtPr>
                <w:id w:val="53346160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Queenstown lakes</w:t>
            </w:r>
          </w:p>
          <w:p w14:paraId="71F12AA3" w14:textId="77777777" w:rsidR="00EC641E" w:rsidRPr="008E357F" w:rsidRDefault="00E20AD7" w:rsidP="00EC641E">
            <w:pPr>
              <w:spacing w:after="0"/>
            </w:pPr>
            <w:sdt>
              <w:sdtPr>
                <w:id w:val="93626057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Southland</w:t>
            </w:r>
          </w:p>
          <w:p w14:paraId="4BFDA321" w14:textId="77777777" w:rsidR="00EC641E" w:rsidRPr="008E357F" w:rsidRDefault="00E20AD7" w:rsidP="00EC641E">
            <w:pPr>
              <w:spacing w:after="0"/>
            </w:pPr>
            <w:sdt>
              <w:sdtPr>
                <w:id w:val="-29699111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Taranaki</w:t>
            </w:r>
          </w:p>
          <w:p w14:paraId="5C6802D3" w14:textId="77777777" w:rsidR="00EC641E" w:rsidRPr="008E357F" w:rsidRDefault="00E20AD7" w:rsidP="00EC641E">
            <w:pPr>
              <w:spacing w:after="0"/>
            </w:pPr>
            <w:sdt>
              <w:sdtPr>
                <w:id w:val="170921893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Tasman</w:t>
            </w:r>
          </w:p>
          <w:p w14:paraId="1D4150B1" w14:textId="77777777" w:rsidR="00EC641E" w:rsidRPr="008E357F" w:rsidRDefault="00E20AD7" w:rsidP="00EC641E">
            <w:pPr>
              <w:spacing w:after="0"/>
            </w:pPr>
            <w:sdt>
              <w:sdtPr>
                <w:id w:val="-179481408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Waikato</w:t>
            </w:r>
          </w:p>
          <w:p w14:paraId="6DC14953" w14:textId="77777777" w:rsidR="00EC641E" w:rsidRPr="008E357F" w:rsidRDefault="00E20AD7" w:rsidP="00EC641E">
            <w:pPr>
              <w:spacing w:after="0"/>
            </w:pPr>
            <w:sdt>
              <w:sdtPr>
                <w:id w:val="196869843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Wellington</w:t>
            </w:r>
          </w:p>
          <w:p w14:paraId="2B26E9BE" w14:textId="77777777" w:rsidR="00EC641E" w:rsidRPr="008E357F" w:rsidRDefault="00E20AD7" w:rsidP="00EC641E">
            <w:pPr>
              <w:spacing w:after="0"/>
            </w:pPr>
            <w:sdt>
              <w:sdtPr>
                <w:id w:val="20707750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West Coast</w:t>
            </w:r>
          </w:p>
        </w:tc>
      </w:tr>
    </w:tbl>
    <w:p w14:paraId="0BD24346" w14:textId="77777777" w:rsidR="00EC641E" w:rsidRDefault="00EC641E" w:rsidP="00EC641E">
      <w:pPr>
        <w:shd w:val="clear" w:color="auto" w:fill="FFFFFF" w:themeFill="background1"/>
        <w:spacing w:before="0" w:after="0" w:line="276" w:lineRule="auto"/>
        <w:rPr>
          <w:b/>
        </w:rPr>
      </w:pPr>
    </w:p>
    <w:p w14:paraId="1C6B8EF4" w14:textId="77777777" w:rsidR="00EC641E" w:rsidRPr="008E357F" w:rsidRDefault="00EC641E" w:rsidP="00EC641E">
      <w:pPr>
        <w:shd w:val="clear" w:color="auto" w:fill="D9F0EF"/>
        <w:spacing w:before="0" w:after="0" w:line="276" w:lineRule="auto"/>
      </w:pPr>
      <w:r>
        <w:rPr>
          <w:b/>
        </w:rPr>
        <w:t>* CC</w:t>
      </w:r>
      <w:r w:rsidRPr="008E357F">
        <w:rPr>
          <w:b/>
        </w:rPr>
        <w:t>. Which of the following most closely describes you?</w:t>
      </w:r>
      <w:r w:rsidRPr="008E357F">
        <w:t xml:space="preserve"> Please tick one.</w:t>
      </w:r>
    </w:p>
    <w:p w14:paraId="6557D4CB" w14:textId="77777777" w:rsidR="00EC641E" w:rsidRPr="008E357F" w:rsidRDefault="00E20AD7" w:rsidP="00EC641E">
      <w:pPr>
        <w:spacing w:before="0" w:after="0" w:line="276" w:lineRule="auto"/>
      </w:pPr>
      <w:sdt>
        <w:sdtPr>
          <w:id w:val="-155985878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Employer - *</w:t>
      </w:r>
      <w:r w:rsidR="00EC641E" w:rsidRPr="008E357F">
        <w:rPr>
          <w:b/>
          <w:shd w:val="clear" w:color="auto" w:fill="E5FBF8"/>
        </w:rPr>
        <w:t>Please tell us the size of business by total number of employees.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191"/>
        <w:gridCol w:w="1191"/>
        <w:gridCol w:w="1191"/>
        <w:gridCol w:w="1191"/>
        <w:gridCol w:w="1191"/>
      </w:tblGrid>
      <w:tr w:rsidR="00EC641E" w:rsidRPr="008E357F" w14:paraId="3A30BE9A" w14:textId="77777777" w:rsidTr="00EC641E">
        <w:trPr>
          <w:jc w:val="center"/>
        </w:trPr>
        <w:tc>
          <w:tcPr>
            <w:tcW w:w="1191" w:type="dxa"/>
          </w:tcPr>
          <w:p w14:paraId="758B6BC0" w14:textId="77777777" w:rsidR="00EC641E" w:rsidRPr="008E357F" w:rsidRDefault="00E20AD7" w:rsidP="00EC641E">
            <w:pPr>
              <w:spacing w:after="0"/>
            </w:pPr>
            <w:sdt>
              <w:sdtPr>
                <w:id w:val="164730901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1-10</w:t>
            </w:r>
          </w:p>
        </w:tc>
        <w:tc>
          <w:tcPr>
            <w:tcW w:w="1191" w:type="dxa"/>
          </w:tcPr>
          <w:p w14:paraId="00B19632" w14:textId="77777777" w:rsidR="00EC641E" w:rsidRPr="008E357F" w:rsidRDefault="00E20AD7" w:rsidP="00EC641E">
            <w:pPr>
              <w:spacing w:after="0"/>
            </w:pPr>
            <w:sdt>
              <w:sdtPr>
                <w:id w:val="68687112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10-19</w:t>
            </w:r>
          </w:p>
        </w:tc>
        <w:tc>
          <w:tcPr>
            <w:tcW w:w="1191" w:type="dxa"/>
          </w:tcPr>
          <w:p w14:paraId="37DBAFCA" w14:textId="77777777" w:rsidR="00EC641E" w:rsidRPr="008E357F" w:rsidRDefault="00E20AD7" w:rsidP="00EC641E">
            <w:pPr>
              <w:spacing w:after="0"/>
            </w:pPr>
            <w:sdt>
              <w:sdtPr>
                <w:id w:val="-13117750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20-49</w:t>
            </w:r>
          </w:p>
        </w:tc>
        <w:tc>
          <w:tcPr>
            <w:tcW w:w="1191" w:type="dxa"/>
          </w:tcPr>
          <w:p w14:paraId="01F3B7FF" w14:textId="77777777" w:rsidR="00EC641E" w:rsidRPr="008E357F" w:rsidRDefault="00E20AD7" w:rsidP="00EC641E">
            <w:pPr>
              <w:spacing w:after="0"/>
            </w:pPr>
            <w:sdt>
              <w:sdtPr>
                <w:id w:val="-35419052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50-99</w:t>
            </w:r>
          </w:p>
        </w:tc>
        <w:tc>
          <w:tcPr>
            <w:tcW w:w="1191" w:type="dxa"/>
          </w:tcPr>
          <w:p w14:paraId="7DE667E2" w14:textId="77777777" w:rsidR="00EC641E" w:rsidRPr="008E357F" w:rsidRDefault="00E20AD7" w:rsidP="00EC641E">
            <w:pPr>
              <w:spacing w:after="0"/>
            </w:pPr>
            <w:sdt>
              <w:sdtPr>
                <w:id w:val="210122087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100-499</w:t>
            </w:r>
          </w:p>
        </w:tc>
        <w:tc>
          <w:tcPr>
            <w:tcW w:w="1191" w:type="dxa"/>
          </w:tcPr>
          <w:p w14:paraId="0B2C366E" w14:textId="77777777" w:rsidR="00EC641E" w:rsidRPr="008E357F" w:rsidRDefault="00E20AD7" w:rsidP="00EC641E">
            <w:pPr>
              <w:spacing w:after="0"/>
            </w:pPr>
            <w:sdt>
              <w:sdtPr>
                <w:id w:val="-91647426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500+</w:t>
            </w:r>
          </w:p>
        </w:tc>
      </w:tr>
    </w:tbl>
    <w:p w14:paraId="7B0CECF6" w14:textId="77777777" w:rsidR="00EC641E" w:rsidRPr="008E357F" w:rsidRDefault="00E20AD7" w:rsidP="00EC641E">
      <w:pPr>
        <w:spacing w:after="0"/>
      </w:pPr>
      <w:sdt>
        <w:sdtPr>
          <w:id w:val="159836868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Employee - New Zealander citizen or resident</w:t>
      </w:r>
    </w:p>
    <w:p w14:paraId="39EBA376" w14:textId="77777777" w:rsidR="00EC641E" w:rsidRPr="008E357F" w:rsidRDefault="00E20AD7" w:rsidP="00EC641E">
      <w:pPr>
        <w:spacing w:after="0"/>
        <w:rPr>
          <w:b/>
        </w:rPr>
      </w:pPr>
      <w:sdt>
        <w:sdtPr>
          <w:id w:val="-81139762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Employee - Temporary work visa holder - </w:t>
      </w:r>
      <w:r w:rsidR="00EC641E" w:rsidRPr="008E357F">
        <w:rPr>
          <w:b/>
          <w:shd w:val="clear" w:color="auto" w:fill="E5FBF8"/>
        </w:rPr>
        <w:t>What type of visa do you hold?</w:t>
      </w:r>
    </w:p>
    <w:p w14:paraId="1FEAB6B8" w14:textId="77777777" w:rsidR="00EC641E" w:rsidRPr="008E357F" w:rsidRDefault="00E20AD7" w:rsidP="00EC641E">
      <w:pPr>
        <w:spacing w:after="0"/>
        <w:ind w:left="720"/>
      </w:pPr>
      <w:sdt>
        <w:sdtPr>
          <w:id w:val="100092286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Essential skills</w:t>
      </w:r>
    </w:p>
    <w:p w14:paraId="0A7063F3" w14:textId="77777777" w:rsidR="00EC641E" w:rsidRPr="008E357F" w:rsidRDefault="00E20AD7" w:rsidP="00EC641E">
      <w:pPr>
        <w:spacing w:after="0"/>
        <w:ind w:left="720"/>
      </w:pPr>
      <w:sdt>
        <w:sdtPr>
          <w:id w:val="146816619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Post-study work visa</w:t>
      </w:r>
    </w:p>
    <w:p w14:paraId="14B7101C" w14:textId="77777777" w:rsidR="00EC641E" w:rsidRPr="008E357F" w:rsidRDefault="00E20AD7" w:rsidP="00EC641E">
      <w:pPr>
        <w:spacing w:after="0"/>
        <w:ind w:left="720"/>
        <w:rPr>
          <w:i/>
        </w:rPr>
      </w:pPr>
      <w:sdt>
        <w:sdtPr>
          <w:id w:val="-93011990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Partner of a visa holder</w:t>
      </w:r>
    </w:p>
    <w:p w14:paraId="4DF1C9CE" w14:textId="77777777" w:rsidR="00EC641E" w:rsidRPr="008E357F" w:rsidRDefault="00E20AD7" w:rsidP="00EC641E">
      <w:pPr>
        <w:spacing w:after="0"/>
        <w:ind w:left="720"/>
      </w:pPr>
      <w:sdt>
        <w:sdtPr>
          <w:id w:val="140017686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Special purpose</w:t>
      </w:r>
    </w:p>
    <w:p w14:paraId="4FD7B030" w14:textId="77777777" w:rsidR="00EC641E" w:rsidRPr="008E357F" w:rsidRDefault="00E20AD7" w:rsidP="00EC641E">
      <w:pPr>
        <w:spacing w:after="0"/>
        <w:ind w:left="720"/>
      </w:pPr>
      <w:sdt>
        <w:sdtPr>
          <w:id w:val="-93182033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 xml:space="preserve">Talent </w:t>
      </w:r>
    </w:p>
    <w:p w14:paraId="208EFECD" w14:textId="77777777" w:rsidR="00EC641E" w:rsidRPr="008E357F" w:rsidRDefault="00E20AD7" w:rsidP="00EC641E">
      <w:pPr>
        <w:spacing w:after="0"/>
        <w:ind w:left="720"/>
      </w:pPr>
      <w:sdt>
        <w:sdtPr>
          <w:id w:val="-74449755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rPr>
          <w:i/>
        </w:rPr>
        <w:t xml:space="preserve">Other (please specify) </w:t>
      </w:r>
      <w:sdt>
        <w:sdtPr>
          <w:id w:val="-1149277703"/>
          <w:showingPlcHdr/>
          <w:text/>
        </w:sdtPr>
        <w:sdtEndPr/>
        <w:sdtContent>
          <w:r w:rsidR="00EC641E" w:rsidRPr="008E357F">
            <w:rPr>
              <w:rStyle w:val="PlaceholderText"/>
            </w:rPr>
            <w:t>Click here to enter text.</w:t>
          </w:r>
        </w:sdtContent>
      </w:sdt>
    </w:p>
    <w:p w14:paraId="28D1BE63" w14:textId="77777777" w:rsidR="00EC641E" w:rsidRPr="008E357F" w:rsidRDefault="00E20AD7" w:rsidP="00EC641E">
      <w:pPr>
        <w:spacing w:after="0"/>
      </w:pPr>
      <w:sdt>
        <w:sdtPr>
          <w:id w:val="-188146430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Employee - Study visa holder</w:t>
      </w:r>
    </w:p>
    <w:p w14:paraId="1181B37C" w14:textId="77777777" w:rsidR="00EC641E" w:rsidRPr="008E357F" w:rsidRDefault="00E20AD7" w:rsidP="00EC641E">
      <w:pPr>
        <w:spacing w:after="0"/>
      </w:pPr>
      <w:sdt>
        <w:sdtPr>
          <w:id w:val="-102533105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Employee - Visitor visa holder</w:t>
      </w:r>
    </w:p>
    <w:p w14:paraId="37CF5585" w14:textId="77777777" w:rsidR="00EC641E" w:rsidRPr="008E357F" w:rsidRDefault="00E20AD7" w:rsidP="00EC641E">
      <w:pPr>
        <w:spacing w:after="0"/>
      </w:pPr>
      <w:sdt>
        <w:sdtPr>
          <w:id w:val="140472098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Employee – Other (please specify) </w:t>
      </w:r>
      <w:sdt>
        <w:sdtPr>
          <w:id w:val="-875004110"/>
          <w:showingPlcHdr/>
          <w:text/>
        </w:sdtPr>
        <w:sdtEndPr/>
        <w:sdtContent>
          <w:r w:rsidR="00EC641E" w:rsidRPr="008E357F">
            <w:rPr>
              <w:rStyle w:val="PlaceholderText"/>
            </w:rPr>
            <w:t>Click here to enter text.</w:t>
          </w:r>
        </w:sdtContent>
      </w:sdt>
    </w:p>
    <w:p w14:paraId="28108F02" w14:textId="77777777" w:rsidR="00EC641E" w:rsidRPr="008E357F" w:rsidRDefault="00E20AD7" w:rsidP="00EC641E">
      <w:pPr>
        <w:spacing w:after="0"/>
      </w:pPr>
      <w:sdt>
        <w:sdtPr>
          <w:id w:val="-63301086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Industry organisation</w:t>
      </w:r>
    </w:p>
    <w:p w14:paraId="1E4B0257" w14:textId="77777777" w:rsidR="00EC641E" w:rsidRPr="008E357F" w:rsidRDefault="00E20AD7" w:rsidP="00EC641E">
      <w:pPr>
        <w:spacing w:after="0"/>
      </w:pPr>
      <w:sdt>
        <w:sdtPr>
          <w:id w:val="-181910285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Economic development agency</w:t>
      </w:r>
    </w:p>
    <w:p w14:paraId="3EA58970" w14:textId="77777777" w:rsidR="00EC641E" w:rsidRPr="008E357F" w:rsidRDefault="00E20AD7" w:rsidP="00EC641E">
      <w:pPr>
        <w:spacing w:after="0"/>
      </w:pPr>
      <w:sdt>
        <w:sdtPr>
          <w:id w:val="1715694669"/>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Licenced immigration advisor</w:t>
      </w:r>
    </w:p>
    <w:p w14:paraId="6F96729D" w14:textId="77777777" w:rsidR="00EC641E" w:rsidRPr="008E357F" w:rsidRDefault="00E20AD7" w:rsidP="00EC641E">
      <w:pPr>
        <w:spacing w:after="0"/>
      </w:pPr>
      <w:sdt>
        <w:sdtPr>
          <w:id w:val="113722355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Union</w:t>
      </w:r>
    </w:p>
    <w:p w14:paraId="79B7E492" w14:textId="77777777" w:rsidR="00EC641E" w:rsidRPr="008E357F" w:rsidRDefault="00E20AD7" w:rsidP="00EC641E">
      <w:pPr>
        <w:spacing w:after="0"/>
      </w:pPr>
      <w:sdt>
        <w:sdtPr>
          <w:id w:val="112095652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Non-Governmental Organisation (NGO)/Social services provider</w:t>
      </w:r>
    </w:p>
    <w:p w14:paraId="1EC8B8B1" w14:textId="77777777" w:rsidR="00EC641E" w:rsidRPr="008E357F" w:rsidRDefault="00E20AD7" w:rsidP="00EC641E">
      <w:pPr>
        <w:spacing w:after="0"/>
      </w:pPr>
      <w:sdt>
        <w:sdtPr>
          <w:id w:val="-4399618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Local Government</w:t>
      </w:r>
    </w:p>
    <w:p w14:paraId="15621753" w14:textId="77777777" w:rsidR="00EC641E" w:rsidRPr="008E357F" w:rsidRDefault="00E20AD7" w:rsidP="00EC641E">
      <w:pPr>
        <w:tabs>
          <w:tab w:val="left" w:pos="5660"/>
        </w:tabs>
        <w:spacing w:after="0"/>
      </w:pPr>
      <w:sdt>
        <w:sdtPr>
          <w:id w:val="1745141644"/>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Other (please specify) </w:t>
      </w:r>
      <w:sdt>
        <w:sdtPr>
          <w:id w:val="-631180375"/>
          <w:showingPlcHdr/>
          <w:text/>
        </w:sdtPr>
        <w:sdtEndPr/>
        <w:sdtContent>
          <w:r w:rsidR="00EC641E" w:rsidRPr="008E357F">
            <w:rPr>
              <w:rStyle w:val="PlaceholderText"/>
            </w:rPr>
            <w:t>Click here to enter text.</w:t>
          </w:r>
        </w:sdtContent>
      </w:sdt>
      <w:r w:rsidR="00EC641E" w:rsidRPr="008E357F">
        <w:tab/>
      </w:r>
    </w:p>
    <w:p w14:paraId="6F258764" w14:textId="77777777" w:rsidR="00EC641E" w:rsidRPr="008E357F" w:rsidRDefault="00EC641E" w:rsidP="00EC641E">
      <w:pPr>
        <w:tabs>
          <w:tab w:val="left" w:pos="5660"/>
        </w:tabs>
        <w:spacing w:after="0"/>
      </w:pPr>
    </w:p>
    <w:p w14:paraId="0DC80908" w14:textId="77777777" w:rsidR="00EC641E" w:rsidRPr="008E357F" w:rsidRDefault="00EC641E" w:rsidP="00EC641E">
      <w:pPr>
        <w:shd w:val="clear" w:color="auto" w:fill="D9F0EF"/>
        <w:spacing w:after="0"/>
        <w:rPr>
          <w:b/>
        </w:rPr>
      </w:pPr>
      <w:r w:rsidRPr="008E357F">
        <w:rPr>
          <w:b/>
        </w:rPr>
        <w:t xml:space="preserve">* </w:t>
      </w:r>
      <w:r>
        <w:rPr>
          <w:b/>
        </w:rPr>
        <w:t>DD</w:t>
      </w:r>
      <w:r w:rsidRPr="008E357F">
        <w:rPr>
          <w:b/>
        </w:rPr>
        <w:t xml:space="preserve">. </w:t>
      </w:r>
      <w:r w:rsidRPr="008E357F">
        <w:rPr>
          <w:b/>
          <w:i/>
        </w:rPr>
        <w:t>FOR EMPLOYERS ONLY</w:t>
      </w:r>
      <w:r w:rsidRPr="008E357F">
        <w:rPr>
          <w:b/>
        </w:rPr>
        <w:t xml:space="preserve"> </w:t>
      </w:r>
      <w:r>
        <w:rPr>
          <w:b/>
        </w:rPr>
        <w:t xml:space="preserve">- </w:t>
      </w:r>
      <w:r w:rsidRPr="008E357F">
        <w:rPr>
          <w:b/>
        </w:rPr>
        <w:t>Is your business primarily any of the following? (</w:t>
      </w:r>
      <w:proofErr w:type="gramStart"/>
      <w:r w:rsidRPr="008E357F">
        <w:rPr>
          <w:b/>
        </w:rPr>
        <w:t>tick</w:t>
      </w:r>
      <w:proofErr w:type="gramEnd"/>
      <w:r w:rsidRPr="008E357F">
        <w:rPr>
          <w:b/>
        </w:rPr>
        <w:t xml:space="preserve"> as many as apply)</w:t>
      </w:r>
    </w:p>
    <w:p w14:paraId="4E0F3B91" w14:textId="77777777" w:rsidR="00EC641E" w:rsidRPr="008E357F" w:rsidRDefault="00E20AD7" w:rsidP="00EC641E">
      <w:pPr>
        <w:spacing w:before="0" w:after="0" w:line="276" w:lineRule="auto"/>
      </w:pPr>
      <w:sdt>
        <w:sdtPr>
          <w:id w:val="-120193879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Franchisor</w:t>
      </w:r>
    </w:p>
    <w:p w14:paraId="396D0457" w14:textId="77777777" w:rsidR="00EC641E" w:rsidRPr="008E357F" w:rsidRDefault="00E20AD7" w:rsidP="00EC641E">
      <w:pPr>
        <w:spacing w:before="0" w:after="0" w:line="276" w:lineRule="auto"/>
      </w:pPr>
      <w:sdt>
        <w:sdtPr>
          <w:id w:val="168971268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Franchisee</w:t>
      </w:r>
    </w:p>
    <w:p w14:paraId="264C4F34" w14:textId="77777777" w:rsidR="00EC641E" w:rsidRPr="008E357F" w:rsidRDefault="00E20AD7" w:rsidP="00EC641E">
      <w:pPr>
        <w:spacing w:before="0" w:after="0" w:line="276" w:lineRule="auto"/>
      </w:pPr>
      <w:sdt>
        <w:sdtPr>
          <w:id w:val="1469630265"/>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Primary contractor or other contractor that engages subcontractors </w:t>
      </w:r>
    </w:p>
    <w:p w14:paraId="58875050" w14:textId="77777777" w:rsidR="00EC641E" w:rsidRPr="008E357F" w:rsidRDefault="00E20AD7" w:rsidP="00EC641E">
      <w:pPr>
        <w:spacing w:before="0" w:after="0" w:line="276" w:lineRule="auto"/>
      </w:pPr>
      <w:sdt>
        <w:sdtPr>
          <w:id w:val="-1085841373"/>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Subcontractor</w:t>
      </w:r>
    </w:p>
    <w:p w14:paraId="5A20DF68" w14:textId="77777777" w:rsidR="00EC641E" w:rsidRPr="008E357F" w:rsidRDefault="00E20AD7" w:rsidP="00EC641E">
      <w:pPr>
        <w:spacing w:before="0" w:after="0" w:line="276" w:lineRule="auto"/>
      </w:pPr>
      <w:sdt>
        <w:sdtPr>
          <w:id w:val="990217691"/>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Labour hire provider </w:t>
      </w:r>
    </w:p>
    <w:p w14:paraId="3A278A86" w14:textId="77777777" w:rsidR="00EC641E" w:rsidRPr="008E357F" w:rsidRDefault="00E20AD7" w:rsidP="00EC641E">
      <w:pPr>
        <w:spacing w:before="0" w:after="0" w:line="276" w:lineRule="auto"/>
      </w:pPr>
      <w:sdt>
        <w:sdtPr>
          <w:id w:val="833494850"/>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 xml:space="preserve">If none of the above, </w:t>
      </w:r>
      <w:proofErr w:type="gramStart"/>
      <w:r w:rsidR="00EC641E" w:rsidRPr="008E357F">
        <w:t>please</w:t>
      </w:r>
      <w:proofErr w:type="gramEnd"/>
      <w:r w:rsidR="00EC641E" w:rsidRPr="008E357F">
        <w:t xml:space="preserve"> briefly describe your business </w:t>
      </w:r>
      <w:sdt>
        <w:sdtPr>
          <w:id w:val="-1056077741"/>
          <w:showingPlcHdr/>
          <w:text/>
        </w:sdtPr>
        <w:sdtEndPr/>
        <w:sdtContent>
          <w:r w:rsidR="00EC641E" w:rsidRPr="008E357F">
            <w:rPr>
              <w:rStyle w:val="PlaceholderText"/>
            </w:rPr>
            <w:t>Click here to enter text.</w:t>
          </w:r>
        </w:sdtContent>
      </w:sdt>
    </w:p>
    <w:p w14:paraId="19FA062E" w14:textId="77777777" w:rsidR="00EC641E" w:rsidRPr="008E357F" w:rsidRDefault="00E20AD7" w:rsidP="00EC641E">
      <w:pPr>
        <w:tabs>
          <w:tab w:val="left" w:pos="5660"/>
        </w:tabs>
        <w:spacing w:after="0"/>
      </w:pPr>
      <w:sdt>
        <w:sdtPr>
          <w:id w:val="-232694867"/>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Don’t know or would rather not say.</w:t>
      </w:r>
    </w:p>
    <w:p w14:paraId="27CBE1D6" w14:textId="77777777" w:rsidR="00EC641E" w:rsidRPr="008E357F" w:rsidRDefault="00EC641E" w:rsidP="00EC641E">
      <w:pPr>
        <w:tabs>
          <w:tab w:val="left" w:pos="5660"/>
        </w:tabs>
        <w:spacing w:after="0"/>
      </w:pPr>
    </w:p>
    <w:p w14:paraId="53A3A163" w14:textId="77777777" w:rsidR="00EC641E" w:rsidRPr="008E357F" w:rsidRDefault="00EC641E" w:rsidP="00EC641E">
      <w:pPr>
        <w:shd w:val="clear" w:color="auto" w:fill="D9F0EF"/>
        <w:spacing w:after="0"/>
        <w:rPr>
          <w:b/>
        </w:rPr>
      </w:pPr>
      <w:r>
        <w:rPr>
          <w:b/>
        </w:rPr>
        <w:t>* EE</w:t>
      </w:r>
      <w:r w:rsidRPr="008E357F">
        <w:rPr>
          <w:b/>
        </w:rPr>
        <w:t xml:space="preserve">. </w:t>
      </w:r>
      <w:r w:rsidRPr="008E357F">
        <w:rPr>
          <w:b/>
          <w:i/>
        </w:rPr>
        <w:t>FOR EMPLOYERS AND EMPLOYEES ONLY</w:t>
      </w:r>
      <w:r w:rsidRPr="008E357F">
        <w:rPr>
          <w:b/>
        </w:rPr>
        <w:t xml:space="preserve"> </w:t>
      </w:r>
      <w:r>
        <w:rPr>
          <w:b/>
        </w:rPr>
        <w:t xml:space="preserve">- </w:t>
      </w:r>
      <w:r w:rsidRPr="008E357F">
        <w:rPr>
          <w:b/>
        </w:rPr>
        <w:t>Are you currently living in New Zealand?</w:t>
      </w:r>
    </w:p>
    <w:p w14:paraId="47733A37" w14:textId="77777777" w:rsidR="00EC641E" w:rsidRPr="008E357F" w:rsidRDefault="00E20AD7" w:rsidP="00EC641E">
      <w:pPr>
        <w:spacing w:after="0"/>
      </w:pPr>
      <w:sdt>
        <w:sdtPr>
          <w:id w:val="-549374232"/>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Yes</w:t>
      </w:r>
    </w:p>
    <w:p w14:paraId="2A8D355C" w14:textId="77777777" w:rsidR="00EC641E" w:rsidRPr="008E357F" w:rsidRDefault="00E20AD7" w:rsidP="00EC641E">
      <w:pPr>
        <w:spacing w:after="0"/>
      </w:pPr>
      <w:sdt>
        <w:sdtPr>
          <w:id w:val="-174277118"/>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No</w:t>
      </w:r>
    </w:p>
    <w:p w14:paraId="0644DB0C" w14:textId="77777777" w:rsidR="00EC641E" w:rsidRPr="008E357F" w:rsidRDefault="00EC641E" w:rsidP="00EC641E">
      <w:pPr>
        <w:spacing w:before="0" w:after="0"/>
      </w:pPr>
    </w:p>
    <w:p w14:paraId="1A941FEC" w14:textId="77777777" w:rsidR="00EC641E" w:rsidRPr="008E357F" w:rsidRDefault="00EC641E" w:rsidP="00EC641E">
      <w:pPr>
        <w:shd w:val="clear" w:color="auto" w:fill="D9F0EF"/>
        <w:spacing w:after="0"/>
        <w:rPr>
          <w:b/>
          <w:i/>
        </w:rPr>
      </w:pPr>
      <w:r>
        <w:rPr>
          <w:b/>
        </w:rPr>
        <w:t>*FF</w:t>
      </w:r>
      <w:r w:rsidRPr="008E357F">
        <w:rPr>
          <w:b/>
        </w:rPr>
        <w:t xml:space="preserve">. </w:t>
      </w:r>
      <w:r w:rsidRPr="008E357F">
        <w:rPr>
          <w:b/>
          <w:i/>
        </w:rPr>
        <w:t>FOR EMPLOYERS AND EMPLOYEES ONLY</w:t>
      </w:r>
      <w:r w:rsidRPr="008E357F">
        <w:rPr>
          <w:b/>
        </w:rPr>
        <w:t xml:space="preserve"> </w:t>
      </w:r>
      <w:r>
        <w:rPr>
          <w:b/>
        </w:rPr>
        <w:t xml:space="preserve">- </w:t>
      </w:r>
      <w:r w:rsidRPr="008E357F">
        <w:rPr>
          <w:b/>
        </w:rPr>
        <w:t>Did you come to New Zealand as a migrant?</w:t>
      </w:r>
    </w:p>
    <w:p w14:paraId="3F995BEE" w14:textId="77777777" w:rsidR="00EC641E" w:rsidRPr="008E357F" w:rsidRDefault="00E20AD7" w:rsidP="00EC641E">
      <w:pPr>
        <w:spacing w:after="0"/>
      </w:pPr>
      <w:sdt>
        <w:sdtPr>
          <w:id w:val="30289144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Yes</w:t>
      </w:r>
    </w:p>
    <w:p w14:paraId="79687FF7" w14:textId="77777777" w:rsidR="00EC641E" w:rsidRPr="008E357F" w:rsidRDefault="00E20AD7" w:rsidP="00EC641E">
      <w:sdt>
        <w:sdtPr>
          <w:id w:val="-700479006"/>
          <w14:checkbox>
            <w14:checked w14:val="0"/>
            <w14:checkedState w14:val="2612" w14:font="MS Gothic"/>
            <w14:uncheckedState w14:val="2610" w14:font="MS Gothic"/>
          </w14:checkbox>
        </w:sdtPr>
        <w:sdtEndPr/>
        <w:sdtContent>
          <w:r w:rsidR="00EC641E" w:rsidRPr="008E357F">
            <w:rPr>
              <w:rFonts w:ascii="MS Gothic" w:eastAsia="MS Gothic" w:hAnsi="MS Gothic" w:hint="eastAsia"/>
            </w:rPr>
            <w:t>☐</w:t>
          </w:r>
        </w:sdtContent>
      </w:sdt>
      <w:r w:rsidR="00EC641E" w:rsidRPr="008E357F">
        <w:t>No</w:t>
      </w:r>
    </w:p>
    <w:p w14:paraId="39022403" w14:textId="77777777" w:rsidR="00EC641E" w:rsidRDefault="00EC641E" w:rsidP="00EC641E">
      <w:pPr>
        <w:shd w:val="clear" w:color="auto" w:fill="D9F0EF"/>
        <w:spacing w:before="0" w:after="0" w:line="276" w:lineRule="auto"/>
        <w:rPr>
          <w:b/>
        </w:rPr>
      </w:pPr>
      <w:r w:rsidRPr="00656746">
        <w:rPr>
          <w:b/>
        </w:rPr>
        <w:t xml:space="preserve">* </w:t>
      </w:r>
      <w:proofErr w:type="gramStart"/>
      <w:r w:rsidRPr="00656746">
        <w:rPr>
          <w:b/>
        </w:rPr>
        <w:t>GG .</w:t>
      </w:r>
      <w:proofErr w:type="gramEnd"/>
      <w:r w:rsidRPr="00656746">
        <w:rPr>
          <w:b/>
        </w:rPr>
        <w:t xml:space="preserve"> </w:t>
      </w:r>
      <w:r w:rsidRPr="00656746">
        <w:rPr>
          <w:b/>
          <w:i/>
        </w:rPr>
        <w:t>FOR EMPLOYERS AND EMPLOY</w:t>
      </w:r>
      <w:r>
        <w:rPr>
          <w:b/>
          <w:i/>
        </w:rPr>
        <w:t xml:space="preserve">EES ONLY IF ANSWERED YES FOR FF </w:t>
      </w:r>
      <w:proofErr w:type="gramStart"/>
      <w:r>
        <w:rPr>
          <w:b/>
          <w:i/>
        </w:rPr>
        <w:t xml:space="preserve">- </w:t>
      </w:r>
      <w:r w:rsidRPr="00656746">
        <w:rPr>
          <w:b/>
        </w:rPr>
        <w:t xml:space="preserve"> Where</w:t>
      </w:r>
      <w:proofErr w:type="gramEnd"/>
      <w:r w:rsidRPr="00656746">
        <w:rPr>
          <w:b/>
        </w:rPr>
        <w:t xml:space="preserve"> did you come from?</w:t>
      </w:r>
    </w:p>
    <w:p w14:paraId="222C558B" w14:textId="77777777" w:rsidR="00EC641E" w:rsidRDefault="00E20AD7" w:rsidP="00EC641E">
      <w:pPr>
        <w:spacing w:before="0" w:after="0" w:line="276" w:lineRule="auto"/>
      </w:pPr>
      <w:sdt>
        <w:sdtPr>
          <w:tag w:val="Please choose from the drop down list"/>
          <w:id w:val="-1879316559"/>
          <w:showingPlcHdr/>
          <w:comboBox>
            <w:listItem w:value="Choose an item."/>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 w:value="Cocos (Keeling) Island"/>
            <w:listItem w:displayText="Colombia" w:value="Colombia"/>
            <w:listItem w:displayText="Comoros" w:value="Comoros"/>
            <w:listItem w:displayText="Congo" w:value="Congo"/>
            <w:listItem w:displayText="Costa Rica" w:value="Costa Rica"/>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itorial Guinea" w:value="Equitorial Guinea"/>
            <w:listItem w:displayText="Eritrea" w:value="Eritrea"/>
            <w:listItem w:displayText="Estonia" w:value="Estonia"/>
            <w:listItem w:displayText="Ethiopia" w:value="Ethiopia"/>
            <w:listItem w:displayText="Faeroe Islands" w:value="Faeroe Islands"/>
            <w:listItem w:displayText="Federated States of Micronesia" w:value="Federated States of Micrones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at Britain" w:value="Great Britain"/>
            <w:listItem w:displayText="Greece" w:value="Greece"/>
            <w:listItem w:displayText="Grenada" w:value="Grenada"/>
            <w:listItem w:displayText="Guadeloupe" w:value="Guadeloupe"/>
            <w:listItem w:displayText="Guam" w:value="Guam"/>
            <w:listItem w:displayText="Guatemala" w:value="Guatemala"/>
            <w:listItem w:displayText="Guinea" w:value="Guinea"/>
            <w:listItem w:displayText="Guinea - Bissau" w:value="Guinea - 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sovo - Republic of" w:value="Kosovo - Republic of"/>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exico" w:value="Mexico"/>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icaragua" w:value="Nicaragua"/>
            <w:listItem w:displayText="Niger" w:value="Niger"/>
            <w:listItem w:displayText="Nigeria" w:value="Nigeria"/>
            <w:listItem w:displayText="Niue" w:value="Niue"/>
            <w:listItem w:displayText="North Korea" w:value="North Korea"/>
            <w:listItem w:displayText="Norway" w:value="Norway"/>
            <w:listItem w:displayText="Oman" w:value="Oman"/>
            <w:listItem w:displayText="Pakistan" w:value="Pakistan"/>
            <w:listItem w:displayText="Palau" w:value="Palau"/>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omania" w:value="Romania"/>
            <w:listItem w:displayText="Russia" w:value="Russia"/>
            <w:listItem w:displayText="Rwanda" w:value="Rwanda"/>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rbia &amp; Montenegro" w:value="Serbia &amp; Montenegro"/>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s - Nevis" w:value="St Kitts - Nevis"/>
            <w:listItem w:displayText="St Lucia" w:value="St Lucia"/>
            <w:listItem w:displayText="St Vincent and the Grenadines" w:value="St Vincent and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menistan" w:value="Turkemenistan"/>
            <w:listItem w:displayText="Turkey" w:value="Turkey"/>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Nations" w:value="United Nations"/>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Yugoslavia" w:value="Yugoslavia"/>
            <w:listItem w:displayText="Zambia" w:value="Zambia"/>
            <w:listItem w:displayText="Zimbabwe" w:value="Zimbabwe"/>
          </w:comboBox>
        </w:sdtPr>
        <w:sdtEndPr/>
        <w:sdtContent>
          <w:r w:rsidR="00EC641E" w:rsidRPr="008E357F">
            <w:rPr>
              <w:rStyle w:val="PlaceholderText"/>
            </w:rPr>
            <w:t>Choose an item.</w:t>
          </w:r>
        </w:sdtContent>
      </w:sdt>
    </w:p>
    <w:p w14:paraId="19DA6FCB" w14:textId="77777777" w:rsidR="00EC641E" w:rsidRPr="008E357F" w:rsidRDefault="00EC641E" w:rsidP="00EC641E">
      <w:pPr>
        <w:spacing w:before="0" w:after="0" w:line="276" w:lineRule="auto"/>
      </w:pPr>
    </w:p>
    <w:p w14:paraId="6BFF7E5C" w14:textId="77777777" w:rsidR="00EC641E" w:rsidRDefault="00EC641E" w:rsidP="00EC641E">
      <w:pPr>
        <w:shd w:val="clear" w:color="auto" w:fill="D9F0EF"/>
        <w:spacing w:after="0"/>
        <w:rPr>
          <w:b/>
        </w:rPr>
      </w:pPr>
      <w:proofErr w:type="gramStart"/>
      <w:r>
        <w:rPr>
          <w:b/>
        </w:rPr>
        <w:t>*  II</w:t>
      </w:r>
      <w:proofErr w:type="gramEnd"/>
      <w:r>
        <w:rPr>
          <w:b/>
        </w:rPr>
        <w:t xml:space="preserve">. If you are submitting on behalf of an organisation, what is the name of that organisation? </w:t>
      </w:r>
    </w:p>
    <w:p w14:paraId="439F716E" w14:textId="77777777" w:rsidR="00EC641E" w:rsidRDefault="00E20AD7" w:rsidP="00EC641E">
      <w:pPr>
        <w:pStyle w:val="ListParagraph"/>
        <w:ind w:hanging="720"/>
        <w:rPr>
          <w:b/>
        </w:rPr>
      </w:pPr>
      <w:sdt>
        <w:sdtPr>
          <w:id w:val="2010093865"/>
          <w:showingPlcHdr/>
          <w:text/>
        </w:sdtPr>
        <w:sdtEndPr/>
        <w:sdtContent>
          <w:r w:rsidR="00EC641E">
            <w:rPr>
              <w:rStyle w:val="PlaceholderText"/>
            </w:rPr>
            <w:t>Click here to enter text.</w:t>
          </w:r>
        </w:sdtContent>
      </w:sdt>
      <w:r w:rsidR="00EC641E">
        <w:rPr>
          <w:b/>
        </w:rPr>
        <w:t xml:space="preserve"> </w:t>
      </w:r>
    </w:p>
    <w:p w14:paraId="56CF52EA" w14:textId="77777777" w:rsidR="00EC641E" w:rsidRDefault="00EC641E" w:rsidP="00EC641E">
      <w:pPr>
        <w:pStyle w:val="ListParagraph"/>
        <w:spacing w:after="0"/>
        <w:ind w:hanging="720"/>
        <w:rPr>
          <w:b/>
        </w:rPr>
      </w:pPr>
    </w:p>
    <w:p w14:paraId="6AACBF8F" w14:textId="77777777" w:rsidR="00EC641E" w:rsidRDefault="00EC641E" w:rsidP="00EC641E">
      <w:pPr>
        <w:shd w:val="clear" w:color="auto" w:fill="D9F0EF"/>
        <w:rPr>
          <w:b/>
        </w:rPr>
      </w:pPr>
      <w:r>
        <w:rPr>
          <w:b/>
        </w:rPr>
        <w:t xml:space="preserve">* JJ Would you prefer your submission, either in part or in full, </w:t>
      </w:r>
      <w:proofErr w:type="gramStart"/>
      <w:r>
        <w:rPr>
          <w:b/>
        </w:rPr>
        <w:t>be</w:t>
      </w:r>
      <w:proofErr w:type="gramEnd"/>
      <w:r>
        <w:rPr>
          <w:b/>
        </w:rPr>
        <w:t xml:space="preserve"> withheld from public release? (Personal information such as your name and contact details would not be released).</w:t>
      </w:r>
    </w:p>
    <w:p w14:paraId="003DC804" w14:textId="77777777" w:rsidR="00EC641E" w:rsidRDefault="00E20AD7" w:rsidP="00EC641E">
      <w:sdt>
        <w:sdtPr>
          <w:id w:val="-679819848"/>
          <w14:checkbox>
            <w14:checked w14:val="0"/>
            <w14:checkedState w14:val="2612" w14:font="MS Gothic"/>
            <w14:uncheckedState w14:val="2610" w14:font="MS Gothic"/>
          </w14:checkbox>
        </w:sdtPr>
        <w:sdtEndPr/>
        <w:sdtContent>
          <w:r w:rsidR="00EC641E">
            <w:rPr>
              <w:rFonts w:ascii="MS Gothic" w:eastAsia="MS Gothic" w:hAnsi="MS Gothic" w:cs="MS Gothic" w:hint="eastAsia"/>
              <w:lang w:val="en-US"/>
            </w:rPr>
            <w:t>☐</w:t>
          </w:r>
        </w:sdtContent>
      </w:sdt>
      <w:r w:rsidR="00EC641E">
        <w:t>No, the contents of my submission are able to be publicly released in full.</w:t>
      </w:r>
    </w:p>
    <w:p w14:paraId="5D2EE69E" w14:textId="77777777" w:rsidR="00EC641E" w:rsidRDefault="00E20AD7" w:rsidP="00EC641E">
      <w:sdt>
        <w:sdtPr>
          <w:id w:val="2093269704"/>
          <w14:checkbox>
            <w14:checked w14:val="0"/>
            <w14:checkedState w14:val="2612" w14:font="MS Gothic"/>
            <w14:uncheckedState w14:val="2610" w14:font="MS Gothic"/>
          </w14:checkbox>
        </w:sdtPr>
        <w:sdtEndPr/>
        <w:sdtContent>
          <w:r w:rsidR="00EC641E">
            <w:rPr>
              <w:rFonts w:ascii="MS Gothic" w:eastAsia="MS Gothic" w:hAnsi="MS Gothic" w:cs="MS Gothic" w:hint="eastAsia"/>
              <w:lang w:val="en-US"/>
            </w:rPr>
            <w:t>☐</w:t>
          </w:r>
        </w:sdtContent>
      </w:sdt>
      <w:r w:rsidR="00EC641E">
        <w:t>Yes, please withhold my entire submission from any public release of submissions.</w:t>
      </w:r>
    </w:p>
    <w:p w14:paraId="6B5218D5" w14:textId="77777777" w:rsidR="00EC641E" w:rsidRDefault="00E20AD7" w:rsidP="00EC641E">
      <w:sdt>
        <w:sdtPr>
          <w:id w:val="-693221933"/>
          <w14:checkbox>
            <w14:checked w14:val="0"/>
            <w14:checkedState w14:val="2612" w14:font="MS Gothic"/>
            <w14:uncheckedState w14:val="2610" w14:font="MS Gothic"/>
          </w14:checkbox>
        </w:sdtPr>
        <w:sdtEndPr/>
        <w:sdtContent>
          <w:r w:rsidR="00EC641E">
            <w:rPr>
              <w:rFonts w:ascii="MS Gothic" w:eastAsia="MS Gothic" w:hAnsi="MS Gothic" w:cs="MS Gothic" w:hint="eastAsia"/>
              <w:lang w:val="en-US"/>
            </w:rPr>
            <w:t>☐</w:t>
          </w:r>
        </w:sdtContent>
      </w:sdt>
      <w:r w:rsidR="00EC641E">
        <w:t>Yes, please withhold private or confidential information as indicated in my submission within square brackets. I do not need to be consulted further regarding public release of submissions.</w:t>
      </w:r>
    </w:p>
    <w:p w14:paraId="478F9F03" w14:textId="77777777" w:rsidR="00EC641E" w:rsidRDefault="00E20AD7" w:rsidP="00EC641E">
      <w:sdt>
        <w:sdtPr>
          <w:id w:val="275461001"/>
          <w14:checkbox>
            <w14:checked w14:val="0"/>
            <w14:checkedState w14:val="2612" w14:font="MS Gothic"/>
            <w14:uncheckedState w14:val="2610" w14:font="MS Gothic"/>
          </w14:checkbox>
        </w:sdtPr>
        <w:sdtEndPr/>
        <w:sdtContent>
          <w:r w:rsidR="00EC641E">
            <w:rPr>
              <w:rFonts w:ascii="MS Gothic" w:eastAsia="MS Gothic" w:hAnsi="MS Gothic" w:cs="MS Gothic" w:hint="eastAsia"/>
              <w:lang w:val="en-US"/>
            </w:rPr>
            <w:t>☐</w:t>
          </w:r>
        </w:sdtContent>
      </w:sdt>
      <w:r w:rsidR="00EC641E">
        <w:t>Yes, private or confidential information has been indicated in my submission within square brackets. Please consult me before releasing my submission as part of a public release.</w:t>
      </w:r>
    </w:p>
    <w:p w14:paraId="6BD404B0" w14:textId="77777777" w:rsidR="00EC641E" w:rsidRDefault="00EC641E" w:rsidP="00EC641E">
      <w:pPr>
        <w:pStyle w:val="ListParagraph"/>
        <w:ind w:hanging="720"/>
        <w:rPr>
          <w:b/>
        </w:rPr>
      </w:pPr>
    </w:p>
    <w:p w14:paraId="3FC4C288" w14:textId="77777777" w:rsidR="00EC641E" w:rsidRDefault="00EC641E" w:rsidP="00EC641E">
      <w:pPr>
        <w:pStyle w:val="ListParagraph"/>
        <w:ind w:left="0"/>
        <w:rPr>
          <w:b/>
        </w:rPr>
      </w:pPr>
      <w:r>
        <w:rPr>
          <w:b/>
        </w:rPr>
        <w:t>The following questions are optional so you don’t have to answer them. We are asking them to help with analysing the submissions and how different groups in the communities might view the proposals.</w:t>
      </w:r>
    </w:p>
    <w:p w14:paraId="7A67B923" w14:textId="77777777" w:rsidR="00EC641E" w:rsidRDefault="00EC641E" w:rsidP="00EC641E">
      <w:pPr>
        <w:shd w:val="clear" w:color="auto" w:fill="D9F0EF"/>
        <w:spacing w:after="0"/>
      </w:pPr>
      <w:proofErr w:type="gramStart"/>
      <w:r>
        <w:rPr>
          <w:b/>
        </w:rPr>
        <w:t>KK.</w:t>
      </w:r>
      <w:proofErr w:type="gramEnd"/>
      <w:r>
        <w:rPr>
          <w:b/>
        </w:rPr>
        <w:t xml:space="preserve"> If you are making a submission as an individual, what is your gender?</w:t>
      </w:r>
    </w:p>
    <w:p w14:paraId="78367CD5" w14:textId="77777777" w:rsidR="00EC641E" w:rsidRDefault="00E20AD7" w:rsidP="00EC641E">
      <w:pPr>
        <w:spacing w:after="0"/>
      </w:pPr>
      <w:sdt>
        <w:sdtPr>
          <w:id w:val="217789301"/>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Male</w:t>
      </w:r>
    </w:p>
    <w:p w14:paraId="5D5FE0A7" w14:textId="77777777" w:rsidR="00EC641E" w:rsidRDefault="00E20AD7" w:rsidP="00EC641E">
      <w:pPr>
        <w:spacing w:after="0"/>
      </w:pPr>
      <w:sdt>
        <w:sdtPr>
          <w:id w:val="1425764570"/>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Female</w:t>
      </w:r>
    </w:p>
    <w:p w14:paraId="423A4873" w14:textId="77777777" w:rsidR="00EC641E" w:rsidRDefault="00E20AD7" w:rsidP="00EC641E">
      <w:pPr>
        <w:spacing w:after="0"/>
      </w:pPr>
      <w:sdt>
        <w:sdtPr>
          <w:id w:val="930078429"/>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 xml:space="preserve">Other – please specify: </w:t>
      </w:r>
      <w:sdt>
        <w:sdtPr>
          <w:id w:val="-1757201925"/>
          <w:showingPlcHdr/>
          <w:text/>
        </w:sdtPr>
        <w:sdtEndPr/>
        <w:sdtContent>
          <w:r w:rsidR="00EC641E">
            <w:rPr>
              <w:rStyle w:val="PlaceholderText"/>
            </w:rPr>
            <w:t>Click here to enter text.</w:t>
          </w:r>
        </w:sdtContent>
      </w:sdt>
    </w:p>
    <w:p w14:paraId="50FA3F30" w14:textId="77777777" w:rsidR="00EC641E" w:rsidRDefault="00EC641E" w:rsidP="00EC641E">
      <w:pPr>
        <w:spacing w:after="0"/>
        <w:rPr>
          <w:b/>
        </w:rPr>
      </w:pPr>
    </w:p>
    <w:p w14:paraId="2B57055B" w14:textId="77777777" w:rsidR="00EC641E" w:rsidRDefault="00EC641E" w:rsidP="00EC641E">
      <w:pPr>
        <w:shd w:val="clear" w:color="auto" w:fill="D9F0EF"/>
        <w:spacing w:after="0"/>
        <w:rPr>
          <w:b/>
        </w:rPr>
      </w:pPr>
      <w:proofErr w:type="gramStart"/>
      <w:r>
        <w:rPr>
          <w:b/>
        </w:rPr>
        <w:t>LL.</w:t>
      </w:r>
      <w:proofErr w:type="gramEnd"/>
      <w:r>
        <w:rPr>
          <w:b/>
        </w:rPr>
        <w:t xml:space="preserve"> If you are making a submission as an individual, what is your age group?</w:t>
      </w:r>
    </w:p>
    <w:p w14:paraId="447543A2" w14:textId="77777777" w:rsidR="00EC641E" w:rsidRDefault="00E20AD7" w:rsidP="00EC641E">
      <w:pPr>
        <w:spacing w:after="0"/>
      </w:pPr>
      <w:sdt>
        <w:sdtPr>
          <w:id w:val="91907239"/>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Under 19 years</w:t>
      </w:r>
    </w:p>
    <w:p w14:paraId="61B073F1" w14:textId="77777777" w:rsidR="00EC641E" w:rsidRDefault="00E20AD7" w:rsidP="00EC641E">
      <w:pPr>
        <w:spacing w:after="0"/>
      </w:pPr>
      <w:sdt>
        <w:sdtPr>
          <w:id w:val="2102642"/>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20–29 Years</w:t>
      </w:r>
    </w:p>
    <w:p w14:paraId="495CD970" w14:textId="77777777" w:rsidR="00EC641E" w:rsidRDefault="00E20AD7" w:rsidP="00EC641E">
      <w:pPr>
        <w:spacing w:after="0"/>
      </w:pPr>
      <w:sdt>
        <w:sdtPr>
          <w:id w:val="-697154135"/>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30–39 Years</w:t>
      </w:r>
    </w:p>
    <w:p w14:paraId="0A0E8551" w14:textId="77777777" w:rsidR="00EC641E" w:rsidRDefault="00E20AD7" w:rsidP="00EC641E">
      <w:pPr>
        <w:spacing w:after="0"/>
      </w:pPr>
      <w:sdt>
        <w:sdtPr>
          <w:id w:val="166687639"/>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40–49 Years</w:t>
      </w:r>
    </w:p>
    <w:p w14:paraId="6A1D2FEB" w14:textId="77777777" w:rsidR="00EC641E" w:rsidRDefault="00E20AD7" w:rsidP="00EC641E">
      <w:pPr>
        <w:spacing w:after="0"/>
      </w:pPr>
      <w:sdt>
        <w:sdtPr>
          <w:id w:val="-1521777755"/>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50–59 Years</w:t>
      </w:r>
    </w:p>
    <w:p w14:paraId="7CC42CC0" w14:textId="77777777" w:rsidR="00EC641E" w:rsidRDefault="00E20AD7" w:rsidP="00EC641E">
      <w:pPr>
        <w:spacing w:after="0"/>
      </w:pPr>
      <w:sdt>
        <w:sdtPr>
          <w:id w:val="146802112"/>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60–69 Years</w:t>
      </w:r>
    </w:p>
    <w:p w14:paraId="0CF5AE8D" w14:textId="77777777" w:rsidR="00EC641E" w:rsidRDefault="00E20AD7" w:rsidP="00EC641E">
      <w:pPr>
        <w:spacing w:after="0"/>
      </w:pPr>
      <w:sdt>
        <w:sdtPr>
          <w:id w:val="-1739772063"/>
          <w14:checkbox>
            <w14:checked w14:val="0"/>
            <w14:checkedState w14:val="2612" w14:font="MS Gothic"/>
            <w14:uncheckedState w14:val="2610" w14:font="MS Gothic"/>
          </w14:checkbox>
        </w:sdtPr>
        <w:sdtEndPr/>
        <w:sdtContent>
          <w:r w:rsidR="00EC641E">
            <w:rPr>
              <w:rFonts w:ascii="MS Gothic" w:eastAsia="MS Gothic" w:hAnsi="MS Gothic" w:hint="eastAsia"/>
              <w:lang w:val="en-US"/>
            </w:rPr>
            <w:t>☐</w:t>
          </w:r>
        </w:sdtContent>
      </w:sdt>
      <w:r w:rsidR="00EC641E">
        <w:t>Over 70 years</w:t>
      </w:r>
    </w:p>
    <w:p w14:paraId="483600CF" w14:textId="77777777" w:rsidR="00EC641E" w:rsidRDefault="00EC641E" w:rsidP="00EC641E">
      <w:pPr>
        <w:spacing w:after="120"/>
      </w:pPr>
    </w:p>
    <w:p w14:paraId="5AC9D7C5" w14:textId="77777777" w:rsidR="00EC641E" w:rsidRPr="008756B7" w:rsidRDefault="00EC641E" w:rsidP="00EC641E">
      <w:pPr>
        <w:rPr>
          <w:b/>
        </w:rPr>
      </w:pPr>
      <w:r>
        <w:rPr>
          <w:b/>
        </w:rPr>
        <w:t xml:space="preserve">The following questions are optional. We are asking them in case we want to contact you to ask for some clarification on your answers, or if your submission is requested under an Official Information Act request. </w:t>
      </w:r>
    </w:p>
    <w:p w14:paraId="0C6780DA" w14:textId="77777777" w:rsidR="00EC641E" w:rsidRDefault="00EC641E" w:rsidP="00EC641E">
      <w:pPr>
        <w:shd w:val="clear" w:color="auto" w:fill="D9F0EF"/>
        <w:spacing w:after="0"/>
        <w:rPr>
          <w:b/>
        </w:rPr>
      </w:pPr>
      <w:r>
        <w:rPr>
          <w:b/>
        </w:rPr>
        <w:t xml:space="preserve">What is the name of the person completing this submission? </w:t>
      </w:r>
    </w:p>
    <w:p w14:paraId="79C6EE54" w14:textId="77777777" w:rsidR="00EC641E" w:rsidRDefault="00E20AD7" w:rsidP="00EC641E">
      <w:pPr>
        <w:shd w:val="clear" w:color="auto" w:fill="FFFFFF" w:themeFill="background1"/>
        <w:spacing w:after="0"/>
        <w:rPr>
          <w:b/>
        </w:rPr>
      </w:pPr>
      <w:sdt>
        <w:sdtPr>
          <w:id w:val="-1206874156"/>
          <w:showingPlcHdr/>
          <w:text/>
        </w:sdtPr>
        <w:sdtEndPr/>
        <w:sdtContent>
          <w:r w:rsidR="00EC641E">
            <w:rPr>
              <w:rStyle w:val="PlaceholderText"/>
            </w:rPr>
            <w:t>Click here to enter text.</w:t>
          </w:r>
        </w:sdtContent>
      </w:sdt>
      <w:r w:rsidR="00EC641E">
        <w:rPr>
          <w:b/>
        </w:rPr>
        <w:t xml:space="preserve"> </w:t>
      </w:r>
    </w:p>
    <w:p w14:paraId="5FB20320" w14:textId="77777777" w:rsidR="00EC641E" w:rsidRDefault="00EC641E" w:rsidP="00EC641E">
      <w:pPr>
        <w:spacing w:after="0"/>
      </w:pPr>
    </w:p>
    <w:p w14:paraId="4B2ED125" w14:textId="77777777" w:rsidR="00EC641E" w:rsidRDefault="00EC641E" w:rsidP="00EC641E">
      <w:pPr>
        <w:pStyle w:val="ListParagraph"/>
        <w:shd w:val="clear" w:color="auto" w:fill="D9F0EF"/>
        <w:ind w:hanging="720"/>
        <w:rPr>
          <w:b/>
        </w:rPr>
      </w:pPr>
      <w:r>
        <w:rPr>
          <w:b/>
        </w:rPr>
        <w:t>What are your contact details?</w:t>
      </w:r>
    </w:p>
    <w:p w14:paraId="5E1A4F35" w14:textId="77777777" w:rsidR="00EC641E" w:rsidRDefault="00EC641E" w:rsidP="00EC641E">
      <w:pPr>
        <w:pStyle w:val="ListParagraph"/>
        <w:ind w:hanging="720"/>
        <w:rPr>
          <w:bdr w:val="single" w:sz="4" w:space="0" w:color="auto" w:frame="1"/>
        </w:rPr>
      </w:pPr>
      <w:r>
        <w:t>Email (preferred)</w:t>
      </w:r>
      <w:r>
        <w:tab/>
      </w:r>
      <w:sdt>
        <w:sdtPr>
          <w:id w:val="-702562700"/>
          <w:showingPlcHdr/>
          <w:text/>
        </w:sdtPr>
        <w:sdtEndPr/>
        <w:sdtContent>
          <w:r>
            <w:rPr>
              <w:rStyle w:val="PlaceholderText"/>
            </w:rPr>
            <w:t>Click here to enter text.</w:t>
          </w:r>
        </w:sdtContent>
      </w:sdt>
    </w:p>
    <w:p w14:paraId="325D8B22" w14:textId="77777777" w:rsidR="00EC641E" w:rsidRDefault="00EC641E" w:rsidP="00EC641E">
      <w:pPr>
        <w:pStyle w:val="ListParagraph"/>
        <w:spacing w:after="0"/>
        <w:ind w:hanging="720"/>
        <w:rPr>
          <w:bdr w:val="single" w:sz="4" w:space="0" w:color="auto" w:frame="1"/>
        </w:rPr>
      </w:pPr>
      <w:r>
        <w:t>Phone</w:t>
      </w:r>
      <w:r>
        <w:tab/>
        <w:t xml:space="preserve"> </w:t>
      </w:r>
      <w:r>
        <w:tab/>
      </w:r>
      <w:r>
        <w:tab/>
      </w:r>
      <w:sdt>
        <w:sdtPr>
          <w:id w:val="1039701355"/>
          <w:showingPlcHdr/>
          <w:text/>
        </w:sdtPr>
        <w:sdtEndPr/>
        <w:sdtContent>
          <w:r>
            <w:rPr>
              <w:rStyle w:val="PlaceholderText"/>
            </w:rPr>
            <w:t>Click here to enter text.</w:t>
          </w:r>
        </w:sdtContent>
      </w:sdt>
    </w:p>
    <w:p w14:paraId="49AF59E3" w14:textId="77777777" w:rsidR="00EC641E" w:rsidRPr="001B7729" w:rsidRDefault="00EC641E" w:rsidP="00EC641E">
      <w:pPr>
        <w:spacing w:before="0" w:after="200" w:line="276" w:lineRule="auto"/>
        <w:rPr>
          <w:color w:val="262626" w:themeColor="text1" w:themeTint="D9"/>
          <w:sz w:val="28"/>
        </w:rPr>
      </w:pPr>
      <w:r>
        <w:t>Alternative contact</w:t>
      </w:r>
      <w:r>
        <w:tab/>
      </w:r>
      <w:sdt>
        <w:sdtPr>
          <w:id w:val="-2005810743"/>
          <w:showingPlcHdr/>
          <w:text/>
        </w:sdtPr>
        <w:sdtEndPr/>
        <w:sdtContent>
          <w:r>
            <w:rPr>
              <w:rStyle w:val="PlaceholderText"/>
            </w:rPr>
            <w:t>Click here to enter text.</w:t>
          </w:r>
        </w:sdtContent>
      </w:sdt>
    </w:p>
    <w:p w14:paraId="67183EB1" w14:textId="77777777" w:rsidR="00EC641E" w:rsidRPr="008E357F" w:rsidRDefault="00EC641E" w:rsidP="00EC641E">
      <w:pPr>
        <w:keepNext/>
      </w:pPr>
    </w:p>
    <w:p w14:paraId="2829F55A" w14:textId="77777777" w:rsidR="00EC641E" w:rsidRPr="00B22042" w:rsidRDefault="00EC641E" w:rsidP="00EC641E"/>
    <w:p w14:paraId="0027D9C1" w14:textId="6D3AE377" w:rsidR="00D45529" w:rsidRPr="00EC641E" w:rsidRDefault="00D45529" w:rsidP="00EC641E"/>
    <w:sectPr w:rsidR="00D45529" w:rsidRPr="00EC641E" w:rsidSect="00EC641E">
      <w:pgSz w:w="11906" w:h="16838"/>
      <w:pgMar w:top="1985" w:right="1701" w:bottom="1021" w:left="1701" w:header="709" w:footer="227" w:gutter="0"/>
      <w:pgBorders w:offsetFrom="page">
        <w:top w:val="single" w:sz="24" w:space="24" w:color="006272" w:themeColor="accent3"/>
        <w:left w:val="single" w:sz="24" w:space="24" w:color="006272" w:themeColor="accent3"/>
        <w:bottom w:val="single" w:sz="24" w:space="24" w:color="006272" w:themeColor="accent3"/>
        <w:right w:val="single" w:sz="24" w:space="24" w:color="006272"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0C12" w14:textId="77777777" w:rsidR="009441AE" w:rsidRDefault="009441AE" w:rsidP="00B63172">
      <w:pPr>
        <w:spacing w:before="0" w:after="0" w:line="240" w:lineRule="auto"/>
      </w:pPr>
      <w:r>
        <w:separator/>
      </w:r>
    </w:p>
  </w:endnote>
  <w:endnote w:type="continuationSeparator" w:id="0">
    <w:p w14:paraId="533B0226" w14:textId="77777777" w:rsidR="009441AE" w:rsidRDefault="009441AE" w:rsidP="00B63172">
      <w:pPr>
        <w:spacing w:before="0" w:after="0" w:line="240" w:lineRule="auto"/>
      </w:pPr>
      <w:r>
        <w:continuationSeparator/>
      </w:r>
    </w:p>
  </w:endnote>
  <w:endnote w:type="continuationNotice" w:id="1">
    <w:p w14:paraId="1C4C5A58" w14:textId="77777777" w:rsidR="009441AE" w:rsidRDefault="009441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stan Book">
    <w:altName w:val="Gustan Book"/>
    <w:panose1 w:val="020B05040303010201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710"/>
      <w:gridCol w:w="3826"/>
    </w:tblGrid>
    <w:tr w:rsidR="00EC641E" w14:paraId="3613030E" w14:textId="77777777" w:rsidTr="00EC641E">
      <w:trPr>
        <w:trHeight w:val="413"/>
      </w:trPr>
      <w:tc>
        <w:tcPr>
          <w:tcW w:w="2367" w:type="pct"/>
        </w:tcPr>
        <w:p w14:paraId="2669CA0F" w14:textId="77777777" w:rsidR="00EC641E" w:rsidRPr="00D13F6E" w:rsidRDefault="00EC641E" w:rsidP="00EC641E">
          <w:pPr>
            <w:suppressAutoHyphens/>
            <w:spacing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43795DC4" w14:textId="77777777" w:rsidR="00EC641E" w:rsidRPr="00D13F6E" w:rsidRDefault="00EC641E" w:rsidP="00EC641E">
          <w:pPr>
            <w:pStyle w:val="Footer"/>
            <w:tabs>
              <w:tab w:val="clear" w:pos="4513"/>
              <w:tab w:val="clear" w:pos="9026"/>
            </w:tabs>
            <w:spacing w:before="0"/>
            <w:jc w:val="center"/>
            <w:rPr>
              <w:sz w:val="18"/>
              <w:szCs w:val="18"/>
            </w:rPr>
          </w:pPr>
        </w:p>
      </w:tc>
      <w:tc>
        <w:tcPr>
          <w:tcW w:w="2221" w:type="pct"/>
        </w:tcPr>
        <w:p w14:paraId="220F0A83" w14:textId="77777777" w:rsidR="00EC641E" w:rsidRPr="00D13F6E" w:rsidRDefault="00EC641E" w:rsidP="00EC641E">
          <w:pPr>
            <w:suppressAutoHyphens/>
            <w:spacing w:after="0"/>
            <w:ind w:right="-114"/>
            <w:jc w:val="right"/>
            <w:rPr>
              <w:rFonts w:ascii="Calibri" w:hAnsi="Calibri" w:cs="Calibri"/>
              <w:spacing w:val="5"/>
              <w:sz w:val="12"/>
              <w:szCs w:val="12"/>
            </w:rPr>
          </w:pPr>
          <w:r>
            <w:rPr>
              <w:rFonts w:ascii="Calibri" w:hAnsi="Calibri" w:cs="Calibri"/>
              <w:spacing w:val="5"/>
              <w:sz w:val="12"/>
              <w:szCs w:val="12"/>
            </w:rPr>
            <w:t>CONSULTATION DOCUMENT</w:t>
          </w:r>
        </w:p>
      </w:tc>
    </w:tr>
  </w:tbl>
  <w:p w14:paraId="128A1FDB" w14:textId="77777777" w:rsidR="00EC641E" w:rsidRDefault="00EC6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EA5D" w14:textId="77777777" w:rsidR="009441AE" w:rsidRDefault="009441AE" w:rsidP="00B63172">
      <w:pPr>
        <w:spacing w:before="0" w:after="0" w:line="240" w:lineRule="auto"/>
      </w:pPr>
      <w:r>
        <w:separator/>
      </w:r>
    </w:p>
  </w:footnote>
  <w:footnote w:type="continuationSeparator" w:id="0">
    <w:p w14:paraId="0E2755FB" w14:textId="77777777" w:rsidR="009441AE" w:rsidRDefault="009441AE" w:rsidP="00B63172">
      <w:pPr>
        <w:spacing w:before="0" w:after="0" w:line="240" w:lineRule="auto"/>
      </w:pPr>
      <w:r>
        <w:continuationSeparator/>
      </w:r>
    </w:p>
  </w:footnote>
  <w:footnote w:type="continuationNotice" w:id="1">
    <w:p w14:paraId="042CA660" w14:textId="77777777" w:rsidR="009441AE" w:rsidRDefault="009441A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5785" w14:textId="77777777" w:rsidR="00983BD5" w:rsidRDefault="00983BD5" w:rsidP="00983BD5">
    <w:pPr>
      <w:pStyle w:val="Header"/>
      <w:jc w:val="center"/>
    </w:pPr>
    <w:r>
      <w:t>Addressing Temporary Migrant Worker Exploitation – Consultation Document</w:t>
    </w:r>
  </w:p>
  <w:p w14:paraId="66D27CC7" w14:textId="77777777" w:rsidR="00983BD5" w:rsidRDefault="00983BD5" w:rsidP="00983BD5">
    <w:pPr>
      <w:pStyle w:val="Header"/>
      <w:jc w:val="center"/>
    </w:pPr>
    <w:r>
      <w:t>October 2019</w:t>
    </w:r>
  </w:p>
  <w:p w14:paraId="7516E435" w14:textId="77777777" w:rsidR="00983BD5" w:rsidRDefault="0098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50E"/>
    <w:multiLevelType w:val="hybridMultilevel"/>
    <w:tmpl w:val="1E3C5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C6E779C"/>
    <w:multiLevelType w:val="multilevel"/>
    <w:tmpl w:val="F9D62CB4"/>
    <w:lvl w:ilvl="0">
      <w:start w:val="1"/>
      <w:numFmt w:val="decimal"/>
      <w:lvlText w:val="%1."/>
      <w:lvlJc w:val="left"/>
      <w:pPr>
        <w:ind w:left="360" w:hanging="360"/>
      </w:pPr>
      <w:rPr>
        <w:rFonts w:hint="default"/>
        <w:b w:val="0"/>
        <w:sz w:val="24"/>
        <w:szCs w:val="24"/>
      </w:rPr>
    </w:lvl>
    <w:lvl w:ilvl="1">
      <w:start w:val="1"/>
      <w:numFmt w:val="bullet"/>
      <w:lvlText w:val=""/>
      <w:lvlJc w:val="left"/>
      <w:pPr>
        <w:ind w:left="1284"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33689F"/>
    <w:multiLevelType w:val="hybridMultilevel"/>
    <w:tmpl w:val="4F980F46"/>
    <w:lvl w:ilvl="0" w:tplc="5B1E1EBC">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A82D51"/>
    <w:multiLevelType w:val="hybridMultilevel"/>
    <w:tmpl w:val="5FA0F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F065747"/>
    <w:multiLevelType w:val="hybridMultilevel"/>
    <w:tmpl w:val="2EB07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204583"/>
    <w:multiLevelType w:val="hybridMultilevel"/>
    <w:tmpl w:val="FCE8D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0002C5"/>
    <w:multiLevelType w:val="hybridMultilevel"/>
    <w:tmpl w:val="0316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3667E7"/>
    <w:multiLevelType w:val="hybridMultilevel"/>
    <w:tmpl w:val="BB54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7C778A"/>
    <w:multiLevelType w:val="hybridMultilevel"/>
    <w:tmpl w:val="82D82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796C1E"/>
    <w:multiLevelType w:val="hybridMultilevel"/>
    <w:tmpl w:val="25884AD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11">
    <w:nsid w:val="300D2969"/>
    <w:multiLevelType w:val="hybridMultilevel"/>
    <w:tmpl w:val="CDD02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184E67"/>
    <w:multiLevelType w:val="hybridMultilevel"/>
    <w:tmpl w:val="F3BC1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AC5BCC"/>
    <w:multiLevelType w:val="multilevel"/>
    <w:tmpl w:val="D5746B9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nsid w:val="36B87596"/>
    <w:multiLevelType w:val="hybridMultilevel"/>
    <w:tmpl w:val="BC385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F042B74"/>
    <w:multiLevelType w:val="hybridMultilevel"/>
    <w:tmpl w:val="84D674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3FFD14AF"/>
    <w:multiLevelType w:val="hybridMultilevel"/>
    <w:tmpl w:val="0CA6ACF0"/>
    <w:lvl w:ilvl="0" w:tplc="3D684F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8">
    <w:nsid w:val="41547F02"/>
    <w:multiLevelType w:val="hybridMultilevel"/>
    <w:tmpl w:val="D5D4A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120FAB6">
      <w:numFmt w:val="bullet"/>
      <w:lvlText w:val="•"/>
      <w:lvlJc w:val="left"/>
      <w:pPr>
        <w:ind w:left="2520" w:hanging="720"/>
      </w:pPr>
      <w:rPr>
        <w:rFonts w:ascii="Calibri" w:eastAsiaTheme="minorHAnsi" w:hAnsi="Calibri"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C13CCF"/>
    <w:multiLevelType w:val="hybridMultilevel"/>
    <w:tmpl w:val="EFC86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067DD4"/>
    <w:multiLevelType w:val="hybridMultilevel"/>
    <w:tmpl w:val="F356ED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7DB57A2"/>
    <w:multiLevelType w:val="hybridMultilevel"/>
    <w:tmpl w:val="64848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B20643"/>
    <w:multiLevelType w:val="hybridMultilevel"/>
    <w:tmpl w:val="35125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AD50762"/>
    <w:multiLevelType w:val="hybridMultilevel"/>
    <w:tmpl w:val="EB9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D64D58"/>
    <w:multiLevelType w:val="hybridMultilevel"/>
    <w:tmpl w:val="EC4CB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8410C0"/>
    <w:multiLevelType w:val="multilevel"/>
    <w:tmpl w:val="C92A076E"/>
    <w:lvl w:ilvl="0">
      <w:start w:val="1"/>
      <w:numFmt w:val="decimal"/>
      <w:pStyle w:val="BodyText-Numbered"/>
      <w:lvlText w:val="%1."/>
      <w:lvlJc w:val="left"/>
      <w:pPr>
        <w:ind w:left="567" w:hanging="567"/>
      </w:pPr>
      <w:rPr>
        <w:rFonts w:hint="default"/>
        <w:b w:val="0"/>
        <w:color w:val="auto"/>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nsid w:val="55EF0509"/>
    <w:multiLevelType w:val="hybridMultilevel"/>
    <w:tmpl w:val="B73E4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B51795E"/>
    <w:multiLevelType w:val="hybridMultilevel"/>
    <w:tmpl w:val="E0688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F965D5"/>
    <w:multiLevelType w:val="hybridMultilevel"/>
    <w:tmpl w:val="C40ED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5F0155"/>
    <w:multiLevelType w:val="multilevel"/>
    <w:tmpl w:val="833C0C90"/>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52E342A"/>
    <w:multiLevelType w:val="hybridMultilevel"/>
    <w:tmpl w:val="BE987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5"/>
  </w:num>
  <w:num w:numId="4">
    <w:abstractNumId w:val="9"/>
  </w:num>
  <w:num w:numId="5">
    <w:abstractNumId w:val="18"/>
  </w:num>
  <w:num w:numId="6">
    <w:abstractNumId w:val="10"/>
  </w:num>
  <w:num w:numId="7">
    <w:abstractNumId w:val="29"/>
  </w:num>
  <w:num w:numId="8">
    <w:abstractNumId w:val="13"/>
  </w:num>
  <w:num w:numId="9">
    <w:abstractNumId w:val="2"/>
  </w:num>
  <w:num w:numId="10">
    <w:abstractNumId w:val="28"/>
  </w:num>
  <w:num w:numId="11">
    <w:abstractNumId w:val="1"/>
  </w:num>
  <w:num w:numId="12">
    <w:abstractNumId w:val="7"/>
  </w:num>
  <w:num w:numId="13">
    <w:abstractNumId w:val="8"/>
  </w:num>
  <w:num w:numId="14">
    <w:abstractNumId w:val="12"/>
  </w:num>
  <w:num w:numId="15">
    <w:abstractNumId w:val="14"/>
  </w:num>
  <w:num w:numId="16">
    <w:abstractNumId w:val="19"/>
  </w:num>
  <w:num w:numId="17">
    <w:abstractNumId w:val="2"/>
  </w:num>
  <w:num w:numId="18">
    <w:abstractNumId w:val="5"/>
  </w:num>
  <w:num w:numId="19">
    <w:abstractNumId w:val="27"/>
  </w:num>
  <w:num w:numId="20">
    <w:abstractNumId w:val="22"/>
  </w:num>
  <w:num w:numId="21">
    <w:abstractNumId w:val="6"/>
  </w:num>
  <w:num w:numId="22">
    <w:abstractNumId w:val="21"/>
  </w:num>
  <w:num w:numId="23">
    <w:abstractNumId w:val="26"/>
  </w:num>
  <w:num w:numId="24">
    <w:abstractNumId w:val="30"/>
  </w:num>
  <w:num w:numId="25">
    <w:abstractNumId w:val="4"/>
  </w:num>
  <w:num w:numId="26">
    <w:abstractNumId w:val="24"/>
  </w:num>
  <w:num w:numId="27">
    <w:abstractNumId w:val="0"/>
  </w:num>
  <w:num w:numId="28">
    <w:abstractNumId w:val="15"/>
  </w:num>
  <w:num w:numId="29">
    <w:abstractNumId w:val="23"/>
  </w:num>
  <w:num w:numId="30">
    <w:abstractNumId w:val="20"/>
  </w:num>
  <w:num w:numId="31">
    <w:abstractNumId w:val="16"/>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72"/>
    <w:rsid w:val="000008F0"/>
    <w:rsid w:val="00000FB7"/>
    <w:rsid w:val="00001270"/>
    <w:rsid w:val="00001F99"/>
    <w:rsid w:val="000028A9"/>
    <w:rsid w:val="000032A4"/>
    <w:rsid w:val="0000617E"/>
    <w:rsid w:val="00006E66"/>
    <w:rsid w:val="0000714B"/>
    <w:rsid w:val="000103CF"/>
    <w:rsid w:val="00010A2A"/>
    <w:rsid w:val="00010FC0"/>
    <w:rsid w:val="000116DA"/>
    <w:rsid w:val="00011A33"/>
    <w:rsid w:val="00011CCD"/>
    <w:rsid w:val="00014011"/>
    <w:rsid w:val="000143B1"/>
    <w:rsid w:val="00017334"/>
    <w:rsid w:val="00020ACB"/>
    <w:rsid w:val="00021555"/>
    <w:rsid w:val="00024CF9"/>
    <w:rsid w:val="00025857"/>
    <w:rsid w:val="0002626E"/>
    <w:rsid w:val="00026E4E"/>
    <w:rsid w:val="00027494"/>
    <w:rsid w:val="000274D3"/>
    <w:rsid w:val="000319D0"/>
    <w:rsid w:val="00033D07"/>
    <w:rsid w:val="00034929"/>
    <w:rsid w:val="00034BC4"/>
    <w:rsid w:val="00036B34"/>
    <w:rsid w:val="00044875"/>
    <w:rsid w:val="00044A72"/>
    <w:rsid w:val="000459C6"/>
    <w:rsid w:val="00047B6B"/>
    <w:rsid w:val="00051FD4"/>
    <w:rsid w:val="00052540"/>
    <w:rsid w:val="00055A10"/>
    <w:rsid w:val="0005669A"/>
    <w:rsid w:val="00057DE9"/>
    <w:rsid w:val="00060A88"/>
    <w:rsid w:val="00063F97"/>
    <w:rsid w:val="00071B32"/>
    <w:rsid w:val="00071B9F"/>
    <w:rsid w:val="00071BFE"/>
    <w:rsid w:val="00072748"/>
    <w:rsid w:val="00076AD6"/>
    <w:rsid w:val="000770AB"/>
    <w:rsid w:val="00077B98"/>
    <w:rsid w:val="00080C56"/>
    <w:rsid w:val="000829CB"/>
    <w:rsid w:val="000844D8"/>
    <w:rsid w:val="00086A02"/>
    <w:rsid w:val="00086E1A"/>
    <w:rsid w:val="0008775A"/>
    <w:rsid w:val="00087EC1"/>
    <w:rsid w:val="00090299"/>
    <w:rsid w:val="0009155F"/>
    <w:rsid w:val="0009382E"/>
    <w:rsid w:val="00095763"/>
    <w:rsid w:val="00095A35"/>
    <w:rsid w:val="00095FCC"/>
    <w:rsid w:val="00096D9E"/>
    <w:rsid w:val="000972B0"/>
    <w:rsid w:val="00097FAA"/>
    <w:rsid w:val="000A380E"/>
    <w:rsid w:val="000B11E4"/>
    <w:rsid w:val="000B24EF"/>
    <w:rsid w:val="000B279A"/>
    <w:rsid w:val="000B295C"/>
    <w:rsid w:val="000B360F"/>
    <w:rsid w:val="000B45DE"/>
    <w:rsid w:val="000B4C09"/>
    <w:rsid w:val="000C008F"/>
    <w:rsid w:val="000C3ED2"/>
    <w:rsid w:val="000C76D2"/>
    <w:rsid w:val="000D14AB"/>
    <w:rsid w:val="000D1684"/>
    <w:rsid w:val="000D2653"/>
    <w:rsid w:val="000D2972"/>
    <w:rsid w:val="000D341E"/>
    <w:rsid w:val="000D45A5"/>
    <w:rsid w:val="000D4ABE"/>
    <w:rsid w:val="000D4F6D"/>
    <w:rsid w:val="000D5AD7"/>
    <w:rsid w:val="000E1A92"/>
    <w:rsid w:val="000E283A"/>
    <w:rsid w:val="000E7660"/>
    <w:rsid w:val="000F215D"/>
    <w:rsid w:val="000F2D5A"/>
    <w:rsid w:val="000F2E43"/>
    <w:rsid w:val="000F542A"/>
    <w:rsid w:val="000F7237"/>
    <w:rsid w:val="00101BE5"/>
    <w:rsid w:val="001026FD"/>
    <w:rsid w:val="00105463"/>
    <w:rsid w:val="00105651"/>
    <w:rsid w:val="00106103"/>
    <w:rsid w:val="001109A6"/>
    <w:rsid w:val="00115DE3"/>
    <w:rsid w:val="001241DA"/>
    <w:rsid w:val="0012620F"/>
    <w:rsid w:val="00126293"/>
    <w:rsid w:val="0012629F"/>
    <w:rsid w:val="00126C49"/>
    <w:rsid w:val="001319E6"/>
    <w:rsid w:val="00133986"/>
    <w:rsid w:val="00134DF2"/>
    <w:rsid w:val="001356E8"/>
    <w:rsid w:val="00141521"/>
    <w:rsid w:val="00142361"/>
    <w:rsid w:val="00144F99"/>
    <w:rsid w:val="00146E3E"/>
    <w:rsid w:val="0015183F"/>
    <w:rsid w:val="00153F02"/>
    <w:rsid w:val="001559A4"/>
    <w:rsid w:val="00156AF7"/>
    <w:rsid w:val="00156E30"/>
    <w:rsid w:val="00156F58"/>
    <w:rsid w:val="0016022D"/>
    <w:rsid w:val="001651D7"/>
    <w:rsid w:val="0016581E"/>
    <w:rsid w:val="00165982"/>
    <w:rsid w:val="00167A1C"/>
    <w:rsid w:val="00167B0B"/>
    <w:rsid w:val="00171A42"/>
    <w:rsid w:val="00171B71"/>
    <w:rsid w:val="00171D9A"/>
    <w:rsid w:val="00172BCC"/>
    <w:rsid w:val="00174655"/>
    <w:rsid w:val="00176234"/>
    <w:rsid w:val="00180099"/>
    <w:rsid w:val="0018153D"/>
    <w:rsid w:val="00182D2F"/>
    <w:rsid w:val="00184370"/>
    <w:rsid w:val="001849CB"/>
    <w:rsid w:val="0018537A"/>
    <w:rsid w:val="001857B0"/>
    <w:rsid w:val="001865C1"/>
    <w:rsid w:val="00186866"/>
    <w:rsid w:val="0019070C"/>
    <w:rsid w:val="00192226"/>
    <w:rsid w:val="00193F8D"/>
    <w:rsid w:val="00194317"/>
    <w:rsid w:val="00196AC5"/>
    <w:rsid w:val="001A0938"/>
    <w:rsid w:val="001A553F"/>
    <w:rsid w:val="001A6069"/>
    <w:rsid w:val="001A6E1C"/>
    <w:rsid w:val="001A7775"/>
    <w:rsid w:val="001B01D5"/>
    <w:rsid w:val="001B1684"/>
    <w:rsid w:val="001B2F0D"/>
    <w:rsid w:val="001B5338"/>
    <w:rsid w:val="001B7729"/>
    <w:rsid w:val="001B7887"/>
    <w:rsid w:val="001C0AE4"/>
    <w:rsid w:val="001C196D"/>
    <w:rsid w:val="001C1FE2"/>
    <w:rsid w:val="001C2F4C"/>
    <w:rsid w:val="001C3A8D"/>
    <w:rsid w:val="001C3C82"/>
    <w:rsid w:val="001C5B48"/>
    <w:rsid w:val="001C5CAE"/>
    <w:rsid w:val="001C64F7"/>
    <w:rsid w:val="001D14C1"/>
    <w:rsid w:val="001D4BFA"/>
    <w:rsid w:val="001D77A4"/>
    <w:rsid w:val="001D7D6B"/>
    <w:rsid w:val="001E03B2"/>
    <w:rsid w:val="001E4C59"/>
    <w:rsid w:val="001E58E6"/>
    <w:rsid w:val="001F0D43"/>
    <w:rsid w:val="001F4082"/>
    <w:rsid w:val="001F4279"/>
    <w:rsid w:val="001F629F"/>
    <w:rsid w:val="001F685F"/>
    <w:rsid w:val="001F6BEE"/>
    <w:rsid w:val="001F6CEF"/>
    <w:rsid w:val="001F7FEF"/>
    <w:rsid w:val="00200614"/>
    <w:rsid w:val="00201C68"/>
    <w:rsid w:val="00202D37"/>
    <w:rsid w:val="00203E66"/>
    <w:rsid w:val="0021295B"/>
    <w:rsid w:val="002134A7"/>
    <w:rsid w:val="0021489B"/>
    <w:rsid w:val="002170B2"/>
    <w:rsid w:val="0021725D"/>
    <w:rsid w:val="00221301"/>
    <w:rsid w:val="00221D09"/>
    <w:rsid w:val="0022493F"/>
    <w:rsid w:val="002258F6"/>
    <w:rsid w:val="00227415"/>
    <w:rsid w:val="00227A0E"/>
    <w:rsid w:val="002306E5"/>
    <w:rsid w:val="00231F22"/>
    <w:rsid w:val="0023218B"/>
    <w:rsid w:val="00234F7D"/>
    <w:rsid w:val="0023539A"/>
    <w:rsid w:val="002356BD"/>
    <w:rsid w:val="002356F6"/>
    <w:rsid w:val="00237A80"/>
    <w:rsid w:val="00237AFE"/>
    <w:rsid w:val="00240FF9"/>
    <w:rsid w:val="002414E0"/>
    <w:rsid w:val="00243678"/>
    <w:rsid w:val="002502C6"/>
    <w:rsid w:val="00252BA5"/>
    <w:rsid w:val="00252EC6"/>
    <w:rsid w:val="00253072"/>
    <w:rsid w:val="002549FB"/>
    <w:rsid w:val="002615C6"/>
    <w:rsid w:val="00262C3A"/>
    <w:rsid w:val="00264466"/>
    <w:rsid w:val="002647FD"/>
    <w:rsid w:val="00264B81"/>
    <w:rsid w:val="0026586D"/>
    <w:rsid w:val="00266867"/>
    <w:rsid w:val="00266CE0"/>
    <w:rsid w:val="002675D6"/>
    <w:rsid w:val="002719F5"/>
    <w:rsid w:val="00273539"/>
    <w:rsid w:val="00273D2F"/>
    <w:rsid w:val="00280911"/>
    <w:rsid w:val="00281F5A"/>
    <w:rsid w:val="00285589"/>
    <w:rsid w:val="00286A75"/>
    <w:rsid w:val="00286C38"/>
    <w:rsid w:val="00286D03"/>
    <w:rsid w:val="00287860"/>
    <w:rsid w:val="0029137F"/>
    <w:rsid w:val="002919CB"/>
    <w:rsid w:val="0029286D"/>
    <w:rsid w:val="00292F06"/>
    <w:rsid w:val="00293814"/>
    <w:rsid w:val="00294351"/>
    <w:rsid w:val="00296D24"/>
    <w:rsid w:val="002A4E87"/>
    <w:rsid w:val="002A5015"/>
    <w:rsid w:val="002A5DF7"/>
    <w:rsid w:val="002B010B"/>
    <w:rsid w:val="002B2D96"/>
    <w:rsid w:val="002B3354"/>
    <w:rsid w:val="002B3918"/>
    <w:rsid w:val="002B40B8"/>
    <w:rsid w:val="002B69AB"/>
    <w:rsid w:val="002B7181"/>
    <w:rsid w:val="002C0E7D"/>
    <w:rsid w:val="002C3BCE"/>
    <w:rsid w:val="002C4533"/>
    <w:rsid w:val="002C471A"/>
    <w:rsid w:val="002C6D37"/>
    <w:rsid w:val="002D1349"/>
    <w:rsid w:val="002D47C3"/>
    <w:rsid w:val="002D7337"/>
    <w:rsid w:val="002E0929"/>
    <w:rsid w:val="002E1B95"/>
    <w:rsid w:val="002E2F25"/>
    <w:rsid w:val="002E45DF"/>
    <w:rsid w:val="002E6091"/>
    <w:rsid w:val="002E6EAF"/>
    <w:rsid w:val="002E7103"/>
    <w:rsid w:val="002E776B"/>
    <w:rsid w:val="002E7C04"/>
    <w:rsid w:val="002F0723"/>
    <w:rsid w:val="002F2785"/>
    <w:rsid w:val="002F494F"/>
    <w:rsid w:val="002F5FEB"/>
    <w:rsid w:val="00303096"/>
    <w:rsid w:val="00303341"/>
    <w:rsid w:val="003041F1"/>
    <w:rsid w:val="00304654"/>
    <w:rsid w:val="00307E41"/>
    <w:rsid w:val="003111BC"/>
    <w:rsid w:val="00312536"/>
    <w:rsid w:val="00314E95"/>
    <w:rsid w:val="00315841"/>
    <w:rsid w:val="003169FD"/>
    <w:rsid w:val="003202B2"/>
    <w:rsid w:val="00320711"/>
    <w:rsid w:val="00322AFB"/>
    <w:rsid w:val="00323848"/>
    <w:rsid w:val="0032474D"/>
    <w:rsid w:val="00327340"/>
    <w:rsid w:val="00327A14"/>
    <w:rsid w:val="00331C04"/>
    <w:rsid w:val="00331C38"/>
    <w:rsid w:val="00332925"/>
    <w:rsid w:val="00334A37"/>
    <w:rsid w:val="00336B5C"/>
    <w:rsid w:val="00342BA8"/>
    <w:rsid w:val="00343653"/>
    <w:rsid w:val="00343FAB"/>
    <w:rsid w:val="003443DD"/>
    <w:rsid w:val="00344408"/>
    <w:rsid w:val="003473A2"/>
    <w:rsid w:val="003473AC"/>
    <w:rsid w:val="00347A72"/>
    <w:rsid w:val="003529CE"/>
    <w:rsid w:val="0035533D"/>
    <w:rsid w:val="00356E56"/>
    <w:rsid w:val="003632F5"/>
    <w:rsid w:val="00366921"/>
    <w:rsid w:val="00370A89"/>
    <w:rsid w:val="00370ADD"/>
    <w:rsid w:val="00372658"/>
    <w:rsid w:val="00374953"/>
    <w:rsid w:val="00376118"/>
    <w:rsid w:val="003802C0"/>
    <w:rsid w:val="003803FD"/>
    <w:rsid w:val="00380775"/>
    <w:rsid w:val="00381BA8"/>
    <w:rsid w:val="00383F0A"/>
    <w:rsid w:val="0038490B"/>
    <w:rsid w:val="00386502"/>
    <w:rsid w:val="00387786"/>
    <w:rsid w:val="00387DCD"/>
    <w:rsid w:val="003925FA"/>
    <w:rsid w:val="00393221"/>
    <w:rsid w:val="00393EC1"/>
    <w:rsid w:val="00394098"/>
    <w:rsid w:val="00394F43"/>
    <w:rsid w:val="00395508"/>
    <w:rsid w:val="00395A3F"/>
    <w:rsid w:val="00396697"/>
    <w:rsid w:val="00396A22"/>
    <w:rsid w:val="00396BF8"/>
    <w:rsid w:val="003A0847"/>
    <w:rsid w:val="003A3E7F"/>
    <w:rsid w:val="003A5C0D"/>
    <w:rsid w:val="003A6A8D"/>
    <w:rsid w:val="003B194D"/>
    <w:rsid w:val="003B1A54"/>
    <w:rsid w:val="003B1B68"/>
    <w:rsid w:val="003B2DB9"/>
    <w:rsid w:val="003B6B5C"/>
    <w:rsid w:val="003C0905"/>
    <w:rsid w:val="003C1B01"/>
    <w:rsid w:val="003C29E1"/>
    <w:rsid w:val="003C30DA"/>
    <w:rsid w:val="003C354F"/>
    <w:rsid w:val="003C6F04"/>
    <w:rsid w:val="003C70C6"/>
    <w:rsid w:val="003D3985"/>
    <w:rsid w:val="003E0648"/>
    <w:rsid w:val="003E3047"/>
    <w:rsid w:val="003E3A18"/>
    <w:rsid w:val="003E3C08"/>
    <w:rsid w:val="003E4925"/>
    <w:rsid w:val="003E5880"/>
    <w:rsid w:val="003E6DB3"/>
    <w:rsid w:val="003E776E"/>
    <w:rsid w:val="003E78B5"/>
    <w:rsid w:val="003F044E"/>
    <w:rsid w:val="003F5E14"/>
    <w:rsid w:val="003F5FB0"/>
    <w:rsid w:val="003F7F83"/>
    <w:rsid w:val="00401190"/>
    <w:rsid w:val="00405137"/>
    <w:rsid w:val="00405719"/>
    <w:rsid w:val="004059CC"/>
    <w:rsid w:val="00412C9A"/>
    <w:rsid w:val="00414819"/>
    <w:rsid w:val="0041550A"/>
    <w:rsid w:val="00415862"/>
    <w:rsid w:val="0042324A"/>
    <w:rsid w:val="0043093E"/>
    <w:rsid w:val="0043279E"/>
    <w:rsid w:val="004329A7"/>
    <w:rsid w:val="00432C9A"/>
    <w:rsid w:val="00432F26"/>
    <w:rsid w:val="0043419E"/>
    <w:rsid w:val="00440FB5"/>
    <w:rsid w:val="00441A8C"/>
    <w:rsid w:val="004424DA"/>
    <w:rsid w:val="0044309F"/>
    <w:rsid w:val="00444230"/>
    <w:rsid w:val="004446C1"/>
    <w:rsid w:val="0044507B"/>
    <w:rsid w:val="004507FF"/>
    <w:rsid w:val="00450A52"/>
    <w:rsid w:val="00451E7A"/>
    <w:rsid w:val="00455828"/>
    <w:rsid w:val="00455BB1"/>
    <w:rsid w:val="0045680D"/>
    <w:rsid w:val="00460784"/>
    <w:rsid w:val="00464699"/>
    <w:rsid w:val="00464E1A"/>
    <w:rsid w:val="004651E2"/>
    <w:rsid w:val="004704E5"/>
    <w:rsid w:val="00472C4C"/>
    <w:rsid w:val="004746C9"/>
    <w:rsid w:val="0048015B"/>
    <w:rsid w:val="004816CB"/>
    <w:rsid w:val="00482DCB"/>
    <w:rsid w:val="00483180"/>
    <w:rsid w:val="00484A31"/>
    <w:rsid w:val="00485B98"/>
    <w:rsid w:val="00493B11"/>
    <w:rsid w:val="00495D83"/>
    <w:rsid w:val="00496D9F"/>
    <w:rsid w:val="00497845"/>
    <w:rsid w:val="004A0988"/>
    <w:rsid w:val="004A1A95"/>
    <w:rsid w:val="004A2DAD"/>
    <w:rsid w:val="004A60B3"/>
    <w:rsid w:val="004A79DB"/>
    <w:rsid w:val="004B038C"/>
    <w:rsid w:val="004B053D"/>
    <w:rsid w:val="004B0935"/>
    <w:rsid w:val="004B3DB0"/>
    <w:rsid w:val="004B40CA"/>
    <w:rsid w:val="004B45F4"/>
    <w:rsid w:val="004B63B7"/>
    <w:rsid w:val="004B6AFD"/>
    <w:rsid w:val="004B72A1"/>
    <w:rsid w:val="004C078B"/>
    <w:rsid w:val="004C10D4"/>
    <w:rsid w:val="004C12A9"/>
    <w:rsid w:val="004C465F"/>
    <w:rsid w:val="004D04BD"/>
    <w:rsid w:val="004D13E4"/>
    <w:rsid w:val="004D1E41"/>
    <w:rsid w:val="004D3F99"/>
    <w:rsid w:val="004D4758"/>
    <w:rsid w:val="004E1CC7"/>
    <w:rsid w:val="004E1F36"/>
    <w:rsid w:val="004E23EA"/>
    <w:rsid w:val="004E5373"/>
    <w:rsid w:val="004E5A1A"/>
    <w:rsid w:val="004E6431"/>
    <w:rsid w:val="004E71E4"/>
    <w:rsid w:val="004F308B"/>
    <w:rsid w:val="004F5EA9"/>
    <w:rsid w:val="004F5EFD"/>
    <w:rsid w:val="00500078"/>
    <w:rsid w:val="00500A6E"/>
    <w:rsid w:val="00500DBD"/>
    <w:rsid w:val="00500E50"/>
    <w:rsid w:val="00502894"/>
    <w:rsid w:val="00503FA0"/>
    <w:rsid w:val="005048C0"/>
    <w:rsid w:val="005051CC"/>
    <w:rsid w:val="00505C1C"/>
    <w:rsid w:val="00505DEF"/>
    <w:rsid w:val="0050711C"/>
    <w:rsid w:val="0051196F"/>
    <w:rsid w:val="00512BA1"/>
    <w:rsid w:val="00516EAF"/>
    <w:rsid w:val="0052197E"/>
    <w:rsid w:val="00521B70"/>
    <w:rsid w:val="005245F7"/>
    <w:rsid w:val="00524CD1"/>
    <w:rsid w:val="00527D10"/>
    <w:rsid w:val="005310EE"/>
    <w:rsid w:val="00532BD5"/>
    <w:rsid w:val="00532C31"/>
    <w:rsid w:val="0053615D"/>
    <w:rsid w:val="005365E0"/>
    <w:rsid w:val="005406A2"/>
    <w:rsid w:val="00542CC9"/>
    <w:rsid w:val="00551F8F"/>
    <w:rsid w:val="00552152"/>
    <w:rsid w:val="005522C4"/>
    <w:rsid w:val="0055248E"/>
    <w:rsid w:val="00552973"/>
    <w:rsid w:val="00553FF5"/>
    <w:rsid w:val="00554075"/>
    <w:rsid w:val="00554B3F"/>
    <w:rsid w:val="00555A11"/>
    <w:rsid w:val="005613AC"/>
    <w:rsid w:val="00562204"/>
    <w:rsid w:val="0056476E"/>
    <w:rsid w:val="005702CA"/>
    <w:rsid w:val="005717AC"/>
    <w:rsid w:val="005749B8"/>
    <w:rsid w:val="00575002"/>
    <w:rsid w:val="00575A28"/>
    <w:rsid w:val="00581352"/>
    <w:rsid w:val="005819A5"/>
    <w:rsid w:val="00584F32"/>
    <w:rsid w:val="00590874"/>
    <w:rsid w:val="005925EA"/>
    <w:rsid w:val="00593DDA"/>
    <w:rsid w:val="00593F07"/>
    <w:rsid w:val="005946BB"/>
    <w:rsid w:val="005A125E"/>
    <w:rsid w:val="005A2DF7"/>
    <w:rsid w:val="005A2FA1"/>
    <w:rsid w:val="005A3C2E"/>
    <w:rsid w:val="005A4DD2"/>
    <w:rsid w:val="005A4FAA"/>
    <w:rsid w:val="005A5327"/>
    <w:rsid w:val="005A5C7E"/>
    <w:rsid w:val="005A6DAB"/>
    <w:rsid w:val="005A7582"/>
    <w:rsid w:val="005A7C13"/>
    <w:rsid w:val="005B2248"/>
    <w:rsid w:val="005B4001"/>
    <w:rsid w:val="005B49EC"/>
    <w:rsid w:val="005B4A20"/>
    <w:rsid w:val="005B4DCD"/>
    <w:rsid w:val="005B76B4"/>
    <w:rsid w:val="005C0B3F"/>
    <w:rsid w:val="005C3C0E"/>
    <w:rsid w:val="005C4217"/>
    <w:rsid w:val="005C4EB2"/>
    <w:rsid w:val="005C6074"/>
    <w:rsid w:val="005C627A"/>
    <w:rsid w:val="005C6334"/>
    <w:rsid w:val="005C6C21"/>
    <w:rsid w:val="005D4308"/>
    <w:rsid w:val="005D4806"/>
    <w:rsid w:val="005D5518"/>
    <w:rsid w:val="005D5521"/>
    <w:rsid w:val="005D718B"/>
    <w:rsid w:val="005D76FF"/>
    <w:rsid w:val="005E0498"/>
    <w:rsid w:val="005E07A7"/>
    <w:rsid w:val="005E137E"/>
    <w:rsid w:val="005E4450"/>
    <w:rsid w:val="005E4454"/>
    <w:rsid w:val="005E465D"/>
    <w:rsid w:val="005E4FD1"/>
    <w:rsid w:val="005E7D02"/>
    <w:rsid w:val="005F23C7"/>
    <w:rsid w:val="005F46CA"/>
    <w:rsid w:val="005F4D74"/>
    <w:rsid w:val="005F6FAC"/>
    <w:rsid w:val="005F7ABE"/>
    <w:rsid w:val="006000BA"/>
    <w:rsid w:val="0060257C"/>
    <w:rsid w:val="00602B55"/>
    <w:rsid w:val="0060418C"/>
    <w:rsid w:val="00606815"/>
    <w:rsid w:val="006176E8"/>
    <w:rsid w:val="00617B9E"/>
    <w:rsid w:val="006211FF"/>
    <w:rsid w:val="00621AF2"/>
    <w:rsid w:val="00621D2D"/>
    <w:rsid w:val="0062439D"/>
    <w:rsid w:val="00624F9E"/>
    <w:rsid w:val="0062588B"/>
    <w:rsid w:val="00626AAA"/>
    <w:rsid w:val="00627A43"/>
    <w:rsid w:val="006309F6"/>
    <w:rsid w:val="006329BB"/>
    <w:rsid w:val="00634E38"/>
    <w:rsid w:val="006361B5"/>
    <w:rsid w:val="00640BD8"/>
    <w:rsid w:val="00641D77"/>
    <w:rsid w:val="00647820"/>
    <w:rsid w:val="00650634"/>
    <w:rsid w:val="0065146C"/>
    <w:rsid w:val="00651A37"/>
    <w:rsid w:val="006524E8"/>
    <w:rsid w:val="0065589E"/>
    <w:rsid w:val="00656746"/>
    <w:rsid w:val="00657630"/>
    <w:rsid w:val="00662453"/>
    <w:rsid w:val="00662470"/>
    <w:rsid w:val="0066284D"/>
    <w:rsid w:val="006631FA"/>
    <w:rsid w:val="00673810"/>
    <w:rsid w:val="00673D41"/>
    <w:rsid w:val="006742E1"/>
    <w:rsid w:val="0067474A"/>
    <w:rsid w:val="0067642C"/>
    <w:rsid w:val="0068019F"/>
    <w:rsid w:val="006824A9"/>
    <w:rsid w:val="00682726"/>
    <w:rsid w:val="00683E41"/>
    <w:rsid w:val="00690F82"/>
    <w:rsid w:val="00691ECC"/>
    <w:rsid w:val="006924FC"/>
    <w:rsid w:val="00696301"/>
    <w:rsid w:val="00697A9E"/>
    <w:rsid w:val="00697CBB"/>
    <w:rsid w:val="006A266F"/>
    <w:rsid w:val="006A2A72"/>
    <w:rsid w:val="006A40CD"/>
    <w:rsid w:val="006B0602"/>
    <w:rsid w:val="006C1754"/>
    <w:rsid w:val="006C2128"/>
    <w:rsid w:val="006C21C5"/>
    <w:rsid w:val="006C282A"/>
    <w:rsid w:val="006C4DE2"/>
    <w:rsid w:val="006C6A6A"/>
    <w:rsid w:val="006C7CE5"/>
    <w:rsid w:val="006D2A66"/>
    <w:rsid w:val="006D577B"/>
    <w:rsid w:val="006D6EB5"/>
    <w:rsid w:val="006D6FED"/>
    <w:rsid w:val="006D73AE"/>
    <w:rsid w:val="006E0E1A"/>
    <w:rsid w:val="006E0E8B"/>
    <w:rsid w:val="006E2055"/>
    <w:rsid w:val="006E64C0"/>
    <w:rsid w:val="006E76EC"/>
    <w:rsid w:val="006F08F0"/>
    <w:rsid w:val="006F095D"/>
    <w:rsid w:val="006F1F13"/>
    <w:rsid w:val="006F232D"/>
    <w:rsid w:val="006F24F2"/>
    <w:rsid w:val="006F38D9"/>
    <w:rsid w:val="006F5CC6"/>
    <w:rsid w:val="006F7B92"/>
    <w:rsid w:val="00700667"/>
    <w:rsid w:val="0070425C"/>
    <w:rsid w:val="00705B18"/>
    <w:rsid w:val="00706E53"/>
    <w:rsid w:val="007071B4"/>
    <w:rsid w:val="007166AC"/>
    <w:rsid w:val="00716871"/>
    <w:rsid w:val="00717A14"/>
    <w:rsid w:val="00717B81"/>
    <w:rsid w:val="00717EBE"/>
    <w:rsid w:val="007209FC"/>
    <w:rsid w:val="00722435"/>
    <w:rsid w:val="007230E9"/>
    <w:rsid w:val="007239DB"/>
    <w:rsid w:val="00725169"/>
    <w:rsid w:val="00725766"/>
    <w:rsid w:val="00725C60"/>
    <w:rsid w:val="00730228"/>
    <w:rsid w:val="007305A6"/>
    <w:rsid w:val="007323C2"/>
    <w:rsid w:val="00732425"/>
    <w:rsid w:val="00732C06"/>
    <w:rsid w:val="00733997"/>
    <w:rsid w:val="00736EE1"/>
    <w:rsid w:val="00742E7C"/>
    <w:rsid w:val="00743DCE"/>
    <w:rsid w:val="0074465C"/>
    <w:rsid w:val="00745BFD"/>
    <w:rsid w:val="00746033"/>
    <w:rsid w:val="00746340"/>
    <w:rsid w:val="00746C52"/>
    <w:rsid w:val="00746DB5"/>
    <w:rsid w:val="0075465A"/>
    <w:rsid w:val="007546E7"/>
    <w:rsid w:val="00754A33"/>
    <w:rsid w:val="00756656"/>
    <w:rsid w:val="00761558"/>
    <w:rsid w:val="007624F8"/>
    <w:rsid w:val="00764B24"/>
    <w:rsid w:val="00765765"/>
    <w:rsid w:val="007661AF"/>
    <w:rsid w:val="00767010"/>
    <w:rsid w:val="007672CE"/>
    <w:rsid w:val="00767640"/>
    <w:rsid w:val="0077032C"/>
    <w:rsid w:val="007710A4"/>
    <w:rsid w:val="0077167A"/>
    <w:rsid w:val="00771CA9"/>
    <w:rsid w:val="00772437"/>
    <w:rsid w:val="007748D4"/>
    <w:rsid w:val="007773ED"/>
    <w:rsid w:val="007805C0"/>
    <w:rsid w:val="00780AF1"/>
    <w:rsid w:val="00780CFB"/>
    <w:rsid w:val="00791CED"/>
    <w:rsid w:val="00793679"/>
    <w:rsid w:val="00793693"/>
    <w:rsid w:val="007937DF"/>
    <w:rsid w:val="007940EF"/>
    <w:rsid w:val="00794EC4"/>
    <w:rsid w:val="00795C48"/>
    <w:rsid w:val="00796541"/>
    <w:rsid w:val="007A04D0"/>
    <w:rsid w:val="007A0671"/>
    <w:rsid w:val="007A0961"/>
    <w:rsid w:val="007A192C"/>
    <w:rsid w:val="007A2F61"/>
    <w:rsid w:val="007A31ED"/>
    <w:rsid w:val="007A335E"/>
    <w:rsid w:val="007A411E"/>
    <w:rsid w:val="007A50A7"/>
    <w:rsid w:val="007A6260"/>
    <w:rsid w:val="007B0D61"/>
    <w:rsid w:val="007B1279"/>
    <w:rsid w:val="007B12B9"/>
    <w:rsid w:val="007B1999"/>
    <w:rsid w:val="007B2586"/>
    <w:rsid w:val="007B3D33"/>
    <w:rsid w:val="007B4C40"/>
    <w:rsid w:val="007B7290"/>
    <w:rsid w:val="007C0847"/>
    <w:rsid w:val="007C2296"/>
    <w:rsid w:val="007C251E"/>
    <w:rsid w:val="007C4B46"/>
    <w:rsid w:val="007C6006"/>
    <w:rsid w:val="007D0F4D"/>
    <w:rsid w:val="007D1EDB"/>
    <w:rsid w:val="007D55DE"/>
    <w:rsid w:val="007D55E7"/>
    <w:rsid w:val="007D65A3"/>
    <w:rsid w:val="007D660B"/>
    <w:rsid w:val="007D6DDF"/>
    <w:rsid w:val="007E2E66"/>
    <w:rsid w:val="007E539C"/>
    <w:rsid w:val="007E7C2D"/>
    <w:rsid w:val="007F2161"/>
    <w:rsid w:val="007F22A2"/>
    <w:rsid w:val="007F2664"/>
    <w:rsid w:val="007F298F"/>
    <w:rsid w:val="007F3A24"/>
    <w:rsid w:val="007F490B"/>
    <w:rsid w:val="008005F1"/>
    <w:rsid w:val="00800E1E"/>
    <w:rsid w:val="00803B08"/>
    <w:rsid w:val="008046BE"/>
    <w:rsid w:val="00806CE4"/>
    <w:rsid w:val="00812C02"/>
    <w:rsid w:val="00812F74"/>
    <w:rsid w:val="00813552"/>
    <w:rsid w:val="008158B9"/>
    <w:rsid w:val="00815BAD"/>
    <w:rsid w:val="00815F07"/>
    <w:rsid w:val="008167DC"/>
    <w:rsid w:val="008201A5"/>
    <w:rsid w:val="008207C7"/>
    <w:rsid w:val="00822270"/>
    <w:rsid w:val="008225C3"/>
    <w:rsid w:val="0082394A"/>
    <w:rsid w:val="00825189"/>
    <w:rsid w:val="00833436"/>
    <w:rsid w:val="008352E4"/>
    <w:rsid w:val="00835B49"/>
    <w:rsid w:val="0083659B"/>
    <w:rsid w:val="0084002C"/>
    <w:rsid w:val="00840FD8"/>
    <w:rsid w:val="0084219B"/>
    <w:rsid w:val="0084288F"/>
    <w:rsid w:val="00843ACB"/>
    <w:rsid w:val="00845809"/>
    <w:rsid w:val="008458E4"/>
    <w:rsid w:val="0085083D"/>
    <w:rsid w:val="008517AB"/>
    <w:rsid w:val="00852548"/>
    <w:rsid w:val="00853B77"/>
    <w:rsid w:val="00853C84"/>
    <w:rsid w:val="00853FC0"/>
    <w:rsid w:val="00861B4E"/>
    <w:rsid w:val="0086248E"/>
    <w:rsid w:val="0086285B"/>
    <w:rsid w:val="00865EA0"/>
    <w:rsid w:val="00866D61"/>
    <w:rsid w:val="008709C2"/>
    <w:rsid w:val="008710AB"/>
    <w:rsid w:val="00872050"/>
    <w:rsid w:val="008721FE"/>
    <w:rsid w:val="00873ACD"/>
    <w:rsid w:val="00873FD1"/>
    <w:rsid w:val="0087411E"/>
    <w:rsid w:val="00875350"/>
    <w:rsid w:val="008755D9"/>
    <w:rsid w:val="00876F2A"/>
    <w:rsid w:val="008803F3"/>
    <w:rsid w:val="008820C3"/>
    <w:rsid w:val="008830F4"/>
    <w:rsid w:val="00884A54"/>
    <w:rsid w:val="00884C27"/>
    <w:rsid w:val="00886AD1"/>
    <w:rsid w:val="008915EA"/>
    <w:rsid w:val="008920BD"/>
    <w:rsid w:val="00896A2C"/>
    <w:rsid w:val="008A3D3B"/>
    <w:rsid w:val="008A5770"/>
    <w:rsid w:val="008B069A"/>
    <w:rsid w:val="008B0924"/>
    <w:rsid w:val="008B1034"/>
    <w:rsid w:val="008B4053"/>
    <w:rsid w:val="008B44DA"/>
    <w:rsid w:val="008B4B16"/>
    <w:rsid w:val="008B4DFF"/>
    <w:rsid w:val="008B65F2"/>
    <w:rsid w:val="008B7B7C"/>
    <w:rsid w:val="008C2AB4"/>
    <w:rsid w:val="008C5EFD"/>
    <w:rsid w:val="008C6ECA"/>
    <w:rsid w:val="008C756A"/>
    <w:rsid w:val="008C7E00"/>
    <w:rsid w:val="008D03D8"/>
    <w:rsid w:val="008D0EA2"/>
    <w:rsid w:val="008D4F7B"/>
    <w:rsid w:val="008D59CA"/>
    <w:rsid w:val="008D5FAA"/>
    <w:rsid w:val="008D6680"/>
    <w:rsid w:val="008D6869"/>
    <w:rsid w:val="008D6F94"/>
    <w:rsid w:val="008D77AE"/>
    <w:rsid w:val="008D7B11"/>
    <w:rsid w:val="008D7CBB"/>
    <w:rsid w:val="008E0BAA"/>
    <w:rsid w:val="008E21DF"/>
    <w:rsid w:val="008E357F"/>
    <w:rsid w:val="008E6399"/>
    <w:rsid w:val="008F3BBB"/>
    <w:rsid w:val="008F4F4D"/>
    <w:rsid w:val="008F5778"/>
    <w:rsid w:val="008F66FD"/>
    <w:rsid w:val="008F7876"/>
    <w:rsid w:val="00902345"/>
    <w:rsid w:val="00902D65"/>
    <w:rsid w:val="009031A8"/>
    <w:rsid w:val="0090389F"/>
    <w:rsid w:val="00904ED5"/>
    <w:rsid w:val="00906EFC"/>
    <w:rsid w:val="00907C1F"/>
    <w:rsid w:val="009121D0"/>
    <w:rsid w:val="0091438C"/>
    <w:rsid w:val="009203D4"/>
    <w:rsid w:val="0092094E"/>
    <w:rsid w:val="009212EE"/>
    <w:rsid w:val="009253F9"/>
    <w:rsid w:val="00927524"/>
    <w:rsid w:val="00931529"/>
    <w:rsid w:val="009318F5"/>
    <w:rsid w:val="00931BC3"/>
    <w:rsid w:val="009348E6"/>
    <w:rsid w:val="00935DAF"/>
    <w:rsid w:val="00935F53"/>
    <w:rsid w:val="0093666C"/>
    <w:rsid w:val="0094044E"/>
    <w:rsid w:val="00940EF0"/>
    <w:rsid w:val="00941302"/>
    <w:rsid w:val="00941443"/>
    <w:rsid w:val="00943EDB"/>
    <w:rsid w:val="009441AE"/>
    <w:rsid w:val="00945180"/>
    <w:rsid w:val="00945849"/>
    <w:rsid w:val="00945880"/>
    <w:rsid w:val="00945D7E"/>
    <w:rsid w:val="00947028"/>
    <w:rsid w:val="009475C9"/>
    <w:rsid w:val="009503CC"/>
    <w:rsid w:val="009507CF"/>
    <w:rsid w:val="00950F73"/>
    <w:rsid w:val="00951885"/>
    <w:rsid w:val="0095364B"/>
    <w:rsid w:val="009539E3"/>
    <w:rsid w:val="00953AA6"/>
    <w:rsid w:val="00953AE5"/>
    <w:rsid w:val="00953B70"/>
    <w:rsid w:val="00953C08"/>
    <w:rsid w:val="00954375"/>
    <w:rsid w:val="00956C55"/>
    <w:rsid w:val="009573AE"/>
    <w:rsid w:val="00964A69"/>
    <w:rsid w:val="009665AB"/>
    <w:rsid w:val="009666DD"/>
    <w:rsid w:val="00966A97"/>
    <w:rsid w:val="0096756D"/>
    <w:rsid w:val="009732A5"/>
    <w:rsid w:val="00975B38"/>
    <w:rsid w:val="009769A7"/>
    <w:rsid w:val="009806E1"/>
    <w:rsid w:val="00982989"/>
    <w:rsid w:val="00983BD5"/>
    <w:rsid w:val="00985563"/>
    <w:rsid w:val="0098585C"/>
    <w:rsid w:val="0098656D"/>
    <w:rsid w:val="00990D19"/>
    <w:rsid w:val="00991649"/>
    <w:rsid w:val="009920B3"/>
    <w:rsid w:val="00997BB8"/>
    <w:rsid w:val="009A1414"/>
    <w:rsid w:val="009A2382"/>
    <w:rsid w:val="009A2E44"/>
    <w:rsid w:val="009A3803"/>
    <w:rsid w:val="009A55D5"/>
    <w:rsid w:val="009B0778"/>
    <w:rsid w:val="009B094D"/>
    <w:rsid w:val="009B0A6E"/>
    <w:rsid w:val="009B0BD8"/>
    <w:rsid w:val="009B0D62"/>
    <w:rsid w:val="009B2B35"/>
    <w:rsid w:val="009B3DCA"/>
    <w:rsid w:val="009C44FF"/>
    <w:rsid w:val="009C4721"/>
    <w:rsid w:val="009C48D5"/>
    <w:rsid w:val="009C61FB"/>
    <w:rsid w:val="009C6699"/>
    <w:rsid w:val="009D0EF6"/>
    <w:rsid w:val="009D1866"/>
    <w:rsid w:val="009D3F96"/>
    <w:rsid w:val="009D4396"/>
    <w:rsid w:val="009D45F5"/>
    <w:rsid w:val="009D501D"/>
    <w:rsid w:val="009D6660"/>
    <w:rsid w:val="009D667E"/>
    <w:rsid w:val="009D6FA5"/>
    <w:rsid w:val="009D76C8"/>
    <w:rsid w:val="009D79BC"/>
    <w:rsid w:val="009E277F"/>
    <w:rsid w:val="009E5707"/>
    <w:rsid w:val="009F0067"/>
    <w:rsid w:val="009F018A"/>
    <w:rsid w:val="009F020D"/>
    <w:rsid w:val="009F1713"/>
    <w:rsid w:val="009F32E0"/>
    <w:rsid w:val="009F4E62"/>
    <w:rsid w:val="00A003DA"/>
    <w:rsid w:val="00A016AE"/>
    <w:rsid w:val="00A02E77"/>
    <w:rsid w:val="00A07ADD"/>
    <w:rsid w:val="00A10CF4"/>
    <w:rsid w:val="00A128DA"/>
    <w:rsid w:val="00A12ECA"/>
    <w:rsid w:val="00A13006"/>
    <w:rsid w:val="00A15AD2"/>
    <w:rsid w:val="00A178AE"/>
    <w:rsid w:val="00A20CA1"/>
    <w:rsid w:val="00A23C71"/>
    <w:rsid w:val="00A24BA2"/>
    <w:rsid w:val="00A3062D"/>
    <w:rsid w:val="00A3537B"/>
    <w:rsid w:val="00A42375"/>
    <w:rsid w:val="00A42ACC"/>
    <w:rsid w:val="00A44A3B"/>
    <w:rsid w:val="00A44AA8"/>
    <w:rsid w:val="00A4501C"/>
    <w:rsid w:val="00A47A6D"/>
    <w:rsid w:val="00A51AB3"/>
    <w:rsid w:val="00A52273"/>
    <w:rsid w:val="00A62694"/>
    <w:rsid w:val="00A63751"/>
    <w:rsid w:val="00A63977"/>
    <w:rsid w:val="00A63A14"/>
    <w:rsid w:val="00A63CA4"/>
    <w:rsid w:val="00A64669"/>
    <w:rsid w:val="00A66060"/>
    <w:rsid w:val="00A666B6"/>
    <w:rsid w:val="00A6740A"/>
    <w:rsid w:val="00A73906"/>
    <w:rsid w:val="00A75393"/>
    <w:rsid w:val="00A75A3A"/>
    <w:rsid w:val="00A82B69"/>
    <w:rsid w:val="00A834AD"/>
    <w:rsid w:val="00A8398C"/>
    <w:rsid w:val="00A855C1"/>
    <w:rsid w:val="00A87BCF"/>
    <w:rsid w:val="00A9053B"/>
    <w:rsid w:val="00A909D4"/>
    <w:rsid w:val="00A91FF1"/>
    <w:rsid w:val="00A92A44"/>
    <w:rsid w:val="00A933BB"/>
    <w:rsid w:val="00A95DAB"/>
    <w:rsid w:val="00A9620E"/>
    <w:rsid w:val="00A9627E"/>
    <w:rsid w:val="00A962F3"/>
    <w:rsid w:val="00AA2171"/>
    <w:rsid w:val="00AA21AB"/>
    <w:rsid w:val="00AA2B73"/>
    <w:rsid w:val="00AA30F5"/>
    <w:rsid w:val="00AA3877"/>
    <w:rsid w:val="00AA68C7"/>
    <w:rsid w:val="00AA6E68"/>
    <w:rsid w:val="00AA769F"/>
    <w:rsid w:val="00AB021C"/>
    <w:rsid w:val="00AB0341"/>
    <w:rsid w:val="00AB343B"/>
    <w:rsid w:val="00AB4367"/>
    <w:rsid w:val="00AB4A8E"/>
    <w:rsid w:val="00AB582C"/>
    <w:rsid w:val="00AB5E0B"/>
    <w:rsid w:val="00AB6C4C"/>
    <w:rsid w:val="00AC630E"/>
    <w:rsid w:val="00AC65D7"/>
    <w:rsid w:val="00AC674E"/>
    <w:rsid w:val="00AC7E52"/>
    <w:rsid w:val="00AD0B19"/>
    <w:rsid w:val="00AD1BF2"/>
    <w:rsid w:val="00AD1E15"/>
    <w:rsid w:val="00AD3529"/>
    <w:rsid w:val="00AD42C7"/>
    <w:rsid w:val="00AD4FED"/>
    <w:rsid w:val="00AE1488"/>
    <w:rsid w:val="00AE1793"/>
    <w:rsid w:val="00AE1BCA"/>
    <w:rsid w:val="00AE2A19"/>
    <w:rsid w:val="00AE547E"/>
    <w:rsid w:val="00AE68B0"/>
    <w:rsid w:val="00AF0158"/>
    <w:rsid w:val="00AF0955"/>
    <w:rsid w:val="00AF0F0B"/>
    <w:rsid w:val="00AF1A55"/>
    <w:rsid w:val="00AF2EBD"/>
    <w:rsid w:val="00AF2FFB"/>
    <w:rsid w:val="00AF57BA"/>
    <w:rsid w:val="00AF6388"/>
    <w:rsid w:val="00AF6A31"/>
    <w:rsid w:val="00AF6B05"/>
    <w:rsid w:val="00AF76D4"/>
    <w:rsid w:val="00AF77CF"/>
    <w:rsid w:val="00AF7ABE"/>
    <w:rsid w:val="00B036CE"/>
    <w:rsid w:val="00B047ED"/>
    <w:rsid w:val="00B04F40"/>
    <w:rsid w:val="00B06478"/>
    <w:rsid w:val="00B07276"/>
    <w:rsid w:val="00B0730A"/>
    <w:rsid w:val="00B07921"/>
    <w:rsid w:val="00B113D8"/>
    <w:rsid w:val="00B120E8"/>
    <w:rsid w:val="00B12DCC"/>
    <w:rsid w:val="00B14121"/>
    <w:rsid w:val="00B1675A"/>
    <w:rsid w:val="00B17D11"/>
    <w:rsid w:val="00B203D9"/>
    <w:rsid w:val="00B21450"/>
    <w:rsid w:val="00B21FE4"/>
    <w:rsid w:val="00B22212"/>
    <w:rsid w:val="00B23F1E"/>
    <w:rsid w:val="00B243C5"/>
    <w:rsid w:val="00B26E82"/>
    <w:rsid w:val="00B31817"/>
    <w:rsid w:val="00B31FC5"/>
    <w:rsid w:val="00B32087"/>
    <w:rsid w:val="00B32642"/>
    <w:rsid w:val="00B33F6E"/>
    <w:rsid w:val="00B34DA3"/>
    <w:rsid w:val="00B35396"/>
    <w:rsid w:val="00B365E0"/>
    <w:rsid w:val="00B36CFA"/>
    <w:rsid w:val="00B41BA7"/>
    <w:rsid w:val="00B41EC7"/>
    <w:rsid w:val="00B46FA7"/>
    <w:rsid w:val="00B51685"/>
    <w:rsid w:val="00B519D7"/>
    <w:rsid w:val="00B529FB"/>
    <w:rsid w:val="00B52C7F"/>
    <w:rsid w:val="00B53815"/>
    <w:rsid w:val="00B54956"/>
    <w:rsid w:val="00B567D5"/>
    <w:rsid w:val="00B56AAF"/>
    <w:rsid w:val="00B6147F"/>
    <w:rsid w:val="00B61B0F"/>
    <w:rsid w:val="00B620F5"/>
    <w:rsid w:val="00B621A4"/>
    <w:rsid w:val="00B63172"/>
    <w:rsid w:val="00B67FA9"/>
    <w:rsid w:val="00B71D14"/>
    <w:rsid w:val="00B71D93"/>
    <w:rsid w:val="00B73FED"/>
    <w:rsid w:val="00B74844"/>
    <w:rsid w:val="00B76CA9"/>
    <w:rsid w:val="00B83E17"/>
    <w:rsid w:val="00B84552"/>
    <w:rsid w:val="00B848A8"/>
    <w:rsid w:val="00B84C27"/>
    <w:rsid w:val="00B90389"/>
    <w:rsid w:val="00B908E3"/>
    <w:rsid w:val="00B91270"/>
    <w:rsid w:val="00B912EB"/>
    <w:rsid w:val="00B91C73"/>
    <w:rsid w:val="00B921D3"/>
    <w:rsid w:val="00B922B8"/>
    <w:rsid w:val="00B938C7"/>
    <w:rsid w:val="00B9544B"/>
    <w:rsid w:val="00B963EB"/>
    <w:rsid w:val="00BA39B3"/>
    <w:rsid w:val="00BA5FF5"/>
    <w:rsid w:val="00BA6B23"/>
    <w:rsid w:val="00BA7CDE"/>
    <w:rsid w:val="00BB2200"/>
    <w:rsid w:val="00BB3DAE"/>
    <w:rsid w:val="00BB5312"/>
    <w:rsid w:val="00BB57E4"/>
    <w:rsid w:val="00BB68BC"/>
    <w:rsid w:val="00BC0B44"/>
    <w:rsid w:val="00BC108A"/>
    <w:rsid w:val="00BC3899"/>
    <w:rsid w:val="00BC65F7"/>
    <w:rsid w:val="00BC6847"/>
    <w:rsid w:val="00BC7341"/>
    <w:rsid w:val="00BC7F09"/>
    <w:rsid w:val="00BD0CAE"/>
    <w:rsid w:val="00BD2E65"/>
    <w:rsid w:val="00BD4597"/>
    <w:rsid w:val="00BD77C1"/>
    <w:rsid w:val="00BE0F98"/>
    <w:rsid w:val="00BE3589"/>
    <w:rsid w:val="00BE5796"/>
    <w:rsid w:val="00BE57A5"/>
    <w:rsid w:val="00BE69DB"/>
    <w:rsid w:val="00BF12BC"/>
    <w:rsid w:val="00BF26BF"/>
    <w:rsid w:val="00BF3CF0"/>
    <w:rsid w:val="00BF4194"/>
    <w:rsid w:val="00BF5558"/>
    <w:rsid w:val="00BF780C"/>
    <w:rsid w:val="00C00460"/>
    <w:rsid w:val="00C03D89"/>
    <w:rsid w:val="00C03E3D"/>
    <w:rsid w:val="00C055C5"/>
    <w:rsid w:val="00C07A25"/>
    <w:rsid w:val="00C1007B"/>
    <w:rsid w:val="00C134C1"/>
    <w:rsid w:val="00C17723"/>
    <w:rsid w:val="00C17E73"/>
    <w:rsid w:val="00C214DB"/>
    <w:rsid w:val="00C215AB"/>
    <w:rsid w:val="00C31816"/>
    <w:rsid w:val="00C31837"/>
    <w:rsid w:val="00C31A32"/>
    <w:rsid w:val="00C32964"/>
    <w:rsid w:val="00C348F0"/>
    <w:rsid w:val="00C35851"/>
    <w:rsid w:val="00C35AE1"/>
    <w:rsid w:val="00C37824"/>
    <w:rsid w:val="00C41FB6"/>
    <w:rsid w:val="00C5679C"/>
    <w:rsid w:val="00C57FDD"/>
    <w:rsid w:val="00C61A42"/>
    <w:rsid w:val="00C62E5A"/>
    <w:rsid w:val="00C64C0B"/>
    <w:rsid w:val="00C655EA"/>
    <w:rsid w:val="00C6569C"/>
    <w:rsid w:val="00C6665A"/>
    <w:rsid w:val="00C66BF3"/>
    <w:rsid w:val="00C70043"/>
    <w:rsid w:val="00C7248A"/>
    <w:rsid w:val="00C7518E"/>
    <w:rsid w:val="00C76BC9"/>
    <w:rsid w:val="00C76F34"/>
    <w:rsid w:val="00C8148E"/>
    <w:rsid w:val="00C82570"/>
    <w:rsid w:val="00C826E4"/>
    <w:rsid w:val="00C84956"/>
    <w:rsid w:val="00C86ABE"/>
    <w:rsid w:val="00C9153E"/>
    <w:rsid w:val="00C9227B"/>
    <w:rsid w:val="00C92417"/>
    <w:rsid w:val="00C969C1"/>
    <w:rsid w:val="00C96B65"/>
    <w:rsid w:val="00C96C04"/>
    <w:rsid w:val="00C97B5F"/>
    <w:rsid w:val="00CA00A1"/>
    <w:rsid w:val="00CA40CA"/>
    <w:rsid w:val="00CA630A"/>
    <w:rsid w:val="00CA6A9E"/>
    <w:rsid w:val="00CB024F"/>
    <w:rsid w:val="00CB0DD6"/>
    <w:rsid w:val="00CB5914"/>
    <w:rsid w:val="00CC4075"/>
    <w:rsid w:val="00CC6F2E"/>
    <w:rsid w:val="00CD28FA"/>
    <w:rsid w:val="00CD2EF8"/>
    <w:rsid w:val="00CD363B"/>
    <w:rsid w:val="00CD4B4F"/>
    <w:rsid w:val="00CD52EE"/>
    <w:rsid w:val="00CE4F06"/>
    <w:rsid w:val="00CE5CED"/>
    <w:rsid w:val="00CE7746"/>
    <w:rsid w:val="00CF0534"/>
    <w:rsid w:val="00CF18FB"/>
    <w:rsid w:val="00CF1DE8"/>
    <w:rsid w:val="00CF24A7"/>
    <w:rsid w:val="00CF2804"/>
    <w:rsid w:val="00CF4F5A"/>
    <w:rsid w:val="00CF6C09"/>
    <w:rsid w:val="00D023C5"/>
    <w:rsid w:val="00D023D2"/>
    <w:rsid w:val="00D02867"/>
    <w:rsid w:val="00D02F02"/>
    <w:rsid w:val="00D03054"/>
    <w:rsid w:val="00D06438"/>
    <w:rsid w:val="00D07743"/>
    <w:rsid w:val="00D07914"/>
    <w:rsid w:val="00D10644"/>
    <w:rsid w:val="00D12483"/>
    <w:rsid w:val="00D124D0"/>
    <w:rsid w:val="00D12B08"/>
    <w:rsid w:val="00D1321B"/>
    <w:rsid w:val="00D132A0"/>
    <w:rsid w:val="00D13CE1"/>
    <w:rsid w:val="00D13F6E"/>
    <w:rsid w:val="00D14DF4"/>
    <w:rsid w:val="00D15806"/>
    <w:rsid w:val="00D15FF5"/>
    <w:rsid w:val="00D17895"/>
    <w:rsid w:val="00D22B18"/>
    <w:rsid w:val="00D25A69"/>
    <w:rsid w:val="00D2614B"/>
    <w:rsid w:val="00D27345"/>
    <w:rsid w:val="00D31145"/>
    <w:rsid w:val="00D3416A"/>
    <w:rsid w:val="00D358B7"/>
    <w:rsid w:val="00D36904"/>
    <w:rsid w:val="00D36AB6"/>
    <w:rsid w:val="00D3732B"/>
    <w:rsid w:val="00D40283"/>
    <w:rsid w:val="00D41CDF"/>
    <w:rsid w:val="00D4316B"/>
    <w:rsid w:val="00D434C5"/>
    <w:rsid w:val="00D43F7C"/>
    <w:rsid w:val="00D45529"/>
    <w:rsid w:val="00D45AFD"/>
    <w:rsid w:val="00D514D5"/>
    <w:rsid w:val="00D516E3"/>
    <w:rsid w:val="00D51BED"/>
    <w:rsid w:val="00D5301D"/>
    <w:rsid w:val="00D5350D"/>
    <w:rsid w:val="00D5570F"/>
    <w:rsid w:val="00D57781"/>
    <w:rsid w:val="00D61CAE"/>
    <w:rsid w:val="00D659A0"/>
    <w:rsid w:val="00D7023D"/>
    <w:rsid w:val="00D70B85"/>
    <w:rsid w:val="00D71EC9"/>
    <w:rsid w:val="00D7329D"/>
    <w:rsid w:val="00D75D14"/>
    <w:rsid w:val="00D83B66"/>
    <w:rsid w:val="00D86544"/>
    <w:rsid w:val="00D918DD"/>
    <w:rsid w:val="00D94823"/>
    <w:rsid w:val="00DA0495"/>
    <w:rsid w:val="00DA093E"/>
    <w:rsid w:val="00DA3281"/>
    <w:rsid w:val="00DA4476"/>
    <w:rsid w:val="00DA5EB2"/>
    <w:rsid w:val="00DB152F"/>
    <w:rsid w:val="00DB2E3B"/>
    <w:rsid w:val="00DB2F9F"/>
    <w:rsid w:val="00DB4DED"/>
    <w:rsid w:val="00DB5CE1"/>
    <w:rsid w:val="00DC559C"/>
    <w:rsid w:val="00DC5D34"/>
    <w:rsid w:val="00DD0403"/>
    <w:rsid w:val="00DD1F2B"/>
    <w:rsid w:val="00DD32B7"/>
    <w:rsid w:val="00DD53EB"/>
    <w:rsid w:val="00DD5E1C"/>
    <w:rsid w:val="00DD6D44"/>
    <w:rsid w:val="00DD7410"/>
    <w:rsid w:val="00DE063B"/>
    <w:rsid w:val="00DE1B7A"/>
    <w:rsid w:val="00DE27DF"/>
    <w:rsid w:val="00DE37CD"/>
    <w:rsid w:val="00DE419B"/>
    <w:rsid w:val="00DE4D10"/>
    <w:rsid w:val="00DE6954"/>
    <w:rsid w:val="00DF0204"/>
    <w:rsid w:val="00DF53F2"/>
    <w:rsid w:val="00DF5B5C"/>
    <w:rsid w:val="00E00D59"/>
    <w:rsid w:val="00E00FFD"/>
    <w:rsid w:val="00E038E2"/>
    <w:rsid w:val="00E04EC0"/>
    <w:rsid w:val="00E056C4"/>
    <w:rsid w:val="00E10DCC"/>
    <w:rsid w:val="00E10DE1"/>
    <w:rsid w:val="00E12852"/>
    <w:rsid w:val="00E1289C"/>
    <w:rsid w:val="00E17229"/>
    <w:rsid w:val="00E2084F"/>
    <w:rsid w:val="00E20AD7"/>
    <w:rsid w:val="00E21948"/>
    <w:rsid w:val="00E25105"/>
    <w:rsid w:val="00E25854"/>
    <w:rsid w:val="00E271F3"/>
    <w:rsid w:val="00E27607"/>
    <w:rsid w:val="00E30882"/>
    <w:rsid w:val="00E30C9F"/>
    <w:rsid w:val="00E31F94"/>
    <w:rsid w:val="00E34AB7"/>
    <w:rsid w:val="00E3557E"/>
    <w:rsid w:val="00E35B59"/>
    <w:rsid w:val="00E3605D"/>
    <w:rsid w:val="00E36A71"/>
    <w:rsid w:val="00E377E5"/>
    <w:rsid w:val="00E403DE"/>
    <w:rsid w:val="00E40794"/>
    <w:rsid w:val="00E40D15"/>
    <w:rsid w:val="00E4148D"/>
    <w:rsid w:val="00E41D7E"/>
    <w:rsid w:val="00E44956"/>
    <w:rsid w:val="00E47A70"/>
    <w:rsid w:val="00E47E15"/>
    <w:rsid w:val="00E5349F"/>
    <w:rsid w:val="00E53DA7"/>
    <w:rsid w:val="00E541E1"/>
    <w:rsid w:val="00E54428"/>
    <w:rsid w:val="00E54F00"/>
    <w:rsid w:val="00E550EF"/>
    <w:rsid w:val="00E551CA"/>
    <w:rsid w:val="00E556CB"/>
    <w:rsid w:val="00E56E93"/>
    <w:rsid w:val="00E60EA1"/>
    <w:rsid w:val="00E63956"/>
    <w:rsid w:val="00E66352"/>
    <w:rsid w:val="00E67188"/>
    <w:rsid w:val="00E70694"/>
    <w:rsid w:val="00E7139E"/>
    <w:rsid w:val="00E71EA5"/>
    <w:rsid w:val="00E72B51"/>
    <w:rsid w:val="00E74A31"/>
    <w:rsid w:val="00E758B4"/>
    <w:rsid w:val="00E75EC5"/>
    <w:rsid w:val="00E76F19"/>
    <w:rsid w:val="00E773AF"/>
    <w:rsid w:val="00E80752"/>
    <w:rsid w:val="00E82A23"/>
    <w:rsid w:val="00E8328E"/>
    <w:rsid w:val="00E92C42"/>
    <w:rsid w:val="00E977BB"/>
    <w:rsid w:val="00EA166C"/>
    <w:rsid w:val="00EA2D4B"/>
    <w:rsid w:val="00EA3F0A"/>
    <w:rsid w:val="00EA497C"/>
    <w:rsid w:val="00EA4E80"/>
    <w:rsid w:val="00EA5BD4"/>
    <w:rsid w:val="00EA6571"/>
    <w:rsid w:val="00EB0A0C"/>
    <w:rsid w:val="00EB19BE"/>
    <w:rsid w:val="00EB1AA2"/>
    <w:rsid w:val="00EB5244"/>
    <w:rsid w:val="00EB76EB"/>
    <w:rsid w:val="00EC01DC"/>
    <w:rsid w:val="00EC1459"/>
    <w:rsid w:val="00EC2C91"/>
    <w:rsid w:val="00EC369D"/>
    <w:rsid w:val="00EC5C85"/>
    <w:rsid w:val="00EC641E"/>
    <w:rsid w:val="00EC7A8D"/>
    <w:rsid w:val="00ED01BD"/>
    <w:rsid w:val="00ED0D7C"/>
    <w:rsid w:val="00ED5190"/>
    <w:rsid w:val="00EE294A"/>
    <w:rsid w:val="00EE2D0C"/>
    <w:rsid w:val="00EE313C"/>
    <w:rsid w:val="00EE333A"/>
    <w:rsid w:val="00EE446A"/>
    <w:rsid w:val="00EE4D7D"/>
    <w:rsid w:val="00EE5BFB"/>
    <w:rsid w:val="00EE5C3A"/>
    <w:rsid w:val="00EE5EEA"/>
    <w:rsid w:val="00EE64A3"/>
    <w:rsid w:val="00EF29E5"/>
    <w:rsid w:val="00EF5201"/>
    <w:rsid w:val="00EF6C44"/>
    <w:rsid w:val="00EF7B69"/>
    <w:rsid w:val="00EF7F28"/>
    <w:rsid w:val="00F002EB"/>
    <w:rsid w:val="00F03FB6"/>
    <w:rsid w:val="00F050C1"/>
    <w:rsid w:val="00F065F6"/>
    <w:rsid w:val="00F073F8"/>
    <w:rsid w:val="00F10555"/>
    <w:rsid w:val="00F11546"/>
    <w:rsid w:val="00F14462"/>
    <w:rsid w:val="00F1560D"/>
    <w:rsid w:val="00F158F7"/>
    <w:rsid w:val="00F20410"/>
    <w:rsid w:val="00F20D52"/>
    <w:rsid w:val="00F23FF4"/>
    <w:rsid w:val="00F24BAB"/>
    <w:rsid w:val="00F25632"/>
    <w:rsid w:val="00F2690B"/>
    <w:rsid w:val="00F30532"/>
    <w:rsid w:val="00F30E75"/>
    <w:rsid w:val="00F31845"/>
    <w:rsid w:val="00F33DC3"/>
    <w:rsid w:val="00F34E2D"/>
    <w:rsid w:val="00F3771D"/>
    <w:rsid w:val="00F42B52"/>
    <w:rsid w:val="00F441B2"/>
    <w:rsid w:val="00F44AED"/>
    <w:rsid w:val="00F44BEA"/>
    <w:rsid w:val="00F44DF1"/>
    <w:rsid w:val="00F44F5E"/>
    <w:rsid w:val="00F523E0"/>
    <w:rsid w:val="00F52BC5"/>
    <w:rsid w:val="00F533EE"/>
    <w:rsid w:val="00F53712"/>
    <w:rsid w:val="00F54D49"/>
    <w:rsid w:val="00F55027"/>
    <w:rsid w:val="00F554D5"/>
    <w:rsid w:val="00F56939"/>
    <w:rsid w:val="00F57127"/>
    <w:rsid w:val="00F60FFF"/>
    <w:rsid w:val="00F62975"/>
    <w:rsid w:val="00F62AA7"/>
    <w:rsid w:val="00F648D6"/>
    <w:rsid w:val="00F64A5C"/>
    <w:rsid w:val="00F6575A"/>
    <w:rsid w:val="00F66D96"/>
    <w:rsid w:val="00F66FF4"/>
    <w:rsid w:val="00F70A0F"/>
    <w:rsid w:val="00F70D5E"/>
    <w:rsid w:val="00F718EF"/>
    <w:rsid w:val="00F73168"/>
    <w:rsid w:val="00F73235"/>
    <w:rsid w:val="00F7498C"/>
    <w:rsid w:val="00F80780"/>
    <w:rsid w:val="00F81A71"/>
    <w:rsid w:val="00F821E7"/>
    <w:rsid w:val="00F83DF5"/>
    <w:rsid w:val="00F850A7"/>
    <w:rsid w:val="00F917F8"/>
    <w:rsid w:val="00F923AA"/>
    <w:rsid w:val="00F927A7"/>
    <w:rsid w:val="00F92EC7"/>
    <w:rsid w:val="00F92F34"/>
    <w:rsid w:val="00F9327D"/>
    <w:rsid w:val="00F93299"/>
    <w:rsid w:val="00F94DFB"/>
    <w:rsid w:val="00F95B15"/>
    <w:rsid w:val="00F9648B"/>
    <w:rsid w:val="00FA0A79"/>
    <w:rsid w:val="00FB1EA9"/>
    <w:rsid w:val="00FB1ED1"/>
    <w:rsid w:val="00FB2CD0"/>
    <w:rsid w:val="00FB42E1"/>
    <w:rsid w:val="00FB4E05"/>
    <w:rsid w:val="00FB6BAC"/>
    <w:rsid w:val="00FB7B36"/>
    <w:rsid w:val="00FC16FD"/>
    <w:rsid w:val="00FC6716"/>
    <w:rsid w:val="00FD4453"/>
    <w:rsid w:val="00FE21F4"/>
    <w:rsid w:val="00FE23D3"/>
    <w:rsid w:val="00FE5551"/>
    <w:rsid w:val="00FF004C"/>
    <w:rsid w:val="00FF0FD6"/>
    <w:rsid w:val="00FF12A5"/>
    <w:rsid w:val="00FF2329"/>
    <w:rsid w:val="00FF4C9C"/>
    <w:rsid w:val="00FF704E"/>
    <w:rsid w:val="00FF70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C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467">
      <w:bodyDiv w:val="1"/>
      <w:marLeft w:val="0"/>
      <w:marRight w:val="0"/>
      <w:marTop w:val="0"/>
      <w:marBottom w:val="0"/>
      <w:divBdr>
        <w:top w:val="none" w:sz="0" w:space="0" w:color="auto"/>
        <w:left w:val="none" w:sz="0" w:space="0" w:color="auto"/>
        <w:bottom w:val="none" w:sz="0" w:space="0" w:color="auto"/>
        <w:right w:val="none" w:sz="0" w:space="0" w:color="auto"/>
      </w:divBdr>
    </w:div>
    <w:div w:id="14042015">
      <w:bodyDiv w:val="1"/>
      <w:marLeft w:val="0"/>
      <w:marRight w:val="0"/>
      <w:marTop w:val="0"/>
      <w:marBottom w:val="0"/>
      <w:divBdr>
        <w:top w:val="none" w:sz="0" w:space="0" w:color="auto"/>
        <w:left w:val="none" w:sz="0" w:space="0" w:color="auto"/>
        <w:bottom w:val="none" w:sz="0" w:space="0" w:color="auto"/>
        <w:right w:val="none" w:sz="0" w:space="0" w:color="auto"/>
      </w:divBdr>
    </w:div>
    <w:div w:id="32734368">
      <w:bodyDiv w:val="1"/>
      <w:marLeft w:val="0"/>
      <w:marRight w:val="0"/>
      <w:marTop w:val="0"/>
      <w:marBottom w:val="0"/>
      <w:divBdr>
        <w:top w:val="none" w:sz="0" w:space="0" w:color="auto"/>
        <w:left w:val="none" w:sz="0" w:space="0" w:color="auto"/>
        <w:bottom w:val="none" w:sz="0" w:space="0" w:color="auto"/>
        <w:right w:val="none" w:sz="0" w:space="0" w:color="auto"/>
      </w:divBdr>
    </w:div>
    <w:div w:id="35013309">
      <w:bodyDiv w:val="1"/>
      <w:marLeft w:val="0"/>
      <w:marRight w:val="0"/>
      <w:marTop w:val="0"/>
      <w:marBottom w:val="0"/>
      <w:divBdr>
        <w:top w:val="none" w:sz="0" w:space="0" w:color="auto"/>
        <w:left w:val="none" w:sz="0" w:space="0" w:color="auto"/>
        <w:bottom w:val="none" w:sz="0" w:space="0" w:color="auto"/>
        <w:right w:val="none" w:sz="0" w:space="0" w:color="auto"/>
      </w:divBdr>
      <w:divsChild>
        <w:div w:id="1640376533">
          <w:marLeft w:val="0"/>
          <w:marRight w:val="0"/>
          <w:marTop w:val="0"/>
          <w:marBottom w:val="0"/>
          <w:divBdr>
            <w:top w:val="none" w:sz="0" w:space="0" w:color="auto"/>
            <w:left w:val="none" w:sz="0" w:space="0" w:color="auto"/>
            <w:bottom w:val="none" w:sz="0" w:space="0" w:color="auto"/>
            <w:right w:val="none" w:sz="0" w:space="0" w:color="auto"/>
          </w:divBdr>
          <w:divsChild>
            <w:div w:id="1089349357">
              <w:marLeft w:val="0"/>
              <w:marRight w:val="0"/>
              <w:marTop w:val="0"/>
              <w:marBottom w:val="0"/>
              <w:divBdr>
                <w:top w:val="none" w:sz="0" w:space="0" w:color="auto"/>
                <w:left w:val="none" w:sz="0" w:space="0" w:color="auto"/>
                <w:bottom w:val="none" w:sz="0" w:space="0" w:color="auto"/>
                <w:right w:val="none" w:sz="0" w:space="0" w:color="auto"/>
              </w:divBdr>
              <w:divsChild>
                <w:div w:id="448281569">
                  <w:marLeft w:val="0"/>
                  <w:marRight w:val="0"/>
                  <w:marTop w:val="105"/>
                  <w:marBottom w:val="0"/>
                  <w:divBdr>
                    <w:top w:val="none" w:sz="0" w:space="0" w:color="auto"/>
                    <w:left w:val="none" w:sz="0" w:space="0" w:color="auto"/>
                    <w:bottom w:val="none" w:sz="0" w:space="0" w:color="auto"/>
                    <w:right w:val="none" w:sz="0" w:space="0" w:color="auto"/>
                  </w:divBdr>
                  <w:divsChild>
                    <w:div w:id="673997411">
                      <w:marLeft w:val="450"/>
                      <w:marRight w:val="225"/>
                      <w:marTop w:val="0"/>
                      <w:marBottom w:val="0"/>
                      <w:divBdr>
                        <w:top w:val="none" w:sz="0" w:space="0" w:color="auto"/>
                        <w:left w:val="none" w:sz="0" w:space="0" w:color="auto"/>
                        <w:bottom w:val="none" w:sz="0" w:space="0" w:color="auto"/>
                        <w:right w:val="none" w:sz="0" w:space="0" w:color="auto"/>
                      </w:divBdr>
                      <w:divsChild>
                        <w:div w:id="586617882">
                          <w:marLeft w:val="0"/>
                          <w:marRight w:val="0"/>
                          <w:marTop w:val="0"/>
                          <w:marBottom w:val="600"/>
                          <w:divBdr>
                            <w:top w:val="single" w:sz="6" w:space="0" w:color="314664"/>
                            <w:left w:val="single" w:sz="6" w:space="0" w:color="314664"/>
                            <w:bottom w:val="single" w:sz="6" w:space="0" w:color="314664"/>
                            <w:right w:val="single" w:sz="6" w:space="0" w:color="314664"/>
                          </w:divBdr>
                          <w:divsChild>
                            <w:div w:id="1044789086">
                              <w:marLeft w:val="0"/>
                              <w:marRight w:val="0"/>
                              <w:marTop w:val="0"/>
                              <w:marBottom w:val="0"/>
                              <w:divBdr>
                                <w:top w:val="none" w:sz="0" w:space="0" w:color="auto"/>
                                <w:left w:val="none" w:sz="0" w:space="0" w:color="auto"/>
                                <w:bottom w:val="none" w:sz="0" w:space="0" w:color="auto"/>
                                <w:right w:val="none" w:sz="0" w:space="0" w:color="auto"/>
                              </w:divBdr>
                              <w:divsChild>
                                <w:div w:id="1108426985">
                                  <w:marLeft w:val="0"/>
                                  <w:marRight w:val="0"/>
                                  <w:marTop w:val="0"/>
                                  <w:marBottom w:val="0"/>
                                  <w:divBdr>
                                    <w:top w:val="none" w:sz="0" w:space="0" w:color="auto"/>
                                    <w:left w:val="none" w:sz="0" w:space="0" w:color="auto"/>
                                    <w:bottom w:val="none" w:sz="0" w:space="0" w:color="auto"/>
                                    <w:right w:val="none" w:sz="0" w:space="0" w:color="auto"/>
                                  </w:divBdr>
                                  <w:divsChild>
                                    <w:div w:id="375393166">
                                      <w:marLeft w:val="0"/>
                                      <w:marRight w:val="0"/>
                                      <w:marTop w:val="0"/>
                                      <w:marBottom w:val="0"/>
                                      <w:divBdr>
                                        <w:top w:val="none" w:sz="0" w:space="0" w:color="auto"/>
                                        <w:left w:val="none" w:sz="0" w:space="0" w:color="auto"/>
                                        <w:bottom w:val="none" w:sz="0" w:space="0" w:color="auto"/>
                                        <w:right w:val="none" w:sz="0" w:space="0" w:color="auto"/>
                                      </w:divBdr>
                                      <w:divsChild>
                                        <w:div w:id="397901306">
                                          <w:marLeft w:val="0"/>
                                          <w:marRight w:val="0"/>
                                          <w:marTop w:val="0"/>
                                          <w:marBottom w:val="0"/>
                                          <w:divBdr>
                                            <w:top w:val="none" w:sz="0" w:space="0" w:color="auto"/>
                                            <w:left w:val="none" w:sz="0" w:space="0" w:color="auto"/>
                                            <w:bottom w:val="none" w:sz="0" w:space="0" w:color="auto"/>
                                            <w:right w:val="none" w:sz="0" w:space="0" w:color="auto"/>
                                          </w:divBdr>
                                          <w:divsChild>
                                            <w:div w:id="1994143405">
                                              <w:marLeft w:val="0"/>
                                              <w:marRight w:val="0"/>
                                              <w:marTop w:val="0"/>
                                              <w:marBottom w:val="0"/>
                                              <w:divBdr>
                                                <w:top w:val="none" w:sz="0" w:space="0" w:color="auto"/>
                                                <w:left w:val="none" w:sz="0" w:space="0" w:color="auto"/>
                                                <w:bottom w:val="none" w:sz="0" w:space="0" w:color="auto"/>
                                                <w:right w:val="none" w:sz="0" w:space="0" w:color="auto"/>
                                              </w:divBdr>
                                              <w:divsChild>
                                                <w:div w:id="1833637142">
                                                  <w:marLeft w:val="0"/>
                                                  <w:marRight w:val="0"/>
                                                  <w:marTop w:val="0"/>
                                                  <w:marBottom w:val="0"/>
                                                  <w:divBdr>
                                                    <w:top w:val="none" w:sz="0" w:space="0" w:color="auto"/>
                                                    <w:left w:val="none" w:sz="0" w:space="0" w:color="auto"/>
                                                    <w:bottom w:val="none" w:sz="0" w:space="0" w:color="auto"/>
                                                    <w:right w:val="none" w:sz="0" w:space="0" w:color="auto"/>
                                                  </w:divBdr>
                                                  <w:divsChild>
                                                    <w:div w:id="1236354432">
                                                      <w:marLeft w:val="0"/>
                                                      <w:marRight w:val="0"/>
                                                      <w:marTop w:val="0"/>
                                                      <w:marBottom w:val="0"/>
                                                      <w:divBdr>
                                                        <w:top w:val="none" w:sz="0" w:space="0" w:color="auto"/>
                                                        <w:left w:val="none" w:sz="0" w:space="0" w:color="auto"/>
                                                        <w:bottom w:val="none" w:sz="0" w:space="0" w:color="auto"/>
                                                        <w:right w:val="none" w:sz="0" w:space="0" w:color="auto"/>
                                                      </w:divBdr>
                                                      <w:divsChild>
                                                        <w:div w:id="867989407">
                                                          <w:marLeft w:val="0"/>
                                                          <w:marRight w:val="0"/>
                                                          <w:marTop w:val="0"/>
                                                          <w:marBottom w:val="0"/>
                                                          <w:divBdr>
                                                            <w:top w:val="none" w:sz="0" w:space="0" w:color="auto"/>
                                                            <w:left w:val="none" w:sz="0" w:space="0" w:color="auto"/>
                                                            <w:bottom w:val="none" w:sz="0" w:space="0" w:color="auto"/>
                                                            <w:right w:val="none" w:sz="0" w:space="0" w:color="auto"/>
                                                          </w:divBdr>
                                                          <w:divsChild>
                                                            <w:div w:id="1145658929">
                                                              <w:marLeft w:val="0"/>
                                                              <w:marRight w:val="0"/>
                                                              <w:marTop w:val="0"/>
                                                              <w:marBottom w:val="0"/>
                                                              <w:divBdr>
                                                                <w:top w:val="none" w:sz="0" w:space="0" w:color="auto"/>
                                                                <w:left w:val="none" w:sz="0" w:space="0" w:color="auto"/>
                                                                <w:bottom w:val="none" w:sz="0" w:space="0" w:color="auto"/>
                                                                <w:right w:val="none" w:sz="0" w:space="0" w:color="auto"/>
                                                              </w:divBdr>
                                                              <w:divsChild>
                                                                <w:div w:id="1499275151">
                                                                  <w:marLeft w:val="0"/>
                                                                  <w:marRight w:val="0"/>
                                                                  <w:marTop w:val="83"/>
                                                                  <w:marBottom w:val="0"/>
                                                                  <w:divBdr>
                                                                    <w:top w:val="none" w:sz="0" w:space="0" w:color="auto"/>
                                                                    <w:left w:val="none" w:sz="0" w:space="0" w:color="auto"/>
                                                                    <w:bottom w:val="none" w:sz="0" w:space="0" w:color="auto"/>
                                                                    <w:right w:val="none" w:sz="0" w:space="0" w:color="auto"/>
                                                                  </w:divBdr>
                                                                  <w:divsChild>
                                                                    <w:div w:id="575096542">
                                                                      <w:marLeft w:val="0"/>
                                                                      <w:marRight w:val="0"/>
                                                                      <w:marTop w:val="0"/>
                                                                      <w:marBottom w:val="0"/>
                                                                      <w:divBdr>
                                                                        <w:top w:val="none" w:sz="0" w:space="0" w:color="auto"/>
                                                                        <w:left w:val="none" w:sz="0" w:space="0" w:color="auto"/>
                                                                        <w:bottom w:val="none" w:sz="0" w:space="0" w:color="auto"/>
                                                                        <w:right w:val="none" w:sz="0" w:space="0" w:color="auto"/>
                                                                      </w:divBdr>
                                                                      <w:divsChild>
                                                                        <w:div w:id="606275575">
                                                                          <w:marLeft w:val="0"/>
                                                                          <w:marRight w:val="0"/>
                                                                          <w:marTop w:val="83"/>
                                                                          <w:marBottom w:val="0"/>
                                                                          <w:divBdr>
                                                                            <w:top w:val="none" w:sz="0" w:space="0" w:color="auto"/>
                                                                            <w:left w:val="none" w:sz="0" w:space="0" w:color="auto"/>
                                                                            <w:bottom w:val="none" w:sz="0" w:space="0" w:color="auto"/>
                                                                            <w:right w:val="none" w:sz="0" w:space="0" w:color="auto"/>
                                                                          </w:divBdr>
                                                                          <w:divsChild>
                                                                            <w:div w:id="368801758">
                                                                              <w:marLeft w:val="0"/>
                                                                              <w:marRight w:val="0"/>
                                                                              <w:marTop w:val="0"/>
                                                                              <w:marBottom w:val="0"/>
                                                                              <w:divBdr>
                                                                                <w:top w:val="none" w:sz="0" w:space="0" w:color="auto"/>
                                                                                <w:left w:val="none" w:sz="0" w:space="0" w:color="auto"/>
                                                                                <w:bottom w:val="none" w:sz="0" w:space="0" w:color="auto"/>
                                                                                <w:right w:val="none" w:sz="0" w:space="0" w:color="auto"/>
                                                                              </w:divBdr>
                                                                              <w:divsChild>
                                                                                <w:div w:id="70087065">
                                                                                  <w:marLeft w:val="0"/>
                                                                                  <w:marRight w:val="0"/>
                                                                                  <w:marTop w:val="83"/>
                                                                                  <w:marBottom w:val="0"/>
                                                                                  <w:divBdr>
                                                                                    <w:top w:val="none" w:sz="0" w:space="0" w:color="auto"/>
                                                                                    <w:left w:val="none" w:sz="0" w:space="0" w:color="auto"/>
                                                                                    <w:bottom w:val="none" w:sz="0" w:space="0" w:color="auto"/>
                                                                                    <w:right w:val="none" w:sz="0" w:space="0" w:color="auto"/>
                                                                                  </w:divBdr>
                                                                                </w:div>
                                                                              </w:divsChild>
                                                                            </w:div>
                                                                            <w:div w:id="539247279">
                                                                              <w:marLeft w:val="0"/>
                                                                              <w:marRight w:val="0"/>
                                                                              <w:marTop w:val="0"/>
                                                                              <w:marBottom w:val="0"/>
                                                                              <w:divBdr>
                                                                                <w:top w:val="none" w:sz="0" w:space="0" w:color="auto"/>
                                                                                <w:left w:val="none" w:sz="0" w:space="0" w:color="auto"/>
                                                                                <w:bottom w:val="none" w:sz="0" w:space="0" w:color="auto"/>
                                                                                <w:right w:val="none" w:sz="0" w:space="0" w:color="auto"/>
                                                                              </w:divBdr>
                                                                              <w:divsChild>
                                                                                <w:div w:id="439838431">
                                                                                  <w:marLeft w:val="0"/>
                                                                                  <w:marRight w:val="0"/>
                                                                                  <w:marTop w:val="83"/>
                                                                                  <w:marBottom w:val="0"/>
                                                                                  <w:divBdr>
                                                                                    <w:top w:val="none" w:sz="0" w:space="0" w:color="auto"/>
                                                                                    <w:left w:val="none" w:sz="0" w:space="0" w:color="auto"/>
                                                                                    <w:bottom w:val="none" w:sz="0" w:space="0" w:color="auto"/>
                                                                                    <w:right w:val="none" w:sz="0" w:space="0" w:color="auto"/>
                                                                                  </w:divBdr>
                                                                                </w:div>
                                                                              </w:divsChild>
                                                                            </w:div>
                                                                            <w:div w:id="1082607049">
                                                                              <w:marLeft w:val="0"/>
                                                                              <w:marRight w:val="0"/>
                                                                              <w:marTop w:val="0"/>
                                                                              <w:marBottom w:val="0"/>
                                                                              <w:divBdr>
                                                                                <w:top w:val="none" w:sz="0" w:space="0" w:color="auto"/>
                                                                                <w:left w:val="none" w:sz="0" w:space="0" w:color="auto"/>
                                                                                <w:bottom w:val="none" w:sz="0" w:space="0" w:color="auto"/>
                                                                                <w:right w:val="none" w:sz="0" w:space="0" w:color="auto"/>
                                                                              </w:divBdr>
                                                                              <w:divsChild>
                                                                                <w:div w:id="1258370307">
                                                                                  <w:marLeft w:val="0"/>
                                                                                  <w:marRight w:val="0"/>
                                                                                  <w:marTop w:val="83"/>
                                                                                  <w:marBottom w:val="0"/>
                                                                                  <w:divBdr>
                                                                                    <w:top w:val="none" w:sz="0" w:space="0" w:color="auto"/>
                                                                                    <w:left w:val="none" w:sz="0" w:space="0" w:color="auto"/>
                                                                                    <w:bottom w:val="none" w:sz="0" w:space="0" w:color="auto"/>
                                                                                    <w:right w:val="none" w:sz="0" w:space="0" w:color="auto"/>
                                                                                  </w:divBdr>
                                                                                </w:div>
                                                                              </w:divsChild>
                                                                            </w:div>
                                                                            <w:div w:id="1143501414">
                                                                              <w:marLeft w:val="0"/>
                                                                              <w:marRight w:val="0"/>
                                                                              <w:marTop w:val="0"/>
                                                                              <w:marBottom w:val="0"/>
                                                                              <w:divBdr>
                                                                                <w:top w:val="none" w:sz="0" w:space="0" w:color="auto"/>
                                                                                <w:left w:val="none" w:sz="0" w:space="0" w:color="auto"/>
                                                                                <w:bottom w:val="none" w:sz="0" w:space="0" w:color="auto"/>
                                                                                <w:right w:val="none" w:sz="0" w:space="0" w:color="auto"/>
                                                                              </w:divBdr>
                                                                              <w:divsChild>
                                                                                <w:div w:id="1607347445">
                                                                                  <w:marLeft w:val="0"/>
                                                                                  <w:marRight w:val="0"/>
                                                                                  <w:marTop w:val="83"/>
                                                                                  <w:marBottom w:val="0"/>
                                                                                  <w:divBdr>
                                                                                    <w:top w:val="none" w:sz="0" w:space="0" w:color="auto"/>
                                                                                    <w:left w:val="none" w:sz="0" w:space="0" w:color="auto"/>
                                                                                    <w:bottom w:val="none" w:sz="0" w:space="0" w:color="auto"/>
                                                                                    <w:right w:val="none" w:sz="0" w:space="0" w:color="auto"/>
                                                                                  </w:divBdr>
                                                                                </w:div>
                                                                              </w:divsChild>
                                                                            </w:div>
                                                                            <w:div w:id="1150167894">
                                                                              <w:marLeft w:val="0"/>
                                                                              <w:marRight w:val="0"/>
                                                                              <w:marTop w:val="0"/>
                                                                              <w:marBottom w:val="0"/>
                                                                              <w:divBdr>
                                                                                <w:top w:val="none" w:sz="0" w:space="0" w:color="auto"/>
                                                                                <w:left w:val="none" w:sz="0" w:space="0" w:color="auto"/>
                                                                                <w:bottom w:val="none" w:sz="0" w:space="0" w:color="auto"/>
                                                                                <w:right w:val="none" w:sz="0" w:space="0" w:color="auto"/>
                                                                              </w:divBdr>
                                                                              <w:divsChild>
                                                                                <w:div w:id="14735241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39011567">
                                                                      <w:marLeft w:val="0"/>
                                                                      <w:marRight w:val="0"/>
                                                                      <w:marTop w:val="0"/>
                                                                      <w:marBottom w:val="0"/>
                                                                      <w:divBdr>
                                                                        <w:top w:val="none" w:sz="0" w:space="0" w:color="auto"/>
                                                                        <w:left w:val="none" w:sz="0" w:space="0" w:color="auto"/>
                                                                        <w:bottom w:val="none" w:sz="0" w:space="0" w:color="auto"/>
                                                                        <w:right w:val="none" w:sz="0" w:space="0" w:color="auto"/>
                                                                      </w:divBdr>
                                                                      <w:divsChild>
                                                                        <w:div w:id="8464090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6583">
      <w:bodyDiv w:val="1"/>
      <w:marLeft w:val="0"/>
      <w:marRight w:val="0"/>
      <w:marTop w:val="0"/>
      <w:marBottom w:val="0"/>
      <w:divBdr>
        <w:top w:val="none" w:sz="0" w:space="0" w:color="auto"/>
        <w:left w:val="none" w:sz="0" w:space="0" w:color="auto"/>
        <w:bottom w:val="none" w:sz="0" w:space="0" w:color="auto"/>
        <w:right w:val="none" w:sz="0" w:space="0" w:color="auto"/>
      </w:divBdr>
    </w:div>
    <w:div w:id="42558181">
      <w:bodyDiv w:val="1"/>
      <w:marLeft w:val="0"/>
      <w:marRight w:val="0"/>
      <w:marTop w:val="0"/>
      <w:marBottom w:val="0"/>
      <w:divBdr>
        <w:top w:val="none" w:sz="0" w:space="0" w:color="auto"/>
        <w:left w:val="none" w:sz="0" w:space="0" w:color="auto"/>
        <w:bottom w:val="none" w:sz="0" w:space="0" w:color="auto"/>
        <w:right w:val="none" w:sz="0" w:space="0" w:color="auto"/>
      </w:divBdr>
    </w:div>
    <w:div w:id="46801653">
      <w:bodyDiv w:val="1"/>
      <w:marLeft w:val="0"/>
      <w:marRight w:val="0"/>
      <w:marTop w:val="0"/>
      <w:marBottom w:val="0"/>
      <w:divBdr>
        <w:top w:val="none" w:sz="0" w:space="0" w:color="auto"/>
        <w:left w:val="none" w:sz="0" w:space="0" w:color="auto"/>
        <w:bottom w:val="none" w:sz="0" w:space="0" w:color="auto"/>
        <w:right w:val="none" w:sz="0" w:space="0" w:color="auto"/>
      </w:divBdr>
    </w:div>
    <w:div w:id="60057306">
      <w:bodyDiv w:val="1"/>
      <w:marLeft w:val="0"/>
      <w:marRight w:val="0"/>
      <w:marTop w:val="0"/>
      <w:marBottom w:val="0"/>
      <w:divBdr>
        <w:top w:val="none" w:sz="0" w:space="0" w:color="auto"/>
        <w:left w:val="none" w:sz="0" w:space="0" w:color="auto"/>
        <w:bottom w:val="none" w:sz="0" w:space="0" w:color="auto"/>
        <w:right w:val="none" w:sz="0" w:space="0" w:color="auto"/>
      </w:divBdr>
    </w:div>
    <w:div w:id="67651329">
      <w:bodyDiv w:val="1"/>
      <w:marLeft w:val="0"/>
      <w:marRight w:val="0"/>
      <w:marTop w:val="0"/>
      <w:marBottom w:val="0"/>
      <w:divBdr>
        <w:top w:val="none" w:sz="0" w:space="0" w:color="auto"/>
        <w:left w:val="none" w:sz="0" w:space="0" w:color="auto"/>
        <w:bottom w:val="none" w:sz="0" w:space="0" w:color="auto"/>
        <w:right w:val="none" w:sz="0" w:space="0" w:color="auto"/>
      </w:divBdr>
    </w:div>
    <w:div w:id="75789591">
      <w:bodyDiv w:val="1"/>
      <w:marLeft w:val="0"/>
      <w:marRight w:val="0"/>
      <w:marTop w:val="0"/>
      <w:marBottom w:val="0"/>
      <w:divBdr>
        <w:top w:val="none" w:sz="0" w:space="0" w:color="auto"/>
        <w:left w:val="none" w:sz="0" w:space="0" w:color="auto"/>
        <w:bottom w:val="none" w:sz="0" w:space="0" w:color="auto"/>
        <w:right w:val="none" w:sz="0" w:space="0" w:color="auto"/>
      </w:divBdr>
    </w:div>
    <w:div w:id="76095422">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2723109">
      <w:bodyDiv w:val="1"/>
      <w:marLeft w:val="0"/>
      <w:marRight w:val="0"/>
      <w:marTop w:val="0"/>
      <w:marBottom w:val="0"/>
      <w:divBdr>
        <w:top w:val="none" w:sz="0" w:space="0" w:color="auto"/>
        <w:left w:val="none" w:sz="0" w:space="0" w:color="auto"/>
        <w:bottom w:val="none" w:sz="0" w:space="0" w:color="auto"/>
        <w:right w:val="none" w:sz="0" w:space="0" w:color="auto"/>
      </w:divBdr>
    </w:div>
    <w:div w:id="88552917">
      <w:bodyDiv w:val="1"/>
      <w:marLeft w:val="0"/>
      <w:marRight w:val="0"/>
      <w:marTop w:val="0"/>
      <w:marBottom w:val="0"/>
      <w:divBdr>
        <w:top w:val="none" w:sz="0" w:space="0" w:color="auto"/>
        <w:left w:val="none" w:sz="0" w:space="0" w:color="auto"/>
        <w:bottom w:val="none" w:sz="0" w:space="0" w:color="auto"/>
        <w:right w:val="none" w:sz="0" w:space="0" w:color="auto"/>
      </w:divBdr>
    </w:div>
    <w:div w:id="100147981">
      <w:bodyDiv w:val="1"/>
      <w:marLeft w:val="0"/>
      <w:marRight w:val="0"/>
      <w:marTop w:val="0"/>
      <w:marBottom w:val="0"/>
      <w:divBdr>
        <w:top w:val="none" w:sz="0" w:space="0" w:color="auto"/>
        <w:left w:val="none" w:sz="0" w:space="0" w:color="auto"/>
        <w:bottom w:val="none" w:sz="0" w:space="0" w:color="auto"/>
        <w:right w:val="none" w:sz="0" w:space="0" w:color="auto"/>
      </w:divBdr>
    </w:div>
    <w:div w:id="113447918">
      <w:bodyDiv w:val="1"/>
      <w:marLeft w:val="0"/>
      <w:marRight w:val="0"/>
      <w:marTop w:val="0"/>
      <w:marBottom w:val="0"/>
      <w:divBdr>
        <w:top w:val="none" w:sz="0" w:space="0" w:color="auto"/>
        <w:left w:val="none" w:sz="0" w:space="0" w:color="auto"/>
        <w:bottom w:val="none" w:sz="0" w:space="0" w:color="auto"/>
        <w:right w:val="none" w:sz="0" w:space="0" w:color="auto"/>
      </w:divBdr>
    </w:div>
    <w:div w:id="116147033">
      <w:bodyDiv w:val="1"/>
      <w:marLeft w:val="0"/>
      <w:marRight w:val="0"/>
      <w:marTop w:val="0"/>
      <w:marBottom w:val="0"/>
      <w:divBdr>
        <w:top w:val="none" w:sz="0" w:space="0" w:color="auto"/>
        <w:left w:val="none" w:sz="0" w:space="0" w:color="auto"/>
        <w:bottom w:val="none" w:sz="0" w:space="0" w:color="auto"/>
        <w:right w:val="none" w:sz="0" w:space="0" w:color="auto"/>
      </w:divBdr>
    </w:div>
    <w:div w:id="130445432">
      <w:bodyDiv w:val="1"/>
      <w:marLeft w:val="0"/>
      <w:marRight w:val="0"/>
      <w:marTop w:val="0"/>
      <w:marBottom w:val="0"/>
      <w:divBdr>
        <w:top w:val="none" w:sz="0" w:space="0" w:color="auto"/>
        <w:left w:val="none" w:sz="0" w:space="0" w:color="auto"/>
        <w:bottom w:val="none" w:sz="0" w:space="0" w:color="auto"/>
        <w:right w:val="none" w:sz="0" w:space="0" w:color="auto"/>
      </w:divBdr>
    </w:div>
    <w:div w:id="135881775">
      <w:bodyDiv w:val="1"/>
      <w:marLeft w:val="0"/>
      <w:marRight w:val="0"/>
      <w:marTop w:val="0"/>
      <w:marBottom w:val="0"/>
      <w:divBdr>
        <w:top w:val="none" w:sz="0" w:space="0" w:color="auto"/>
        <w:left w:val="none" w:sz="0" w:space="0" w:color="auto"/>
        <w:bottom w:val="none" w:sz="0" w:space="0" w:color="auto"/>
        <w:right w:val="none" w:sz="0" w:space="0" w:color="auto"/>
      </w:divBdr>
    </w:div>
    <w:div w:id="145051653">
      <w:bodyDiv w:val="1"/>
      <w:marLeft w:val="0"/>
      <w:marRight w:val="0"/>
      <w:marTop w:val="0"/>
      <w:marBottom w:val="0"/>
      <w:divBdr>
        <w:top w:val="none" w:sz="0" w:space="0" w:color="auto"/>
        <w:left w:val="none" w:sz="0" w:space="0" w:color="auto"/>
        <w:bottom w:val="none" w:sz="0" w:space="0" w:color="auto"/>
        <w:right w:val="none" w:sz="0" w:space="0" w:color="auto"/>
      </w:divBdr>
    </w:div>
    <w:div w:id="148254054">
      <w:bodyDiv w:val="1"/>
      <w:marLeft w:val="0"/>
      <w:marRight w:val="0"/>
      <w:marTop w:val="0"/>
      <w:marBottom w:val="0"/>
      <w:divBdr>
        <w:top w:val="none" w:sz="0" w:space="0" w:color="auto"/>
        <w:left w:val="none" w:sz="0" w:space="0" w:color="auto"/>
        <w:bottom w:val="none" w:sz="0" w:space="0" w:color="auto"/>
        <w:right w:val="none" w:sz="0" w:space="0" w:color="auto"/>
      </w:divBdr>
    </w:div>
    <w:div w:id="156960469">
      <w:bodyDiv w:val="1"/>
      <w:marLeft w:val="0"/>
      <w:marRight w:val="0"/>
      <w:marTop w:val="0"/>
      <w:marBottom w:val="0"/>
      <w:divBdr>
        <w:top w:val="none" w:sz="0" w:space="0" w:color="auto"/>
        <w:left w:val="none" w:sz="0" w:space="0" w:color="auto"/>
        <w:bottom w:val="none" w:sz="0" w:space="0" w:color="auto"/>
        <w:right w:val="none" w:sz="0" w:space="0" w:color="auto"/>
      </w:divBdr>
    </w:div>
    <w:div w:id="164243599">
      <w:bodyDiv w:val="1"/>
      <w:marLeft w:val="0"/>
      <w:marRight w:val="0"/>
      <w:marTop w:val="0"/>
      <w:marBottom w:val="0"/>
      <w:divBdr>
        <w:top w:val="none" w:sz="0" w:space="0" w:color="auto"/>
        <w:left w:val="none" w:sz="0" w:space="0" w:color="auto"/>
        <w:bottom w:val="none" w:sz="0" w:space="0" w:color="auto"/>
        <w:right w:val="none" w:sz="0" w:space="0" w:color="auto"/>
      </w:divBdr>
    </w:div>
    <w:div w:id="169218179">
      <w:bodyDiv w:val="1"/>
      <w:marLeft w:val="0"/>
      <w:marRight w:val="0"/>
      <w:marTop w:val="0"/>
      <w:marBottom w:val="0"/>
      <w:divBdr>
        <w:top w:val="none" w:sz="0" w:space="0" w:color="auto"/>
        <w:left w:val="none" w:sz="0" w:space="0" w:color="auto"/>
        <w:bottom w:val="none" w:sz="0" w:space="0" w:color="auto"/>
        <w:right w:val="none" w:sz="0" w:space="0" w:color="auto"/>
      </w:divBdr>
    </w:div>
    <w:div w:id="170490830">
      <w:bodyDiv w:val="1"/>
      <w:marLeft w:val="0"/>
      <w:marRight w:val="0"/>
      <w:marTop w:val="0"/>
      <w:marBottom w:val="0"/>
      <w:divBdr>
        <w:top w:val="none" w:sz="0" w:space="0" w:color="auto"/>
        <w:left w:val="none" w:sz="0" w:space="0" w:color="auto"/>
        <w:bottom w:val="none" w:sz="0" w:space="0" w:color="auto"/>
        <w:right w:val="none" w:sz="0" w:space="0" w:color="auto"/>
      </w:divBdr>
    </w:div>
    <w:div w:id="172841306">
      <w:bodyDiv w:val="1"/>
      <w:marLeft w:val="0"/>
      <w:marRight w:val="0"/>
      <w:marTop w:val="0"/>
      <w:marBottom w:val="0"/>
      <w:divBdr>
        <w:top w:val="none" w:sz="0" w:space="0" w:color="auto"/>
        <w:left w:val="none" w:sz="0" w:space="0" w:color="auto"/>
        <w:bottom w:val="none" w:sz="0" w:space="0" w:color="auto"/>
        <w:right w:val="none" w:sz="0" w:space="0" w:color="auto"/>
      </w:divBdr>
    </w:div>
    <w:div w:id="186214707">
      <w:bodyDiv w:val="1"/>
      <w:marLeft w:val="0"/>
      <w:marRight w:val="0"/>
      <w:marTop w:val="0"/>
      <w:marBottom w:val="0"/>
      <w:divBdr>
        <w:top w:val="none" w:sz="0" w:space="0" w:color="auto"/>
        <w:left w:val="none" w:sz="0" w:space="0" w:color="auto"/>
        <w:bottom w:val="none" w:sz="0" w:space="0" w:color="auto"/>
        <w:right w:val="none" w:sz="0" w:space="0" w:color="auto"/>
      </w:divBdr>
    </w:div>
    <w:div w:id="189228471">
      <w:bodyDiv w:val="1"/>
      <w:marLeft w:val="0"/>
      <w:marRight w:val="0"/>
      <w:marTop w:val="0"/>
      <w:marBottom w:val="0"/>
      <w:divBdr>
        <w:top w:val="none" w:sz="0" w:space="0" w:color="auto"/>
        <w:left w:val="none" w:sz="0" w:space="0" w:color="auto"/>
        <w:bottom w:val="none" w:sz="0" w:space="0" w:color="auto"/>
        <w:right w:val="none" w:sz="0" w:space="0" w:color="auto"/>
      </w:divBdr>
    </w:div>
    <w:div w:id="189413717">
      <w:bodyDiv w:val="1"/>
      <w:marLeft w:val="0"/>
      <w:marRight w:val="0"/>
      <w:marTop w:val="0"/>
      <w:marBottom w:val="0"/>
      <w:divBdr>
        <w:top w:val="none" w:sz="0" w:space="0" w:color="auto"/>
        <w:left w:val="none" w:sz="0" w:space="0" w:color="auto"/>
        <w:bottom w:val="none" w:sz="0" w:space="0" w:color="auto"/>
        <w:right w:val="none" w:sz="0" w:space="0" w:color="auto"/>
      </w:divBdr>
    </w:div>
    <w:div w:id="192042060">
      <w:bodyDiv w:val="1"/>
      <w:marLeft w:val="0"/>
      <w:marRight w:val="0"/>
      <w:marTop w:val="0"/>
      <w:marBottom w:val="0"/>
      <w:divBdr>
        <w:top w:val="none" w:sz="0" w:space="0" w:color="auto"/>
        <w:left w:val="none" w:sz="0" w:space="0" w:color="auto"/>
        <w:bottom w:val="none" w:sz="0" w:space="0" w:color="auto"/>
        <w:right w:val="none" w:sz="0" w:space="0" w:color="auto"/>
      </w:divBdr>
    </w:div>
    <w:div w:id="200359870">
      <w:bodyDiv w:val="1"/>
      <w:marLeft w:val="0"/>
      <w:marRight w:val="0"/>
      <w:marTop w:val="0"/>
      <w:marBottom w:val="0"/>
      <w:divBdr>
        <w:top w:val="none" w:sz="0" w:space="0" w:color="auto"/>
        <w:left w:val="none" w:sz="0" w:space="0" w:color="auto"/>
        <w:bottom w:val="none" w:sz="0" w:space="0" w:color="auto"/>
        <w:right w:val="none" w:sz="0" w:space="0" w:color="auto"/>
      </w:divBdr>
    </w:div>
    <w:div w:id="204754839">
      <w:bodyDiv w:val="1"/>
      <w:marLeft w:val="0"/>
      <w:marRight w:val="0"/>
      <w:marTop w:val="0"/>
      <w:marBottom w:val="0"/>
      <w:divBdr>
        <w:top w:val="none" w:sz="0" w:space="0" w:color="auto"/>
        <w:left w:val="none" w:sz="0" w:space="0" w:color="auto"/>
        <w:bottom w:val="none" w:sz="0" w:space="0" w:color="auto"/>
        <w:right w:val="none" w:sz="0" w:space="0" w:color="auto"/>
      </w:divBdr>
    </w:div>
    <w:div w:id="221402967">
      <w:bodyDiv w:val="1"/>
      <w:marLeft w:val="0"/>
      <w:marRight w:val="0"/>
      <w:marTop w:val="0"/>
      <w:marBottom w:val="0"/>
      <w:divBdr>
        <w:top w:val="none" w:sz="0" w:space="0" w:color="auto"/>
        <w:left w:val="none" w:sz="0" w:space="0" w:color="auto"/>
        <w:bottom w:val="none" w:sz="0" w:space="0" w:color="auto"/>
        <w:right w:val="none" w:sz="0" w:space="0" w:color="auto"/>
      </w:divBdr>
    </w:div>
    <w:div w:id="222565390">
      <w:bodyDiv w:val="1"/>
      <w:marLeft w:val="0"/>
      <w:marRight w:val="0"/>
      <w:marTop w:val="0"/>
      <w:marBottom w:val="0"/>
      <w:divBdr>
        <w:top w:val="none" w:sz="0" w:space="0" w:color="auto"/>
        <w:left w:val="none" w:sz="0" w:space="0" w:color="auto"/>
        <w:bottom w:val="none" w:sz="0" w:space="0" w:color="auto"/>
        <w:right w:val="none" w:sz="0" w:space="0" w:color="auto"/>
      </w:divBdr>
    </w:div>
    <w:div w:id="223488592">
      <w:bodyDiv w:val="1"/>
      <w:marLeft w:val="0"/>
      <w:marRight w:val="0"/>
      <w:marTop w:val="0"/>
      <w:marBottom w:val="0"/>
      <w:divBdr>
        <w:top w:val="none" w:sz="0" w:space="0" w:color="auto"/>
        <w:left w:val="none" w:sz="0" w:space="0" w:color="auto"/>
        <w:bottom w:val="none" w:sz="0" w:space="0" w:color="auto"/>
        <w:right w:val="none" w:sz="0" w:space="0" w:color="auto"/>
      </w:divBdr>
    </w:div>
    <w:div w:id="227032068">
      <w:bodyDiv w:val="1"/>
      <w:marLeft w:val="0"/>
      <w:marRight w:val="0"/>
      <w:marTop w:val="0"/>
      <w:marBottom w:val="0"/>
      <w:divBdr>
        <w:top w:val="none" w:sz="0" w:space="0" w:color="auto"/>
        <w:left w:val="none" w:sz="0" w:space="0" w:color="auto"/>
        <w:bottom w:val="none" w:sz="0" w:space="0" w:color="auto"/>
        <w:right w:val="none" w:sz="0" w:space="0" w:color="auto"/>
      </w:divBdr>
    </w:div>
    <w:div w:id="230585356">
      <w:bodyDiv w:val="1"/>
      <w:marLeft w:val="0"/>
      <w:marRight w:val="0"/>
      <w:marTop w:val="0"/>
      <w:marBottom w:val="0"/>
      <w:divBdr>
        <w:top w:val="none" w:sz="0" w:space="0" w:color="auto"/>
        <w:left w:val="none" w:sz="0" w:space="0" w:color="auto"/>
        <w:bottom w:val="none" w:sz="0" w:space="0" w:color="auto"/>
        <w:right w:val="none" w:sz="0" w:space="0" w:color="auto"/>
      </w:divBdr>
    </w:div>
    <w:div w:id="240876826">
      <w:bodyDiv w:val="1"/>
      <w:marLeft w:val="0"/>
      <w:marRight w:val="0"/>
      <w:marTop w:val="0"/>
      <w:marBottom w:val="0"/>
      <w:divBdr>
        <w:top w:val="none" w:sz="0" w:space="0" w:color="auto"/>
        <w:left w:val="none" w:sz="0" w:space="0" w:color="auto"/>
        <w:bottom w:val="none" w:sz="0" w:space="0" w:color="auto"/>
        <w:right w:val="none" w:sz="0" w:space="0" w:color="auto"/>
      </w:divBdr>
    </w:div>
    <w:div w:id="241567689">
      <w:bodyDiv w:val="1"/>
      <w:marLeft w:val="0"/>
      <w:marRight w:val="0"/>
      <w:marTop w:val="0"/>
      <w:marBottom w:val="0"/>
      <w:divBdr>
        <w:top w:val="none" w:sz="0" w:space="0" w:color="auto"/>
        <w:left w:val="none" w:sz="0" w:space="0" w:color="auto"/>
        <w:bottom w:val="none" w:sz="0" w:space="0" w:color="auto"/>
        <w:right w:val="none" w:sz="0" w:space="0" w:color="auto"/>
      </w:divBdr>
    </w:div>
    <w:div w:id="244845386">
      <w:bodyDiv w:val="1"/>
      <w:marLeft w:val="0"/>
      <w:marRight w:val="0"/>
      <w:marTop w:val="0"/>
      <w:marBottom w:val="0"/>
      <w:divBdr>
        <w:top w:val="none" w:sz="0" w:space="0" w:color="auto"/>
        <w:left w:val="none" w:sz="0" w:space="0" w:color="auto"/>
        <w:bottom w:val="none" w:sz="0" w:space="0" w:color="auto"/>
        <w:right w:val="none" w:sz="0" w:space="0" w:color="auto"/>
      </w:divBdr>
    </w:div>
    <w:div w:id="247271929">
      <w:bodyDiv w:val="1"/>
      <w:marLeft w:val="0"/>
      <w:marRight w:val="0"/>
      <w:marTop w:val="0"/>
      <w:marBottom w:val="0"/>
      <w:divBdr>
        <w:top w:val="none" w:sz="0" w:space="0" w:color="auto"/>
        <w:left w:val="none" w:sz="0" w:space="0" w:color="auto"/>
        <w:bottom w:val="none" w:sz="0" w:space="0" w:color="auto"/>
        <w:right w:val="none" w:sz="0" w:space="0" w:color="auto"/>
      </w:divBdr>
    </w:div>
    <w:div w:id="267394448">
      <w:bodyDiv w:val="1"/>
      <w:marLeft w:val="0"/>
      <w:marRight w:val="0"/>
      <w:marTop w:val="0"/>
      <w:marBottom w:val="0"/>
      <w:divBdr>
        <w:top w:val="none" w:sz="0" w:space="0" w:color="auto"/>
        <w:left w:val="none" w:sz="0" w:space="0" w:color="auto"/>
        <w:bottom w:val="none" w:sz="0" w:space="0" w:color="auto"/>
        <w:right w:val="none" w:sz="0" w:space="0" w:color="auto"/>
      </w:divBdr>
    </w:div>
    <w:div w:id="270480352">
      <w:bodyDiv w:val="1"/>
      <w:marLeft w:val="0"/>
      <w:marRight w:val="0"/>
      <w:marTop w:val="0"/>
      <w:marBottom w:val="0"/>
      <w:divBdr>
        <w:top w:val="none" w:sz="0" w:space="0" w:color="auto"/>
        <w:left w:val="none" w:sz="0" w:space="0" w:color="auto"/>
        <w:bottom w:val="none" w:sz="0" w:space="0" w:color="auto"/>
        <w:right w:val="none" w:sz="0" w:space="0" w:color="auto"/>
      </w:divBdr>
    </w:div>
    <w:div w:id="274102113">
      <w:bodyDiv w:val="1"/>
      <w:marLeft w:val="0"/>
      <w:marRight w:val="0"/>
      <w:marTop w:val="0"/>
      <w:marBottom w:val="0"/>
      <w:divBdr>
        <w:top w:val="none" w:sz="0" w:space="0" w:color="auto"/>
        <w:left w:val="none" w:sz="0" w:space="0" w:color="auto"/>
        <w:bottom w:val="none" w:sz="0" w:space="0" w:color="auto"/>
        <w:right w:val="none" w:sz="0" w:space="0" w:color="auto"/>
      </w:divBdr>
    </w:div>
    <w:div w:id="278076145">
      <w:bodyDiv w:val="1"/>
      <w:marLeft w:val="0"/>
      <w:marRight w:val="0"/>
      <w:marTop w:val="0"/>
      <w:marBottom w:val="0"/>
      <w:divBdr>
        <w:top w:val="none" w:sz="0" w:space="0" w:color="auto"/>
        <w:left w:val="none" w:sz="0" w:space="0" w:color="auto"/>
        <w:bottom w:val="none" w:sz="0" w:space="0" w:color="auto"/>
        <w:right w:val="none" w:sz="0" w:space="0" w:color="auto"/>
      </w:divBdr>
    </w:div>
    <w:div w:id="280917512">
      <w:bodyDiv w:val="1"/>
      <w:marLeft w:val="0"/>
      <w:marRight w:val="0"/>
      <w:marTop w:val="0"/>
      <w:marBottom w:val="0"/>
      <w:divBdr>
        <w:top w:val="none" w:sz="0" w:space="0" w:color="auto"/>
        <w:left w:val="none" w:sz="0" w:space="0" w:color="auto"/>
        <w:bottom w:val="none" w:sz="0" w:space="0" w:color="auto"/>
        <w:right w:val="none" w:sz="0" w:space="0" w:color="auto"/>
      </w:divBdr>
    </w:div>
    <w:div w:id="284771071">
      <w:bodyDiv w:val="1"/>
      <w:marLeft w:val="0"/>
      <w:marRight w:val="0"/>
      <w:marTop w:val="0"/>
      <w:marBottom w:val="0"/>
      <w:divBdr>
        <w:top w:val="none" w:sz="0" w:space="0" w:color="auto"/>
        <w:left w:val="none" w:sz="0" w:space="0" w:color="auto"/>
        <w:bottom w:val="none" w:sz="0" w:space="0" w:color="auto"/>
        <w:right w:val="none" w:sz="0" w:space="0" w:color="auto"/>
      </w:divBdr>
    </w:div>
    <w:div w:id="289096492">
      <w:bodyDiv w:val="1"/>
      <w:marLeft w:val="0"/>
      <w:marRight w:val="0"/>
      <w:marTop w:val="0"/>
      <w:marBottom w:val="0"/>
      <w:divBdr>
        <w:top w:val="none" w:sz="0" w:space="0" w:color="auto"/>
        <w:left w:val="none" w:sz="0" w:space="0" w:color="auto"/>
        <w:bottom w:val="none" w:sz="0" w:space="0" w:color="auto"/>
        <w:right w:val="none" w:sz="0" w:space="0" w:color="auto"/>
      </w:divBdr>
    </w:div>
    <w:div w:id="327557274">
      <w:bodyDiv w:val="1"/>
      <w:marLeft w:val="0"/>
      <w:marRight w:val="0"/>
      <w:marTop w:val="0"/>
      <w:marBottom w:val="0"/>
      <w:divBdr>
        <w:top w:val="none" w:sz="0" w:space="0" w:color="auto"/>
        <w:left w:val="none" w:sz="0" w:space="0" w:color="auto"/>
        <w:bottom w:val="none" w:sz="0" w:space="0" w:color="auto"/>
        <w:right w:val="none" w:sz="0" w:space="0" w:color="auto"/>
      </w:divBdr>
    </w:div>
    <w:div w:id="336466822">
      <w:bodyDiv w:val="1"/>
      <w:marLeft w:val="0"/>
      <w:marRight w:val="0"/>
      <w:marTop w:val="0"/>
      <w:marBottom w:val="0"/>
      <w:divBdr>
        <w:top w:val="none" w:sz="0" w:space="0" w:color="auto"/>
        <w:left w:val="none" w:sz="0" w:space="0" w:color="auto"/>
        <w:bottom w:val="none" w:sz="0" w:space="0" w:color="auto"/>
        <w:right w:val="none" w:sz="0" w:space="0" w:color="auto"/>
      </w:divBdr>
    </w:div>
    <w:div w:id="345056454">
      <w:bodyDiv w:val="1"/>
      <w:marLeft w:val="0"/>
      <w:marRight w:val="0"/>
      <w:marTop w:val="0"/>
      <w:marBottom w:val="0"/>
      <w:divBdr>
        <w:top w:val="none" w:sz="0" w:space="0" w:color="auto"/>
        <w:left w:val="none" w:sz="0" w:space="0" w:color="auto"/>
        <w:bottom w:val="none" w:sz="0" w:space="0" w:color="auto"/>
        <w:right w:val="none" w:sz="0" w:space="0" w:color="auto"/>
      </w:divBdr>
    </w:div>
    <w:div w:id="351885936">
      <w:bodyDiv w:val="1"/>
      <w:marLeft w:val="0"/>
      <w:marRight w:val="0"/>
      <w:marTop w:val="0"/>
      <w:marBottom w:val="0"/>
      <w:divBdr>
        <w:top w:val="none" w:sz="0" w:space="0" w:color="auto"/>
        <w:left w:val="none" w:sz="0" w:space="0" w:color="auto"/>
        <w:bottom w:val="none" w:sz="0" w:space="0" w:color="auto"/>
        <w:right w:val="none" w:sz="0" w:space="0" w:color="auto"/>
      </w:divBdr>
    </w:div>
    <w:div w:id="357858280">
      <w:bodyDiv w:val="1"/>
      <w:marLeft w:val="0"/>
      <w:marRight w:val="0"/>
      <w:marTop w:val="0"/>
      <w:marBottom w:val="0"/>
      <w:divBdr>
        <w:top w:val="none" w:sz="0" w:space="0" w:color="auto"/>
        <w:left w:val="none" w:sz="0" w:space="0" w:color="auto"/>
        <w:bottom w:val="none" w:sz="0" w:space="0" w:color="auto"/>
        <w:right w:val="none" w:sz="0" w:space="0" w:color="auto"/>
      </w:divBdr>
    </w:div>
    <w:div w:id="363755747">
      <w:bodyDiv w:val="1"/>
      <w:marLeft w:val="0"/>
      <w:marRight w:val="0"/>
      <w:marTop w:val="0"/>
      <w:marBottom w:val="0"/>
      <w:divBdr>
        <w:top w:val="none" w:sz="0" w:space="0" w:color="auto"/>
        <w:left w:val="none" w:sz="0" w:space="0" w:color="auto"/>
        <w:bottom w:val="none" w:sz="0" w:space="0" w:color="auto"/>
        <w:right w:val="none" w:sz="0" w:space="0" w:color="auto"/>
      </w:divBdr>
    </w:div>
    <w:div w:id="371656469">
      <w:bodyDiv w:val="1"/>
      <w:marLeft w:val="0"/>
      <w:marRight w:val="0"/>
      <w:marTop w:val="0"/>
      <w:marBottom w:val="0"/>
      <w:divBdr>
        <w:top w:val="none" w:sz="0" w:space="0" w:color="auto"/>
        <w:left w:val="none" w:sz="0" w:space="0" w:color="auto"/>
        <w:bottom w:val="none" w:sz="0" w:space="0" w:color="auto"/>
        <w:right w:val="none" w:sz="0" w:space="0" w:color="auto"/>
      </w:divBdr>
    </w:div>
    <w:div w:id="377245592">
      <w:bodyDiv w:val="1"/>
      <w:marLeft w:val="0"/>
      <w:marRight w:val="0"/>
      <w:marTop w:val="0"/>
      <w:marBottom w:val="0"/>
      <w:divBdr>
        <w:top w:val="none" w:sz="0" w:space="0" w:color="auto"/>
        <w:left w:val="none" w:sz="0" w:space="0" w:color="auto"/>
        <w:bottom w:val="none" w:sz="0" w:space="0" w:color="auto"/>
        <w:right w:val="none" w:sz="0" w:space="0" w:color="auto"/>
      </w:divBdr>
    </w:div>
    <w:div w:id="387270777">
      <w:bodyDiv w:val="1"/>
      <w:marLeft w:val="0"/>
      <w:marRight w:val="0"/>
      <w:marTop w:val="0"/>
      <w:marBottom w:val="0"/>
      <w:divBdr>
        <w:top w:val="none" w:sz="0" w:space="0" w:color="auto"/>
        <w:left w:val="none" w:sz="0" w:space="0" w:color="auto"/>
        <w:bottom w:val="none" w:sz="0" w:space="0" w:color="auto"/>
        <w:right w:val="none" w:sz="0" w:space="0" w:color="auto"/>
      </w:divBdr>
    </w:div>
    <w:div w:id="392046624">
      <w:bodyDiv w:val="1"/>
      <w:marLeft w:val="0"/>
      <w:marRight w:val="0"/>
      <w:marTop w:val="0"/>
      <w:marBottom w:val="0"/>
      <w:divBdr>
        <w:top w:val="none" w:sz="0" w:space="0" w:color="auto"/>
        <w:left w:val="none" w:sz="0" w:space="0" w:color="auto"/>
        <w:bottom w:val="none" w:sz="0" w:space="0" w:color="auto"/>
        <w:right w:val="none" w:sz="0" w:space="0" w:color="auto"/>
      </w:divBdr>
    </w:div>
    <w:div w:id="394205187">
      <w:bodyDiv w:val="1"/>
      <w:marLeft w:val="0"/>
      <w:marRight w:val="0"/>
      <w:marTop w:val="0"/>
      <w:marBottom w:val="0"/>
      <w:divBdr>
        <w:top w:val="none" w:sz="0" w:space="0" w:color="auto"/>
        <w:left w:val="none" w:sz="0" w:space="0" w:color="auto"/>
        <w:bottom w:val="none" w:sz="0" w:space="0" w:color="auto"/>
        <w:right w:val="none" w:sz="0" w:space="0" w:color="auto"/>
      </w:divBdr>
    </w:div>
    <w:div w:id="418449992">
      <w:bodyDiv w:val="1"/>
      <w:marLeft w:val="0"/>
      <w:marRight w:val="0"/>
      <w:marTop w:val="0"/>
      <w:marBottom w:val="0"/>
      <w:divBdr>
        <w:top w:val="none" w:sz="0" w:space="0" w:color="auto"/>
        <w:left w:val="none" w:sz="0" w:space="0" w:color="auto"/>
        <w:bottom w:val="none" w:sz="0" w:space="0" w:color="auto"/>
        <w:right w:val="none" w:sz="0" w:space="0" w:color="auto"/>
      </w:divBdr>
    </w:div>
    <w:div w:id="418797788">
      <w:bodyDiv w:val="1"/>
      <w:marLeft w:val="0"/>
      <w:marRight w:val="0"/>
      <w:marTop w:val="0"/>
      <w:marBottom w:val="0"/>
      <w:divBdr>
        <w:top w:val="none" w:sz="0" w:space="0" w:color="auto"/>
        <w:left w:val="none" w:sz="0" w:space="0" w:color="auto"/>
        <w:bottom w:val="none" w:sz="0" w:space="0" w:color="auto"/>
        <w:right w:val="none" w:sz="0" w:space="0" w:color="auto"/>
      </w:divBdr>
    </w:div>
    <w:div w:id="424882034">
      <w:bodyDiv w:val="1"/>
      <w:marLeft w:val="0"/>
      <w:marRight w:val="0"/>
      <w:marTop w:val="0"/>
      <w:marBottom w:val="0"/>
      <w:divBdr>
        <w:top w:val="none" w:sz="0" w:space="0" w:color="auto"/>
        <w:left w:val="none" w:sz="0" w:space="0" w:color="auto"/>
        <w:bottom w:val="none" w:sz="0" w:space="0" w:color="auto"/>
        <w:right w:val="none" w:sz="0" w:space="0" w:color="auto"/>
      </w:divBdr>
    </w:div>
    <w:div w:id="434136190">
      <w:bodyDiv w:val="1"/>
      <w:marLeft w:val="0"/>
      <w:marRight w:val="0"/>
      <w:marTop w:val="0"/>
      <w:marBottom w:val="0"/>
      <w:divBdr>
        <w:top w:val="none" w:sz="0" w:space="0" w:color="auto"/>
        <w:left w:val="none" w:sz="0" w:space="0" w:color="auto"/>
        <w:bottom w:val="none" w:sz="0" w:space="0" w:color="auto"/>
        <w:right w:val="none" w:sz="0" w:space="0" w:color="auto"/>
      </w:divBdr>
    </w:div>
    <w:div w:id="443155080">
      <w:bodyDiv w:val="1"/>
      <w:marLeft w:val="0"/>
      <w:marRight w:val="0"/>
      <w:marTop w:val="0"/>
      <w:marBottom w:val="0"/>
      <w:divBdr>
        <w:top w:val="none" w:sz="0" w:space="0" w:color="auto"/>
        <w:left w:val="none" w:sz="0" w:space="0" w:color="auto"/>
        <w:bottom w:val="none" w:sz="0" w:space="0" w:color="auto"/>
        <w:right w:val="none" w:sz="0" w:space="0" w:color="auto"/>
      </w:divBdr>
    </w:div>
    <w:div w:id="455223382">
      <w:bodyDiv w:val="1"/>
      <w:marLeft w:val="0"/>
      <w:marRight w:val="0"/>
      <w:marTop w:val="0"/>
      <w:marBottom w:val="0"/>
      <w:divBdr>
        <w:top w:val="none" w:sz="0" w:space="0" w:color="auto"/>
        <w:left w:val="none" w:sz="0" w:space="0" w:color="auto"/>
        <w:bottom w:val="none" w:sz="0" w:space="0" w:color="auto"/>
        <w:right w:val="none" w:sz="0" w:space="0" w:color="auto"/>
      </w:divBdr>
    </w:div>
    <w:div w:id="460735181">
      <w:bodyDiv w:val="1"/>
      <w:marLeft w:val="0"/>
      <w:marRight w:val="0"/>
      <w:marTop w:val="0"/>
      <w:marBottom w:val="0"/>
      <w:divBdr>
        <w:top w:val="none" w:sz="0" w:space="0" w:color="auto"/>
        <w:left w:val="none" w:sz="0" w:space="0" w:color="auto"/>
        <w:bottom w:val="none" w:sz="0" w:space="0" w:color="auto"/>
        <w:right w:val="none" w:sz="0" w:space="0" w:color="auto"/>
      </w:divBdr>
    </w:div>
    <w:div w:id="462963007">
      <w:bodyDiv w:val="1"/>
      <w:marLeft w:val="0"/>
      <w:marRight w:val="0"/>
      <w:marTop w:val="0"/>
      <w:marBottom w:val="0"/>
      <w:divBdr>
        <w:top w:val="none" w:sz="0" w:space="0" w:color="auto"/>
        <w:left w:val="none" w:sz="0" w:space="0" w:color="auto"/>
        <w:bottom w:val="none" w:sz="0" w:space="0" w:color="auto"/>
        <w:right w:val="none" w:sz="0" w:space="0" w:color="auto"/>
      </w:divBdr>
    </w:div>
    <w:div w:id="467280914">
      <w:bodyDiv w:val="1"/>
      <w:marLeft w:val="0"/>
      <w:marRight w:val="0"/>
      <w:marTop w:val="0"/>
      <w:marBottom w:val="0"/>
      <w:divBdr>
        <w:top w:val="none" w:sz="0" w:space="0" w:color="auto"/>
        <w:left w:val="none" w:sz="0" w:space="0" w:color="auto"/>
        <w:bottom w:val="none" w:sz="0" w:space="0" w:color="auto"/>
        <w:right w:val="none" w:sz="0" w:space="0" w:color="auto"/>
      </w:divBdr>
    </w:div>
    <w:div w:id="467892897">
      <w:bodyDiv w:val="1"/>
      <w:marLeft w:val="0"/>
      <w:marRight w:val="0"/>
      <w:marTop w:val="0"/>
      <w:marBottom w:val="0"/>
      <w:divBdr>
        <w:top w:val="none" w:sz="0" w:space="0" w:color="auto"/>
        <w:left w:val="none" w:sz="0" w:space="0" w:color="auto"/>
        <w:bottom w:val="none" w:sz="0" w:space="0" w:color="auto"/>
        <w:right w:val="none" w:sz="0" w:space="0" w:color="auto"/>
      </w:divBdr>
    </w:div>
    <w:div w:id="467938182">
      <w:bodyDiv w:val="1"/>
      <w:marLeft w:val="0"/>
      <w:marRight w:val="0"/>
      <w:marTop w:val="0"/>
      <w:marBottom w:val="0"/>
      <w:divBdr>
        <w:top w:val="none" w:sz="0" w:space="0" w:color="auto"/>
        <w:left w:val="none" w:sz="0" w:space="0" w:color="auto"/>
        <w:bottom w:val="none" w:sz="0" w:space="0" w:color="auto"/>
        <w:right w:val="none" w:sz="0" w:space="0" w:color="auto"/>
      </w:divBdr>
    </w:div>
    <w:div w:id="474184090">
      <w:bodyDiv w:val="1"/>
      <w:marLeft w:val="0"/>
      <w:marRight w:val="0"/>
      <w:marTop w:val="0"/>
      <w:marBottom w:val="0"/>
      <w:divBdr>
        <w:top w:val="none" w:sz="0" w:space="0" w:color="auto"/>
        <w:left w:val="none" w:sz="0" w:space="0" w:color="auto"/>
        <w:bottom w:val="none" w:sz="0" w:space="0" w:color="auto"/>
        <w:right w:val="none" w:sz="0" w:space="0" w:color="auto"/>
      </w:divBdr>
    </w:div>
    <w:div w:id="486095318">
      <w:bodyDiv w:val="1"/>
      <w:marLeft w:val="0"/>
      <w:marRight w:val="0"/>
      <w:marTop w:val="0"/>
      <w:marBottom w:val="0"/>
      <w:divBdr>
        <w:top w:val="none" w:sz="0" w:space="0" w:color="auto"/>
        <w:left w:val="none" w:sz="0" w:space="0" w:color="auto"/>
        <w:bottom w:val="none" w:sz="0" w:space="0" w:color="auto"/>
        <w:right w:val="none" w:sz="0" w:space="0" w:color="auto"/>
      </w:divBdr>
    </w:div>
    <w:div w:id="494221171">
      <w:bodyDiv w:val="1"/>
      <w:marLeft w:val="0"/>
      <w:marRight w:val="0"/>
      <w:marTop w:val="0"/>
      <w:marBottom w:val="0"/>
      <w:divBdr>
        <w:top w:val="none" w:sz="0" w:space="0" w:color="auto"/>
        <w:left w:val="none" w:sz="0" w:space="0" w:color="auto"/>
        <w:bottom w:val="none" w:sz="0" w:space="0" w:color="auto"/>
        <w:right w:val="none" w:sz="0" w:space="0" w:color="auto"/>
      </w:divBdr>
    </w:div>
    <w:div w:id="504367238">
      <w:bodyDiv w:val="1"/>
      <w:marLeft w:val="0"/>
      <w:marRight w:val="0"/>
      <w:marTop w:val="0"/>
      <w:marBottom w:val="0"/>
      <w:divBdr>
        <w:top w:val="none" w:sz="0" w:space="0" w:color="auto"/>
        <w:left w:val="none" w:sz="0" w:space="0" w:color="auto"/>
        <w:bottom w:val="none" w:sz="0" w:space="0" w:color="auto"/>
        <w:right w:val="none" w:sz="0" w:space="0" w:color="auto"/>
      </w:divBdr>
    </w:div>
    <w:div w:id="504562161">
      <w:bodyDiv w:val="1"/>
      <w:marLeft w:val="0"/>
      <w:marRight w:val="0"/>
      <w:marTop w:val="0"/>
      <w:marBottom w:val="0"/>
      <w:divBdr>
        <w:top w:val="none" w:sz="0" w:space="0" w:color="auto"/>
        <w:left w:val="none" w:sz="0" w:space="0" w:color="auto"/>
        <w:bottom w:val="none" w:sz="0" w:space="0" w:color="auto"/>
        <w:right w:val="none" w:sz="0" w:space="0" w:color="auto"/>
      </w:divBdr>
    </w:div>
    <w:div w:id="504635706">
      <w:bodyDiv w:val="1"/>
      <w:marLeft w:val="0"/>
      <w:marRight w:val="0"/>
      <w:marTop w:val="0"/>
      <w:marBottom w:val="0"/>
      <w:divBdr>
        <w:top w:val="none" w:sz="0" w:space="0" w:color="auto"/>
        <w:left w:val="none" w:sz="0" w:space="0" w:color="auto"/>
        <w:bottom w:val="none" w:sz="0" w:space="0" w:color="auto"/>
        <w:right w:val="none" w:sz="0" w:space="0" w:color="auto"/>
      </w:divBdr>
    </w:div>
    <w:div w:id="511797185">
      <w:bodyDiv w:val="1"/>
      <w:marLeft w:val="0"/>
      <w:marRight w:val="0"/>
      <w:marTop w:val="0"/>
      <w:marBottom w:val="0"/>
      <w:divBdr>
        <w:top w:val="none" w:sz="0" w:space="0" w:color="auto"/>
        <w:left w:val="none" w:sz="0" w:space="0" w:color="auto"/>
        <w:bottom w:val="none" w:sz="0" w:space="0" w:color="auto"/>
        <w:right w:val="none" w:sz="0" w:space="0" w:color="auto"/>
      </w:divBdr>
    </w:div>
    <w:div w:id="513883188">
      <w:bodyDiv w:val="1"/>
      <w:marLeft w:val="0"/>
      <w:marRight w:val="0"/>
      <w:marTop w:val="0"/>
      <w:marBottom w:val="0"/>
      <w:divBdr>
        <w:top w:val="none" w:sz="0" w:space="0" w:color="auto"/>
        <w:left w:val="none" w:sz="0" w:space="0" w:color="auto"/>
        <w:bottom w:val="none" w:sz="0" w:space="0" w:color="auto"/>
        <w:right w:val="none" w:sz="0" w:space="0" w:color="auto"/>
      </w:divBdr>
    </w:div>
    <w:div w:id="515389172">
      <w:bodyDiv w:val="1"/>
      <w:marLeft w:val="0"/>
      <w:marRight w:val="0"/>
      <w:marTop w:val="0"/>
      <w:marBottom w:val="0"/>
      <w:divBdr>
        <w:top w:val="none" w:sz="0" w:space="0" w:color="auto"/>
        <w:left w:val="none" w:sz="0" w:space="0" w:color="auto"/>
        <w:bottom w:val="none" w:sz="0" w:space="0" w:color="auto"/>
        <w:right w:val="none" w:sz="0" w:space="0" w:color="auto"/>
      </w:divBdr>
    </w:div>
    <w:div w:id="524828924">
      <w:bodyDiv w:val="1"/>
      <w:marLeft w:val="0"/>
      <w:marRight w:val="0"/>
      <w:marTop w:val="0"/>
      <w:marBottom w:val="0"/>
      <w:divBdr>
        <w:top w:val="none" w:sz="0" w:space="0" w:color="auto"/>
        <w:left w:val="none" w:sz="0" w:space="0" w:color="auto"/>
        <w:bottom w:val="none" w:sz="0" w:space="0" w:color="auto"/>
        <w:right w:val="none" w:sz="0" w:space="0" w:color="auto"/>
      </w:divBdr>
    </w:div>
    <w:div w:id="542329995">
      <w:bodyDiv w:val="1"/>
      <w:marLeft w:val="0"/>
      <w:marRight w:val="0"/>
      <w:marTop w:val="0"/>
      <w:marBottom w:val="0"/>
      <w:divBdr>
        <w:top w:val="none" w:sz="0" w:space="0" w:color="auto"/>
        <w:left w:val="none" w:sz="0" w:space="0" w:color="auto"/>
        <w:bottom w:val="none" w:sz="0" w:space="0" w:color="auto"/>
        <w:right w:val="none" w:sz="0" w:space="0" w:color="auto"/>
      </w:divBdr>
    </w:div>
    <w:div w:id="549802446">
      <w:bodyDiv w:val="1"/>
      <w:marLeft w:val="0"/>
      <w:marRight w:val="0"/>
      <w:marTop w:val="0"/>
      <w:marBottom w:val="0"/>
      <w:divBdr>
        <w:top w:val="none" w:sz="0" w:space="0" w:color="auto"/>
        <w:left w:val="none" w:sz="0" w:space="0" w:color="auto"/>
        <w:bottom w:val="none" w:sz="0" w:space="0" w:color="auto"/>
        <w:right w:val="none" w:sz="0" w:space="0" w:color="auto"/>
      </w:divBdr>
    </w:div>
    <w:div w:id="551119821">
      <w:bodyDiv w:val="1"/>
      <w:marLeft w:val="0"/>
      <w:marRight w:val="0"/>
      <w:marTop w:val="0"/>
      <w:marBottom w:val="0"/>
      <w:divBdr>
        <w:top w:val="none" w:sz="0" w:space="0" w:color="auto"/>
        <w:left w:val="none" w:sz="0" w:space="0" w:color="auto"/>
        <w:bottom w:val="none" w:sz="0" w:space="0" w:color="auto"/>
        <w:right w:val="none" w:sz="0" w:space="0" w:color="auto"/>
      </w:divBdr>
    </w:div>
    <w:div w:id="55555219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4218463">
      <w:bodyDiv w:val="1"/>
      <w:marLeft w:val="0"/>
      <w:marRight w:val="0"/>
      <w:marTop w:val="0"/>
      <w:marBottom w:val="0"/>
      <w:divBdr>
        <w:top w:val="none" w:sz="0" w:space="0" w:color="auto"/>
        <w:left w:val="none" w:sz="0" w:space="0" w:color="auto"/>
        <w:bottom w:val="none" w:sz="0" w:space="0" w:color="auto"/>
        <w:right w:val="none" w:sz="0" w:space="0" w:color="auto"/>
      </w:divBdr>
    </w:div>
    <w:div w:id="569971877">
      <w:bodyDiv w:val="1"/>
      <w:marLeft w:val="0"/>
      <w:marRight w:val="0"/>
      <w:marTop w:val="0"/>
      <w:marBottom w:val="0"/>
      <w:divBdr>
        <w:top w:val="none" w:sz="0" w:space="0" w:color="auto"/>
        <w:left w:val="none" w:sz="0" w:space="0" w:color="auto"/>
        <w:bottom w:val="none" w:sz="0" w:space="0" w:color="auto"/>
        <w:right w:val="none" w:sz="0" w:space="0" w:color="auto"/>
      </w:divBdr>
    </w:div>
    <w:div w:id="571505722">
      <w:bodyDiv w:val="1"/>
      <w:marLeft w:val="0"/>
      <w:marRight w:val="0"/>
      <w:marTop w:val="0"/>
      <w:marBottom w:val="0"/>
      <w:divBdr>
        <w:top w:val="none" w:sz="0" w:space="0" w:color="auto"/>
        <w:left w:val="none" w:sz="0" w:space="0" w:color="auto"/>
        <w:bottom w:val="none" w:sz="0" w:space="0" w:color="auto"/>
        <w:right w:val="none" w:sz="0" w:space="0" w:color="auto"/>
      </w:divBdr>
    </w:div>
    <w:div w:id="576062687">
      <w:bodyDiv w:val="1"/>
      <w:marLeft w:val="0"/>
      <w:marRight w:val="0"/>
      <w:marTop w:val="0"/>
      <w:marBottom w:val="0"/>
      <w:divBdr>
        <w:top w:val="none" w:sz="0" w:space="0" w:color="auto"/>
        <w:left w:val="none" w:sz="0" w:space="0" w:color="auto"/>
        <w:bottom w:val="none" w:sz="0" w:space="0" w:color="auto"/>
        <w:right w:val="none" w:sz="0" w:space="0" w:color="auto"/>
      </w:divBdr>
    </w:div>
    <w:div w:id="578247323">
      <w:bodyDiv w:val="1"/>
      <w:marLeft w:val="0"/>
      <w:marRight w:val="0"/>
      <w:marTop w:val="0"/>
      <w:marBottom w:val="0"/>
      <w:divBdr>
        <w:top w:val="none" w:sz="0" w:space="0" w:color="auto"/>
        <w:left w:val="none" w:sz="0" w:space="0" w:color="auto"/>
        <w:bottom w:val="none" w:sz="0" w:space="0" w:color="auto"/>
        <w:right w:val="none" w:sz="0" w:space="0" w:color="auto"/>
      </w:divBdr>
    </w:div>
    <w:div w:id="579564560">
      <w:bodyDiv w:val="1"/>
      <w:marLeft w:val="0"/>
      <w:marRight w:val="0"/>
      <w:marTop w:val="0"/>
      <w:marBottom w:val="0"/>
      <w:divBdr>
        <w:top w:val="none" w:sz="0" w:space="0" w:color="auto"/>
        <w:left w:val="none" w:sz="0" w:space="0" w:color="auto"/>
        <w:bottom w:val="none" w:sz="0" w:space="0" w:color="auto"/>
        <w:right w:val="none" w:sz="0" w:space="0" w:color="auto"/>
      </w:divBdr>
    </w:div>
    <w:div w:id="583338262">
      <w:bodyDiv w:val="1"/>
      <w:marLeft w:val="0"/>
      <w:marRight w:val="0"/>
      <w:marTop w:val="0"/>
      <w:marBottom w:val="0"/>
      <w:divBdr>
        <w:top w:val="none" w:sz="0" w:space="0" w:color="auto"/>
        <w:left w:val="none" w:sz="0" w:space="0" w:color="auto"/>
        <w:bottom w:val="none" w:sz="0" w:space="0" w:color="auto"/>
        <w:right w:val="none" w:sz="0" w:space="0" w:color="auto"/>
      </w:divBdr>
    </w:div>
    <w:div w:id="588470395">
      <w:bodyDiv w:val="1"/>
      <w:marLeft w:val="0"/>
      <w:marRight w:val="0"/>
      <w:marTop w:val="0"/>
      <w:marBottom w:val="0"/>
      <w:divBdr>
        <w:top w:val="none" w:sz="0" w:space="0" w:color="auto"/>
        <w:left w:val="none" w:sz="0" w:space="0" w:color="auto"/>
        <w:bottom w:val="none" w:sz="0" w:space="0" w:color="auto"/>
        <w:right w:val="none" w:sz="0" w:space="0" w:color="auto"/>
      </w:divBdr>
    </w:div>
    <w:div w:id="591665775">
      <w:bodyDiv w:val="1"/>
      <w:marLeft w:val="0"/>
      <w:marRight w:val="0"/>
      <w:marTop w:val="0"/>
      <w:marBottom w:val="0"/>
      <w:divBdr>
        <w:top w:val="none" w:sz="0" w:space="0" w:color="auto"/>
        <w:left w:val="none" w:sz="0" w:space="0" w:color="auto"/>
        <w:bottom w:val="none" w:sz="0" w:space="0" w:color="auto"/>
        <w:right w:val="none" w:sz="0" w:space="0" w:color="auto"/>
      </w:divBdr>
    </w:div>
    <w:div w:id="598415138">
      <w:bodyDiv w:val="1"/>
      <w:marLeft w:val="0"/>
      <w:marRight w:val="0"/>
      <w:marTop w:val="0"/>
      <w:marBottom w:val="0"/>
      <w:divBdr>
        <w:top w:val="none" w:sz="0" w:space="0" w:color="auto"/>
        <w:left w:val="none" w:sz="0" w:space="0" w:color="auto"/>
        <w:bottom w:val="none" w:sz="0" w:space="0" w:color="auto"/>
        <w:right w:val="none" w:sz="0" w:space="0" w:color="auto"/>
      </w:divBdr>
    </w:div>
    <w:div w:id="602962107">
      <w:bodyDiv w:val="1"/>
      <w:marLeft w:val="0"/>
      <w:marRight w:val="0"/>
      <w:marTop w:val="0"/>
      <w:marBottom w:val="0"/>
      <w:divBdr>
        <w:top w:val="none" w:sz="0" w:space="0" w:color="auto"/>
        <w:left w:val="none" w:sz="0" w:space="0" w:color="auto"/>
        <w:bottom w:val="none" w:sz="0" w:space="0" w:color="auto"/>
        <w:right w:val="none" w:sz="0" w:space="0" w:color="auto"/>
      </w:divBdr>
    </w:div>
    <w:div w:id="615261823">
      <w:bodyDiv w:val="1"/>
      <w:marLeft w:val="0"/>
      <w:marRight w:val="0"/>
      <w:marTop w:val="0"/>
      <w:marBottom w:val="0"/>
      <w:divBdr>
        <w:top w:val="none" w:sz="0" w:space="0" w:color="auto"/>
        <w:left w:val="none" w:sz="0" w:space="0" w:color="auto"/>
        <w:bottom w:val="none" w:sz="0" w:space="0" w:color="auto"/>
        <w:right w:val="none" w:sz="0" w:space="0" w:color="auto"/>
      </w:divBdr>
    </w:div>
    <w:div w:id="616566164">
      <w:bodyDiv w:val="1"/>
      <w:marLeft w:val="0"/>
      <w:marRight w:val="0"/>
      <w:marTop w:val="0"/>
      <w:marBottom w:val="0"/>
      <w:divBdr>
        <w:top w:val="none" w:sz="0" w:space="0" w:color="auto"/>
        <w:left w:val="none" w:sz="0" w:space="0" w:color="auto"/>
        <w:bottom w:val="none" w:sz="0" w:space="0" w:color="auto"/>
        <w:right w:val="none" w:sz="0" w:space="0" w:color="auto"/>
      </w:divBdr>
    </w:div>
    <w:div w:id="627471868">
      <w:bodyDiv w:val="1"/>
      <w:marLeft w:val="0"/>
      <w:marRight w:val="0"/>
      <w:marTop w:val="0"/>
      <w:marBottom w:val="0"/>
      <w:divBdr>
        <w:top w:val="none" w:sz="0" w:space="0" w:color="auto"/>
        <w:left w:val="none" w:sz="0" w:space="0" w:color="auto"/>
        <w:bottom w:val="none" w:sz="0" w:space="0" w:color="auto"/>
        <w:right w:val="none" w:sz="0" w:space="0" w:color="auto"/>
      </w:divBdr>
    </w:div>
    <w:div w:id="639118236">
      <w:bodyDiv w:val="1"/>
      <w:marLeft w:val="0"/>
      <w:marRight w:val="0"/>
      <w:marTop w:val="0"/>
      <w:marBottom w:val="0"/>
      <w:divBdr>
        <w:top w:val="none" w:sz="0" w:space="0" w:color="auto"/>
        <w:left w:val="none" w:sz="0" w:space="0" w:color="auto"/>
        <w:bottom w:val="none" w:sz="0" w:space="0" w:color="auto"/>
        <w:right w:val="none" w:sz="0" w:space="0" w:color="auto"/>
      </w:divBdr>
    </w:div>
    <w:div w:id="640041135">
      <w:bodyDiv w:val="1"/>
      <w:marLeft w:val="0"/>
      <w:marRight w:val="0"/>
      <w:marTop w:val="0"/>
      <w:marBottom w:val="0"/>
      <w:divBdr>
        <w:top w:val="none" w:sz="0" w:space="0" w:color="auto"/>
        <w:left w:val="none" w:sz="0" w:space="0" w:color="auto"/>
        <w:bottom w:val="none" w:sz="0" w:space="0" w:color="auto"/>
        <w:right w:val="none" w:sz="0" w:space="0" w:color="auto"/>
      </w:divBdr>
    </w:div>
    <w:div w:id="640379333">
      <w:bodyDiv w:val="1"/>
      <w:marLeft w:val="0"/>
      <w:marRight w:val="0"/>
      <w:marTop w:val="0"/>
      <w:marBottom w:val="0"/>
      <w:divBdr>
        <w:top w:val="none" w:sz="0" w:space="0" w:color="auto"/>
        <w:left w:val="none" w:sz="0" w:space="0" w:color="auto"/>
        <w:bottom w:val="none" w:sz="0" w:space="0" w:color="auto"/>
        <w:right w:val="none" w:sz="0" w:space="0" w:color="auto"/>
      </w:divBdr>
    </w:div>
    <w:div w:id="642080904">
      <w:bodyDiv w:val="1"/>
      <w:marLeft w:val="0"/>
      <w:marRight w:val="0"/>
      <w:marTop w:val="0"/>
      <w:marBottom w:val="0"/>
      <w:divBdr>
        <w:top w:val="none" w:sz="0" w:space="0" w:color="auto"/>
        <w:left w:val="none" w:sz="0" w:space="0" w:color="auto"/>
        <w:bottom w:val="none" w:sz="0" w:space="0" w:color="auto"/>
        <w:right w:val="none" w:sz="0" w:space="0" w:color="auto"/>
      </w:divBdr>
    </w:div>
    <w:div w:id="643437834">
      <w:bodyDiv w:val="1"/>
      <w:marLeft w:val="0"/>
      <w:marRight w:val="0"/>
      <w:marTop w:val="0"/>
      <w:marBottom w:val="0"/>
      <w:divBdr>
        <w:top w:val="none" w:sz="0" w:space="0" w:color="auto"/>
        <w:left w:val="none" w:sz="0" w:space="0" w:color="auto"/>
        <w:bottom w:val="none" w:sz="0" w:space="0" w:color="auto"/>
        <w:right w:val="none" w:sz="0" w:space="0" w:color="auto"/>
      </w:divBdr>
    </w:div>
    <w:div w:id="646324965">
      <w:bodyDiv w:val="1"/>
      <w:marLeft w:val="0"/>
      <w:marRight w:val="0"/>
      <w:marTop w:val="0"/>
      <w:marBottom w:val="0"/>
      <w:divBdr>
        <w:top w:val="none" w:sz="0" w:space="0" w:color="auto"/>
        <w:left w:val="none" w:sz="0" w:space="0" w:color="auto"/>
        <w:bottom w:val="none" w:sz="0" w:space="0" w:color="auto"/>
        <w:right w:val="none" w:sz="0" w:space="0" w:color="auto"/>
      </w:divBdr>
    </w:div>
    <w:div w:id="648679654">
      <w:bodyDiv w:val="1"/>
      <w:marLeft w:val="0"/>
      <w:marRight w:val="0"/>
      <w:marTop w:val="0"/>
      <w:marBottom w:val="0"/>
      <w:divBdr>
        <w:top w:val="none" w:sz="0" w:space="0" w:color="auto"/>
        <w:left w:val="none" w:sz="0" w:space="0" w:color="auto"/>
        <w:bottom w:val="none" w:sz="0" w:space="0" w:color="auto"/>
        <w:right w:val="none" w:sz="0" w:space="0" w:color="auto"/>
      </w:divBdr>
    </w:div>
    <w:div w:id="655647459">
      <w:bodyDiv w:val="1"/>
      <w:marLeft w:val="0"/>
      <w:marRight w:val="0"/>
      <w:marTop w:val="0"/>
      <w:marBottom w:val="0"/>
      <w:divBdr>
        <w:top w:val="none" w:sz="0" w:space="0" w:color="auto"/>
        <w:left w:val="none" w:sz="0" w:space="0" w:color="auto"/>
        <w:bottom w:val="none" w:sz="0" w:space="0" w:color="auto"/>
        <w:right w:val="none" w:sz="0" w:space="0" w:color="auto"/>
      </w:divBdr>
    </w:div>
    <w:div w:id="657461099">
      <w:bodyDiv w:val="1"/>
      <w:marLeft w:val="0"/>
      <w:marRight w:val="0"/>
      <w:marTop w:val="0"/>
      <w:marBottom w:val="0"/>
      <w:divBdr>
        <w:top w:val="none" w:sz="0" w:space="0" w:color="auto"/>
        <w:left w:val="none" w:sz="0" w:space="0" w:color="auto"/>
        <w:bottom w:val="none" w:sz="0" w:space="0" w:color="auto"/>
        <w:right w:val="none" w:sz="0" w:space="0" w:color="auto"/>
      </w:divBdr>
    </w:div>
    <w:div w:id="662389721">
      <w:bodyDiv w:val="1"/>
      <w:marLeft w:val="0"/>
      <w:marRight w:val="0"/>
      <w:marTop w:val="0"/>
      <w:marBottom w:val="0"/>
      <w:divBdr>
        <w:top w:val="none" w:sz="0" w:space="0" w:color="auto"/>
        <w:left w:val="none" w:sz="0" w:space="0" w:color="auto"/>
        <w:bottom w:val="none" w:sz="0" w:space="0" w:color="auto"/>
        <w:right w:val="none" w:sz="0" w:space="0" w:color="auto"/>
      </w:divBdr>
    </w:div>
    <w:div w:id="663972603">
      <w:bodyDiv w:val="1"/>
      <w:marLeft w:val="0"/>
      <w:marRight w:val="0"/>
      <w:marTop w:val="0"/>
      <w:marBottom w:val="0"/>
      <w:divBdr>
        <w:top w:val="none" w:sz="0" w:space="0" w:color="auto"/>
        <w:left w:val="none" w:sz="0" w:space="0" w:color="auto"/>
        <w:bottom w:val="none" w:sz="0" w:space="0" w:color="auto"/>
        <w:right w:val="none" w:sz="0" w:space="0" w:color="auto"/>
      </w:divBdr>
    </w:div>
    <w:div w:id="665942240">
      <w:bodyDiv w:val="1"/>
      <w:marLeft w:val="0"/>
      <w:marRight w:val="0"/>
      <w:marTop w:val="0"/>
      <w:marBottom w:val="0"/>
      <w:divBdr>
        <w:top w:val="none" w:sz="0" w:space="0" w:color="auto"/>
        <w:left w:val="none" w:sz="0" w:space="0" w:color="auto"/>
        <w:bottom w:val="none" w:sz="0" w:space="0" w:color="auto"/>
        <w:right w:val="none" w:sz="0" w:space="0" w:color="auto"/>
      </w:divBdr>
    </w:div>
    <w:div w:id="669331535">
      <w:bodyDiv w:val="1"/>
      <w:marLeft w:val="0"/>
      <w:marRight w:val="0"/>
      <w:marTop w:val="0"/>
      <w:marBottom w:val="0"/>
      <w:divBdr>
        <w:top w:val="none" w:sz="0" w:space="0" w:color="auto"/>
        <w:left w:val="none" w:sz="0" w:space="0" w:color="auto"/>
        <w:bottom w:val="none" w:sz="0" w:space="0" w:color="auto"/>
        <w:right w:val="none" w:sz="0" w:space="0" w:color="auto"/>
      </w:divBdr>
    </w:div>
    <w:div w:id="670371257">
      <w:bodyDiv w:val="1"/>
      <w:marLeft w:val="0"/>
      <w:marRight w:val="0"/>
      <w:marTop w:val="0"/>
      <w:marBottom w:val="0"/>
      <w:divBdr>
        <w:top w:val="none" w:sz="0" w:space="0" w:color="auto"/>
        <w:left w:val="none" w:sz="0" w:space="0" w:color="auto"/>
        <w:bottom w:val="none" w:sz="0" w:space="0" w:color="auto"/>
        <w:right w:val="none" w:sz="0" w:space="0" w:color="auto"/>
      </w:divBdr>
    </w:div>
    <w:div w:id="686638146">
      <w:bodyDiv w:val="1"/>
      <w:marLeft w:val="0"/>
      <w:marRight w:val="0"/>
      <w:marTop w:val="0"/>
      <w:marBottom w:val="0"/>
      <w:divBdr>
        <w:top w:val="none" w:sz="0" w:space="0" w:color="auto"/>
        <w:left w:val="none" w:sz="0" w:space="0" w:color="auto"/>
        <w:bottom w:val="none" w:sz="0" w:space="0" w:color="auto"/>
        <w:right w:val="none" w:sz="0" w:space="0" w:color="auto"/>
      </w:divBdr>
    </w:div>
    <w:div w:id="688143582">
      <w:bodyDiv w:val="1"/>
      <w:marLeft w:val="0"/>
      <w:marRight w:val="0"/>
      <w:marTop w:val="0"/>
      <w:marBottom w:val="0"/>
      <w:divBdr>
        <w:top w:val="none" w:sz="0" w:space="0" w:color="auto"/>
        <w:left w:val="none" w:sz="0" w:space="0" w:color="auto"/>
        <w:bottom w:val="none" w:sz="0" w:space="0" w:color="auto"/>
        <w:right w:val="none" w:sz="0" w:space="0" w:color="auto"/>
      </w:divBdr>
    </w:div>
    <w:div w:id="692805708">
      <w:bodyDiv w:val="1"/>
      <w:marLeft w:val="0"/>
      <w:marRight w:val="0"/>
      <w:marTop w:val="0"/>
      <w:marBottom w:val="0"/>
      <w:divBdr>
        <w:top w:val="none" w:sz="0" w:space="0" w:color="auto"/>
        <w:left w:val="none" w:sz="0" w:space="0" w:color="auto"/>
        <w:bottom w:val="none" w:sz="0" w:space="0" w:color="auto"/>
        <w:right w:val="none" w:sz="0" w:space="0" w:color="auto"/>
      </w:divBdr>
    </w:div>
    <w:div w:id="697588070">
      <w:bodyDiv w:val="1"/>
      <w:marLeft w:val="0"/>
      <w:marRight w:val="0"/>
      <w:marTop w:val="0"/>
      <w:marBottom w:val="0"/>
      <w:divBdr>
        <w:top w:val="none" w:sz="0" w:space="0" w:color="auto"/>
        <w:left w:val="none" w:sz="0" w:space="0" w:color="auto"/>
        <w:bottom w:val="none" w:sz="0" w:space="0" w:color="auto"/>
        <w:right w:val="none" w:sz="0" w:space="0" w:color="auto"/>
      </w:divBdr>
    </w:div>
    <w:div w:id="708147365">
      <w:bodyDiv w:val="1"/>
      <w:marLeft w:val="0"/>
      <w:marRight w:val="0"/>
      <w:marTop w:val="0"/>
      <w:marBottom w:val="0"/>
      <w:divBdr>
        <w:top w:val="none" w:sz="0" w:space="0" w:color="auto"/>
        <w:left w:val="none" w:sz="0" w:space="0" w:color="auto"/>
        <w:bottom w:val="none" w:sz="0" w:space="0" w:color="auto"/>
        <w:right w:val="none" w:sz="0" w:space="0" w:color="auto"/>
      </w:divBdr>
    </w:div>
    <w:div w:id="715813086">
      <w:bodyDiv w:val="1"/>
      <w:marLeft w:val="0"/>
      <w:marRight w:val="0"/>
      <w:marTop w:val="0"/>
      <w:marBottom w:val="0"/>
      <w:divBdr>
        <w:top w:val="none" w:sz="0" w:space="0" w:color="auto"/>
        <w:left w:val="none" w:sz="0" w:space="0" w:color="auto"/>
        <w:bottom w:val="none" w:sz="0" w:space="0" w:color="auto"/>
        <w:right w:val="none" w:sz="0" w:space="0" w:color="auto"/>
      </w:divBdr>
    </w:div>
    <w:div w:id="719982386">
      <w:bodyDiv w:val="1"/>
      <w:marLeft w:val="0"/>
      <w:marRight w:val="0"/>
      <w:marTop w:val="0"/>
      <w:marBottom w:val="0"/>
      <w:divBdr>
        <w:top w:val="none" w:sz="0" w:space="0" w:color="auto"/>
        <w:left w:val="none" w:sz="0" w:space="0" w:color="auto"/>
        <w:bottom w:val="none" w:sz="0" w:space="0" w:color="auto"/>
        <w:right w:val="none" w:sz="0" w:space="0" w:color="auto"/>
      </w:divBdr>
    </w:div>
    <w:div w:id="723408447">
      <w:bodyDiv w:val="1"/>
      <w:marLeft w:val="0"/>
      <w:marRight w:val="0"/>
      <w:marTop w:val="0"/>
      <w:marBottom w:val="0"/>
      <w:divBdr>
        <w:top w:val="none" w:sz="0" w:space="0" w:color="auto"/>
        <w:left w:val="none" w:sz="0" w:space="0" w:color="auto"/>
        <w:bottom w:val="none" w:sz="0" w:space="0" w:color="auto"/>
        <w:right w:val="none" w:sz="0" w:space="0" w:color="auto"/>
      </w:divBdr>
    </w:div>
    <w:div w:id="723410995">
      <w:bodyDiv w:val="1"/>
      <w:marLeft w:val="0"/>
      <w:marRight w:val="0"/>
      <w:marTop w:val="0"/>
      <w:marBottom w:val="0"/>
      <w:divBdr>
        <w:top w:val="none" w:sz="0" w:space="0" w:color="auto"/>
        <w:left w:val="none" w:sz="0" w:space="0" w:color="auto"/>
        <w:bottom w:val="none" w:sz="0" w:space="0" w:color="auto"/>
        <w:right w:val="none" w:sz="0" w:space="0" w:color="auto"/>
      </w:divBdr>
    </w:div>
    <w:div w:id="723989907">
      <w:bodyDiv w:val="1"/>
      <w:marLeft w:val="0"/>
      <w:marRight w:val="0"/>
      <w:marTop w:val="0"/>
      <w:marBottom w:val="0"/>
      <w:divBdr>
        <w:top w:val="none" w:sz="0" w:space="0" w:color="auto"/>
        <w:left w:val="none" w:sz="0" w:space="0" w:color="auto"/>
        <w:bottom w:val="none" w:sz="0" w:space="0" w:color="auto"/>
        <w:right w:val="none" w:sz="0" w:space="0" w:color="auto"/>
      </w:divBdr>
    </w:div>
    <w:div w:id="725614650">
      <w:bodyDiv w:val="1"/>
      <w:marLeft w:val="0"/>
      <w:marRight w:val="0"/>
      <w:marTop w:val="0"/>
      <w:marBottom w:val="0"/>
      <w:divBdr>
        <w:top w:val="none" w:sz="0" w:space="0" w:color="auto"/>
        <w:left w:val="none" w:sz="0" w:space="0" w:color="auto"/>
        <w:bottom w:val="none" w:sz="0" w:space="0" w:color="auto"/>
        <w:right w:val="none" w:sz="0" w:space="0" w:color="auto"/>
      </w:divBdr>
    </w:div>
    <w:div w:id="738402418">
      <w:bodyDiv w:val="1"/>
      <w:marLeft w:val="0"/>
      <w:marRight w:val="0"/>
      <w:marTop w:val="0"/>
      <w:marBottom w:val="0"/>
      <w:divBdr>
        <w:top w:val="none" w:sz="0" w:space="0" w:color="auto"/>
        <w:left w:val="none" w:sz="0" w:space="0" w:color="auto"/>
        <w:bottom w:val="none" w:sz="0" w:space="0" w:color="auto"/>
        <w:right w:val="none" w:sz="0" w:space="0" w:color="auto"/>
      </w:divBdr>
    </w:div>
    <w:div w:id="739836893">
      <w:bodyDiv w:val="1"/>
      <w:marLeft w:val="0"/>
      <w:marRight w:val="0"/>
      <w:marTop w:val="0"/>
      <w:marBottom w:val="0"/>
      <w:divBdr>
        <w:top w:val="none" w:sz="0" w:space="0" w:color="auto"/>
        <w:left w:val="none" w:sz="0" w:space="0" w:color="auto"/>
        <w:bottom w:val="none" w:sz="0" w:space="0" w:color="auto"/>
        <w:right w:val="none" w:sz="0" w:space="0" w:color="auto"/>
      </w:divBdr>
    </w:div>
    <w:div w:id="743452945">
      <w:bodyDiv w:val="1"/>
      <w:marLeft w:val="0"/>
      <w:marRight w:val="0"/>
      <w:marTop w:val="0"/>
      <w:marBottom w:val="0"/>
      <w:divBdr>
        <w:top w:val="none" w:sz="0" w:space="0" w:color="auto"/>
        <w:left w:val="none" w:sz="0" w:space="0" w:color="auto"/>
        <w:bottom w:val="none" w:sz="0" w:space="0" w:color="auto"/>
        <w:right w:val="none" w:sz="0" w:space="0" w:color="auto"/>
      </w:divBdr>
    </w:div>
    <w:div w:id="752042810">
      <w:bodyDiv w:val="1"/>
      <w:marLeft w:val="0"/>
      <w:marRight w:val="0"/>
      <w:marTop w:val="0"/>
      <w:marBottom w:val="0"/>
      <w:divBdr>
        <w:top w:val="none" w:sz="0" w:space="0" w:color="auto"/>
        <w:left w:val="none" w:sz="0" w:space="0" w:color="auto"/>
        <w:bottom w:val="none" w:sz="0" w:space="0" w:color="auto"/>
        <w:right w:val="none" w:sz="0" w:space="0" w:color="auto"/>
      </w:divBdr>
    </w:div>
    <w:div w:id="753431369">
      <w:bodyDiv w:val="1"/>
      <w:marLeft w:val="0"/>
      <w:marRight w:val="0"/>
      <w:marTop w:val="0"/>
      <w:marBottom w:val="0"/>
      <w:divBdr>
        <w:top w:val="none" w:sz="0" w:space="0" w:color="auto"/>
        <w:left w:val="none" w:sz="0" w:space="0" w:color="auto"/>
        <w:bottom w:val="none" w:sz="0" w:space="0" w:color="auto"/>
        <w:right w:val="none" w:sz="0" w:space="0" w:color="auto"/>
      </w:divBdr>
    </w:div>
    <w:div w:id="767627215">
      <w:bodyDiv w:val="1"/>
      <w:marLeft w:val="0"/>
      <w:marRight w:val="0"/>
      <w:marTop w:val="0"/>
      <w:marBottom w:val="0"/>
      <w:divBdr>
        <w:top w:val="none" w:sz="0" w:space="0" w:color="auto"/>
        <w:left w:val="none" w:sz="0" w:space="0" w:color="auto"/>
        <w:bottom w:val="none" w:sz="0" w:space="0" w:color="auto"/>
        <w:right w:val="none" w:sz="0" w:space="0" w:color="auto"/>
      </w:divBdr>
    </w:div>
    <w:div w:id="802424672">
      <w:bodyDiv w:val="1"/>
      <w:marLeft w:val="0"/>
      <w:marRight w:val="0"/>
      <w:marTop w:val="0"/>
      <w:marBottom w:val="0"/>
      <w:divBdr>
        <w:top w:val="none" w:sz="0" w:space="0" w:color="auto"/>
        <w:left w:val="none" w:sz="0" w:space="0" w:color="auto"/>
        <w:bottom w:val="none" w:sz="0" w:space="0" w:color="auto"/>
        <w:right w:val="none" w:sz="0" w:space="0" w:color="auto"/>
      </w:divBdr>
    </w:div>
    <w:div w:id="808473030">
      <w:bodyDiv w:val="1"/>
      <w:marLeft w:val="0"/>
      <w:marRight w:val="0"/>
      <w:marTop w:val="0"/>
      <w:marBottom w:val="0"/>
      <w:divBdr>
        <w:top w:val="none" w:sz="0" w:space="0" w:color="auto"/>
        <w:left w:val="none" w:sz="0" w:space="0" w:color="auto"/>
        <w:bottom w:val="none" w:sz="0" w:space="0" w:color="auto"/>
        <w:right w:val="none" w:sz="0" w:space="0" w:color="auto"/>
      </w:divBdr>
    </w:div>
    <w:div w:id="817041640">
      <w:bodyDiv w:val="1"/>
      <w:marLeft w:val="0"/>
      <w:marRight w:val="0"/>
      <w:marTop w:val="0"/>
      <w:marBottom w:val="0"/>
      <w:divBdr>
        <w:top w:val="none" w:sz="0" w:space="0" w:color="auto"/>
        <w:left w:val="none" w:sz="0" w:space="0" w:color="auto"/>
        <w:bottom w:val="none" w:sz="0" w:space="0" w:color="auto"/>
        <w:right w:val="none" w:sz="0" w:space="0" w:color="auto"/>
      </w:divBdr>
    </w:div>
    <w:div w:id="817190735">
      <w:bodyDiv w:val="1"/>
      <w:marLeft w:val="0"/>
      <w:marRight w:val="0"/>
      <w:marTop w:val="0"/>
      <w:marBottom w:val="0"/>
      <w:divBdr>
        <w:top w:val="none" w:sz="0" w:space="0" w:color="auto"/>
        <w:left w:val="none" w:sz="0" w:space="0" w:color="auto"/>
        <w:bottom w:val="none" w:sz="0" w:space="0" w:color="auto"/>
        <w:right w:val="none" w:sz="0" w:space="0" w:color="auto"/>
      </w:divBdr>
    </w:div>
    <w:div w:id="823934790">
      <w:bodyDiv w:val="1"/>
      <w:marLeft w:val="0"/>
      <w:marRight w:val="0"/>
      <w:marTop w:val="0"/>
      <w:marBottom w:val="0"/>
      <w:divBdr>
        <w:top w:val="none" w:sz="0" w:space="0" w:color="auto"/>
        <w:left w:val="none" w:sz="0" w:space="0" w:color="auto"/>
        <w:bottom w:val="none" w:sz="0" w:space="0" w:color="auto"/>
        <w:right w:val="none" w:sz="0" w:space="0" w:color="auto"/>
      </w:divBdr>
    </w:div>
    <w:div w:id="837307301">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50337725">
      <w:bodyDiv w:val="1"/>
      <w:marLeft w:val="0"/>
      <w:marRight w:val="0"/>
      <w:marTop w:val="0"/>
      <w:marBottom w:val="0"/>
      <w:divBdr>
        <w:top w:val="none" w:sz="0" w:space="0" w:color="auto"/>
        <w:left w:val="none" w:sz="0" w:space="0" w:color="auto"/>
        <w:bottom w:val="none" w:sz="0" w:space="0" w:color="auto"/>
        <w:right w:val="none" w:sz="0" w:space="0" w:color="auto"/>
      </w:divBdr>
    </w:div>
    <w:div w:id="854999081">
      <w:bodyDiv w:val="1"/>
      <w:marLeft w:val="0"/>
      <w:marRight w:val="0"/>
      <w:marTop w:val="0"/>
      <w:marBottom w:val="0"/>
      <w:divBdr>
        <w:top w:val="none" w:sz="0" w:space="0" w:color="auto"/>
        <w:left w:val="none" w:sz="0" w:space="0" w:color="auto"/>
        <w:bottom w:val="none" w:sz="0" w:space="0" w:color="auto"/>
        <w:right w:val="none" w:sz="0" w:space="0" w:color="auto"/>
      </w:divBdr>
    </w:div>
    <w:div w:id="860820359">
      <w:bodyDiv w:val="1"/>
      <w:marLeft w:val="0"/>
      <w:marRight w:val="0"/>
      <w:marTop w:val="0"/>
      <w:marBottom w:val="0"/>
      <w:divBdr>
        <w:top w:val="none" w:sz="0" w:space="0" w:color="auto"/>
        <w:left w:val="none" w:sz="0" w:space="0" w:color="auto"/>
        <w:bottom w:val="none" w:sz="0" w:space="0" w:color="auto"/>
        <w:right w:val="none" w:sz="0" w:space="0" w:color="auto"/>
      </w:divBdr>
    </w:div>
    <w:div w:id="862938141">
      <w:bodyDiv w:val="1"/>
      <w:marLeft w:val="0"/>
      <w:marRight w:val="0"/>
      <w:marTop w:val="0"/>
      <w:marBottom w:val="0"/>
      <w:divBdr>
        <w:top w:val="none" w:sz="0" w:space="0" w:color="auto"/>
        <w:left w:val="none" w:sz="0" w:space="0" w:color="auto"/>
        <w:bottom w:val="none" w:sz="0" w:space="0" w:color="auto"/>
        <w:right w:val="none" w:sz="0" w:space="0" w:color="auto"/>
      </w:divBdr>
    </w:div>
    <w:div w:id="868374615">
      <w:bodyDiv w:val="1"/>
      <w:marLeft w:val="0"/>
      <w:marRight w:val="0"/>
      <w:marTop w:val="0"/>
      <w:marBottom w:val="0"/>
      <w:divBdr>
        <w:top w:val="none" w:sz="0" w:space="0" w:color="auto"/>
        <w:left w:val="none" w:sz="0" w:space="0" w:color="auto"/>
        <w:bottom w:val="none" w:sz="0" w:space="0" w:color="auto"/>
        <w:right w:val="none" w:sz="0" w:space="0" w:color="auto"/>
      </w:divBdr>
    </w:div>
    <w:div w:id="885408976">
      <w:bodyDiv w:val="1"/>
      <w:marLeft w:val="0"/>
      <w:marRight w:val="0"/>
      <w:marTop w:val="0"/>
      <w:marBottom w:val="0"/>
      <w:divBdr>
        <w:top w:val="none" w:sz="0" w:space="0" w:color="auto"/>
        <w:left w:val="none" w:sz="0" w:space="0" w:color="auto"/>
        <w:bottom w:val="none" w:sz="0" w:space="0" w:color="auto"/>
        <w:right w:val="none" w:sz="0" w:space="0" w:color="auto"/>
      </w:divBdr>
    </w:div>
    <w:div w:id="892233033">
      <w:bodyDiv w:val="1"/>
      <w:marLeft w:val="0"/>
      <w:marRight w:val="0"/>
      <w:marTop w:val="0"/>
      <w:marBottom w:val="0"/>
      <w:divBdr>
        <w:top w:val="none" w:sz="0" w:space="0" w:color="auto"/>
        <w:left w:val="none" w:sz="0" w:space="0" w:color="auto"/>
        <w:bottom w:val="none" w:sz="0" w:space="0" w:color="auto"/>
        <w:right w:val="none" w:sz="0" w:space="0" w:color="auto"/>
      </w:divBdr>
    </w:div>
    <w:div w:id="906184711">
      <w:bodyDiv w:val="1"/>
      <w:marLeft w:val="0"/>
      <w:marRight w:val="0"/>
      <w:marTop w:val="0"/>
      <w:marBottom w:val="0"/>
      <w:divBdr>
        <w:top w:val="none" w:sz="0" w:space="0" w:color="auto"/>
        <w:left w:val="none" w:sz="0" w:space="0" w:color="auto"/>
        <w:bottom w:val="none" w:sz="0" w:space="0" w:color="auto"/>
        <w:right w:val="none" w:sz="0" w:space="0" w:color="auto"/>
      </w:divBdr>
    </w:div>
    <w:div w:id="909583858">
      <w:bodyDiv w:val="1"/>
      <w:marLeft w:val="0"/>
      <w:marRight w:val="0"/>
      <w:marTop w:val="0"/>
      <w:marBottom w:val="0"/>
      <w:divBdr>
        <w:top w:val="none" w:sz="0" w:space="0" w:color="auto"/>
        <w:left w:val="none" w:sz="0" w:space="0" w:color="auto"/>
        <w:bottom w:val="none" w:sz="0" w:space="0" w:color="auto"/>
        <w:right w:val="none" w:sz="0" w:space="0" w:color="auto"/>
      </w:divBdr>
    </w:div>
    <w:div w:id="922304401">
      <w:bodyDiv w:val="1"/>
      <w:marLeft w:val="0"/>
      <w:marRight w:val="0"/>
      <w:marTop w:val="0"/>
      <w:marBottom w:val="0"/>
      <w:divBdr>
        <w:top w:val="none" w:sz="0" w:space="0" w:color="auto"/>
        <w:left w:val="none" w:sz="0" w:space="0" w:color="auto"/>
        <w:bottom w:val="none" w:sz="0" w:space="0" w:color="auto"/>
        <w:right w:val="none" w:sz="0" w:space="0" w:color="auto"/>
      </w:divBdr>
    </w:div>
    <w:div w:id="925772812">
      <w:bodyDiv w:val="1"/>
      <w:marLeft w:val="0"/>
      <w:marRight w:val="0"/>
      <w:marTop w:val="0"/>
      <w:marBottom w:val="0"/>
      <w:divBdr>
        <w:top w:val="none" w:sz="0" w:space="0" w:color="auto"/>
        <w:left w:val="none" w:sz="0" w:space="0" w:color="auto"/>
        <w:bottom w:val="none" w:sz="0" w:space="0" w:color="auto"/>
        <w:right w:val="none" w:sz="0" w:space="0" w:color="auto"/>
      </w:divBdr>
    </w:div>
    <w:div w:id="926109414">
      <w:bodyDiv w:val="1"/>
      <w:marLeft w:val="0"/>
      <w:marRight w:val="0"/>
      <w:marTop w:val="0"/>
      <w:marBottom w:val="0"/>
      <w:divBdr>
        <w:top w:val="none" w:sz="0" w:space="0" w:color="auto"/>
        <w:left w:val="none" w:sz="0" w:space="0" w:color="auto"/>
        <w:bottom w:val="none" w:sz="0" w:space="0" w:color="auto"/>
        <w:right w:val="none" w:sz="0" w:space="0" w:color="auto"/>
      </w:divBdr>
    </w:div>
    <w:div w:id="927813956">
      <w:bodyDiv w:val="1"/>
      <w:marLeft w:val="0"/>
      <w:marRight w:val="0"/>
      <w:marTop w:val="0"/>
      <w:marBottom w:val="0"/>
      <w:divBdr>
        <w:top w:val="none" w:sz="0" w:space="0" w:color="auto"/>
        <w:left w:val="none" w:sz="0" w:space="0" w:color="auto"/>
        <w:bottom w:val="none" w:sz="0" w:space="0" w:color="auto"/>
        <w:right w:val="none" w:sz="0" w:space="0" w:color="auto"/>
      </w:divBdr>
    </w:div>
    <w:div w:id="930092102">
      <w:bodyDiv w:val="1"/>
      <w:marLeft w:val="0"/>
      <w:marRight w:val="0"/>
      <w:marTop w:val="0"/>
      <w:marBottom w:val="0"/>
      <w:divBdr>
        <w:top w:val="none" w:sz="0" w:space="0" w:color="auto"/>
        <w:left w:val="none" w:sz="0" w:space="0" w:color="auto"/>
        <w:bottom w:val="none" w:sz="0" w:space="0" w:color="auto"/>
        <w:right w:val="none" w:sz="0" w:space="0" w:color="auto"/>
      </w:divBdr>
    </w:div>
    <w:div w:id="934215930">
      <w:bodyDiv w:val="1"/>
      <w:marLeft w:val="0"/>
      <w:marRight w:val="0"/>
      <w:marTop w:val="0"/>
      <w:marBottom w:val="0"/>
      <w:divBdr>
        <w:top w:val="none" w:sz="0" w:space="0" w:color="auto"/>
        <w:left w:val="none" w:sz="0" w:space="0" w:color="auto"/>
        <w:bottom w:val="none" w:sz="0" w:space="0" w:color="auto"/>
        <w:right w:val="none" w:sz="0" w:space="0" w:color="auto"/>
      </w:divBdr>
    </w:div>
    <w:div w:id="960112949">
      <w:bodyDiv w:val="1"/>
      <w:marLeft w:val="0"/>
      <w:marRight w:val="0"/>
      <w:marTop w:val="0"/>
      <w:marBottom w:val="0"/>
      <w:divBdr>
        <w:top w:val="none" w:sz="0" w:space="0" w:color="auto"/>
        <w:left w:val="none" w:sz="0" w:space="0" w:color="auto"/>
        <w:bottom w:val="none" w:sz="0" w:space="0" w:color="auto"/>
        <w:right w:val="none" w:sz="0" w:space="0" w:color="auto"/>
      </w:divBdr>
    </w:div>
    <w:div w:id="965819153">
      <w:bodyDiv w:val="1"/>
      <w:marLeft w:val="0"/>
      <w:marRight w:val="0"/>
      <w:marTop w:val="0"/>
      <w:marBottom w:val="0"/>
      <w:divBdr>
        <w:top w:val="none" w:sz="0" w:space="0" w:color="auto"/>
        <w:left w:val="none" w:sz="0" w:space="0" w:color="auto"/>
        <w:bottom w:val="none" w:sz="0" w:space="0" w:color="auto"/>
        <w:right w:val="none" w:sz="0" w:space="0" w:color="auto"/>
      </w:divBdr>
    </w:div>
    <w:div w:id="974214796">
      <w:bodyDiv w:val="1"/>
      <w:marLeft w:val="0"/>
      <w:marRight w:val="0"/>
      <w:marTop w:val="0"/>
      <w:marBottom w:val="0"/>
      <w:divBdr>
        <w:top w:val="none" w:sz="0" w:space="0" w:color="auto"/>
        <w:left w:val="none" w:sz="0" w:space="0" w:color="auto"/>
        <w:bottom w:val="none" w:sz="0" w:space="0" w:color="auto"/>
        <w:right w:val="none" w:sz="0" w:space="0" w:color="auto"/>
      </w:divBdr>
    </w:div>
    <w:div w:id="977879518">
      <w:bodyDiv w:val="1"/>
      <w:marLeft w:val="0"/>
      <w:marRight w:val="0"/>
      <w:marTop w:val="0"/>
      <w:marBottom w:val="0"/>
      <w:divBdr>
        <w:top w:val="none" w:sz="0" w:space="0" w:color="auto"/>
        <w:left w:val="none" w:sz="0" w:space="0" w:color="auto"/>
        <w:bottom w:val="none" w:sz="0" w:space="0" w:color="auto"/>
        <w:right w:val="none" w:sz="0" w:space="0" w:color="auto"/>
      </w:divBdr>
    </w:div>
    <w:div w:id="984624142">
      <w:bodyDiv w:val="1"/>
      <w:marLeft w:val="0"/>
      <w:marRight w:val="0"/>
      <w:marTop w:val="0"/>
      <w:marBottom w:val="0"/>
      <w:divBdr>
        <w:top w:val="none" w:sz="0" w:space="0" w:color="auto"/>
        <w:left w:val="none" w:sz="0" w:space="0" w:color="auto"/>
        <w:bottom w:val="none" w:sz="0" w:space="0" w:color="auto"/>
        <w:right w:val="none" w:sz="0" w:space="0" w:color="auto"/>
      </w:divBdr>
    </w:div>
    <w:div w:id="1001353732">
      <w:bodyDiv w:val="1"/>
      <w:marLeft w:val="0"/>
      <w:marRight w:val="0"/>
      <w:marTop w:val="0"/>
      <w:marBottom w:val="0"/>
      <w:divBdr>
        <w:top w:val="none" w:sz="0" w:space="0" w:color="auto"/>
        <w:left w:val="none" w:sz="0" w:space="0" w:color="auto"/>
        <w:bottom w:val="none" w:sz="0" w:space="0" w:color="auto"/>
        <w:right w:val="none" w:sz="0" w:space="0" w:color="auto"/>
      </w:divBdr>
    </w:div>
    <w:div w:id="1003435224">
      <w:bodyDiv w:val="1"/>
      <w:marLeft w:val="0"/>
      <w:marRight w:val="0"/>
      <w:marTop w:val="0"/>
      <w:marBottom w:val="0"/>
      <w:divBdr>
        <w:top w:val="none" w:sz="0" w:space="0" w:color="auto"/>
        <w:left w:val="none" w:sz="0" w:space="0" w:color="auto"/>
        <w:bottom w:val="none" w:sz="0" w:space="0" w:color="auto"/>
        <w:right w:val="none" w:sz="0" w:space="0" w:color="auto"/>
      </w:divBdr>
    </w:div>
    <w:div w:id="1027104692">
      <w:bodyDiv w:val="1"/>
      <w:marLeft w:val="0"/>
      <w:marRight w:val="0"/>
      <w:marTop w:val="0"/>
      <w:marBottom w:val="0"/>
      <w:divBdr>
        <w:top w:val="none" w:sz="0" w:space="0" w:color="auto"/>
        <w:left w:val="none" w:sz="0" w:space="0" w:color="auto"/>
        <w:bottom w:val="none" w:sz="0" w:space="0" w:color="auto"/>
        <w:right w:val="none" w:sz="0" w:space="0" w:color="auto"/>
      </w:divBdr>
    </w:div>
    <w:div w:id="1029991280">
      <w:bodyDiv w:val="1"/>
      <w:marLeft w:val="0"/>
      <w:marRight w:val="0"/>
      <w:marTop w:val="0"/>
      <w:marBottom w:val="0"/>
      <w:divBdr>
        <w:top w:val="none" w:sz="0" w:space="0" w:color="auto"/>
        <w:left w:val="none" w:sz="0" w:space="0" w:color="auto"/>
        <w:bottom w:val="none" w:sz="0" w:space="0" w:color="auto"/>
        <w:right w:val="none" w:sz="0" w:space="0" w:color="auto"/>
      </w:divBdr>
    </w:div>
    <w:div w:id="1031996019">
      <w:bodyDiv w:val="1"/>
      <w:marLeft w:val="0"/>
      <w:marRight w:val="0"/>
      <w:marTop w:val="0"/>
      <w:marBottom w:val="0"/>
      <w:divBdr>
        <w:top w:val="none" w:sz="0" w:space="0" w:color="auto"/>
        <w:left w:val="none" w:sz="0" w:space="0" w:color="auto"/>
        <w:bottom w:val="none" w:sz="0" w:space="0" w:color="auto"/>
        <w:right w:val="none" w:sz="0" w:space="0" w:color="auto"/>
      </w:divBdr>
    </w:div>
    <w:div w:id="1038361580">
      <w:bodyDiv w:val="1"/>
      <w:marLeft w:val="0"/>
      <w:marRight w:val="0"/>
      <w:marTop w:val="0"/>
      <w:marBottom w:val="0"/>
      <w:divBdr>
        <w:top w:val="none" w:sz="0" w:space="0" w:color="auto"/>
        <w:left w:val="none" w:sz="0" w:space="0" w:color="auto"/>
        <w:bottom w:val="none" w:sz="0" w:space="0" w:color="auto"/>
        <w:right w:val="none" w:sz="0" w:space="0" w:color="auto"/>
      </w:divBdr>
    </w:div>
    <w:div w:id="1043478316">
      <w:bodyDiv w:val="1"/>
      <w:marLeft w:val="0"/>
      <w:marRight w:val="0"/>
      <w:marTop w:val="0"/>
      <w:marBottom w:val="0"/>
      <w:divBdr>
        <w:top w:val="none" w:sz="0" w:space="0" w:color="auto"/>
        <w:left w:val="none" w:sz="0" w:space="0" w:color="auto"/>
        <w:bottom w:val="none" w:sz="0" w:space="0" w:color="auto"/>
        <w:right w:val="none" w:sz="0" w:space="0" w:color="auto"/>
      </w:divBdr>
    </w:div>
    <w:div w:id="1044210992">
      <w:bodyDiv w:val="1"/>
      <w:marLeft w:val="0"/>
      <w:marRight w:val="0"/>
      <w:marTop w:val="0"/>
      <w:marBottom w:val="0"/>
      <w:divBdr>
        <w:top w:val="none" w:sz="0" w:space="0" w:color="auto"/>
        <w:left w:val="none" w:sz="0" w:space="0" w:color="auto"/>
        <w:bottom w:val="none" w:sz="0" w:space="0" w:color="auto"/>
        <w:right w:val="none" w:sz="0" w:space="0" w:color="auto"/>
      </w:divBdr>
    </w:div>
    <w:div w:id="1073701125">
      <w:bodyDiv w:val="1"/>
      <w:marLeft w:val="0"/>
      <w:marRight w:val="0"/>
      <w:marTop w:val="0"/>
      <w:marBottom w:val="0"/>
      <w:divBdr>
        <w:top w:val="none" w:sz="0" w:space="0" w:color="auto"/>
        <w:left w:val="none" w:sz="0" w:space="0" w:color="auto"/>
        <w:bottom w:val="none" w:sz="0" w:space="0" w:color="auto"/>
        <w:right w:val="none" w:sz="0" w:space="0" w:color="auto"/>
      </w:divBdr>
    </w:div>
    <w:div w:id="1075974103">
      <w:bodyDiv w:val="1"/>
      <w:marLeft w:val="0"/>
      <w:marRight w:val="0"/>
      <w:marTop w:val="0"/>
      <w:marBottom w:val="0"/>
      <w:divBdr>
        <w:top w:val="none" w:sz="0" w:space="0" w:color="auto"/>
        <w:left w:val="none" w:sz="0" w:space="0" w:color="auto"/>
        <w:bottom w:val="none" w:sz="0" w:space="0" w:color="auto"/>
        <w:right w:val="none" w:sz="0" w:space="0" w:color="auto"/>
      </w:divBdr>
    </w:div>
    <w:div w:id="1076126750">
      <w:bodyDiv w:val="1"/>
      <w:marLeft w:val="0"/>
      <w:marRight w:val="0"/>
      <w:marTop w:val="0"/>
      <w:marBottom w:val="0"/>
      <w:divBdr>
        <w:top w:val="none" w:sz="0" w:space="0" w:color="auto"/>
        <w:left w:val="none" w:sz="0" w:space="0" w:color="auto"/>
        <w:bottom w:val="none" w:sz="0" w:space="0" w:color="auto"/>
        <w:right w:val="none" w:sz="0" w:space="0" w:color="auto"/>
      </w:divBdr>
    </w:div>
    <w:div w:id="1081559112">
      <w:bodyDiv w:val="1"/>
      <w:marLeft w:val="0"/>
      <w:marRight w:val="0"/>
      <w:marTop w:val="0"/>
      <w:marBottom w:val="0"/>
      <w:divBdr>
        <w:top w:val="none" w:sz="0" w:space="0" w:color="auto"/>
        <w:left w:val="none" w:sz="0" w:space="0" w:color="auto"/>
        <w:bottom w:val="none" w:sz="0" w:space="0" w:color="auto"/>
        <w:right w:val="none" w:sz="0" w:space="0" w:color="auto"/>
      </w:divBdr>
    </w:div>
    <w:div w:id="1083069921">
      <w:bodyDiv w:val="1"/>
      <w:marLeft w:val="0"/>
      <w:marRight w:val="0"/>
      <w:marTop w:val="0"/>
      <w:marBottom w:val="0"/>
      <w:divBdr>
        <w:top w:val="none" w:sz="0" w:space="0" w:color="auto"/>
        <w:left w:val="none" w:sz="0" w:space="0" w:color="auto"/>
        <w:bottom w:val="none" w:sz="0" w:space="0" w:color="auto"/>
        <w:right w:val="none" w:sz="0" w:space="0" w:color="auto"/>
      </w:divBdr>
    </w:div>
    <w:div w:id="1083189516">
      <w:bodyDiv w:val="1"/>
      <w:marLeft w:val="0"/>
      <w:marRight w:val="0"/>
      <w:marTop w:val="0"/>
      <w:marBottom w:val="0"/>
      <w:divBdr>
        <w:top w:val="none" w:sz="0" w:space="0" w:color="auto"/>
        <w:left w:val="none" w:sz="0" w:space="0" w:color="auto"/>
        <w:bottom w:val="none" w:sz="0" w:space="0" w:color="auto"/>
        <w:right w:val="none" w:sz="0" w:space="0" w:color="auto"/>
      </w:divBdr>
    </w:div>
    <w:div w:id="1091270913">
      <w:bodyDiv w:val="1"/>
      <w:marLeft w:val="0"/>
      <w:marRight w:val="0"/>
      <w:marTop w:val="0"/>
      <w:marBottom w:val="0"/>
      <w:divBdr>
        <w:top w:val="none" w:sz="0" w:space="0" w:color="auto"/>
        <w:left w:val="none" w:sz="0" w:space="0" w:color="auto"/>
        <w:bottom w:val="none" w:sz="0" w:space="0" w:color="auto"/>
        <w:right w:val="none" w:sz="0" w:space="0" w:color="auto"/>
      </w:divBdr>
    </w:div>
    <w:div w:id="1104692630">
      <w:bodyDiv w:val="1"/>
      <w:marLeft w:val="0"/>
      <w:marRight w:val="0"/>
      <w:marTop w:val="0"/>
      <w:marBottom w:val="0"/>
      <w:divBdr>
        <w:top w:val="none" w:sz="0" w:space="0" w:color="auto"/>
        <w:left w:val="none" w:sz="0" w:space="0" w:color="auto"/>
        <w:bottom w:val="none" w:sz="0" w:space="0" w:color="auto"/>
        <w:right w:val="none" w:sz="0" w:space="0" w:color="auto"/>
      </w:divBdr>
    </w:div>
    <w:div w:id="1111513141">
      <w:bodyDiv w:val="1"/>
      <w:marLeft w:val="0"/>
      <w:marRight w:val="0"/>
      <w:marTop w:val="0"/>
      <w:marBottom w:val="0"/>
      <w:divBdr>
        <w:top w:val="none" w:sz="0" w:space="0" w:color="auto"/>
        <w:left w:val="none" w:sz="0" w:space="0" w:color="auto"/>
        <w:bottom w:val="none" w:sz="0" w:space="0" w:color="auto"/>
        <w:right w:val="none" w:sz="0" w:space="0" w:color="auto"/>
      </w:divBdr>
    </w:div>
    <w:div w:id="1113984769">
      <w:bodyDiv w:val="1"/>
      <w:marLeft w:val="0"/>
      <w:marRight w:val="0"/>
      <w:marTop w:val="0"/>
      <w:marBottom w:val="0"/>
      <w:divBdr>
        <w:top w:val="none" w:sz="0" w:space="0" w:color="auto"/>
        <w:left w:val="none" w:sz="0" w:space="0" w:color="auto"/>
        <w:bottom w:val="none" w:sz="0" w:space="0" w:color="auto"/>
        <w:right w:val="none" w:sz="0" w:space="0" w:color="auto"/>
      </w:divBdr>
    </w:div>
    <w:div w:id="1119570505">
      <w:bodyDiv w:val="1"/>
      <w:marLeft w:val="0"/>
      <w:marRight w:val="0"/>
      <w:marTop w:val="0"/>
      <w:marBottom w:val="0"/>
      <w:divBdr>
        <w:top w:val="none" w:sz="0" w:space="0" w:color="auto"/>
        <w:left w:val="none" w:sz="0" w:space="0" w:color="auto"/>
        <w:bottom w:val="none" w:sz="0" w:space="0" w:color="auto"/>
        <w:right w:val="none" w:sz="0" w:space="0" w:color="auto"/>
      </w:divBdr>
    </w:div>
    <w:div w:id="1126199506">
      <w:bodyDiv w:val="1"/>
      <w:marLeft w:val="0"/>
      <w:marRight w:val="0"/>
      <w:marTop w:val="0"/>
      <w:marBottom w:val="0"/>
      <w:divBdr>
        <w:top w:val="none" w:sz="0" w:space="0" w:color="auto"/>
        <w:left w:val="none" w:sz="0" w:space="0" w:color="auto"/>
        <w:bottom w:val="none" w:sz="0" w:space="0" w:color="auto"/>
        <w:right w:val="none" w:sz="0" w:space="0" w:color="auto"/>
      </w:divBdr>
    </w:div>
    <w:div w:id="1130174681">
      <w:bodyDiv w:val="1"/>
      <w:marLeft w:val="0"/>
      <w:marRight w:val="0"/>
      <w:marTop w:val="0"/>
      <w:marBottom w:val="0"/>
      <w:divBdr>
        <w:top w:val="none" w:sz="0" w:space="0" w:color="auto"/>
        <w:left w:val="none" w:sz="0" w:space="0" w:color="auto"/>
        <w:bottom w:val="none" w:sz="0" w:space="0" w:color="auto"/>
        <w:right w:val="none" w:sz="0" w:space="0" w:color="auto"/>
      </w:divBdr>
    </w:div>
    <w:div w:id="1136411920">
      <w:bodyDiv w:val="1"/>
      <w:marLeft w:val="0"/>
      <w:marRight w:val="0"/>
      <w:marTop w:val="0"/>
      <w:marBottom w:val="0"/>
      <w:divBdr>
        <w:top w:val="none" w:sz="0" w:space="0" w:color="auto"/>
        <w:left w:val="none" w:sz="0" w:space="0" w:color="auto"/>
        <w:bottom w:val="none" w:sz="0" w:space="0" w:color="auto"/>
        <w:right w:val="none" w:sz="0" w:space="0" w:color="auto"/>
      </w:divBdr>
    </w:div>
    <w:div w:id="1140147518">
      <w:bodyDiv w:val="1"/>
      <w:marLeft w:val="0"/>
      <w:marRight w:val="0"/>
      <w:marTop w:val="0"/>
      <w:marBottom w:val="0"/>
      <w:divBdr>
        <w:top w:val="none" w:sz="0" w:space="0" w:color="auto"/>
        <w:left w:val="none" w:sz="0" w:space="0" w:color="auto"/>
        <w:bottom w:val="none" w:sz="0" w:space="0" w:color="auto"/>
        <w:right w:val="none" w:sz="0" w:space="0" w:color="auto"/>
      </w:divBdr>
    </w:div>
    <w:div w:id="1145507496">
      <w:bodyDiv w:val="1"/>
      <w:marLeft w:val="0"/>
      <w:marRight w:val="0"/>
      <w:marTop w:val="0"/>
      <w:marBottom w:val="0"/>
      <w:divBdr>
        <w:top w:val="none" w:sz="0" w:space="0" w:color="auto"/>
        <w:left w:val="none" w:sz="0" w:space="0" w:color="auto"/>
        <w:bottom w:val="none" w:sz="0" w:space="0" w:color="auto"/>
        <w:right w:val="none" w:sz="0" w:space="0" w:color="auto"/>
      </w:divBdr>
    </w:div>
    <w:div w:id="1147207921">
      <w:bodyDiv w:val="1"/>
      <w:marLeft w:val="0"/>
      <w:marRight w:val="0"/>
      <w:marTop w:val="0"/>
      <w:marBottom w:val="0"/>
      <w:divBdr>
        <w:top w:val="none" w:sz="0" w:space="0" w:color="auto"/>
        <w:left w:val="none" w:sz="0" w:space="0" w:color="auto"/>
        <w:bottom w:val="none" w:sz="0" w:space="0" w:color="auto"/>
        <w:right w:val="none" w:sz="0" w:space="0" w:color="auto"/>
      </w:divBdr>
    </w:div>
    <w:div w:id="1180000501">
      <w:bodyDiv w:val="1"/>
      <w:marLeft w:val="0"/>
      <w:marRight w:val="0"/>
      <w:marTop w:val="0"/>
      <w:marBottom w:val="0"/>
      <w:divBdr>
        <w:top w:val="none" w:sz="0" w:space="0" w:color="auto"/>
        <w:left w:val="none" w:sz="0" w:space="0" w:color="auto"/>
        <w:bottom w:val="none" w:sz="0" w:space="0" w:color="auto"/>
        <w:right w:val="none" w:sz="0" w:space="0" w:color="auto"/>
      </w:divBdr>
    </w:div>
    <w:div w:id="1180386633">
      <w:bodyDiv w:val="1"/>
      <w:marLeft w:val="0"/>
      <w:marRight w:val="0"/>
      <w:marTop w:val="0"/>
      <w:marBottom w:val="0"/>
      <w:divBdr>
        <w:top w:val="none" w:sz="0" w:space="0" w:color="auto"/>
        <w:left w:val="none" w:sz="0" w:space="0" w:color="auto"/>
        <w:bottom w:val="none" w:sz="0" w:space="0" w:color="auto"/>
        <w:right w:val="none" w:sz="0" w:space="0" w:color="auto"/>
      </w:divBdr>
    </w:div>
    <w:div w:id="1181357461">
      <w:bodyDiv w:val="1"/>
      <w:marLeft w:val="0"/>
      <w:marRight w:val="0"/>
      <w:marTop w:val="0"/>
      <w:marBottom w:val="0"/>
      <w:divBdr>
        <w:top w:val="none" w:sz="0" w:space="0" w:color="auto"/>
        <w:left w:val="none" w:sz="0" w:space="0" w:color="auto"/>
        <w:bottom w:val="none" w:sz="0" w:space="0" w:color="auto"/>
        <w:right w:val="none" w:sz="0" w:space="0" w:color="auto"/>
      </w:divBdr>
    </w:div>
    <w:div w:id="1184784859">
      <w:bodyDiv w:val="1"/>
      <w:marLeft w:val="0"/>
      <w:marRight w:val="0"/>
      <w:marTop w:val="0"/>
      <w:marBottom w:val="0"/>
      <w:divBdr>
        <w:top w:val="none" w:sz="0" w:space="0" w:color="auto"/>
        <w:left w:val="none" w:sz="0" w:space="0" w:color="auto"/>
        <w:bottom w:val="none" w:sz="0" w:space="0" w:color="auto"/>
        <w:right w:val="none" w:sz="0" w:space="0" w:color="auto"/>
      </w:divBdr>
    </w:div>
    <w:div w:id="1184787760">
      <w:bodyDiv w:val="1"/>
      <w:marLeft w:val="0"/>
      <w:marRight w:val="0"/>
      <w:marTop w:val="0"/>
      <w:marBottom w:val="0"/>
      <w:divBdr>
        <w:top w:val="none" w:sz="0" w:space="0" w:color="auto"/>
        <w:left w:val="none" w:sz="0" w:space="0" w:color="auto"/>
        <w:bottom w:val="none" w:sz="0" w:space="0" w:color="auto"/>
        <w:right w:val="none" w:sz="0" w:space="0" w:color="auto"/>
      </w:divBdr>
    </w:div>
    <w:div w:id="1203984495">
      <w:bodyDiv w:val="1"/>
      <w:marLeft w:val="0"/>
      <w:marRight w:val="0"/>
      <w:marTop w:val="0"/>
      <w:marBottom w:val="0"/>
      <w:divBdr>
        <w:top w:val="none" w:sz="0" w:space="0" w:color="auto"/>
        <w:left w:val="none" w:sz="0" w:space="0" w:color="auto"/>
        <w:bottom w:val="none" w:sz="0" w:space="0" w:color="auto"/>
        <w:right w:val="none" w:sz="0" w:space="0" w:color="auto"/>
      </w:divBdr>
    </w:div>
    <w:div w:id="1205672739">
      <w:bodyDiv w:val="1"/>
      <w:marLeft w:val="0"/>
      <w:marRight w:val="0"/>
      <w:marTop w:val="0"/>
      <w:marBottom w:val="0"/>
      <w:divBdr>
        <w:top w:val="none" w:sz="0" w:space="0" w:color="auto"/>
        <w:left w:val="none" w:sz="0" w:space="0" w:color="auto"/>
        <w:bottom w:val="none" w:sz="0" w:space="0" w:color="auto"/>
        <w:right w:val="none" w:sz="0" w:space="0" w:color="auto"/>
      </w:divBdr>
    </w:div>
    <w:div w:id="1207912541">
      <w:bodyDiv w:val="1"/>
      <w:marLeft w:val="0"/>
      <w:marRight w:val="0"/>
      <w:marTop w:val="0"/>
      <w:marBottom w:val="0"/>
      <w:divBdr>
        <w:top w:val="none" w:sz="0" w:space="0" w:color="auto"/>
        <w:left w:val="none" w:sz="0" w:space="0" w:color="auto"/>
        <w:bottom w:val="none" w:sz="0" w:space="0" w:color="auto"/>
        <w:right w:val="none" w:sz="0" w:space="0" w:color="auto"/>
      </w:divBdr>
    </w:div>
    <w:div w:id="1221095112">
      <w:bodyDiv w:val="1"/>
      <w:marLeft w:val="0"/>
      <w:marRight w:val="0"/>
      <w:marTop w:val="0"/>
      <w:marBottom w:val="0"/>
      <w:divBdr>
        <w:top w:val="none" w:sz="0" w:space="0" w:color="auto"/>
        <w:left w:val="none" w:sz="0" w:space="0" w:color="auto"/>
        <w:bottom w:val="none" w:sz="0" w:space="0" w:color="auto"/>
        <w:right w:val="none" w:sz="0" w:space="0" w:color="auto"/>
      </w:divBdr>
    </w:div>
    <w:div w:id="1239711353">
      <w:bodyDiv w:val="1"/>
      <w:marLeft w:val="0"/>
      <w:marRight w:val="0"/>
      <w:marTop w:val="0"/>
      <w:marBottom w:val="0"/>
      <w:divBdr>
        <w:top w:val="none" w:sz="0" w:space="0" w:color="auto"/>
        <w:left w:val="none" w:sz="0" w:space="0" w:color="auto"/>
        <w:bottom w:val="none" w:sz="0" w:space="0" w:color="auto"/>
        <w:right w:val="none" w:sz="0" w:space="0" w:color="auto"/>
      </w:divBdr>
    </w:div>
    <w:div w:id="1242447777">
      <w:bodyDiv w:val="1"/>
      <w:marLeft w:val="0"/>
      <w:marRight w:val="0"/>
      <w:marTop w:val="0"/>
      <w:marBottom w:val="0"/>
      <w:divBdr>
        <w:top w:val="none" w:sz="0" w:space="0" w:color="auto"/>
        <w:left w:val="none" w:sz="0" w:space="0" w:color="auto"/>
        <w:bottom w:val="none" w:sz="0" w:space="0" w:color="auto"/>
        <w:right w:val="none" w:sz="0" w:space="0" w:color="auto"/>
      </w:divBdr>
    </w:div>
    <w:div w:id="1242906136">
      <w:bodyDiv w:val="1"/>
      <w:marLeft w:val="0"/>
      <w:marRight w:val="0"/>
      <w:marTop w:val="0"/>
      <w:marBottom w:val="0"/>
      <w:divBdr>
        <w:top w:val="none" w:sz="0" w:space="0" w:color="auto"/>
        <w:left w:val="none" w:sz="0" w:space="0" w:color="auto"/>
        <w:bottom w:val="none" w:sz="0" w:space="0" w:color="auto"/>
        <w:right w:val="none" w:sz="0" w:space="0" w:color="auto"/>
      </w:divBdr>
    </w:div>
    <w:div w:id="1245795045">
      <w:bodyDiv w:val="1"/>
      <w:marLeft w:val="0"/>
      <w:marRight w:val="0"/>
      <w:marTop w:val="0"/>
      <w:marBottom w:val="0"/>
      <w:divBdr>
        <w:top w:val="none" w:sz="0" w:space="0" w:color="auto"/>
        <w:left w:val="none" w:sz="0" w:space="0" w:color="auto"/>
        <w:bottom w:val="none" w:sz="0" w:space="0" w:color="auto"/>
        <w:right w:val="none" w:sz="0" w:space="0" w:color="auto"/>
      </w:divBdr>
    </w:div>
    <w:div w:id="1255088865">
      <w:bodyDiv w:val="1"/>
      <w:marLeft w:val="0"/>
      <w:marRight w:val="0"/>
      <w:marTop w:val="0"/>
      <w:marBottom w:val="0"/>
      <w:divBdr>
        <w:top w:val="none" w:sz="0" w:space="0" w:color="auto"/>
        <w:left w:val="none" w:sz="0" w:space="0" w:color="auto"/>
        <w:bottom w:val="none" w:sz="0" w:space="0" w:color="auto"/>
        <w:right w:val="none" w:sz="0" w:space="0" w:color="auto"/>
      </w:divBdr>
    </w:div>
    <w:div w:id="1264728856">
      <w:bodyDiv w:val="1"/>
      <w:marLeft w:val="0"/>
      <w:marRight w:val="0"/>
      <w:marTop w:val="0"/>
      <w:marBottom w:val="0"/>
      <w:divBdr>
        <w:top w:val="none" w:sz="0" w:space="0" w:color="auto"/>
        <w:left w:val="none" w:sz="0" w:space="0" w:color="auto"/>
        <w:bottom w:val="none" w:sz="0" w:space="0" w:color="auto"/>
        <w:right w:val="none" w:sz="0" w:space="0" w:color="auto"/>
      </w:divBdr>
    </w:div>
    <w:div w:id="1266622229">
      <w:bodyDiv w:val="1"/>
      <w:marLeft w:val="0"/>
      <w:marRight w:val="0"/>
      <w:marTop w:val="0"/>
      <w:marBottom w:val="0"/>
      <w:divBdr>
        <w:top w:val="none" w:sz="0" w:space="0" w:color="auto"/>
        <w:left w:val="none" w:sz="0" w:space="0" w:color="auto"/>
        <w:bottom w:val="none" w:sz="0" w:space="0" w:color="auto"/>
        <w:right w:val="none" w:sz="0" w:space="0" w:color="auto"/>
      </w:divBdr>
    </w:div>
    <w:div w:id="1275402412">
      <w:bodyDiv w:val="1"/>
      <w:marLeft w:val="0"/>
      <w:marRight w:val="0"/>
      <w:marTop w:val="0"/>
      <w:marBottom w:val="0"/>
      <w:divBdr>
        <w:top w:val="none" w:sz="0" w:space="0" w:color="auto"/>
        <w:left w:val="none" w:sz="0" w:space="0" w:color="auto"/>
        <w:bottom w:val="none" w:sz="0" w:space="0" w:color="auto"/>
        <w:right w:val="none" w:sz="0" w:space="0" w:color="auto"/>
      </w:divBdr>
    </w:div>
    <w:div w:id="1275555481">
      <w:bodyDiv w:val="1"/>
      <w:marLeft w:val="0"/>
      <w:marRight w:val="0"/>
      <w:marTop w:val="0"/>
      <w:marBottom w:val="0"/>
      <w:divBdr>
        <w:top w:val="none" w:sz="0" w:space="0" w:color="auto"/>
        <w:left w:val="none" w:sz="0" w:space="0" w:color="auto"/>
        <w:bottom w:val="none" w:sz="0" w:space="0" w:color="auto"/>
        <w:right w:val="none" w:sz="0" w:space="0" w:color="auto"/>
      </w:divBdr>
    </w:div>
    <w:div w:id="1279021915">
      <w:bodyDiv w:val="1"/>
      <w:marLeft w:val="0"/>
      <w:marRight w:val="0"/>
      <w:marTop w:val="0"/>
      <w:marBottom w:val="0"/>
      <w:divBdr>
        <w:top w:val="none" w:sz="0" w:space="0" w:color="auto"/>
        <w:left w:val="none" w:sz="0" w:space="0" w:color="auto"/>
        <w:bottom w:val="none" w:sz="0" w:space="0" w:color="auto"/>
        <w:right w:val="none" w:sz="0" w:space="0" w:color="auto"/>
      </w:divBdr>
    </w:div>
    <w:div w:id="1295911527">
      <w:bodyDiv w:val="1"/>
      <w:marLeft w:val="0"/>
      <w:marRight w:val="0"/>
      <w:marTop w:val="0"/>
      <w:marBottom w:val="0"/>
      <w:divBdr>
        <w:top w:val="none" w:sz="0" w:space="0" w:color="auto"/>
        <w:left w:val="none" w:sz="0" w:space="0" w:color="auto"/>
        <w:bottom w:val="none" w:sz="0" w:space="0" w:color="auto"/>
        <w:right w:val="none" w:sz="0" w:space="0" w:color="auto"/>
      </w:divBdr>
    </w:div>
    <w:div w:id="1296989664">
      <w:bodyDiv w:val="1"/>
      <w:marLeft w:val="0"/>
      <w:marRight w:val="0"/>
      <w:marTop w:val="0"/>
      <w:marBottom w:val="0"/>
      <w:divBdr>
        <w:top w:val="none" w:sz="0" w:space="0" w:color="auto"/>
        <w:left w:val="none" w:sz="0" w:space="0" w:color="auto"/>
        <w:bottom w:val="none" w:sz="0" w:space="0" w:color="auto"/>
        <w:right w:val="none" w:sz="0" w:space="0" w:color="auto"/>
      </w:divBdr>
    </w:div>
    <w:div w:id="1299187604">
      <w:bodyDiv w:val="1"/>
      <w:marLeft w:val="0"/>
      <w:marRight w:val="0"/>
      <w:marTop w:val="0"/>
      <w:marBottom w:val="0"/>
      <w:divBdr>
        <w:top w:val="none" w:sz="0" w:space="0" w:color="auto"/>
        <w:left w:val="none" w:sz="0" w:space="0" w:color="auto"/>
        <w:bottom w:val="none" w:sz="0" w:space="0" w:color="auto"/>
        <w:right w:val="none" w:sz="0" w:space="0" w:color="auto"/>
      </w:divBdr>
    </w:div>
    <w:div w:id="1308167019">
      <w:bodyDiv w:val="1"/>
      <w:marLeft w:val="0"/>
      <w:marRight w:val="0"/>
      <w:marTop w:val="0"/>
      <w:marBottom w:val="0"/>
      <w:divBdr>
        <w:top w:val="none" w:sz="0" w:space="0" w:color="auto"/>
        <w:left w:val="none" w:sz="0" w:space="0" w:color="auto"/>
        <w:bottom w:val="none" w:sz="0" w:space="0" w:color="auto"/>
        <w:right w:val="none" w:sz="0" w:space="0" w:color="auto"/>
      </w:divBdr>
    </w:div>
    <w:div w:id="1328481986">
      <w:bodyDiv w:val="1"/>
      <w:marLeft w:val="0"/>
      <w:marRight w:val="0"/>
      <w:marTop w:val="0"/>
      <w:marBottom w:val="0"/>
      <w:divBdr>
        <w:top w:val="none" w:sz="0" w:space="0" w:color="auto"/>
        <w:left w:val="none" w:sz="0" w:space="0" w:color="auto"/>
        <w:bottom w:val="none" w:sz="0" w:space="0" w:color="auto"/>
        <w:right w:val="none" w:sz="0" w:space="0" w:color="auto"/>
      </w:divBdr>
    </w:div>
    <w:div w:id="1330255081">
      <w:bodyDiv w:val="1"/>
      <w:marLeft w:val="0"/>
      <w:marRight w:val="0"/>
      <w:marTop w:val="0"/>
      <w:marBottom w:val="0"/>
      <w:divBdr>
        <w:top w:val="none" w:sz="0" w:space="0" w:color="auto"/>
        <w:left w:val="none" w:sz="0" w:space="0" w:color="auto"/>
        <w:bottom w:val="none" w:sz="0" w:space="0" w:color="auto"/>
        <w:right w:val="none" w:sz="0" w:space="0" w:color="auto"/>
      </w:divBdr>
    </w:div>
    <w:div w:id="1333483390">
      <w:bodyDiv w:val="1"/>
      <w:marLeft w:val="0"/>
      <w:marRight w:val="0"/>
      <w:marTop w:val="0"/>
      <w:marBottom w:val="0"/>
      <w:divBdr>
        <w:top w:val="none" w:sz="0" w:space="0" w:color="auto"/>
        <w:left w:val="none" w:sz="0" w:space="0" w:color="auto"/>
        <w:bottom w:val="none" w:sz="0" w:space="0" w:color="auto"/>
        <w:right w:val="none" w:sz="0" w:space="0" w:color="auto"/>
      </w:divBdr>
    </w:div>
    <w:div w:id="1345787551">
      <w:bodyDiv w:val="1"/>
      <w:marLeft w:val="0"/>
      <w:marRight w:val="0"/>
      <w:marTop w:val="0"/>
      <w:marBottom w:val="0"/>
      <w:divBdr>
        <w:top w:val="none" w:sz="0" w:space="0" w:color="auto"/>
        <w:left w:val="none" w:sz="0" w:space="0" w:color="auto"/>
        <w:bottom w:val="none" w:sz="0" w:space="0" w:color="auto"/>
        <w:right w:val="none" w:sz="0" w:space="0" w:color="auto"/>
      </w:divBdr>
    </w:div>
    <w:div w:id="1357540603">
      <w:bodyDiv w:val="1"/>
      <w:marLeft w:val="0"/>
      <w:marRight w:val="0"/>
      <w:marTop w:val="0"/>
      <w:marBottom w:val="0"/>
      <w:divBdr>
        <w:top w:val="none" w:sz="0" w:space="0" w:color="auto"/>
        <w:left w:val="none" w:sz="0" w:space="0" w:color="auto"/>
        <w:bottom w:val="none" w:sz="0" w:space="0" w:color="auto"/>
        <w:right w:val="none" w:sz="0" w:space="0" w:color="auto"/>
      </w:divBdr>
    </w:div>
    <w:div w:id="1358655720">
      <w:bodyDiv w:val="1"/>
      <w:marLeft w:val="0"/>
      <w:marRight w:val="0"/>
      <w:marTop w:val="0"/>
      <w:marBottom w:val="0"/>
      <w:divBdr>
        <w:top w:val="none" w:sz="0" w:space="0" w:color="auto"/>
        <w:left w:val="none" w:sz="0" w:space="0" w:color="auto"/>
        <w:bottom w:val="none" w:sz="0" w:space="0" w:color="auto"/>
        <w:right w:val="none" w:sz="0" w:space="0" w:color="auto"/>
      </w:divBdr>
    </w:div>
    <w:div w:id="1362511294">
      <w:bodyDiv w:val="1"/>
      <w:marLeft w:val="0"/>
      <w:marRight w:val="0"/>
      <w:marTop w:val="0"/>
      <w:marBottom w:val="0"/>
      <w:divBdr>
        <w:top w:val="none" w:sz="0" w:space="0" w:color="auto"/>
        <w:left w:val="none" w:sz="0" w:space="0" w:color="auto"/>
        <w:bottom w:val="none" w:sz="0" w:space="0" w:color="auto"/>
        <w:right w:val="none" w:sz="0" w:space="0" w:color="auto"/>
      </w:divBdr>
    </w:div>
    <w:div w:id="1362903854">
      <w:bodyDiv w:val="1"/>
      <w:marLeft w:val="0"/>
      <w:marRight w:val="0"/>
      <w:marTop w:val="0"/>
      <w:marBottom w:val="0"/>
      <w:divBdr>
        <w:top w:val="none" w:sz="0" w:space="0" w:color="auto"/>
        <w:left w:val="none" w:sz="0" w:space="0" w:color="auto"/>
        <w:bottom w:val="none" w:sz="0" w:space="0" w:color="auto"/>
        <w:right w:val="none" w:sz="0" w:space="0" w:color="auto"/>
      </w:divBdr>
    </w:div>
    <w:div w:id="1366521623">
      <w:bodyDiv w:val="1"/>
      <w:marLeft w:val="0"/>
      <w:marRight w:val="0"/>
      <w:marTop w:val="0"/>
      <w:marBottom w:val="0"/>
      <w:divBdr>
        <w:top w:val="none" w:sz="0" w:space="0" w:color="auto"/>
        <w:left w:val="none" w:sz="0" w:space="0" w:color="auto"/>
        <w:bottom w:val="none" w:sz="0" w:space="0" w:color="auto"/>
        <w:right w:val="none" w:sz="0" w:space="0" w:color="auto"/>
      </w:divBdr>
    </w:div>
    <w:div w:id="1367828037">
      <w:bodyDiv w:val="1"/>
      <w:marLeft w:val="0"/>
      <w:marRight w:val="0"/>
      <w:marTop w:val="0"/>
      <w:marBottom w:val="0"/>
      <w:divBdr>
        <w:top w:val="none" w:sz="0" w:space="0" w:color="auto"/>
        <w:left w:val="none" w:sz="0" w:space="0" w:color="auto"/>
        <w:bottom w:val="none" w:sz="0" w:space="0" w:color="auto"/>
        <w:right w:val="none" w:sz="0" w:space="0" w:color="auto"/>
      </w:divBdr>
    </w:div>
    <w:div w:id="1372609623">
      <w:bodyDiv w:val="1"/>
      <w:marLeft w:val="0"/>
      <w:marRight w:val="0"/>
      <w:marTop w:val="0"/>
      <w:marBottom w:val="0"/>
      <w:divBdr>
        <w:top w:val="none" w:sz="0" w:space="0" w:color="auto"/>
        <w:left w:val="none" w:sz="0" w:space="0" w:color="auto"/>
        <w:bottom w:val="none" w:sz="0" w:space="0" w:color="auto"/>
        <w:right w:val="none" w:sz="0" w:space="0" w:color="auto"/>
      </w:divBdr>
    </w:div>
    <w:div w:id="1374230796">
      <w:bodyDiv w:val="1"/>
      <w:marLeft w:val="0"/>
      <w:marRight w:val="0"/>
      <w:marTop w:val="0"/>
      <w:marBottom w:val="0"/>
      <w:divBdr>
        <w:top w:val="none" w:sz="0" w:space="0" w:color="auto"/>
        <w:left w:val="none" w:sz="0" w:space="0" w:color="auto"/>
        <w:bottom w:val="none" w:sz="0" w:space="0" w:color="auto"/>
        <w:right w:val="none" w:sz="0" w:space="0" w:color="auto"/>
      </w:divBdr>
    </w:div>
    <w:div w:id="1393381773">
      <w:bodyDiv w:val="1"/>
      <w:marLeft w:val="0"/>
      <w:marRight w:val="0"/>
      <w:marTop w:val="0"/>
      <w:marBottom w:val="0"/>
      <w:divBdr>
        <w:top w:val="none" w:sz="0" w:space="0" w:color="auto"/>
        <w:left w:val="none" w:sz="0" w:space="0" w:color="auto"/>
        <w:bottom w:val="none" w:sz="0" w:space="0" w:color="auto"/>
        <w:right w:val="none" w:sz="0" w:space="0" w:color="auto"/>
      </w:divBdr>
    </w:div>
    <w:div w:id="1401976501">
      <w:bodyDiv w:val="1"/>
      <w:marLeft w:val="0"/>
      <w:marRight w:val="0"/>
      <w:marTop w:val="0"/>
      <w:marBottom w:val="0"/>
      <w:divBdr>
        <w:top w:val="none" w:sz="0" w:space="0" w:color="auto"/>
        <w:left w:val="none" w:sz="0" w:space="0" w:color="auto"/>
        <w:bottom w:val="none" w:sz="0" w:space="0" w:color="auto"/>
        <w:right w:val="none" w:sz="0" w:space="0" w:color="auto"/>
      </w:divBdr>
    </w:div>
    <w:div w:id="1402095446">
      <w:bodyDiv w:val="1"/>
      <w:marLeft w:val="0"/>
      <w:marRight w:val="0"/>
      <w:marTop w:val="0"/>
      <w:marBottom w:val="0"/>
      <w:divBdr>
        <w:top w:val="none" w:sz="0" w:space="0" w:color="auto"/>
        <w:left w:val="none" w:sz="0" w:space="0" w:color="auto"/>
        <w:bottom w:val="none" w:sz="0" w:space="0" w:color="auto"/>
        <w:right w:val="none" w:sz="0" w:space="0" w:color="auto"/>
      </w:divBdr>
    </w:div>
    <w:div w:id="1405562696">
      <w:bodyDiv w:val="1"/>
      <w:marLeft w:val="0"/>
      <w:marRight w:val="0"/>
      <w:marTop w:val="0"/>
      <w:marBottom w:val="0"/>
      <w:divBdr>
        <w:top w:val="none" w:sz="0" w:space="0" w:color="auto"/>
        <w:left w:val="none" w:sz="0" w:space="0" w:color="auto"/>
        <w:bottom w:val="none" w:sz="0" w:space="0" w:color="auto"/>
        <w:right w:val="none" w:sz="0" w:space="0" w:color="auto"/>
      </w:divBdr>
    </w:div>
    <w:div w:id="1410232150">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2899007">
      <w:bodyDiv w:val="1"/>
      <w:marLeft w:val="0"/>
      <w:marRight w:val="0"/>
      <w:marTop w:val="0"/>
      <w:marBottom w:val="0"/>
      <w:divBdr>
        <w:top w:val="none" w:sz="0" w:space="0" w:color="auto"/>
        <w:left w:val="none" w:sz="0" w:space="0" w:color="auto"/>
        <w:bottom w:val="none" w:sz="0" w:space="0" w:color="auto"/>
        <w:right w:val="none" w:sz="0" w:space="0" w:color="auto"/>
      </w:divBdr>
    </w:div>
    <w:div w:id="1458375977">
      <w:bodyDiv w:val="1"/>
      <w:marLeft w:val="0"/>
      <w:marRight w:val="0"/>
      <w:marTop w:val="0"/>
      <w:marBottom w:val="0"/>
      <w:divBdr>
        <w:top w:val="none" w:sz="0" w:space="0" w:color="auto"/>
        <w:left w:val="none" w:sz="0" w:space="0" w:color="auto"/>
        <w:bottom w:val="none" w:sz="0" w:space="0" w:color="auto"/>
        <w:right w:val="none" w:sz="0" w:space="0" w:color="auto"/>
      </w:divBdr>
    </w:div>
    <w:div w:id="1459446282">
      <w:bodyDiv w:val="1"/>
      <w:marLeft w:val="0"/>
      <w:marRight w:val="0"/>
      <w:marTop w:val="0"/>
      <w:marBottom w:val="0"/>
      <w:divBdr>
        <w:top w:val="none" w:sz="0" w:space="0" w:color="auto"/>
        <w:left w:val="none" w:sz="0" w:space="0" w:color="auto"/>
        <w:bottom w:val="none" w:sz="0" w:space="0" w:color="auto"/>
        <w:right w:val="none" w:sz="0" w:space="0" w:color="auto"/>
      </w:divBdr>
    </w:div>
    <w:div w:id="1459490477">
      <w:bodyDiv w:val="1"/>
      <w:marLeft w:val="0"/>
      <w:marRight w:val="0"/>
      <w:marTop w:val="0"/>
      <w:marBottom w:val="0"/>
      <w:divBdr>
        <w:top w:val="none" w:sz="0" w:space="0" w:color="auto"/>
        <w:left w:val="none" w:sz="0" w:space="0" w:color="auto"/>
        <w:bottom w:val="none" w:sz="0" w:space="0" w:color="auto"/>
        <w:right w:val="none" w:sz="0" w:space="0" w:color="auto"/>
      </w:divBdr>
    </w:div>
    <w:div w:id="1470323644">
      <w:bodyDiv w:val="1"/>
      <w:marLeft w:val="0"/>
      <w:marRight w:val="0"/>
      <w:marTop w:val="0"/>
      <w:marBottom w:val="0"/>
      <w:divBdr>
        <w:top w:val="none" w:sz="0" w:space="0" w:color="auto"/>
        <w:left w:val="none" w:sz="0" w:space="0" w:color="auto"/>
        <w:bottom w:val="none" w:sz="0" w:space="0" w:color="auto"/>
        <w:right w:val="none" w:sz="0" w:space="0" w:color="auto"/>
      </w:divBdr>
    </w:div>
    <w:div w:id="1477189506">
      <w:bodyDiv w:val="1"/>
      <w:marLeft w:val="0"/>
      <w:marRight w:val="0"/>
      <w:marTop w:val="0"/>
      <w:marBottom w:val="0"/>
      <w:divBdr>
        <w:top w:val="none" w:sz="0" w:space="0" w:color="auto"/>
        <w:left w:val="none" w:sz="0" w:space="0" w:color="auto"/>
        <w:bottom w:val="none" w:sz="0" w:space="0" w:color="auto"/>
        <w:right w:val="none" w:sz="0" w:space="0" w:color="auto"/>
      </w:divBdr>
    </w:div>
    <w:div w:id="1483347601">
      <w:bodyDiv w:val="1"/>
      <w:marLeft w:val="0"/>
      <w:marRight w:val="0"/>
      <w:marTop w:val="0"/>
      <w:marBottom w:val="0"/>
      <w:divBdr>
        <w:top w:val="none" w:sz="0" w:space="0" w:color="auto"/>
        <w:left w:val="none" w:sz="0" w:space="0" w:color="auto"/>
        <w:bottom w:val="none" w:sz="0" w:space="0" w:color="auto"/>
        <w:right w:val="none" w:sz="0" w:space="0" w:color="auto"/>
      </w:divBdr>
    </w:div>
    <w:div w:id="1485975912">
      <w:bodyDiv w:val="1"/>
      <w:marLeft w:val="0"/>
      <w:marRight w:val="0"/>
      <w:marTop w:val="0"/>
      <w:marBottom w:val="0"/>
      <w:divBdr>
        <w:top w:val="none" w:sz="0" w:space="0" w:color="auto"/>
        <w:left w:val="none" w:sz="0" w:space="0" w:color="auto"/>
        <w:bottom w:val="none" w:sz="0" w:space="0" w:color="auto"/>
        <w:right w:val="none" w:sz="0" w:space="0" w:color="auto"/>
      </w:divBdr>
    </w:div>
    <w:div w:id="1490631680">
      <w:bodyDiv w:val="1"/>
      <w:marLeft w:val="0"/>
      <w:marRight w:val="0"/>
      <w:marTop w:val="0"/>
      <w:marBottom w:val="0"/>
      <w:divBdr>
        <w:top w:val="none" w:sz="0" w:space="0" w:color="auto"/>
        <w:left w:val="none" w:sz="0" w:space="0" w:color="auto"/>
        <w:bottom w:val="none" w:sz="0" w:space="0" w:color="auto"/>
        <w:right w:val="none" w:sz="0" w:space="0" w:color="auto"/>
      </w:divBdr>
    </w:div>
    <w:div w:id="1492059185">
      <w:bodyDiv w:val="1"/>
      <w:marLeft w:val="0"/>
      <w:marRight w:val="0"/>
      <w:marTop w:val="0"/>
      <w:marBottom w:val="0"/>
      <w:divBdr>
        <w:top w:val="none" w:sz="0" w:space="0" w:color="auto"/>
        <w:left w:val="none" w:sz="0" w:space="0" w:color="auto"/>
        <w:bottom w:val="none" w:sz="0" w:space="0" w:color="auto"/>
        <w:right w:val="none" w:sz="0" w:space="0" w:color="auto"/>
      </w:divBdr>
    </w:div>
    <w:div w:id="1497647493">
      <w:bodyDiv w:val="1"/>
      <w:marLeft w:val="0"/>
      <w:marRight w:val="0"/>
      <w:marTop w:val="0"/>
      <w:marBottom w:val="0"/>
      <w:divBdr>
        <w:top w:val="none" w:sz="0" w:space="0" w:color="auto"/>
        <w:left w:val="none" w:sz="0" w:space="0" w:color="auto"/>
        <w:bottom w:val="none" w:sz="0" w:space="0" w:color="auto"/>
        <w:right w:val="none" w:sz="0" w:space="0" w:color="auto"/>
      </w:divBdr>
    </w:div>
    <w:div w:id="1503085449">
      <w:bodyDiv w:val="1"/>
      <w:marLeft w:val="0"/>
      <w:marRight w:val="0"/>
      <w:marTop w:val="0"/>
      <w:marBottom w:val="0"/>
      <w:divBdr>
        <w:top w:val="none" w:sz="0" w:space="0" w:color="auto"/>
        <w:left w:val="none" w:sz="0" w:space="0" w:color="auto"/>
        <w:bottom w:val="none" w:sz="0" w:space="0" w:color="auto"/>
        <w:right w:val="none" w:sz="0" w:space="0" w:color="auto"/>
      </w:divBdr>
    </w:div>
    <w:div w:id="1517307601">
      <w:bodyDiv w:val="1"/>
      <w:marLeft w:val="0"/>
      <w:marRight w:val="0"/>
      <w:marTop w:val="0"/>
      <w:marBottom w:val="0"/>
      <w:divBdr>
        <w:top w:val="none" w:sz="0" w:space="0" w:color="auto"/>
        <w:left w:val="none" w:sz="0" w:space="0" w:color="auto"/>
        <w:bottom w:val="none" w:sz="0" w:space="0" w:color="auto"/>
        <w:right w:val="none" w:sz="0" w:space="0" w:color="auto"/>
      </w:divBdr>
    </w:div>
    <w:div w:id="1524788261">
      <w:bodyDiv w:val="1"/>
      <w:marLeft w:val="0"/>
      <w:marRight w:val="0"/>
      <w:marTop w:val="0"/>
      <w:marBottom w:val="0"/>
      <w:divBdr>
        <w:top w:val="none" w:sz="0" w:space="0" w:color="auto"/>
        <w:left w:val="none" w:sz="0" w:space="0" w:color="auto"/>
        <w:bottom w:val="none" w:sz="0" w:space="0" w:color="auto"/>
        <w:right w:val="none" w:sz="0" w:space="0" w:color="auto"/>
      </w:divBdr>
    </w:div>
    <w:div w:id="1532650828">
      <w:bodyDiv w:val="1"/>
      <w:marLeft w:val="0"/>
      <w:marRight w:val="0"/>
      <w:marTop w:val="0"/>
      <w:marBottom w:val="0"/>
      <w:divBdr>
        <w:top w:val="none" w:sz="0" w:space="0" w:color="auto"/>
        <w:left w:val="none" w:sz="0" w:space="0" w:color="auto"/>
        <w:bottom w:val="none" w:sz="0" w:space="0" w:color="auto"/>
        <w:right w:val="none" w:sz="0" w:space="0" w:color="auto"/>
      </w:divBdr>
    </w:div>
    <w:div w:id="1542747250">
      <w:bodyDiv w:val="1"/>
      <w:marLeft w:val="0"/>
      <w:marRight w:val="0"/>
      <w:marTop w:val="0"/>
      <w:marBottom w:val="0"/>
      <w:divBdr>
        <w:top w:val="none" w:sz="0" w:space="0" w:color="auto"/>
        <w:left w:val="none" w:sz="0" w:space="0" w:color="auto"/>
        <w:bottom w:val="none" w:sz="0" w:space="0" w:color="auto"/>
        <w:right w:val="none" w:sz="0" w:space="0" w:color="auto"/>
      </w:divBdr>
    </w:div>
    <w:div w:id="1543444510">
      <w:bodyDiv w:val="1"/>
      <w:marLeft w:val="0"/>
      <w:marRight w:val="0"/>
      <w:marTop w:val="0"/>
      <w:marBottom w:val="0"/>
      <w:divBdr>
        <w:top w:val="none" w:sz="0" w:space="0" w:color="auto"/>
        <w:left w:val="none" w:sz="0" w:space="0" w:color="auto"/>
        <w:bottom w:val="none" w:sz="0" w:space="0" w:color="auto"/>
        <w:right w:val="none" w:sz="0" w:space="0" w:color="auto"/>
      </w:divBdr>
    </w:div>
    <w:div w:id="1547719125">
      <w:bodyDiv w:val="1"/>
      <w:marLeft w:val="0"/>
      <w:marRight w:val="0"/>
      <w:marTop w:val="0"/>
      <w:marBottom w:val="0"/>
      <w:divBdr>
        <w:top w:val="none" w:sz="0" w:space="0" w:color="auto"/>
        <w:left w:val="none" w:sz="0" w:space="0" w:color="auto"/>
        <w:bottom w:val="none" w:sz="0" w:space="0" w:color="auto"/>
        <w:right w:val="none" w:sz="0" w:space="0" w:color="auto"/>
      </w:divBdr>
    </w:div>
    <w:div w:id="1552155285">
      <w:bodyDiv w:val="1"/>
      <w:marLeft w:val="0"/>
      <w:marRight w:val="0"/>
      <w:marTop w:val="0"/>
      <w:marBottom w:val="0"/>
      <w:divBdr>
        <w:top w:val="none" w:sz="0" w:space="0" w:color="auto"/>
        <w:left w:val="none" w:sz="0" w:space="0" w:color="auto"/>
        <w:bottom w:val="none" w:sz="0" w:space="0" w:color="auto"/>
        <w:right w:val="none" w:sz="0" w:space="0" w:color="auto"/>
      </w:divBdr>
    </w:div>
    <w:div w:id="1560247746">
      <w:bodyDiv w:val="1"/>
      <w:marLeft w:val="0"/>
      <w:marRight w:val="0"/>
      <w:marTop w:val="0"/>
      <w:marBottom w:val="0"/>
      <w:divBdr>
        <w:top w:val="none" w:sz="0" w:space="0" w:color="auto"/>
        <w:left w:val="none" w:sz="0" w:space="0" w:color="auto"/>
        <w:bottom w:val="none" w:sz="0" w:space="0" w:color="auto"/>
        <w:right w:val="none" w:sz="0" w:space="0" w:color="auto"/>
      </w:divBdr>
    </w:div>
    <w:div w:id="1571428969">
      <w:bodyDiv w:val="1"/>
      <w:marLeft w:val="0"/>
      <w:marRight w:val="0"/>
      <w:marTop w:val="0"/>
      <w:marBottom w:val="0"/>
      <w:divBdr>
        <w:top w:val="none" w:sz="0" w:space="0" w:color="auto"/>
        <w:left w:val="none" w:sz="0" w:space="0" w:color="auto"/>
        <w:bottom w:val="none" w:sz="0" w:space="0" w:color="auto"/>
        <w:right w:val="none" w:sz="0" w:space="0" w:color="auto"/>
      </w:divBdr>
    </w:div>
    <w:div w:id="1582178526">
      <w:bodyDiv w:val="1"/>
      <w:marLeft w:val="0"/>
      <w:marRight w:val="0"/>
      <w:marTop w:val="0"/>
      <w:marBottom w:val="0"/>
      <w:divBdr>
        <w:top w:val="none" w:sz="0" w:space="0" w:color="auto"/>
        <w:left w:val="none" w:sz="0" w:space="0" w:color="auto"/>
        <w:bottom w:val="none" w:sz="0" w:space="0" w:color="auto"/>
        <w:right w:val="none" w:sz="0" w:space="0" w:color="auto"/>
      </w:divBdr>
    </w:div>
    <w:div w:id="1583875028">
      <w:bodyDiv w:val="1"/>
      <w:marLeft w:val="0"/>
      <w:marRight w:val="0"/>
      <w:marTop w:val="0"/>
      <w:marBottom w:val="0"/>
      <w:divBdr>
        <w:top w:val="none" w:sz="0" w:space="0" w:color="auto"/>
        <w:left w:val="none" w:sz="0" w:space="0" w:color="auto"/>
        <w:bottom w:val="none" w:sz="0" w:space="0" w:color="auto"/>
        <w:right w:val="none" w:sz="0" w:space="0" w:color="auto"/>
      </w:divBdr>
    </w:div>
    <w:div w:id="1600065734">
      <w:bodyDiv w:val="1"/>
      <w:marLeft w:val="0"/>
      <w:marRight w:val="0"/>
      <w:marTop w:val="0"/>
      <w:marBottom w:val="0"/>
      <w:divBdr>
        <w:top w:val="none" w:sz="0" w:space="0" w:color="auto"/>
        <w:left w:val="none" w:sz="0" w:space="0" w:color="auto"/>
        <w:bottom w:val="none" w:sz="0" w:space="0" w:color="auto"/>
        <w:right w:val="none" w:sz="0" w:space="0" w:color="auto"/>
      </w:divBdr>
    </w:div>
    <w:div w:id="1608079458">
      <w:bodyDiv w:val="1"/>
      <w:marLeft w:val="0"/>
      <w:marRight w:val="0"/>
      <w:marTop w:val="0"/>
      <w:marBottom w:val="0"/>
      <w:divBdr>
        <w:top w:val="none" w:sz="0" w:space="0" w:color="auto"/>
        <w:left w:val="none" w:sz="0" w:space="0" w:color="auto"/>
        <w:bottom w:val="none" w:sz="0" w:space="0" w:color="auto"/>
        <w:right w:val="none" w:sz="0" w:space="0" w:color="auto"/>
      </w:divBdr>
    </w:div>
    <w:div w:id="1608656294">
      <w:bodyDiv w:val="1"/>
      <w:marLeft w:val="0"/>
      <w:marRight w:val="0"/>
      <w:marTop w:val="0"/>
      <w:marBottom w:val="0"/>
      <w:divBdr>
        <w:top w:val="none" w:sz="0" w:space="0" w:color="auto"/>
        <w:left w:val="none" w:sz="0" w:space="0" w:color="auto"/>
        <w:bottom w:val="none" w:sz="0" w:space="0" w:color="auto"/>
        <w:right w:val="none" w:sz="0" w:space="0" w:color="auto"/>
      </w:divBdr>
    </w:div>
    <w:div w:id="1609577814">
      <w:bodyDiv w:val="1"/>
      <w:marLeft w:val="0"/>
      <w:marRight w:val="0"/>
      <w:marTop w:val="0"/>
      <w:marBottom w:val="0"/>
      <w:divBdr>
        <w:top w:val="none" w:sz="0" w:space="0" w:color="auto"/>
        <w:left w:val="none" w:sz="0" w:space="0" w:color="auto"/>
        <w:bottom w:val="none" w:sz="0" w:space="0" w:color="auto"/>
        <w:right w:val="none" w:sz="0" w:space="0" w:color="auto"/>
      </w:divBdr>
    </w:div>
    <w:div w:id="1609969325">
      <w:bodyDiv w:val="1"/>
      <w:marLeft w:val="0"/>
      <w:marRight w:val="0"/>
      <w:marTop w:val="0"/>
      <w:marBottom w:val="0"/>
      <w:divBdr>
        <w:top w:val="none" w:sz="0" w:space="0" w:color="auto"/>
        <w:left w:val="none" w:sz="0" w:space="0" w:color="auto"/>
        <w:bottom w:val="none" w:sz="0" w:space="0" w:color="auto"/>
        <w:right w:val="none" w:sz="0" w:space="0" w:color="auto"/>
      </w:divBdr>
    </w:div>
    <w:div w:id="1618097743">
      <w:bodyDiv w:val="1"/>
      <w:marLeft w:val="0"/>
      <w:marRight w:val="0"/>
      <w:marTop w:val="0"/>
      <w:marBottom w:val="0"/>
      <w:divBdr>
        <w:top w:val="none" w:sz="0" w:space="0" w:color="auto"/>
        <w:left w:val="none" w:sz="0" w:space="0" w:color="auto"/>
        <w:bottom w:val="none" w:sz="0" w:space="0" w:color="auto"/>
        <w:right w:val="none" w:sz="0" w:space="0" w:color="auto"/>
      </w:divBdr>
    </w:div>
    <w:div w:id="1618364326">
      <w:bodyDiv w:val="1"/>
      <w:marLeft w:val="0"/>
      <w:marRight w:val="0"/>
      <w:marTop w:val="0"/>
      <w:marBottom w:val="0"/>
      <w:divBdr>
        <w:top w:val="none" w:sz="0" w:space="0" w:color="auto"/>
        <w:left w:val="none" w:sz="0" w:space="0" w:color="auto"/>
        <w:bottom w:val="none" w:sz="0" w:space="0" w:color="auto"/>
        <w:right w:val="none" w:sz="0" w:space="0" w:color="auto"/>
      </w:divBdr>
    </w:div>
    <w:div w:id="1618486277">
      <w:bodyDiv w:val="1"/>
      <w:marLeft w:val="0"/>
      <w:marRight w:val="0"/>
      <w:marTop w:val="0"/>
      <w:marBottom w:val="0"/>
      <w:divBdr>
        <w:top w:val="none" w:sz="0" w:space="0" w:color="auto"/>
        <w:left w:val="none" w:sz="0" w:space="0" w:color="auto"/>
        <w:bottom w:val="none" w:sz="0" w:space="0" w:color="auto"/>
        <w:right w:val="none" w:sz="0" w:space="0" w:color="auto"/>
      </w:divBdr>
    </w:div>
    <w:div w:id="1619022213">
      <w:bodyDiv w:val="1"/>
      <w:marLeft w:val="0"/>
      <w:marRight w:val="0"/>
      <w:marTop w:val="0"/>
      <w:marBottom w:val="0"/>
      <w:divBdr>
        <w:top w:val="none" w:sz="0" w:space="0" w:color="auto"/>
        <w:left w:val="none" w:sz="0" w:space="0" w:color="auto"/>
        <w:bottom w:val="none" w:sz="0" w:space="0" w:color="auto"/>
        <w:right w:val="none" w:sz="0" w:space="0" w:color="auto"/>
      </w:divBdr>
    </w:div>
    <w:div w:id="1631011173">
      <w:bodyDiv w:val="1"/>
      <w:marLeft w:val="0"/>
      <w:marRight w:val="0"/>
      <w:marTop w:val="0"/>
      <w:marBottom w:val="0"/>
      <w:divBdr>
        <w:top w:val="none" w:sz="0" w:space="0" w:color="auto"/>
        <w:left w:val="none" w:sz="0" w:space="0" w:color="auto"/>
        <w:bottom w:val="none" w:sz="0" w:space="0" w:color="auto"/>
        <w:right w:val="none" w:sz="0" w:space="0" w:color="auto"/>
      </w:divBdr>
    </w:div>
    <w:div w:id="1636987863">
      <w:bodyDiv w:val="1"/>
      <w:marLeft w:val="0"/>
      <w:marRight w:val="0"/>
      <w:marTop w:val="0"/>
      <w:marBottom w:val="0"/>
      <w:divBdr>
        <w:top w:val="none" w:sz="0" w:space="0" w:color="auto"/>
        <w:left w:val="none" w:sz="0" w:space="0" w:color="auto"/>
        <w:bottom w:val="none" w:sz="0" w:space="0" w:color="auto"/>
        <w:right w:val="none" w:sz="0" w:space="0" w:color="auto"/>
      </w:divBdr>
    </w:div>
    <w:div w:id="1651715396">
      <w:bodyDiv w:val="1"/>
      <w:marLeft w:val="0"/>
      <w:marRight w:val="0"/>
      <w:marTop w:val="0"/>
      <w:marBottom w:val="0"/>
      <w:divBdr>
        <w:top w:val="none" w:sz="0" w:space="0" w:color="auto"/>
        <w:left w:val="none" w:sz="0" w:space="0" w:color="auto"/>
        <w:bottom w:val="none" w:sz="0" w:space="0" w:color="auto"/>
        <w:right w:val="none" w:sz="0" w:space="0" w:color="auto"/>
      </w:divBdr>
    </w:div>
    <w:div w:id="1652707167">
      <w:bodyDiv w:val="1"/>
      <w:marLeft w:val="0"/>
      <w:marRight w:val="0"/>
      <w:marTop w:val="0"/>
      <w:marBottom w:val="0"/>
      <w:divBdr>
        <w:top w:val="none" w:sz="0" w:space="0" w:color="auto"/>
        <w:left w:val="none" w:sz="0" w:space="0" w:color="auto"/>
        <w:bottom w:val="none" w:sz="0" w:space="0" w:color="auto"/>
        <w:right w:val="none" w:sz="0" w:space="0" w:color="auto"/>
      </w:divBdr>
    </w:div>
    <w:div w:id="1653825159">
      <w:bodyDiv w:val="1"/>
      <w:marLeft w:val="0"/>
      <w:marRight w:val="0"/>
      <w:marTop w:val="0"/>
      <w:marBottom w:val="0"/>
      <w:divBdr>
        <w:top w:val="none" w:sz="0" w:space="0" w:color="auto"/>
        <w:left w:val="none" w:sz="0" w:space="0" w:color="auto"/>
        <w:bottom w:val="none" w:sz="0" w:space="0" w:color="auto"/>
        <w:right w:val="none" w:sz="0" w:space="0" w:color="auto"/>
      </w:divBdr>
    </w:div>
    <w:div w:id="1657682747">
      <w:bodyDiv w:val="1"/>
      <w:marLeft w:val="0"/>
      <w:marRight w:val="0"/>
      <w:marTop w:val="0"/>
      <w:marBottom w:val="0"/>
      <w:divBdr>
        <w:top w:val="none" w:sz="0" w:space="0" w:color="auto"/>
        <w:left w:val="none" w:sz="0" w:space="0" w:color="auto"/>
        <w:bottom w:val="none" w:sz="0" w:space="0" w:color="auto"/>
        <w:right w:val="none" w:sz="0" w:space="0" w:color="auto"/>
      </w:divBdr>
    </w:div>
    <w:div w:id="1665694207">
      <w:bodyDiv w:val="1"/>
      <w:marLeft w:val="0"/>
      <w:marRight w:val="0"/>
      <w:marTop w:val="0"/>
      <w:marBottom w:val="0"/>
      <w:divBdr>
        <w:top w:val="none" w:sz="0" w:space="0" w:color="auto"/>
        <w:left w:val="none" w:sz="0" w:space="0" w:color="auto"/>
        <w:bottom w:val="none" w:sz="0" w:space="0" w:color="auto"/>
        <w:right w:val="none" w:sz="0" w:space="0" w:color="auto"/>
      </w:divBdr>
    </w:div>
    <w:div w:id="1667784765">
      <w:bodyDiv w:val="1"/>
      <w:marLeft w:val="0"/>
      <w:marRight w:val="0"/>
      <w:marTop w:val="0"/>
      <w:marBottom w:val="0"/>
      <w:divBdr>
        <w:top w:val="none" w:sz="0" w:space="0" w:color="auto"/>
        <w:left w:val="none" w:sz="0" w:space="0" w:color="auto"/>
        <w:bottom w:val="none" w:sz="0" w:space="0" w:color="auto"/>
        <w:right w:val="none" w:sz="0" w:space="0" w:color="auto"/>
      </w:divBdr>
    </w:div>
    <w:div w:id="1670058522">
      <w:bodyDiv w:val="1"/>
      <w:marLeft w:val="0"/>
      <w:marRight w:val="0"/>
      <w:marTop w:val="0"/>
      <w:marBottom w:val="0"/>
      <w:divBdr>
        <w:top w:val="none" w:sz="0" w:space="0" w:color="auto"/>
        <w:left w:val="none" w:sz="0" w:space="0" w:color="auto"/>
        <w:bottom w:val="none" w:sz="0" w:space="0" w:color="auto"/>
        <w:right w:val="none" w:sz="0" w:space="0" w:color="auto"/>
      </w:divBdr>
    </w:div>
    <w:div w:id="1671178542">
      <w:bodyDiv w:val="1"/>
      <w:marLeft w:val="0"/>
      <w:marRight w:val="0"/>
      <w:marTop w:val="0"/>
      <w:marBottom w:val="0"/>
      <w:divBdr>
        <w:top w:val="none" w:sz="0" w:space="0" w:color="auto"/>
        <w:left w:val="none" w:sz="0" w:space="0" w:color="auto"/>
        <w:bottom w:val="none" w:sz="0" w:space="0" w:color="auto"/>
        <w:right w:val="none" w:sz="0" w:space="0" w:color="auto"/>
      </w:divBdr>
    </w:div>
    <w:div w:id="1675767651">
      <w:bodyDiv w:val="1"/>
      <w:marLeft w:val="0"/>
      <w:marRight w:val="0"/>
      <w:marTop w:val="0"/>
      <w:marBottom w:val="0"/>
      <w:divBdr>
        <w:top w:val="none" w:sz="0" w:space="0" w:color="auto"/>
        <w:left w:val="none" w:sz="0" w:space="0" w:color="auto"/>
        <w:bottom w:val="none" w:sz="0" w:space="0" w:color="auto"/>
        <w:right w:val="none" w:sz="0" w:space="0" w:color="auto"/>
      </w:divBdr>
    </w:div>
    <w:div w:id="1699811732">
      <w:bodyDiv w:val="1"/>
      <w:marLeft w:val="0"/>
      <w:marRight w:val="0"/>
      <w:marTop w:val="0"/>
      <w:marBottom w:val="0"/>
      <w:divBdr>
        <w:top w:val="none" w:sz="0" w:space="0" w:color="auto"/>
        <w:left w:val="none" w:sz="0" w:space="0" w:color="auto"/>
        <w:bottom w:val="none" w:sz="0" w:space="0" w:color="auto"/>
        <w:right w:val="none" w:sz="0" w:space="0" w:color="auto"/>
      </w:divBdr>
    </w:div>
    <w:div w:id="1707414662">
      <w:bodyDiv w:val="1"/>
      <w:marLeft w:val="0"/>
      <w:marRight w:val="0"/>
      <w:marTop w:val="0"/>
      <w:marBottom w:val="0"/>
      <w:divBdr>
        <w:top w:val="none" w:sz="0" w:space="0" w:color="auto"/>
        <w:left w:val="none" w:sz="0" w:space="0" w:color="auto"/>
        <w:bottom w:val="none" w:sz="0" w:space="0" w:color="auto"/>
        <w:right w:val="none" w:sz="0" w:space="0" w:color="auto"/>
      </w:divBdr>
    </w:div>
    <w:div w:id="1715807519">
      <w:bodyDiv w:val="1"/>
      <w:marLeft w:val="0"/>
      <w:marRight w:val="0"/>
      <w:marTop w:val="0"/>
      <w:marBottom w:val="0"/>
      <w:divBdr>
        <w:top w:val="none" w:sz="0" w:space="0" w:color="auto"/>
        <w:left w:val="none" w:sz="0" w:space="0" w:color="auto"/>
        <w:bottom w:val="none" w:sz="0" w:space="0" w:color="auto"/>
        <w:right w:val="none" w:sz="0" w:space="0" w:color="auto"/>
      </w:divBdr>
    </w:div>
    <w:div w:id="1718310913">
      <w:bodyDiv w:val="1"/>
      <w:marLeft w:val="0"/>
      <w:marRight w:val="0"/>
      <w:marTop w:val="0"/>
      <w:marBottom w:val="0"/>
      <w:divBdr>
        <w:top w:val="none" w:sz="0" w:space="0" w:color="auto"/>
        <w:left w:val="none" w:sz="0" w:space="0" w:color="auto"/>
        <w:bottom w:val="none" w:sz="0" w:space="0" w:color="auto"/>
        <w:right w:val="none" w:sz="0" w:space="0" w:color="auto"/>
      </w:divBdr>
    </w:div>
    <w:div w:id="1730767658">
      <w:bodyDiv w:val="1"/>
      <w:marLeft w:val="0"/>
      <w:marRight w:val="0"/>
      <w:marTop w:val="0"/>
      <w:marBottom w:val="0"/>
      <w:divBdr>
        <w:top w:val="none" w:sz="0" w:space="0" w:color="auto"/>
        <w:left w:val="none" w:sz="0" w:space="0" w:color="auto"/>
        <w:bottom w:val="none" w:sz="0" w:space="0" w:color="auto"/>
        <w:right w:val="none" w:sz="0" w:space="0" w:color="auto"/>
      </w:divBdr>
    </w:div>
    <w:div w:id="1732388167">
      <w:bodyDiv w:val="1"/>
      <w:marLeft w:val="0"/>
      <w:marRight w:val="0"/>
      <w:marTop w:val="0"/>
      <w:marBottom w:val="0"/>
      <w:divBdr>
        <w:top w:val="none" w:sz="0" w:space="0" w:color="auto"/>
        <w:left w:val="none" w:sz="0" w:space="0" w:color="auto"/>
        <w:bottom w:val="none" w:sz="0" w:space="0" w:color="auto"/>
        <w:right w:val="none" w:sz="0" w:space="0" w:color="auto"/>
      </w:divBdr>
    </w:div>
    <w:div w:id="1732539968">
      <w:bodyDiv w:val="1"/>
      <w:marLeft w:val="0"/>
      <w:marRight w:val="0"/>
      <w:marTop w:val="0"/>
      <w:marBottom w:val="0"/>
      <w:divBdr>
        <w:top w:val="none" w:sz="0" w:space="0" w:color="auto"/>
        <w:left w:val="none" w:sz="0" w:space="0" w:color="auto"/>
        <w:bottom w:val="none" w:sz="0" w:space="0" w:color="auto"/>
        <w:right w:val="none" w:sz="0" w:space="0" w:color="auto"/>
      </w:divBdr>
    </w:div>
    <w:div w:id="1734891836">
      <w:bodyDiv w:val="1"/>
      <w:marLeft w:val="0"/>
      <w:marRight w:val="0"/>
      <w:marTop w:val="0"/>
      <w:marBottom w:val="0"/>
      <w:divBdr>
        <w:top w:val="none" w:sz="0" w:space="0" w:color="auto"/>
        <w:left w:val="none" w:sz="0" w:space="0" w:color="auto"/>
        <w:bottom w:val="none" w:sz="0" w:space="0" w:color="auto"/>
        <w:right w:val="none" w:sz="0" w:space="0" w:color="auto"/>
      </w:divBdr>
    </w:div>
    <w:div w:id="1746418889">
      <w:bodyDiv w:val="1"/>
      <w:marLeft w:val="0"/>
      <w:marRight w:val="0"/>
      <w:marTop w:val="0"/>
      <w:marBottom w:val="0"/>
      <w:divBdr>
        <w:top w:val="none" w:sz="0" w:space="0" w:color="auto"/>
        <w:left w:val="none" w:sz="0" w:space="0" w:color="auto"/>
        <w:bottom w:val="none" w:sz="0" w:space="0" w:color="auto"/>
        <w:right w:val="none" w:sz="0" w:space="0" w:color="auto"/>
      </w:divBdr>
    </w:div>
    <w:div w:id="1751855482">
      <w:bodyDiv w:val="1"/>
      <w:marLeft w:val="0"/>
      <w:marRight w:val="0"/>
      <w:marTop w:val="0"/>
      <w:marBottom w:val="0"/>
      <w:divBdr>
        <w:top w:val="none" w:sz="0" w:space="0" w:color="auto"/>
        <w:left w:val="none" w:sz="0" w:space="0" w:color="auto"/>
        <w:bottom w:val="none" w:sz="0" w:space="0" w:color="auto"/>
        <w:right w:val="none" w:sz="0" w:space="0" w:color="auto"/>
      </w:divBdr>
    </w:div>
    <w:div w:id="1754618916">
      <w:bodyDiv w:val="1"/>
      <w:marLeft w:val="0"/>
      <w:marRight w:val="0"/>
      <w:marTop w:val="0"/>
      <w:marBottom w:val="0"/>
      <w:divBdr>
        <w:top w:val="none" w:sz="0" w:space="0" w:color="auto"/>
        <w:left w:val="none" w:sz="0" w:space="0" w:color="auto"/>
        <w:bottom w:val="none" w:sz="0" w:space="0" w:color="auto"/>
        <w:right w:val="none" w:sz="0" w:space="0" w:color="auto"/>
      </w:divBdr>
    </w:div>
    <w:div w:id="1765614903">
      <w:bodyDiv w:val="1"/>
      <w:marLeft w:val="0"/>
      <w:marRight w:val="0"/>
      <w:marTop w:val="0"/>
      <w:marBottom w:val="0"/>
      <w:divBdr>
        <w:top w:val="none" w:sz="0" w:space="0" w:color="auto"/>
        <w:left w:val="none" w:sz="0" w:space="0" w:color="auto"/>
        <w:bottom w:val="none" w:sz="0" w:space="0" w:color="auto"/>
        <w:right w:val="none" w:sz="0" w:space="0" w:color="auto"/>
      </w:divBdr>
    </w:div>
    <w:div w:id="1783112789">
      <w:bodyDiv w:val="1"/>
      <w:marLeft w:val="0"/>
      <w:marRight w:val="0"/>
      <w:marTop w:val="0"/>
      <w:marBottom w:val="0"/>
      <w:divBdr>
        <w:top w:val="none" w:sz="0" w:space="0" w:color="auto"/>
        <w:left w:val="none" w:sz="0" w:space="0" w:color="auto"/>
        <w:bottom w:val="none" w:sz="0" w:space="0" w:color="auto"/>
        <w:right w:val="none" w:sz="0" w:space="0" w:color="auto"/>
      </w:divBdr>
      <w:divsChild>
        <w:div w:id="651712371">
          <w:marLeft w:val="0"/>
          <w:marRight w:val="0"/>
          <w:marTop w:val="0"/>
          <w:marBottom w:val="0"/>
          <w:divBdr>
            <w:top w:val="none" w:sz="0" w:space="0" w:color="auto"/>
            <w:left w:val="none" w:sz="0" w:space="0" w:color="auto"/>
            <w:bottom w:val="none" w:sz="0" w:space="0" w:color="auto"/>
            <w:right w:val="none" w:sz="0" w:space="0" w:color="auto"/>
          </w:divBdr>
          <w:divsChild>
            <w:div w:id="51737909">
              <w:marLeft w:val="0"/>
              <w:marRight w:val="0"/>
              <w:marTop w:val="0"/>
              <w:marBottom w:val="0"/>
              <w:divBdr>
                <w:top w:val="none" w:sz="0" w:space="0" w:color="auto"/>
                <w:left w:val="none" w:sz="0" w:space="0" w:color="auto"/>
                <w:bottom w:val="none" w:sz="0" w:space="0" w:color="auto"/>
                <w:right w:val="none" w:sz="0" w:space="0" w:color="auto"/>
              </w:divBdr>
              <w:divsChild>
                <w:div w:id="913467136">
                  <w:marLeft w:val="0"/>
                  <w:marRight w:val="0"/>
                  <w:marTop w:val="0"/>
                  <w:marBottom w:val="0"/>
                  <w:divBdr>
                    <w:top w:val="none" w:sz="0" w:space="0" w:color="auto"/>
                    <w:left w:val="none" w:sz="0" w:space="0" w:color="auto"/>
                    <w:bottom w:val="none" w:sz="0" w:space="0" w:color="auto"/>
                    <w:right w:val="none" w:sz="0" w:space="0" w:color="auto"/>
                  </w:divBdr>
                  <w:divsChild>
                    <w:div w:id="510486757">
                      <w:marLeft w:val="0"/>
                      <w:marRight w:val="0"/>
                      <w:marTop w:val="0"/>
                      <w:marBottom w:val="0"/>
                      <w:divBdr>
                        <w:top w:val="none" w:sz="0" w:space="0" w:color="auto"/>
                        <w:left w:val="none" w:sz="0" w:space="0" w:color="auto"/>
                        <w:bottom w:val="none" w:sz="0" w:space="0" w:color="auto"/>
                        <w:right w:val="none" w:sz="0" w:space="0" w:color="auto"/>
                      </w:divBdr>
                      <w:divsChild>
                        <w:div w:id="126556726">
                          <w:marLeft w:val="0"/>
                          <w:marRight w:val="0"/>
                          <w:marTop w:val="0"/>
                          <w:marBottom w:val="0"/>
                          <w:divBdr>
                            <w:top w:val="none" w:sz="0" w:space="0" w:color="auto"/>
                            <w:left w:val="none" w:sz="0" w:space="0" w:color="auto"/>
                            <w:bottom w:val="none" w:sz="0" w:space="0" w:color="auto"/>
                            <w:right w:val="none" w:sz="0" w:space="0" w:color="auto"/>
                          </w:divBdr>
                          <w:divsChild>
                            <w:div w:id="1789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0858">
      <w:bodyDiv w:val="1"/>
      <w:marLeft w:val="0"/>
      <w:marRight w:val="0"/>
      <w:marTop w:val="0"/>
      <w:marBottom w:val="0"/>
      <w:divBdr>
        <w:top w:val="none" w:sz="0" w:space="0" w:color="auto"/>
        <w:left w:val="none" w:sz="0" w:space="0" w:color="auto"/>
        <w:bottom w:val="none" w:sz="0" w:space="0" w:color="auto"/>
        <w:right w:val="none" w:sz="0" w:space="0" w:color="auto"/>
      </w:divBdr>
    </w:div>
    <w:div w:id="1792044251">
      <w:bodyDiv w:val="1"/>
      <w:marLeft w:val="0"/>
      <w:marRight w:val="0"/>
      <w:marTop w:val="0"/>
      <w:marBottom w:val="0"/>
      <w:divBdr>
        <w:top w:val="none" w:sz="0" w:space="0" w:color="auto"/>
        <w:left w:val="none" w:sz="0" w:space="0" w:color="auto"/>
        <w:bottom w:val="none" w:sz="0" w:space="0" w:color="auto"/>
        <w:right w:val="none" w:sz="0" w:space="0" w:color="auto"/>
      </w:divBdr>
    </w:div>
    <w:div w:id="1808816505">
      <w:bodyDiv w:val="1"/>
      <w:marLeft w:val="0"/>
      <w:marRight w:val="0"/>
      <w:marTop w:val="0"/>
      <w:marBottom w:val="0"/>
      <w:divBdr>
        <w:top w:val="none" w:sz="0" w:space="0" w:color="auto"/>
        <w:left w:val="none" w:sz="0" w:space="0" w:color="auto"/>
        <w:bottom w:val="none" w:sz="0" w:space="0" w:color="auto"/>
        <w:right w:val="none" w:sz="0" w:space="0" w:color="auto"/>
      </w:divBdr>
    </w:div>
    <w:div w:id="1813060316">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1463745">
      <w:bodyDiv w:val="1"/>
      <w:marLeft w:val="0"/>
      <w:marRight w:val="0"/>
      <w:marTop w:val="0"/>
      <w:marBottom w:val="0"/>
      <w:divBdr>
        <w:top w:val="none" w:sz="0" w:space="0" w:color="auto"/>
        <w:left w:val="none" w:sz="0" w:space="0" w:color="auto"/>
        <w:bottom w:val="none" w:sz="0" w:space="0" w:color="auto"/>
        <w:right w:val="none" w:sz="0" w:space="0" w:color="auto"/>
      </w:divBdr>
    </w:div>
    <w:div w:id="1833327494">
      <w:bodyDiv w:val="1"/>
      <w:marLeft w:val="0"/>
      <w:marRight w:val="0"/>
      <w:marTop w:val="0"/>
      <w:marBottom w:val="0"/>
      <w:divBdr>
        <w:top w:val="none" w:sz="0" w:space="0" w:color="auto"/>
        <w:left w:val="none" w:sz="0" w:space="0" w:color="auto"/>
        <w:bottom w:val="none" w:sz="0" w:space="0" w:color="auto"/>
        <w:right w:val="none" w:sz="0" w:space="0" w:color="auto"/>
      </w:divBdr>
    </w:div>
    <w:div w:id="1843005474">
      <w:bodyDiv w:val="1"/>
      <w:marLeft w:val="0"/>
      <w:marRight w:val="0"/>
      <w:marTop w:val="0"/>
      <w:marBottom w:val="0"/>
      <w:divBdr>
        <w:top w:val="none" w:sz="0" w:space="0" w:color="auto"/>
        <w:left w:val="none" w:sz="0" w:space="0" w:color="auto"/>
        <w:bottom w:val="none" w:sz="0" w:space="0" w:color="auto"/>
        <w:right w:val="none" w:sz="0" w:space="0" w:color="auto"/>
      </w:divBdr>
    </w:div>
    <w:div w:id="1846091567">
      <w:bodyDiv w:val="1"/>
      <w:marLeft w:val="0"/>
      <w:marRight w:val="0"/>
      <w:marTop w:val="0"/>
      <w:marBottom w:val="0"/>
      <w:divBdr>
        <w:top w:val="none" w:sz="0" w:space="0" w:color="auto"/>
        <w:left w:val="none" w:sz="0" w:space="0" w:color="auto"/>
        <w:bottom w:val="none" w:sz="0" w:space="0" w:color="auto"/>
        <w:right w:val="none" w:sz="0" w:space="0" w:color="auto"/>
      </w:divBdr>
    </w:div>
    <w:div w:id="1848668189">
      <w:bodyDiv w:val="1"/>
      <w:marLeft w:val="0"/>
      <w:marRight w:val="0"/>
      <w:marTop w:val="0"/>
      <w:marBottom w:val="0"/>
      <w:divBdr>
        <w:top w:val="none" w:sz="0" w:space="0" w:color="auto"/>
        <w:left w:val="none" w:sz="0" w:space="0" w:color="auto"/>
        <w:bottom w:val="none" w:sz="0" w:space="0" w:color="auto"/>
        <w:right w:val="none" w:sz="0" w:space="0" w:color="auto"/>
      </w:divBdr>
    </w:div>
    <w:div w:id="1849833371">
      <w:bodyDiv w:val="1"/>
      <w:marLeft w:val="0"/>
      <w:marRight w:val="0"/>
      <w:marTop w:val="0"/>
      <w:marBottom w:val="0"/>
      <w:divBdr>
        <w:top w:val="none" w:sz="0" w:space="0" w:color="auto"/>
        <w:left w:val="none" w:sz="0" w:space="0" w:color="auto"/>
        <w:bottom w:val="none" w:sz="0" w:space="0" w:color="auto"/>
        <w:right w:val="none" w:sz="0" w:space="0" w:color="auto"/>
      </w:divBdr>
    </w:div>
    <w:div w:id="1878735011">
      <w:bodyDiv w:val="1"/>
      <w:marLeft w:val="0"/>
      <w:marRight w:val="0"/>
      <w:marTop w:val="0"/>
      <w:marBottom w:val="0"/>
      <w:divBdr>
        <w:top w:val="none" w:sz="0" w:space="0" w:color="auto"/>
        <w:left w:val="none" w:sz="0" w:space="0" w:color="auto"/>
        <w:bottom w:val="none" w:sz="0" w:space="0" w:color="auto"/>
        <w:right w:val="none" w:sz="0" w:space="0" w:color="auto"/>
      </w:divBdr>
    </w:div>
    <w:div w:id="1895391042">
      <w:bodyDiv w:val="1"/>
      <w:marLeft w:val="0"/>
      <w:marRight w:val="0"/>
      <w:marTop w:val="0"/>
      <w:marBottom w:val="0"/>
      <w:divBdr>
        <w:top w:val="none" w:sz="0" w:space="0" w:color="auto"/>
        <w:left w:val="none" w:sz="0" w:space="0" w:color="auto"/>
        <w:bottom w:val="none" w:sz="0" w:space="0" w:color="auto"/>
        <w:right w:val="none" w:sz="0" w:space="0" w:color="auto"/>
      </w:divBdr>
    </w:div>
    <w:div w:id="1895658906">
      <w:bodyDiv w:val="1"/>
      <w:marLeft w:val="0"/>
      <w:marRight w:val="0"/>
      <w:marTop w:val="0"/>
      <w:marBottom w:val="0"/>
      <w:divBdr>
        <w:top w:val="none" w:sz="0" w:space="0" w:color="auto"/>
        <w:left w:val="none" w:sz="0" w:space="0" w:color="auto"/>
        <w:bottom w:val="none" w:sz="0" w:space="0" w:color="auto"/>
        <w:right w:val="none" w:sz="0" w:space="0" w:color="auto"/>
      </w:divBdr>
    </w:div>
    <w:div w:id="1903178680">
      <w:bodyDiv w:val="1"/>
      <w:marLeft w:val="0"/>
      <w:marRight w:val="0"/>
      <w:marTop w:val="0"/>
      <w:marBottom w:val="0"/>
      <w:divBdr>
        <w:top w:val="none" w:sz="0" w:space="0" w:color="auto"/>
        <w:left w:val="none" w:sz="0" w:space="0" w:color="auto"/>
        <w:bottom w:val="none" w:sz="0" w:space="0" w:color="auto"/>
        <w:right w:val="none" w:sz="0" w:space="0" w:color="auto"/>
      </w:divBdr>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
    <w:div w:id="1914465098">
      <w:bodyDiv w:val="1"/>
      <w:marLeft w:val="0"/>
      <w:marRight w:val="0"/>
      <w:marTop w:val="0"/>
      <w:marBottom w:val="0"/>
      <w:divBdr>
        <w:top w:val="none" w:sz="0" w:space="0" w:color="auto"/>
        <w:left w:val="none" w:sz="0" w:space="0" w:color="auto"/>
        <w:bottom w:val="none" w:sz="0" w:space="0" w:color="auto"/>
        <w:right w:val="none" w:sz="0" w:space="0" w:color="auto"/>
      </w:divBdr>
    </w:div>
    <w:div w:id="1915357467">
      <w:bodyDiv w:val="1"/>
      <w:marLeft w:val="0"/>
      <w:marRight w:val="0"/>
      <w:marTop w:val="0"/>
      <w:marBottom w:val="0"/>
      <w:divBdr>
        <w:top w:val="none" w:sz="0" w:space="0" w:color="auto"/>
        <w:left w:val="none" w:sz="0" w:space="0" w:color="auto"/>
        <w:bottom w:val="none" w:sz="0" w:space="0" w:color="auto"/>
        <w:right w:val="none" w:sz="0" w:space="0" w:color="auto"/>
      </w:divBdr>
    </w:div>
    <w:div w:id="1915621929">
      <w:bodyDiv w:val="1"/>
      <w:marLeft w:val="0"/>
      <w:marRight w:val="0"/>
      <w:marTop w:val="0"/>
      <w:marBottom w:val="0"/>
      <w:divBdr>
        <w:top w:val="none" w:sz="0" w:space="0" w:color="auto"/>
        <w:left w:val="none" w:sz="0" w:space="0" w:color="auto"/>
        <w:bottom w:val="none" w:sz="0" w:space="0" w:color="auto"/>
        <w:right w:val="none" w:sz="0" w:space="0" w:color="auto"/>
      </w:divBdr>
    </w:div>
    <w:div w:id="1922181630">
      <w:bodyDiv w:val="1"/>
      <w:marLeft w:val="0"/>
      <w:marRight w:val="0"/>
      <w:marTop w:val="0"/>
      <w:marBottom w:val="0"/>
      <w:divBdr>
        <w:top w:val="none" w:sz="0" w:space="0" w:color="auto"/>
        <w:left w:val="none" w:sz="0" w:space="0" w:color="auto"/>
        <w:bottom w:val="none" w:sz="0" w:space="0" w:color="auto"/>
        <w:right w:val="none" w:sz="0" w:space="0" w:color="auto"/>
      </w:divBdr>
    </w:div>
    <w:div w:id="1930193082">
      <w:bodyDiv w:val="1"/>
      <w:marLeft w:val="0"/>
      <w:marRight w:val="0"/>
      <w:marTop w:val="0"/>
      <w:marBottom w:val="0"/>
      <w:divBdr>
        <w:top w:val="none" w:sz="0" w:space="0" w:color="auto"/>
        <w:left w:val="none" w:sz="0" w:space="0" w:color="auto"/>
        <w:bottom w:val="none" w:sz="0" w:space="0" w:color="auto"/>
        <w:right w:val="none" w:sz="0" w:space="0" w:color="auto"/>
      </w:divBdr>
    </w:div>
    <w:div w:id="1951663978">
      <w:bodyDiv w:val="1"/>
      <w:marLeft w:val="0"/>
      <w:marRight w:val="0"/>
      <w:marTop w:val="0"/>
      <w:marBottom w:val="0"/>
      <w:divBdr>
        <w:top w:val="none" w:sz="0" w:space="0" w:color="auto"/>
        <w:left w:val="none" w:sz="0" w:space="0" w:color="auto"/>
        <w:bottom w:val="none" w:sz="0" w:space="0" w:color="auto"/>
        <w:right w:val="none" w:sz="0" w:space="0" w:color="auto"/>
      </w:divBdr>
    </w:div>
    <w:div w:id="1955558070">
      <w:bodyDiv w:val="1"/>
      <w:marLeft w:val="0"/>
      <w:marRight w:val="0"/>
      <w:marTop w:val="0"/>
      <w:marBottom w:val="0"/>
      <w:divBdr>
        <w:top w:val="none" w:sz="0" w:space="0" w:color="auto"/>
        <w:left w:val="none" w:sz="0" w:space="0" w:color="auto"/>
        <w:bottom w:val="none" w:sz="0" w:space="0" w:color="auto"/>
        <w:right w:val="none" w:sz="0" w:space="0" w:color="auto"/>
      </w:divBdr>
    </w:div>
    <w:div w:id="1956907913">
      <w:bodyDiv w:val="1"/>
      <w:marLeft w:val="0"/>
      <w:marRight w:val="0"/>
      <w:marTop w:val="0"/>
      <w:marBottom w:val="0"/>
      <w:divBdr>
        <w:top w:val="none" w:sz="0" w:space="0" w:color="auto"/>
        <w:left w:val="none" w:sz="0" w:space="0" w:color="auto"/>
        <w:bottom w:val="none" w:sz="0" w:space="0" w:color="auto"/>
        <w:right w:val="none" w:sz="0" w:space="0" w:color="auto"/>
      </w:divBdr>
    </w:div>
    <w:div w:id="1959335277">
      <w:bodyDiv w:val="1"/>
      <w:marLeft w:val="0"/>
      <w:marRight w:val="0"/>
      <w:marTop w:val="0"/>
      <w:marBottom w:val="0"/>
      <w:divBdr>
        <w:top w:val="none" w:sz="0" w:space="0" w:color="auto"/>
        <w:left w:val="none" w:sz="0" w:space="0" w:color="auto"/>
        <w:bottom w:val="none" w:sz="0" w:space="0" w:color="auto"/>
        <w:right w:val="none" w:sz="0" w:space="0" w:color="auto"/>
      </w:divBdr>
    </w:div>
    <w:div w:id="1961763980">
      <w:bodyDiv w:val="1"/>
      <w:marLeft w:val="0"/>
      <w:marRight w:val="0"/>
      <w:marTop w:val="0"/>
      <w:marBottom w:val="0"/>
      <w:divBdr>
        <w:top w:val="none" w:sz="0" w:space="0" w:color="auto"/>
        <w:left w:val="none" w:sz="0" w:space="0" w:color="auto"/>
        <w:bottom w:val="none" w:sz="0" w:space="0" w:color="auto"/>
        <w:right w:val="none" w:sz="0" w:space="0" w:color="auto"/>
      </w:divBdr>
    </w:div>
    <w:div w:id="1969779929">
      <w:bodyDiv w:val="1"/>
      <w:marLeft w:val="0"/>
      <w:marRight w:val="0"/>
      <w:marTop w:val="0"/>
      <w:marBottom w:val="0"/>
      <w:divBdr>
        <w:top w:val="none" w:sz="0" w:space="0" w:color="auto"/>
        <w:left w:val="none" w:sz="0" w:space="0" w:color="auto"/>
        <w:bottom w:val="none" w:sz="0" w:space="0" w:color="auto"/>
        <w:right w:val="none" w:sz="0" w:space="0" w:color="auto"/>
      </w:divBdr>
    </w:div>
    <w:div w:id="1978946245">
      <w:bodyDiv w:val="1"/>
      <w:marLeft w:val="0"/>
      <w:marRight w:val="0"/>
      <w:marTop w:val="0"/>
      <w:marBottom w:val="0"/>
      <w:divBdr>
        <w:top w:val="none" w:sz="0" w:space="0" w:color="auto"/>
        <w:left w:val="none" w:sz="0" w:space="0" w:color="auto"/>
        <w:bottom w:val="none" w:sz="0" w:space="0" w:color="auto"/>
        <w:right w:val="none" w:sz="0" w:space="0" w:color="auto"/>
      </w:divBdr>
    </w:div>
    <w:div w:id="1996176466">
      <w:bodyDiv w:val="1"/>
      <w:marLeft w:val="0"/>
      <w:marRight w:val="0"/>
      <w:marTop w:val="0"/>
      <w:marBottom w:val="0"/>
      <w:divBdr>
        <w:top w:val="none" w:sz="0" w:space="0" w:color="auto"/>
        <w:left w:val="none" w:sz="0" w:space="0" w:color="auto"/>
        <w:bottom w:val="none" w:sz="0" w:space="0" w:color="auto"/>
        <w:right w:val="none" w:sz="0" w:space="0" w:color="auto"/>
      </w:divBdr>
    </w:div>
    <w:div w:id="2003895228">
      <w:bodyDiv w:val="1"/>
      <w:marLeft w:val="0"/>
      <w:marRight w:val="0"/>
      <w:marTop w:val="0"/>
      <w:marBottom w:val="0"/>
      <w:divBdr>
        <w:top w:val="none" w:sz="0" w:space="0" w:color="auto"/>
        <w:left w:val="none" w:sz="0" w:space="0" w:color="auto"/>
        <w:bottom w:val="none" w:sz="0" w:space="0" w:color="auto"/>
        <w:right w:val="none" w:sz="0" w:space="0" w:color="auto"/>
      </w:divBdr>
    </w:div>
    <w:div w:id="2004315056">
      <w:bodyDiv w:val="1"/>
      <w:marLeft w:val="0"/>
      <w:marRight w:val="0"/>
      <w:marTop w:val="0"/>
      <w:marBottom w:val="0"/>
      <w:divBdr>
        <w:top w:val="none" w:sz="0" w:space="0" w:color="auto"/>
        <w:left w:val="none" w:sz="0" w:space="0" w:color="auto"/>
        <w:bottom w:val="none" w:sz="0" w:space="0" w:color="auto"/>
        <w:right w:val="none" w:sz="0" w:space="0" w:color="auto"/>
      </w:divBdr>
    </w:div>
    <w:div w:id="2004505467">
      <w:bodyDiv w:val="1"/>
      <w:marLeft w:val="0"/>
      <w:marRight w:val="0"/>
      <w:marTop w:val="0"/>
      <w:marBottom w:val="0"/>
      <w:divBdr>
        <w:top w:val="none" w:sz="0" w:space="0" w:color="auto"/>
        <w:left w:val="none" w:sz="0" w:space="0" w:color="auto"/>
        <w:bottom w:val="none" w:sz="0" w:space="0" w:color="auto"/>
        <w:right w:val="none" w:sz="0" w:space="0" w:color="auto"/>
      </w:divBdr>
    </w:div>
    <w:div w:id="2004968957">
      <w:bodyDiv w:val="1"/>
      <w:marLeft w:val="0"/>
      <w:marRight w:val="0"/>
      <w:marTop w:val="0"/>
      <w:marBottom w:val="0"/>
      <w:divBdr>
        <w:top w:val="none" w:sz="0" w:space="0" w:color="auto"/>
        <w:left w:val="none" w:sz="0" w:space="0" w:color="auto"/>
        <w:bottom w:val="none" w:sz="0" w:space="0" w:color="auto"/>
        <w:right w:val="none" w:sz="0" w:space="0" w:color="auto"/>
      </w:divBdr>
    </w:div>
    <w:div w:id="2007052817">
      <w:bodyDiv w:val="1"/>
      <w:marLeft w:val="0"/>
      <w:marRight w:val="0"/>
      <w:marTop w:val="0"/>
      <w:marBottom w:val="0"/>
      <w:divBdr>
        <w:top w:val="none" w:sz="0" w:space="0" w:color="auto"/>
        <w:left w:val="none" w:sz="0" w:space="0" w:color="auto"/>
        <w:bottom w:val="none" w:sz="0" w:space="0" w:color="auto"/>
        <w:right w:val="none" w:sz="0" w:space="0" w:color="auto"/>
      </w:divBdr>
    </w:div>
    <w:div w:id="2010912733">
      <w:bodyDiv w:val="1"/>
      <w:marLeft w:val="0"/>
      <w:marRight w:val="0"/>
      <w:marTop w:val="0"/>
      <w:marBottom w:val="0"/>
      <w:divBdr>
        <w:top w:val="none" w:sz="0" w:space="0" w:color="auto"/>
        <w:left w:val="none" w:sz="0" w:space="0" w:color="auto"/>
        <w:bottom w:val="none" w:sz="0" w:space="0" w:color="auto"/>
        <w:right w:val="none" w:sz="0" w:space="0" w:color="auto"/>
      </w:divBdr>
    </w:div>
    <w:div w:id="2013414688">
      <w:bodyDiv w:val="1"/>
      <w:marLeft w:val="0"/>
      <w:marRight w:val="0"/>
      <w:marTop w:val="0"/>
      <w:marBottom w:val="0"/>
      <w:divBdr>
        <w:top w:val="none" w:sz="0" w:space="0" w:color="auto"/>
        <w:left w:val="none" w:sz="0" w:space="0" w:color="auto"/>
        <w:bottom w:val="none" w:sz="0" w:space="0" w:color="auto"/>
        <w:right w:val="none" w:sz="0" w:space="0" w:color="auto"/>
      </w:divBdr>
    </w:div>
    <w:div w:id="2017733585">
      <w:bodyDiv w:val="1"/>
      <w:marLeft w:val="0"/>
      <w:marRight w:val="0"/>
      <w:marTop w:val="0"/>
      <w:marBottom w:val="0"/>
      <w:divBdr>
        <w:top w:val="none" w:sz="0" w:space="0" w:color="auto"/>
        <w:left w:val="none" w:sz="0" w:space="0" w:color="auto"/>
        <w:bottom w:val="none" w:sz="0" w:space="0" w:color="auto"/>
        <w:right w:val="none" w:sz="0" w:space="0" w:color="auto"/>
      </w:divBdr>
    </w:div>
    <w:div w:id="2042046694">
      <w:bodyDiv w:val="1"/>
      <w:marLeft w:val="0"/>
      <w:marRight w:val="0"/>
      <w:marTop w:val="0"/>
      <w:marBottom w:val="0"/>
      <w:divBdr>
        <w:top w:val="none" w:sz="0" w:space="0" w:color="auto"/>
        <w:left w:val="none" w:sz="0" w:space="0" w:color="auto"/>
        <w:bottom w:val="none" w:sz="0" w:space="0" w:color="auto"/>
        <w:right w:val="none" w:sz="0" w:space="0" w:color="auto"/>
      </w:divBdr>
    </w:div>
    <w:div w:id="2047440987">
      <w:bodyDiv w:val="1"/>
      <w:marLeft w:val="0"/>
      <w:marRight w:val="0"/>
      <w:marTop w:val="0"/>
      <w:marBottom w:val="0"/>
      <w:divBdr>
        <w:top w:val="none" w:sz="0" w:space="0" w:color="auto"/>
        <w:left w:val="none" w:sz="0" w:space="0" w:color="auto"/>
        <w:bottom w:val="none" w:sz="0" w:space="0" w:color="auto"/>
        <w:right w:val="none" w:sz="0" w:space="0" w:color="auto"/>
      </w:divBdr>
    </w:div>
    <w:div w:id="2064674583">
      <w:bodyDiv w:val="1"/>
      <w:marLeft w:val="0"/>
      <w:marRight w:val="0"/>
      <w:marTop w:val="0"/>
      <w:marBottom w:val="0"/>
      <w:divBdr>
        <w:top w:val="none" w:sz="0" w:space="0" w:color="auto"/>
        <w:left w:val="none" w:sz="0" w:space="0" w:color="auto"/>
        <w:bottom w:val="none" w:sz="0" w:space="0" w:color="auto"/>
        <w:right w:val="none" w:sz="0" w:space="0" w:color="auto"/>
      </w:divBdr>
    </w:div>
    <w:div w:id="2067802130">
      <w:bodyDiv w:val="1"/>
      <w:marLeft w:val="0"/>
      <w:marRight w:val="0"/>
      <w:marTop w:val="0"/>
      <w:marBottom w:val="0"/>
      <w:divBdr>
        <w:top w:val="none" w:sz="0" w:space="0" w:color="auto"/>
        <w:left w:val="none" w:sz="0" w:space="0" w:color="auto"/>
        <w:bottom w:val="none" w:sz="0" w:space="0" w:color="auto"/>
        <w:right w:val="none" w:sz="0" w:space="0" w:color="auto"/>
      </w:divBdr>
    </w:div>
    <w:div w:id="2069111295">
      <w:bodyDiv w:val="1"/>
      <w:marLeft w:val="0"/>
      <w:marRight w:val="0"/>
      <w:marTop w:val="0"/>
      <w:marBottom w:val="0"/>
      <w:divBdr>
        <w:top w:val="none" w:sz="0" w:space="0" w:color="auto"/>
        <w:left w:val="none" w:sz="0" w:space="0" w:color="auto"/>
        <w:bottom w:val="none" w:sz="0" w:space="0" w:color="auto"/>
        <w:right w:val="none" w:sz="0" w:space="0" w:color="auto"/>
      </w:divBdr>
    </w:div>
    <w:div w:id="2088723772">
      <w:bodyDiv w:val="1"/>
      <w:marLeft w:val="0"/>
      <w:marRight w:val="0"/>
      <w:marTop w:val="0"/>
      <w:marBottom w:val="0"/>
      <w:divBdr>
        <w:top w:val="none" w:sz="0" w:space="0" w:color="auto"/>
        <w:left w:val="none" w:sz="0" w:space="0" w:color="auto"/>
        <w:bottom w:val="none" w:sz="0" w:space="0" w:color="auto"/>
        <w:right w:val="none" w:sz="0" w:space="0" w:color="auto"/>
      </w:divBdr>
    </w:div>
    <w:div w:id="2097827575">
      <w:bodyDiv w:val="1"/>
      <w:marLeft w:val="0"/>
      <w:marRight w:val="0"/>
      <w:marTop w:val="0"/>
      <w:marBottom w:val="0"/>
      <w:divBdr>
        <w:top w:val="none" w:sz="0" w:space="0" w:color="auto"/>
        <w:left w:val="none" w:sz="0" w:space="0" w:color="auto"/>
        <w:bottom w:val="none" w:sz="0" w:space="0" w:color="auto"/>
        <w:right w:val="none" w:sz="0" w:space="0" w:color="auto"/>
      </w:divBdr>
    </w:div>
    <w:div w:id="2099982409">
      <w:bodyDiv w:val="1"/>
      <w:marLeft w:val="0"/>
      <w:marRight w:val="0"/>
      <w:marTop w:val="0"/>
      <w:marBottom w:val="0"/>
      <w:divBdr>
        <w:top w:val="none" w:sz="0" w:space="0" w:color="auto"/>
        <w:left w:val="none" w:sz="0" w:space="0" w:color="auto"/>
        <w:bottom w:val="none" w:sz="0" w:space="0" w:color="auto"/>
        <w:right w:val="none" w:sz="0" w:space="0" w:color="auto"/>
      </w:divBdr>
    </w:div>
    <w:div w:id="2111121508">
      <w:bodyDiv w:val="1"/>
      <w:marLeft w:val="0"/>
      <w:marRight w:val="0"/>
      <w:marTop w:val="0"/>
      <w:marBottom w:val="0"/>
      <w:divBdr>
        <w:top w:val="none" w:sz="0" w:space="0" w:color="auto"/>
        <w:left w:val="none" w:sz="0" w:space="0" w:color="auto"/>
        <w:bottom w:val="none" w:sz="0" w:space="0" w:color="auto"/>
        <w:right w:val="none" w:sz="0" w:space="0" w:color="auto"/>
      </w:divBdr>
    </w:div>
    <w:div w:id="2119790791">
      <w:bodyDiv w:val="1"/>
      <w:marLeft w:val="0"/>
      <w:marRight w:val="0"/>
      <w:marTop w:val="0"/>
      <w:marBottom w:val="0"/>
      <w:divBdr>
        <w:top w:val="none" w:sz="0" w:space="0" w:color="auto"/>
        <w:left w:val="none" w:sz="0" w:space="0" w:color="auto"/>
        <w:bottom w:val="none" w:sz="0" w:space="0" w:color="auto"/>
        <w:right w:val="none" w:sz="0" w:space="0" w:color="auto"/>
      </w:divBdr>
    </w:div>
    <w:div w:id="2126843667">
      <w:bodyDiv w:val="1"/>
      <w:marLeft w:val="0"/>
      <w:marRight w:val="0"/>
      <w:marTop w:val="0"/>
      <w:marBottom w:val="0"/>
      <w:divBdr>
        <w:top w:val="none" w:sz="0" w:space="0" w:color="auto"/>
        <w:left w:val="none" w:sz="0" w:space="0" w:color="auto"/>
        <w:bottom w:val="none" w:sz="0" w:space="0" w:color="auto"/>
        <w:right w:val="none" w:sz="0" w:space="0" w:color="auto"/>
      </w:divBdr>
    </w:div>
    <w:div w:id="2127120137">
      <w:bodyDiv w:val="1"/>
      <w:marLeft w:val="0"/>
      <w:marRight w:val="0"/>
      <w:marTop w:val="0"/>
      <w:marBottom w:val="0"/>
      <w:divBdr>
        <w:top w:val="none" w:sz="0" w:space="0" w:color="auto"/>
        <w:left w:val="none" w:sz="0" w:space="0" w:color="auto"/>
        <w:bottom w:val="none" w:sz="0" w:space="0" w:color="auto"/>
        <w:right w:val="none" w:sz="0" w:space="0" w:color="auto"/>
      </w:divBdr>
    </w:div>
    <w:div w:id="2129858311">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 w:id="2130464251">
      <w:bodyDiv w:val="1"/>
      <w:marLeft w:val="0"/>
      <w:marRight w:val="0"/>
      <w:marTop w:val="0"/>
      <w:marBottom w:val="0"/>
      <w:divBdr>
        <w:top w:val="none" w:sz="0" w:space="0" w:color="auto"/>
        <w:left w:val="none" w:sz="0" w:space="0" w:color="auto"/>
        <w:bottom w:val="none" w:sz="0" w:space="0" w:color="auto"/>
        <w:right w:val="none" w:sz="0" w:space="0" w:color="auto"/>
      </w:divBdr>
    </w:div>
    <w:div w:id="2131849654">
      <w:bodyDiv w:val="1"/>
      <w:marLeft w:val="0"/>
      <w:marRight w:val="0"/>
      <w:marTop w:val="0"/>
      <w:marBottom w:val="0"/>
      <w:divBdr>
        <w:top w:val="none" w:sz="0" w:space="0" w:color="auto"/>
        <w:left w:val="none" w:sz="0" w:space="0" w:color="auto"/>
        <w:bottom w:val="none" w:sz="0" w:space="0" w:color="auto"/>
        <w:right w:val="none" w:sz="0" w:space="0" w:color="auto"/>
      </w:divBdr>
    </w:div>
    <w:div w:id="2135101767">
      <w:bodyDiv w:val="1"/>
      <w:marLeft w:val="0"/>
      <w:marRight w:val="0"/>
      <w:marTop w:val="0"/>
      <w:marBottom w:val="0"/>
      <w:divBdr>
        <w:top w:val="none" w:sz="0" w:space="0" w:color="auto"/>
        <w:left w:val="none" w:sz="0" w:space="0" w:color="auto"/>
        <w:bottom w:val="none" w:sz="0" w:space="0" w:color="auto"/>
        <w:right w:val="none" w:sz="0" w:space="0" w:color="auto"/>
      </w:divBdr>
    </w:div>
    <w:div w:id="21400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EECE1"/>
      </a:lt2>
      <a:accent1>
        <a:srgbClr val="753BBA"/>
      </a:accent1>
      <a:accent2>
        <a:srgbClr val="DF1995"/>
      </a:accent2>
      <a:accent3>
        <a:srgbClr val="006272"/>
      </a:accent3>
      <a:accent4>
        <a:srgbClr val="97D700"/>
      </a:accent4>
      <a:accent5>
        <a:srgbClr val="00B5E2"/>
      </a:accent5>
      <a:accent6>
        <a:srgbClr val="FF6900"/>
      </a:accent6>
      <a:hlink>
        <a:srgbClr val="FBE122"/>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21" ma:contentTypeDescription="" ma:contentTypeScope="" ma:versionID="2fc9c8573db0a4da29273f596acee67c">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c52acb6eff75b8e77a336d26aa1eac31"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Policy_x0020_page_x0020_owner" minOccurs="0"/>
                <xsd:element ref="ns2:Document_x0020_own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ma:taxonomy="true" ma:internalName="d7af982e400f482187269421307f3b6f" ma:taxonomyFieldName="BusinessGroup" ma:displayName="Business Group" ma:readOnly="false"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ma:taxonomy="true" ma:internalName="g50322b26d564f05a9c66a524a045680" ma:taxonomyFieldName="Agency" ma:displayName="Agency" ma:readOnly="false"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Policy_x0020_page_x0020_owner" ma:index="35" nillable="true" ma:displayName="Policy page owner" ma:description="Add a job position instead of a person" ma:internalName="Policy_x0020_page_x0020_owner">
      <xsd:simpleType>
        <xsd:restriction base="dms:Text">
          <xsd:maxLength value="255"/>
        </xsd:restriction>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Strategy and Governance</TermName>
          <TermId xmlns="http://schemas.microsoft.com/office/infopath/2007/PartnerControls">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Policy_x0020_page_x0020_owner xmlns="a068449e-65ee-4451-8dc9-32a3bd1ec357" xsi:nil="true"/>
    <Document_x0020_owner xmlns="a068449e-65ee-4451-8dc9-32a3bd1ec357">
      <UserInfo>
        <DisplayName/>
        <AccountId xsi:nil="true"/>
        <AccountType/>
      </UserInfo>
    </Document_x0020_owner>
    <_dlc_DocId xmlns="a068449e-65ee-4451-8dc9-32a3bd1ec357">FTVWYNSA4KQF-1018611769-1390</_dlc_DocId>
    <_dlc_DocIdUrl xmlns="a068449e-65ee-4451-8dc9-32a3bd1ec357">
      <Url>http://thelink/how/_layouts/15/DocIdRedir.aspx?ID=FTVWYNSA4KQF-1018611769-1390</Url>
      <Description>FTVWYNSA4KQF-1018611769-1390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2.xml><?xml version="1.0" encoding="utf-8"?>
<ds:datastoreItem xmlns:ds="http://schemas.openxmlformats.org/officeDocument/2006/customXml" ds:itemID="{2C1EEAD7-244F-4B29-9189-F6C18E97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EC02-DC35-4EF8-92BF-92EAA120A334}">
  <ds:schemaRefs>
    <ds:schemaRef ds:uri="http://schemas.microsoft.com/office/2006/metadata/properties"/>
    <ds:schemaRef ds:uri="http://www.w3.org/XML/1998/namespace"/>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a068449e-65ee-4451-8dc9-32a3bd1ec357"/>
  </ds:schemaRefs>
</ds:datastoreItem>
</file>

<file path=customXml/itemProps4.xml><?xml version="1.0" encoding="utf-8"?>
<ds:datastoreItem xmlns:ds="http://schemas.openxmlformats.org/officeDocument/2006/customXml" ds:itemID="{58954582-0FCA-4BB8-8D90-2D069ED9C667}">
  <ds:schemaRefs>
    <ds:schemaRef ds:uri="http://schemas.microsoft.com/sharepoint/events"/>
  </ds:schemaRefs>
</ds:datastoreItem>
</file>

<file path=customXml/itemProps5.xml><?xml version="1.0" encoding="utf-8"?>
<ds:datastoreItem xmlns:ds="http://schemas.openxmlformats.org/officeDocument/2006/customXml" ds:itemID="{756E9602-E2EA-4178-8D02-83C8215B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32118427.dotm</Template>
  <TotalTime>1</TotalTime>
  <Pages>12</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Report template</vt:lpstr>
    </vt:vector>
  </TitlesOfParts>
  <Company>Ministry of Economic Development</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Jeremiah Anos</dc:creator>
  <cp:lastModifiedBy>Sally Wilson</cp:lastModifiedBy>
  <cp:revision>2</cp:revision>
  <cp:lastPrinted>2019-09-03T21:13:00Z</cp:lastPrinted>
  <dcterms:created xsi:type="dcterms:W3CDTF">2019-10-03T02:36:00Z</dcterms:created>
  <dcterms:modified xsi:type="dcterms:W3CDTF">2019-10-03T02:36:00Z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_dlc_DocIdItemGuid">
    <vt:lpwstr>befd9db9-2b2c-449c-873c-d8a6e2881f05</vt:lpwstr>
  </property>
</Properties>
</file>